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3" w:rsidRDefault="000916D3" w:rsidP="000916D3">
      <w:pPr>
        <w:tabs>
          <w:tab w:val="left" w:pos="4020"/>
        </w:tabs>
        <w:rPr>
          <w:szCs w:val="32"/>
        </w:rPr>
      </w:pPr>
    </w:p>
    <w:p w:rsidR="000916D3" w:rsidRDefault="000916D3" w:rsidP="000916D3">
      <w:pPr>
        <w:tabs>
          <w:tab w:val="left" w:pos="4020"/>
        </w:tabs>
        <w:rPr>
          <w:szCs w:val="32"/>
        </w:rPr>
      </w:pPr>
    </w:p>
    <w:p w:rsidR="000916D3" w:rsidRDefault="000916D3" w:rsidP="000916D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916D3" w:rsidRDefault="000916D3" w:rsidP="000916D3">
      <w:pPr>
        <w:pStyle w:val="Tekstprzypisudolnego"/>
      </w:pPr>
    </w:p>
    <w:p w:rsidR="000916D3" w:rsidRDefault="000916D3" w:rsidP="000916D3">
      <w:pPr>
        <w:pStyle w:val="Tekstprzypisudolnego"/>
      </w:pPr>
      <w:r>
        <w:t xml:space="preserve">     pieczęć Wykonawcy</w:t>
      </w:r>
    </w:p>
    <w:p w:rsidR="000916D3" w:rsidRDefault="000916D3" w:rsidP="000916D3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916D3" w:rsidRDefault="000916D3" w:rsidP="000916D3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0916D3" w:rsidRDefault="000916D3" w:rsidP="000916D3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E87BF2" w:rsidRDefault="000916D3" w:rsidP="000916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Oświadczam, że spełniamy </w:t>
      </w:r>
      <w:r w:rsidR="00E87BF2">
        <w:rPr>
          <w:b/>
          <w:sz w:val="20"/>
          <w:szCs w:val="20"/>
        </w:rPr>
        <w:t>warunki</w:t>
      </w:r>
      <w:r>
        <w:rPr>
          <w:b/>
          <w:sz w:val="20"/>
          <w:szCs w:val="20"/>
        </w:rPr>
        <w:t xml:space="preserve"> </w:t>
      </w:r>
      <w:r w:rsidR="0078697D">
        <w:rPr>
          <w:b/>
          <w:sz w:val="20"/>
          <w:szCs w:val="20"/>
        </w:rPr>
        <w:t xml:space="preserve">udziału w postępowaniu </w:t>
      </w:r>
      <w:r>
        <w:rPr>
          <w:b/>
          <w:sz w:val="20"/>
          <w:szCs w:val="20"/>
        </w:rPr>
        <w:t>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</w:t>
      </w:r>
      <w:r w:rsidR="00E87BF2">
        <w:rPr>
          <w:sz w:val="20"/>
          <w:szCs w:val="20"/>
        </w:rPr>
        <w:t xml:space="preserve"> z </w:t>
      </w:r>
      <w:proofErr w:type="spellStart"/>
      <w:r w:rsidR="00E87BF2">
        <w:rPr>
          <w:sz w:val="20"/>
          <w:szCs w:val="20"/>
        </w:rPr>
        <w:t>późn</w:t>
      </w:r>
      <w:proofErr w:type="spellEnd"/>
      <w:r w:rsidR="00E87BF2">
        <w:rPr>
          <w:sz w:val="20"/>
          <w:szCs w:val="20"/>
        </w:rPr>
        <w:t>. zm.) dotyczące:</w:t>
      </w:r>
    </w:p>
    <w:p w:rsidR="000916D3" w:rsidRDefault="000916D3" w:rsidP="000916D3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0916D3" w:rsidRDefault="000916D3" w:rsidP="000916D3">
      <w:pPr>
        <w:widowControl w:val="0"/>
        <w:numPr>
          <w:ilvl w:val="0"/>
          <w:numId w:val="10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Posiada</w:t>
      </w:r>
      <w:r w:rsidR="00E87BF2">
        <w:rPr>
          <w:i/>
          <w:sz w:val="20"/>
          <w:szCs w:val="20"/>
        </w:rPr>
        <w:t>nia</w:t>
      </w:r>
      <w:r>
        <w:rPr>
          <w:i/>
          <w:sz w:val="20"/>
          <w:szCs w:val="20"/>
        </w:rPr>
        <w:t xml:space="preserve"> uprawnie</w:t>
      </w:r>
      <w:r w:rsidR="009D6D6D">
        <w:rPr>
          <w:i/>
          <w:sz w:val="20"/>
          <w:szCs w:val="20"/>
        </w:rPr>
        <w:t>ń</w:t>
      </w:r>
      <w:r>
        <w:rPr>
          <w:i/>
          <w:sz w:val="20"/>
          <w:szCs w:val="20"/>
        </w:rPr>
        <w:t xml:space="preserve"> do wykon</w:t>
      </w:r>
      <w:r w:rsidR="009D6D6D">
        <w:rPr>
          <w:i/>
          <w:sz w:val="20"/>
          <w:szCs w:val="20"/>
        </w:rPr>
        <w:t>yw</w:t>
      </w:r>
      <w:r>
        <w:rPr>
          <w:i/>
          <w:sz w:val="20"/>
          <w:szCs w:val="20"/>
        </w:rPr>
        <w:t xml:space="preserve">ania określonej działalności lub czynności, jeżeli przepisy prawa nakładają obowiązek </w:t>
      </w:r>
      <w:r w:rsidR="009D6D6D">
        <w:rPr>
          <w:i/>
          <w:sz w:val="20"/>
          <w:szCs w:val="20"/>
        </w:rPr>
        <w:t xml:space="preserve">ich </w:t>
      </w:r>
      <w:r>
        <w:rPr>
          <w:i/>
          <w:sz w:val="20"/>
          <w:szCs w:val="20"/>
        </w:rPr>
        <w:t xml:space="preserve">posiadania, </w:t>
      </w:r>
    </w:p>
    <w:p w:rsidR="000916D3" w:rsidRDefault="00E87BF2" w:rsidP="000916D3">
      <w:pPr>
        <w:widowControl w:val="0"/>
        <w:numPr>
          <w:ilvl w:val="0"/>
          <w:numId w:val="10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 w:rsidR="000916D3">
        <w:rPr>
          <w:bCs/>
          <w:i/>
          <w:sz w:val="20"/>
          <w:szCs w:val="20"/>
        </w:rPr>
        <w:t>wiedz</w:t>
      </w:r>
      <w:r w:rsidR="00A856FB">
        <w:rPr>
          <w:bCs/>
          <w:i/>
          <w:sz w:val="20"/>
          <w:szCs w:val="20"/>
        </w:rPr>
        <w:t>y</w:t>
      </w:r>
      <w:r w:rsidR="000916D3">
        <w:rPr>
          <w:bCs/>
          <w:i/>
          <w:sz w:val="20"/>
          <w:szCs w:val="20"/>
        </w:rPr>
        <w:t xml:space="preserve"> i doświadczeni</w:t>
      </w:r>
      <w:r w:rsidR="00A856FB">
        <w:rPr>
          <w:bCs/>
          <w:i/>
          <w:sz w:val="20"/>
          <w:szCs w:val="20"/>
        </w:rPr>
        <w:t>a</w:t>
      </w:r>
      <w:r w:rsidR="000916D3">
        <w:rPr>
          <w:bCs/>
          <w:i/>
          <w:sz w:val="20"/>
          <w:szCs w:val="20"/>
        </w:rPr>
        <w:t>,</w:t>
      </w:r>
    </w:p>
    <w:p w:rsidR="000916D3" w:rsidRDefault="00E87BF2" w:rsidP="000916D3">
      <w:pPr>
        <w:widowControl w:val="0"/>
        <w:numPr>
          <w:ilvl w:val="0"/>
          <w:numId w:val="10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</w:t>
      </w:r>
      <w:r w:rsidR="000916D3">
        <w:rPr>
          <w:bCs/>
          <w:i/>
          <w:sz w:val="20"/>
          <w:szCs w:val="20"/>
        </w:rPr>
        <w:t xml:space="preserve"> odpowiednim potencjałem technicznym </w:t>
      </w:r>
      <w:r w:rsidR="009D6D6D">
        <w:rPr>
          <w:bCs/>
          <w:i/>
          <w:sz w:val="20"/>
          <w:szCs w:val="20"/>
        </w:rPr>
        <w:t>oraz</w:t>
      </w:r>
      <w:r w:rsidR="000916D3">
        <w:rPr>
          <w:bCs/>
          <w:i/>
          <w:sz w:val="20"/>
          <w:szCs w:val="20"/>
        </w:rPr>
        <w:t xml:space="preserve"> osobami zdolnymi do wykonania zamówienia,</w:t>
      </w:r>
    </w:p>
    <w:p w:rsidR="000916D3" w:rsidRDefault="000916D3" w:rsidP="000916D3">
      <w:pPr>
        <w:widowControl w:val="0"/>
        <w:numPr>
          <w:ilvl w:val="0"/>
          <w:numId w:val="10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8697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ytuacji ekonomicznej i finansowej,</w:t>
      </w:r>
    </w:p>
    <w:p w:rsidR="000916D3" w:rsidRDefault="000916D3" w:rsidP="000916D3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916D3" w:rsidRDefault="000916D3" w:rsidP="000916D3">
      <w:pPr>
        <w:jc w:val="both"/>
        <w:rPr>
          <w:sz w:val="20"/>
          <w:szCs w:val="20"/>
        </w:rPr>
      </w:pPr>
    </w:p>
    <w:p w:rsidR="000916D3" w:rsidRDefault="000916D3" w:rsidP="000916D3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78697D" w:rsidRDefault="0078697D" w:rsidP="000916D3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916D3" w:rsidRDefault="000916D3" w:rsidP="000916D3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916D3" w:rsidRDefault="000916D3" w:rsidP="0078697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916D3" w:rsidRDefault="000916D3" w:rsidP="000916D3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73588D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0916D3" w:rsidRDefault="000916D3" w:rsidP="000916D3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916D3" w:rsidRDefault="000916D3" w:rsidP="000916D3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916D3" w:rsidRDefault="000916D3" w:rsidP="000916D3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916D3" w:rsidRDefault="000916D3" w:rsidP="000916D3">
      <w:pPr>
        <w:tabs>
          <w:tab w:val="left" w:pos="4020"/>
        </w:tabs>
        <w:rPr>
          <w:sz w:val="20"/>
          <w:szCs w:val="20"/>
        </w:rPr>
      </w:pPr>
    </w:p>
    <w:p w:rsidR="0056113E" w:rsidRPr="00DC50A2" w:rsidRDefault="0056113E" w:rsidP="00DC50A2"/>
    <w:sectPr w:rsidR="0056113E" w:rsidRPr="00DC50A2" w:rsidSect="00F86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244" w:left="1418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EC" w:rsidRDefault="008740EC">
      <w:r>
        <w:separator/>
      </w:r>
    </w:p>
  </w:endnote>
  <w:endnote w:type="continuationSeparator" w:id="0">
    <w:p w:rsidR="008740EC" w:rsidRDefault="0087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FB" w:rsidRDefault="00A856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11" w:rsidRDefault="00F71511" w:rsidP="00F71511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F71511" w:rsidRDefault="00F71511" w:rsidP="00F71511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F71511" w:rsidRDefault="009D6036" w:rsidP="00F715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F71511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D6D6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F71511" w:rsidRDefault="00F71511" w:rsidP="00F71511">
    <w:pPr>
      <w:jc w:val="both"/>
      <w:rPr>
        <w:rFonts w:cs="Arial"/>
        <w:sz w:val="16"/>
        <w:szCs w:val="16"/>
      </w:rPr>
    </w:pPr>
  </w:p>
  <w:p w:rsidR="00160AF9" w:rsidRPr="00E266DE" w:rsidRDefault="00160AF9" w:rsidP="00E266DE">
    <w:pPr>
      <w:jc w:val="both"/>
      <w:rPr>
        <w:rFonts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F9" w:rsidRPr="00B01F08" w:rsidRDefault="009D6036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8.7pt;margin-top:759.8pt;width:286.2pt;height:62.3pt;z-index:-251659264;mso-position-horizontal-relative:page;mso-position-vertical-relative:page" o:allowincell="f" filled="f" strokecolor="#669">
          <v:stroke dashstyle="dash"/>
          <v:textbox style="mso-next-textbox:#_x0000_s2075">
            <w:txbxContent>
              <w:p w:rsidR="00160AF9" w:rsidRDefault="00160AF9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160AF9" w:rsidRDefault="00160AF9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160AF9" w:rsidRPr="00E11021" w:rsidRDefault="00160AF9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1" type="#_x0000_t202" style="position:absolute;margin-left:18.7pt;margin-top:755.2pt;width:286.2pt;height:1in;z-index:251656192;mso-position-horizontal-relative:page;mso-position-vertical-relative:page" o:allowincell="f" filled="f" stroked="f">
          <v:textbox style="mso-next-textbox:#_x0000_s2071">
            <w:txbxContent>
              <w:p w:rsidR="00160AF9" w:rsidRDefault="00160AF9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Pozostałe dane pisane jako </w:t>
                </w:r>
                <w:proofErr w:type="spellStart"/>
                <w:r>
                  <w:rPr>
                    <w:sz w:val="16"/>
                    <w:szCs w:val="16"/>
                  </w:rPr>
                  <w:t>normal</w:t>
                </w:r>
                <w:proofErr w:type="spellEnd"/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160AF9" w:rsidRPr="001C6AEE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160AF9" w:rsidRPr="001C6AEE" w:rsidRDefault="00160AF9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0916D3"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EC" w:rsidRDefault="008740EC">
      <w:r>
        <w:separator/>
      </w:r>
    </w:p>
  </w:footnote>
  <w:footnote w:type="continuationSeparator" w:id="0">
    <w:p w:rsidR="008740EC" w:rsidRDefault="0087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FB" w:rsidRDefault="00A85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8F" w:rsidRDefault="0019778F" w:rsidP="0019778F">
    <w:pPr>
      <w:tabs>
        <w:tab w:val="left" w:pos="4020"/>
      </w:tabs>
      <w:jc w:val="center"/>
      <w:rPr>
        <w:sz w:val="16"/>
        <w:szCs w:val="16"/>
      </w:rPr>
    </w:pPr>
  </w:p>
  <w:p w:rsidR="00A50B6A" w:rsidRDefault="00A50B6A" w:rsidP="0019778F">
    <w:pPr>
      <w:tabs>
        <w:tab w:val="left" w:pos="4020"/>
      </w:tabs>
      <w:jc w:val="center"/>
      <w:rPr>
        <w:sz w:val="16"/>
        <w:szCs w:val="16"/>
      </w:rPr>
    </w:pPr>
  </w:p>
  <w:p w:rsidR="0019778F" w:rsidRDefault="0019778F" w:rsidP="00A50B6A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 w:rsidR="00930D9F">
      <w:rPr>
        <w:sz w:val="16"/>
        <w:szCs w:val="16"/>
      </w:rPr>
      <w:t>A120-211-</w:t>
    </w:r>
    <w:r w:rsidR="00F54174">
      <w:rPr>
        <w:sz w:val="16"/>
        <w:szCs w:val="16"/>
      </w:rPr>
      <w:t>63</w:t>
    </w:r>
    <w:r w:rsidR="00A856FB">
      <w:rPr>
        <w:sz w:val="16"/>
        <w:szCs w:val="16"/>
      </w:rPr>
      <w:t>/14</w:t>
    </w:r>
    <w:r>
      <w:rPr>
        <w:sz w:val="16"/>
        <w:szCs w:val="16"/>
      </w:rPr>
      <w:t>/JC - załącznik nr 3a  oświadczenie o spełnianiu warunków udziału w postępowaniu</w:t>
    </w:r>
  </w:p>
  <w:p w:rsidR="0019778F" w:rsidRDefault="0019778F" w:rsidP="0019778F">
    <w:pPr>
      <w:tabs>
        <w:tab w:val="left" w:pos="4020"/>
      </w:tabs>
      <w:jc w:val="righ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F9" w:rsidRDefault="000916D3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2DA3"/>
    <w:multiLevelType w:val="hybridMultilevel"/>
    <w:tmpl w:val="EC16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95D"/>
    <w:multiLevelType w:val="hybridMultilevel"/>
    <w:tmpl w:val="B0F8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592"/>
    <w:rsid w:val="000026DB"/>
    <w:rsid w:val="0000505E"/>
    <w:rsid w:val="00030592"/>
    <w:rsid w:val="000454F2"/>
    <w:rsid w:val="00050EEB"/>
    <w:rsid w:val="0007102F"/>
    <w:rsid w:val="00071690"/>
    <w:rsid w:val="000916D3"/>
    <w:rsid w:val="000A5238"/>
    <w:rsid w:val="000C0157"/>
    <w:rsid w:val="000C3565"/>
    <w:rsid w:val="00126A21"/>
    <w:rsid w:val="00130B23"/>
    <w:rsid w:val="0016079E"/>
    <w:rsid w:val="00160AF9"/>
    <w:rsid w:val="00183FEE"/>
    <w:rsid w:val="0019143D"/>
    <w:rsid w:val="0019778F"/>
    <w:rsid w:val="001B6328"/>
    <w:rsid w:val="001C1767"/>
    <w:rsid w:val="001C6AEE"/>
    <w:rsid w:val="001D1C6F"/>
    <w:rsid w:val="002066F4"/>
    <w:rsid w:val="00207DA6"/>
    <w:rsid w:val="00212A17"/>
    <w:rsid w:val="00276963"/>
    <w:rsid w:val="002911D2"/>
    <w:rsid w:val="00291C53"/>
    <w:rsid w:val="002D7D85"/>
    <w:rsid w:val="002E54CA"/>
    <w:rsid w:val="00320AAC"/>
    <w:rsid w:val="003235DA"/>
    <w:rsid w:val="00333D0B"/>
    <w:rsid w:val="00365820"/>
    <w:rsid w:val="003835AE"/>
    <w:rsid w:val="00392959"/>
    <w:rsid w:val="0040149C"/>
    <w:rsid w:val="00412DF2"/>
    <w:rsid w:val="00414478"/>
    <w:rsid w:val="00416609"/>
    <w:rsid w:val="0042234F"/>
    <w:rsid w:val="004330CF"/>
    <w:rsid w:val="00467C80"/>
    <w:rsid w:val="00470EA0"/>
    <w:rsid w:val="00487E68"/>
    <w:rsid w:val="00492BD3"/>
    <w:rsid w:val="004B63EF"/>
    <w:rsid w:val="004C7945"/>
    <w:rsid w:val="004E35AF"/>
    <w:rsid w:val="004F569B"/>
    <w:rsid w:val="005072FA"/>
    <w:rsid w:val="00517A03"/>
    <w:rsid w:val="00553C89"/>
    <w:rsid w:val="0056113E"/>
    <w:rsid w:val="00570DD2"/>
    <w:rsid w:val="005D3E99"/>
    <w:rsid w:val="00622781"/>
    <w:rsid w:val="00632A10"/>
    <w:rsid w:val="006527FF"/>
    <w:rsid w:val="006551F8"/>
    <w:rsid w:val="00676648"/>
    <w:rsid w:val="006836B4"/>
    <w:rsid w:val="006A2ECB"/>
    <w:rsid w:val="006A7E0C"/>
    <w:rsid w:val="006B5A1A"/>
    <w:rsid w:val="006B6193"/>
    <w:rsid w:val="006F3772"/>
    <w:rsid w:val="00712123"/>
    <w:rsid w:val="0073588D"/>
    <w:rsid w:val="00745D18"/>
    <w:rsid w:val="007764F1"/>
    <w:rsid w:val="00781FBB"/>
    <w:rsid w:val="0078697D"/>
    <w:rsid w:val="00787A5F"/>
    <w:rsid w:val="00797C9F"/>
    <w:rsid w:val="007A0853"/>
    <w:rsid w:val="007B3FF3"/>
    <w:rsid w:val="007D04BD"/>
    <w:rsid w:val="007E5BDE"/>
    <w:rsid w:val="0080576B"/>
    <w:rsid w:val="00827311"/>
    <w:rsid w:val="00834BB4"/>
    <w:rsid w:val="008740EC"/>
    <w:rsid w:val="008D28B4"/>
    <w:rsid w:val="008F4A17"/>
    <w:rsid w:val="00930D9F"/>
    <w:rsid w:val="00941D5D"/>
    <w:rsid w:val="00955C39"/>
    <w:rsid w:val="00964795"/>
    <w:rsid w:val="00986A46"/>
    <w:rsid w:val="009C1A54"/>
    <w:rsid w:val="009D6036"/>
    <w:rsid w:val="009D6D6D"/>
    <w:rsid w:val="009D71C1"/>
    <w:rsid w:val="009E2020"/>
    <w:rsid w:val="00A4095D"/>
    <w:rsid w:val="00A50B6A"/>
    <w:rsid w:val="00A669AA"/>
    <w:rsid w:val="00A82528"/>
    <w:rsid w:val="00A856FB"/>
    <w:rsid w:val="00A933DB"/>
    <w:rsid w:val="00AB5528"/>
    <w:rsid w:val="00AB756F"/>
    <w:rsid w:val="00AD596B"/>
    <w:rsid w:val="00AF60D3"/>
    <w:rsid w:val="00B01F08"/>
    <w:rsid w:val="00B07B82"/>
    <w:rsid w:val="00B16E8F"/>
    <w:rsid w:val="00B934FC"/>
    <w:rsid w:val="00BB76D0"/>
    <w:rsid w:val="00C00B9A"/>
    <w:rsid w:val="00C00EC9"/>
    <w:rsid w:val="00C07C17"/>
    <w:rsid w:val="00C353D2"/>
    <w:rsid w:val="00C40A7E"/>
    <w:rsid w:val="00C7491E"/>
    <w:rsid w:val="00CE24D0"/>
    <w:rsid w:val="00CF1D42"/>
    <w:rsid w:val="00D259B8"/>
    <w:rsid w:val="00D3451E"/>
    <w:rsid w:val="00D57533"/>
    <w:rsid w:val="00D766AC"/>
    <w:rsid w:val="00DB1A49"/>
    <w:rsid w:val="00DC50A2"/>
    <w:rsid w:val="00DC6FA2"/>
    <w:rsid w:val="00DC7AFE"/>
    <w:rsid w:val="00DD5BB0"/>
    <w:rsid w:val="00DE20D4"/>
    <w:rsid w:val="00DF5C15"/>
    <w:rsid w:val="00E0404D"/>
    <w:rsid w:val="00E11021"/>
    <w:rsid w:val="00E2615E"/>
    <w:rsid w:val="00E266DE"/>
    <w:rsid w:val="00E82BBE"/>
    <w:rsid w:val="00E8456B"/>
    <w:rsid w:val="00E87BF2"/>
    <w:rsid w:val="00ED0468"/>
    <w:rsid w:val="00EE794C"/>
    <w:rsid w:val="00F047DB"/>
    <w:rsid w:val="00F056A0"/>
    <w:rsid w:val="00F36318"/>
    <w:rsid w:val="00F42CD2"/>
    <w:rsid w:val="00F54174"/>
    <w:rsid w:val="00F71511"/>
    <w:rsid w:val="00F861EF"/>
    <w:rsid w:val="00F95C40"/>
    <w:rsid w:val="00FB59A4"/>
    <w:rsid w:val="00FB653B"/>
    <w:rsid w:val="00FB6B03"/>
    <w:rsid w:val="00FD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96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Akapitzlist">
    <w:name w:val="List Paragraph"/>
    <w:basedOn w:val="Normalny"/>
    <w:uiPriority w:val="34"/>
    <w:qFormat/>
    <w:rsid w:val="001914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16D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6D3"/>
  </w:style>
  <w:style w:type="paragraph" w:styleId="Tekstpodstawowy">
    <w:name w:val="Body Text"/>
    <w:basedOn w:val="Normalny"/>
    <w:link w:val="TekstpodstawowyZnak"/>
    <w:unhideWhenUsed/>
    <w:rsid w:val="00091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6D3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7151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monochro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E37A31-AB59-4B88-8928-172FF8007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890C5-7808-45D3-9913-A1FA27BC4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D407BC-FC60-4E36-BC7F-F62726799E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LISTOWNIK_BENEFICJENTA-monochrom</Template>
  <TotalTime>1</TotalTime>
  <Pages>1</Pages>
  <Words>92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apoludniewska</dc:creator>
  <cp:keywords/>
  <cp:lastModifiedBy>j.cierpisz</cp:lastModifiedBy>
  <cp:revision>2</cp:revision>
  <cp:lastPrinted>2011-01-28T06:29:00Z</cp:lastPrinted>
  <dcterms:created xsi:type="dcterms:W3CDTF">2014-04-25T10:33:00Z</dcterms:created>
  <dcterms:modified xsi:type="dcterms:W3CDTF">2014-04-25T10:33:00Z</dcterms:modified>
</cp:coreProperties>
</file>