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44" w:rsidRDefault="00B33E44" w:rsidP="00B33E44">
      <w:pPr>
        <w:tabs>
          <w:tab w:val="left" w:pos="4020"/>
        </w:tabs>
        <w:rPr>
          <w:szCs w:val="32"/>
        </w:rPr>
      </w:pPr>
    </w:p>
    <w:p w:rsidR="008547FC" w:rsidRDefault="008547FC" w:rsidP="008547FC">
      <w:pPr>
        <w:tabs>
          <w:tab w:val="left" w:pos="4020"/>
        </w:tabs>
        <w:rPr>
          <w:szCs w:val="32"/>
        </w:rPr>
      </w:pPr>
    </w:p>
    <w:p w:rsidR="008547FC" w:rsidRDefault="008547FC" w:rsidP="008547FC">
      <w:pPr>
        <w:tabs>
          <w:tab w:val="left" w:pos="4020"/>
        </w:tabs>
        <w:rPr>
          <w:szCs w:val="32"/>
        </w:rPr>
      </w:pPr>
    </w:p>
    <w:p w:rsidR="008547FC" w:rsidRDefault="008547FC" w:rsidP="008547FC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547FC" w:rsidRDefault="008547FC" w:rsidP="008547FC">
      <w:pPr>
        <w:pStyle w:val="Tekstprzypisudolnego"/>
      </w:pPr>
      <w:r>
        <w:t xml:space="preserve">     pieczęć Wykonawcy</w:t>
      </w:r>
    </w:p>
    <w:p w:rsidR="008547FC" w:rsidRDefault="008547FC" w:rsidP="008547FC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547FC" w:rsidRDefault="008547FC" w:rsidP="008547FC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547FC" w:rsidRDefault="008547FC" w:rsidP="00E206A8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8547FC" w:rsidRDefault="008547FC" w:rsidP="00E206A8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603D60" w:rsidRPr="00603D60" w:rsidRDefault="00603D60" w:rsidP="00E206A8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 xml:space="preserve">z postępowania o udzielenie zamówienia publicznego, o których mowa w art. 24 ust. 1  ustawy z dnia 29 stycznia 2004 r. Prawo zamówień publicznych (Dz. U. z 2010 r. Nr 113, poz. 759 z </w:t>
      </w:r>
      <w:proofErr w:type="spellStart"/>
      <w:r w:rsidRPr="00603D60">
        <w:rPr>
          <w:rFonts w:cs="Arial"/>
          <w:sz w:val="20"/>
          <w:szCs w:val="20"/>
        </w:rPr>
        <w:t>późn</w:t>
      </w:r>
      <w:proofErr w:type="spellEnd"/>
      <w:r w:rsidRPr="00603D60">
        <w:rPr>
          <w:rFonts w:cs="Arial"/>
          <w:sz w:val="20"/>
          <w:szCs w:val="20"/>
        </w:rPr>
        <w:t>. zm.)</w:t>
      </w:r>
    </w:p>
    <w:p w:rsidR="008547FC" w:rsidRDefault="008547FC" w:rsidP="00E206A8">
      <w:pPr>
        <w:spacing w:line="360" w:lineRule="auto"/>
        <w:jc w:val="both"/>
        <w:rPr>
          <w:sz w:val="20"/>
          <w:szCs w:val="20"/>
        </w:rPr>
      </w:pPr>
    </w:p>
    <w:p w:rsidR="008547FC" w:rsidRDefault="008547FC" w:rsidP="008547FC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547FC" w:rsidRDefault="008547FC" w:rsidP="008547FC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547FC" w:rsidRDefault="008547FC" w:rsidP="008547FC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547FC" w:rsidRDefault="008547FC" w:rsidP="00603D6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547FC" w:rsidRDefault="008547FC" w:rsidP="008547FC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</w:t>
      </w:r>
      <w:r w:rsidR="00F57299">
        <w:rPr>
          <w:sz w:val="20"/>
          <w:szCs w:val="20"/>
        </w:rPr>
        <w:t>4</w:t>
      </w:r>
      <w:r>
        <w:rPr>
          <w:sz w:val="20"/>
          <w:szCs w:val="20"/>
        </w:rPr>
        <w:t xml:space="preserve"> r.</w:t>
      </w:r>
    </w:p>
    <w:p w:rsidR="008547FC" w:rsidRDefault="008547FC" w:rsidP="008547FC"/>
    <w:p w:rsidR="0056113E" w:rsidRPr="00DC50A2" w:rsidRDefault="0056113E" w:rsidP="00DC50A2"/>
    <w:sectPr w:rsidR="0056113E" w:rsidRPr="00DC50A2" w:rsidSect="00F861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276" w:bottom="244" w:left="1418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9BB" w:rsidRDefault="00F749BB">
      <w:r>
        <w:separator/>
      </w:r>
    </w:p>
  </w:endnote>
  <w:endnote w:type="continuationSeparator" w:id="0">
    <w:p w:rsidR="00F749BB" w:rsidRDefault="00F74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59" w:rsidRDefault="002236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1D" w:rsidRDefault="0024111D" w:rsidP="0024111D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24111D" w:rsidRDefault="0024111D" w:rsidP="0024111D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24111D" w:rsidRDefault="0088019A" w:rsidP="0024111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24111D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E206A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F9" w:rsidRPr="00B01F08" w:rsidRDefault="0088019A" w:rsidP="00B01F0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8.7pt;margin-top:759.8pt;width:286.2pt;height:62.3pt;z-index:-251659264;mso-position-horizontal-relative:page;mso-position-vertical-relative:page" o:allowincell="f" filled="f" strokecolor="#669">
          <v:stroke dashstyle="dash"/>
          <v:textbox style="mso-next-textbox:#_x0000_s2075">
            <w:txbxContent>
              <w:p w:rsidR="00160AF9" w:rsidRDefault="00160AF9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 w:rsidRPr="00E11021">
                  <w:rPr>
                    <w:b/>
                    <w:i/>
                    <w:color w:val="0000FF"/>
                    <w:sz w:val="16"/>
                    <w:szCs w:val="16"/>
                  </w:rPr>
                  <w:t>MIEJSCE NA LOGOTYPY BENEFICJENTA</w:t>
                </w:r>
              </w:p>
              <w:p w:rsidR="00160AF9" w:rsidRDefault="00160AF9" w:rsidP="00E11021">
                <w:pPr>
                  <w:jc w:val="center"/>
                  <w:rPr>
                    <w:b/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 xml:space="preserve">należy usunąć tę ramkę przed wstawieniem logotypów, </w:t>
                </w:r>
              </w:p>
              <w:p w:rsidR="00160AF9" w:rsidRPr="00E11021" w:rsidRDefault="00160AF9" w:rsidP="00E11021">
                <w:pPr>
                  <w:jc w:val="center"/>
                  <w:rPr>
                    <w:i/>
                    <w:color w:val="0000FF"/>
                    <w:sz w:val="16"/>
                    <w:szCs w:val="16"/>
                  </w:rPr>
                </w:pPr>
                <w:r>
                  <w:rPr>
                    <w:b/>
                    <w:i/>
                    <w:color w:val="0000FF"/>
                    <w:sz w:val="16"/>
                    <w:szCs w:val="16"/>
                  </w:rPr>
                  <w:t>a także w przypadku braku logotypów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_x0000_s2071" type="#_x0000_t202" style="position:absolute;margin-left:18.7pt;margin-top:755.2pt;width:286.2pt;height:1in;z-index:251656192;mso-position-horizontal-relative:page;mso-position-vertical-relative:page" o:allowincell="f" filled="f" stroked="f">
          <v:textbox style="mso-next-textbox:#_x0000_s2071">
            <w:txbxContent>
              <w:p w:rsidR="00160AF9" w:rsidRDefault="00160AF9" w:rsidP="0007102F">
                <w:pPr>
                  <w:rPr>
                    <w:b/>
                    <w:sz w:val="16"/>
                    <w:szCs w:val="16"/>
                  </w:rPr>
                </w:pPr>
                <w:r w:rsidRPr="001C6AEE">
                  <w:rPr>
                    <w:b/>
                    <w:sz w:val="16"/>
                    <w:szCs w:val="16"/>
                  </w:rPr>
                  <w:t>DANE TELEADRESOWE BENEFICJENTA</w:t>
                </w:r>
                <w:r>
                  <w:rPr>
                    <w:b/>
                    <w:sz w:val="16"/>
                    <w:szCs w:val="16"/>
                  </w:rPr>
                  <w:t xml:space="preserve"> (-NAZWA PISANA JAKO BOLD WERSALIKAMI)</w:t>
                </w:r>
              </w:p>
              <w:p w:rsidR="00160AF9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Pozostałe dane pisane jako </w:t>
                </w:r>
                <w:proofErr w:type="spellStart"/>
                <w:r>
                  <w:rPr>
                    <w:sz w:val="16"/>
                    <w:szCs w:val="16"/>
                  </w:rPr>
                  <w:t>normal</w:t>
                </w:r>
                <w:proofErr w:type="spellEnd"/>
              </w:p>
              <w:p w:rsidR="00160AF9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Font w stopce: Arial CE</w:t>
                </w:r>
              </w:p>
              <w:p w:rsidR="00160AF9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Rozmiar fontu: 8 pkt.</w:t>
                </w:r>
              </w:p>
              <w:p w:rsidR="00160AF9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Justowanie do lewej.</w:t>
                </w:r>
              </w:p>
              <w:p w:rsidR="00160AF9" w:rsidRPr="001C6AEE" w:rsidRDefault="00160AF9" w:rsidP="0007102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Maksimum wersów w stopce: 7</w:t>
                </w:r>
              </w:p>
              <w:p w:rsidR="00160AF9" w:rsidRPr="001C6AEE" w:rsidRDefault="00160AF9" w:rsidP="0007102F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  <w:r w:rsidR="005224A2">
      <w:rPr>
        <w:noProof/>
      </w:rPr>
      <w:drawing>
        <wp:anchor distT="0" distB="0" distL="114300" distR="114300" simplePos="0" relativeHeight="251655168" behindDoc="1" locked="1" layoutInCell="0" allowOverlap="1">
          <wp:simplePos x="0" y="0"/>
          <wp:positionH relativeFrom="page">
            <wp:align>center</wp:align>
          </wp:positionH>
          <wp:positionV relativeFrom="page">
            <wp:posOffset>9613265</wp:posOffset>
          </wp:positionV>
          <wp:extent cx="7191375" cy="3175"/>
          <wp:effectExtent l="0" t="0" r="0" b="0"/>
          <wp:wrapNone/>
          <wp:docPr id="19" name="Obraz 19" descr="LISTOWNIK_BENEFICJENTA-stop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ISTOWNIK_BENEFICJENTA-stopk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9BB" w:rsidRDefault="00F749BB">
      <w:r>
        <w:separator/>
      </w:r>
    </w:p>
  </w:footnote>
  <w:footnote w:type="continuationSeparator" w:id="0">
    <w:p w:rsidR="00F749BB" w:rsidRDefault="00F74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59" w:rsidRDefault="0022365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C" w:rsidRDefault="0043182C" w:rsidP="0043182C">
    <w:pPr>
      <w:tabs>
        <w:tab w:val="left" w:pos="4020"/>
      </w:tabs>
      <w:jc w:val="center"/>
      <w:rPr>
        <w:sz w:val="16"/>
        <w:szCs w:val="16"/>
      </w:rPr>
    </w:pPr>
  </w:p>
  <w:p w:rsidR="0043182C" w:rsidRDefault="0043182C" w:rsidP="0043182C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SIWZ postępowanie A120-211-</w:t>
    </w:r>
    <w:r w:rsidR="000A1310">
      <w:rPr>
        <w:sz w:val="16"/>
        <w:szCs w:val="16"/>
      </w:rPr>
      <w:t>63</w:t>
    </w:r>
    <w:r w:rsidR="00F57299">
      <w:rPr>
        <w:sz w:val="16"/>
        <w:szCs w:val="16"/>
      </w:rPr>
      <w:t>/14</w:t>
    </w:r>
    <w:r>
      <w:rPr>
        <w:sz w:val="16"/>
        <w:szCs w:val="16"/>
      </w:rPr>
      <w:t>/JC - załącznik nr 3b  oświadczenie o braku podstaw do wykluczenia z postępowania</w:t>
    </w:r>
  </w:p>
  <w:p w:rsidR="0043182C" w:rsidRDefault="0043182C" w:rsidP="0043182C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</w:t>
    </w:r>
  </w:p>
  <w:p w:rsidR="0043182C" w:rsidRDefault="0043182C" w:rsidP="0043182C">
    <w:pPr>
      <w:tabs>
        <w:tab w:val="left" w:pos="4020"/>
      </w:tabs>
      <w:jc w:val="right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F9" w:rsidRDefault="005224A2">
    <w:pPr>
      <w:pStyle w:val="Nagwek"/>
    </w:pPr>
    <w:r>
      <w:rPr>
        <w:noProof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align>center</wp:align>
          </wp:positionH>
          <wp:positionV relativeFrom="page">
            <wp:posOffset>248285</wp:posOffset>
          </wp:positionV>
          <wp:extent cx="7191375" cy="857250"/>
          <wp:effectExtent l="19050" t="0" r="9525" b="0"/>
          <wp:wrapNone/>
          <wp:docPr id="31" name="Obraz 31" descr="LISTOWNIK_BENEFICJENTA-nag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ISTOWNIK_BENEFICJENTA-nagl-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1E51"/>
    <w:multiLevelType w:val="hybridMultilevel"/>
    <w:tmpl w:val="624C5BA6"/>
    <w:lvl w:ilvl="0" w:tplc="400A38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1C2"/>
    <w:multiLevelType w:val="hybridMultilevel"/>
    <w:tmpl w:val="25C66F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F34E8"/>
    <w:multiLevelType w:val="hybridMultilevel"/>
    <w:tmpl w:val="AD505D1A"/>
    <w:lvl w:ilvl="0" w:tplc="9BE2D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328F"/>
    <w:multiLevelType w:val="hybridMultilevel"/>
    <w:tmpl w:val="BBCC0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F2DA3"/>
    <w:multiLevelType w:val="hybridMultilevel"/>
    <w:tmpl w:val="EC16C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52EF2"/>
    <w:multiLevelType w:val="hybridMultilevel"/>
    <w:tmpl w:val="10782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95D"/>
    <w:multiLevelType w:val="hybridMultilevel"/>
    <w:tmpl w:val="B0F8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94B17"/>
    <w:multiLevelType w:val="hybridMultilevel"/>
    <w:tmpl w:val="CC8CD02C"/>
    <w:lvl w:ilvl="0" w:tplc="B4C6B888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2310A"/>
    <w:multiLevelType w:val="hybridMultilevel"/>
    <w:tmpl w:val="17BE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0592"/>
    <w:rsid w:val="000026DB"/>
    <w:rsid w:val="0000505E"/>
    <w:rsid w:val="00030592"/>
    <w:rsid w:val="00035EE6"/>
    <w:rsid w:val="000454F2"/>
    <w:rsid w:val="00050EEB"/>
    <w:rsid w:val="0007102F"/>
    <w:rsid w:val="00071690"/>
    <w:rsid w:val="000943F5"/>
    <w:rsid w:val="000A1310"/>
    <w:rsid w:val="000A5238"/>
    <w:rsid w:val="000C0157"/>
    <w:rsid w:val="00126A21"/>
    <w:rsid w:val="00130B23"/>
    <w:rsid w:val="0016079E"/>
    <w:rsid w:val="00160AF9"/>
    <w:rsid w:val="00183FEE"/>
    <w:rsid w:val="0019143D"/>
    <w:rsid w:val="001B6328"/>
    <w:rsid w:val="001C1767"/>
    <w:rsid w:val="001C6AEE"/>
    <w:rsid w:val="001D1C6F"/>
    <w:rsid w:val="00207DA6"/>
    <w:rsid w:val="00212A17"/>
    <w:rsid w:val="00223659"/>
    <w:rsid w:val="0024111D"/>
    <w:rsid w:val="00276963"/>
    <w:rsid w:val="002911D2"/>
    <w:rsid w:val="00291C53"/>
    <w:rsid w:val="002D7D85"/>
    <w:rsid w:val="002E54CA"/>
    <w:rsid w:val="00320AAC"/>
    <w:rsid w:val="00333D0B"/>
    <w:rsid w:val="00365820"/>
    <w:rsid w:val="003835AE"/>
    <w:rsid w:val="00392959"/>
    <w:rsid w:val="0040149C"/>
    <w:rsid w:val="00412DF2"/>
    <w:rsid w:val="00414478"/>
    <w:rsid w:val="00416609"/>
    <w:rsid w:val="0042234F"/>
    <w:rsid w:val="0043182C"/>
    <w:rsid w:val="004330CF"/>
    <w:rsid w:val="00470EA0"/>
    <w:rsid w:val="00476F8B"/>
    <w:rsid w:val="00487E68"/>
    <w:rsid w:val="00492BD3"/>
    <w:rsid w:val="004C7945"/>
    <w:rsid w:val="004E35AF"/>
    <w:rsid w:val="004F569B"/>
    <w:rsid w:val="005072FA"/>
    <w:rsid w:val="00517A03"/>
    <w:rsid w:val="005224A2"/>
    <w:rsid w:val="00553C89"/>
    <w:rsid w:val="0056113E"/>
    <w:rsid w:val="00570DD2"/>
    <w:rsid w:val="0058301E"/>
    <w:rsid w:val="005D3E99"/>
    <w:rsid w:val="00603D60"/>
    <w:rsid w:val="00622781"/>
    <w:rsid w:val="00632A10"/>
    <w:rsid w:val="006527FF"/>
    <w:rsid w:val="006551F8"/>
    <w:rsid w:val="00676648"/>
    <w:rsid w:val="006836B4"/>
    <w:rsid w:val="00686870"/>
    <w:rsid w:val="006A2ECB"/>
    <w:rsid w:val="006A7E0C"/>
    <w:rsid w:val="006B6193"/>
    <w:rsid w:val="006F3772"/>
    <w:rsid w:val="00712123"/>
    <w:rsid w:val="00745D18"/>
    <w:rsid w:val="007764F1"/>
    <w:rsid w:val="00781FBB"/>
    <w:rsid w:val="00787A5F"/>
    <w:rsid w:val="00797C9F"/>
    <w:rsid w:val="007B3FF3"/>
    <w:rsid w:val="007D04BD"/>
    <w:rsid w:val="007E5BDE"/>
    <w:rsid w:val="0080576B"/>
    <w:rsid w:val="00827311"/>
    <w:rsid w:val="00834BB4"/>
    <w:rsid w:val="008547FC"/>
    <w:rsid w:val="008740EC"/>
    <w:rsid w:val="0088019A"/>
    <w:rsid w:val="008D28B4"/>
    <w:rsid w:val="008F4A17"/>
    <w:rsid w:val="00941D5D"/>
    <w:rsid w:val="00964795"/>
    <w:rsid w:val="00986A46"/>
    <w:rsid w:val="009C1A54"/>
    <w:rsid w:val="009D71C1"/>
    <w:rsid w:val="009E2020"/>
    <w:rsid w:val="00A4095D"/>
    <w:rsid w:val="00A669AA"/>
    <w:rsid w:val="00A82528"/>
    <w:rsid w:val="00A933DB"/>
    <w:rsid w:val="00AB5528"/>
    <w:rsid w:val="00AB756F"/>
    <w:rsid w:val="00AF60D3"/>
    <w:rsid w:val="00B01F08"/>
    <w:rsid w:val="00B16E8F"/>
    <w:rsid w:val="00B33E44"/>
    <w:rsid w:val="00B934FC"/>
    <w:rsid w:val="00BB76D0"/>
    <w:rsid w:val="00C00B9A"/>
    <w:rsid w:val="00C00EC9"/>
    <w:rsid w:val="00C353D2"/>
    <w:rsid w:val="00CE24D0"/>
    <w:rsid w:val="00CF1D42"/>
    <w:rsid w:val="00D259B8"/>
    <w:rsid w:val="00D3451E"/>
    <w:rsid w:val="00D57533"/>
    <w:rsid w:val="00D766AC"/>
    <w:rsid w:val="00D92C07"/>
    <w:rsid w:val="00DB1A49"/>
    <w:rsid w:val="00DC50A2"/>
    <w:rsid w:val="00DC6FA2"/>
    <w:rsid w:val="00DC7AFE"/>
    <w:rsid w:val="00DD1134"/>
    <w:rsid w:val="00DD5BB0"/>
    <w:rsid w:val="00DE20D4"/>
    <w:rsid w:val="00DF5C15"/>
    <w:rsid w:val="00E0404D"/>
    <w:rsid w:val="00E11021"/>
    <w:rsid w:val="00E206A8"/>
    <w:rsid w:val="00E2615E"/>
    <w:rsid w:val="00E266DE"/>
    <w:rsid w:val="00E768F7"/>
    <w:rsid w:val="00E82BBE"/>
    <w:rsid w:val="00E8456B"/>
    <w:rsid w:val="00EE61D2"/>
    <w:rsid w:val="00EE794C"/>
    <w:rsid w:val="00F047DB"/>
    <w:rsid w:val="00F056A0"/>
    <w:rsid w:val="00F42CD2"/>
    <w:rsid w:val="00F57299"/>
    <w:rsid w:val="00F749BB"/>
    <w:rsid w:val="00F861EF"/>
    <w:rsid w:val="00F95C40"/>
    <w:rsid w:val="00FB59A4"/>
    <w:rsid w:val="00FB653B"/>
    <w:rsid w:val="00FB6B03"/>
    <w:rsid w:val="00FD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6870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794C"/>
  </w:style>
  <w:style w:type="paragraph" w:styleId="Akapitzlist">
    <w:name w:val="List Paragraph"/>
    <w:basedOn w:val="Normalny"/>
    <w:uiPriority w:val="34"/>
    <w:qFormat/>
    <w:rsid w:val="0019143D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547F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47FC"/>
  </w:style>
  <w:style w:type="character" w:customStyle="1" w:styleId="StopkaZnak">
    <w:name w:val="Stopka Znak"/>
    <w:basedOn w:val="Domylnaczcionkaakapitu"/>
    <w:link w:val="Stopka"/>
    <w:uiPriority w:val="99"/>
    <w:rsid w:val="0024111D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oludniewska\Pulpit\logotypy\LISTOWNIK_BENEFICJENTA-monochro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06ABC-0473-46F0-AE40-B4F5C0D0BA8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4890C5-7808-45D3-9913-A1FA27BC4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E37A31-AB59-4B88-8928-172FF8007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LISTOWNIK_BENEFICJENTA-monochrom</Template>
  <TotalTime>0</TotalTime>
  <Pages>1</Pages>
  <Words>80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apoludniewska</dc:creator>
  <cp:keywords/>
  <cp:lastModifiedBy>j.cierpisz</cp:lastModifiedBy>
  <cp:revision>5</cp:revision>
  <cp:lastPrinted>2011-01-28T06:29:00Z</cp:lastPrinted>
  <dcterms:created xsi:type="dcterms:W3CDTF">2014-02-19T08:37:00Z</dcterms:created>
  <dcterms:modified xsi:type="dcterms:W3CDTF">2014-04-25T10:35:00Z</dcterms:modified>
</cp:coreProperties>
</file>