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C32E11" w:rsidRDefault="00C32E11" w:rsidP="00C65879">
      <w:pPr>
        <w:jc w:val="right"/>
        <w:rPr>
          <w:bCs/>
        </w:rPr>
      </w:pPr>
    </w:p>
    <w:p w:rsidR="004134E2" w:rsidRDefault="000D0443" w:rsidP="000D0443">
      <w:pPr>
        <w:tabs>
          <w:tab w:val="left" w:pos="4020"/>
          <w:tab w:val="left" w:pos="79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SIWZ postępowanie A120-211-</w:t>
      </w:r>
      <w:r w:rsidR="0048582E">
        <w:rPr>
          <w:sz w:val="16"/>
          <w:szCs w:val="16"/>
        </w:rPr>
        <w:t>10</w:t>
      </w:r>
      <w:r w:rsidR="00A159CA">
        <w:rPr>
          <w:sz w:val="16"/>
          <w:szCs w:val="16"/>
        </w:rPr>
        <w:t>3</w:t>
      </w:r>
      <w:r>
        <w:rPr>
          <w:sz w:val="16"/>
          <w:szCs w:val="16"/>
        </w:rPr>
        <w:t>/14/JC</w:t>
      </w:r>
    </w:p>
    <w:p w:rsidR="004134E2" w:rsidRDefault="004134E2" w:rsidP="004134E2">
      <w:pPr>
        <w:tabs>
          <w:tab w:val="left" w:pos="4020"/>
        </w:tabs>
        <w:jc w:val="right"/>
        <w:rPr>
          <w:sz w:val="16"/>
          <w:szCs w:val="16"/>
        </w:rPr>
      </w:pPr>
    </w:p>
    <w:p w:rsidR="004134E2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p w:rsidR="004134E2" w:rsidRDefault="004134E2" w:rsidP="004134E2">
      <w:pPr>
        <w:shd w:val="pct5" w:color="auto" w:fill="auto"/>
        <w:spacing w:line="360" w:lineRule="auto"/>
        <w:ind w:right="-1" w:firstLine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Specyfikacja Istotnych Warunków Zamówienia na:</w:t>
      </w:r>
    </w:p>
    <w:p w:rsidR="004134E2" w:rsidRDefault="004134E2" w:rsidP="004134E2">
      <w:pPr>
        <w:rPr>
          <w:rFonts w:ascii="Arial" w:hAnsi="Arial" w:cs="Arial"/>
          <w:sz w:val="20"/>
          <w:szCs w:val="20"/>
        </w:rPr>
      </w:pPr>
    </w:p>
    <w:p w:rsidR="00FE3A76" w:rsidRDefault="00FE3A76" w:rsidP="00FE3A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dostawę</w:t>
      </w:r>
      <w:r w:rsidRPr="00FE3A76">
        <w:rPr>
          <w:rFonts w:ascii="Arial" w:hAnsi="Arial" w:cs="Arial"/>
          <w:sz w:val="20"/>
          <w:szCs w:val="20"/>
        </w:rPr>
        <w:t xml:space="preserve"> sprzętu laboratoryjnego dla Wydziału Biologii w </w:t>
      </w:r>
      <w:r w:rsidR="00477E7E">
        <w:rPr>
          <w:rFonts w:ascii="Arial" w:hAnsi="Arial" w:cs="Arial"/>
          <w:sz w:val="20"/>
          <w:szCs w:val="20"/>
        </w:rPr>
        <w:t>4</w:t>
      </w:r>
      <w:r w:rsidRPr="00FE3A76">
        <w:rPr>
          <w:rFonts w:ascii="Arial" w:hAnsi="Arial" w:cs="Arial"/>
          <w:sz w:val="20"/>
          <w:szCs w:val="20"/>
        </w:rPr>
        <w:t xml:space="preserve"> częściach:  </w:t>
      </w:r>
    </w:p>
    <w:p w:rsidR="00FE3A76" w:rsidRPr="00FE3A76" w:rsidRDefault="00FE3A76" w:rsidP="00D17131">
      <w:pPr>
        <w:pStyle w:val="Akapitzlist"/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autoklaw</w:t>
      </w:r>
      <w:r w:rsidR="007E75E3">
        <w:rPr>
          <w:rFonts w:ascii="Arial" w:hAnsi="Arial" w:cs="Arial"/>
          <w:sz w:val="20"/>
          <w:szCs w:val="20"/>
        </w:rPr>
        <w:t xml:space="preserve"> – 1 sztuka</w:t>
      </w:r>
      <w:r w:rsidRPr="00FE3A76">
        <w:rPr>
          <w:rFonts w:ascii="Arial" w:hAnsi="Arial" w:cs="Arial"/>
          <w:sz w:val="20"/>
          <w:szCs w:val="20"/>
        </w:rPr>
        <w:t xml:space="preserve">, </w:t>
      </w:r>
    </w:p>
    <w:p w:rsidR="00FE3A76" w:rsidRPr="00FE3A76" w:rsidRDefault="00FE3A76" w:rsidP="00D17131">
      <w:pPr>
        <w:pStyle w:val="Akapitzlist"/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3A76">
        <w:rPr>
          <w:rFonts w:ascii="Arial" w:hAnsi="Arial" w:cs="Arial"/>
          <w:sz w:val="20"/>
          <w:szCs w:val="20"/>
        </w:rPr>
        <w:t>inkubator CO2</w:t>
      </w:r>
      <w:r w:rsidR="007E75E3">
        <w:rPr>
          <w:rFonts w:ascii="Arial" w:hAnsi="Arial" w:cs="Arial"/>
          <w:sz w:val="20"/>
          <w:szCs w:val="20"/>
        </w:rPr>
        <w:t xml:space="preserve"> – 1 sztuka</w:t>
      </w:r>
      <w:r w:rsidRPr="00FE3A76">
        <w:rPr>
          <w:rFonts w:ascii="Arial" w:hAnsi="Arial" w:cs="Arial"/>
          <w:sz w:val="20"/>
          <w:szCs w:val="20"/>
        </w:rPr>
        <w:t xml:space="preserve">, </w:t>
      </w:r>
    </w:p>
    <w:p w:rsidR="00FE3A76" w:rsidRPr="00FE3A76" w:rsidRDefault="00FE3A76" w:rsidP="00D17131">
      <w:pPr>
        <w:pStyle w:val="Akapitzlist"/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termocykler</w:t>
      </w:r>
      <w:r w:rsidR="007E75E3">
        <w:rPr>
          <w:rFonts w:ascii="Arial" w:hAnsi="Arial" w:cs="Arial"/>
          <w:sz w:val="20"/>
          <w:szCs w:val="20"/>
        </w:rPr>
        <w:t xml:space="preserve"> – 1 sztuka</w:t>
      </w:r>
      <w:r>
        <w:rPr>
          <w:rFonts w:ascii="Arial" w:hAnsi="Arial" w:cs="Arial"/>
          <w:sz w:val="20"/>
          <w:szCs w:val="20"/>
        </w:rPr>
        <w:t>,</w:t>
      </w:r>
      <w:r w:rsidRPr="00FE3A76">
        <w:rPr>
          <w:rFonts w:ascii="Arial" w:hAnsi="Arial" w:cs="Arial"/>
          <w:sz w:val="20"/>
          <w:szCs w:val="20"/>
        </w:rPr>
        <w:t xml:space="preserve"> </w:t>
      </w:r>
    </w:p>
    <w:p w:rsidR="004134E2" w:rsidRPr="00FE3A76" w:rsidRDefault="00FE3A76" w:rsidP="00D17131">
      <w:pPr>
        <w:pStyle w:val="Akapitzlist"/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termocykler</w:t>
      </w:r>
      <w:r w:rsidR="007E75E3">
        <w:rPr>
          <w:rFonts w:ascii="Arial" w:hAnsi="Arial" w:cs="Arial"/>
          <w:sz w:val="20"/>
          <w:szCs w:val="20"/>
        </w:rPr>
        <w:t xml:space="preserve"> – 1 sztuka</w:t>
      </w:r>
      <w:r w:rsidRPr="00FE3A76">
        <w:rPr>
          <w:rFonts w:ascii="Arial" w:hAnsi="Arial" w:cs="Arial"/>
          <w:sz w:val="20"/>
          <w:szCs w:val="20"/>
        </w:rPr>
        <w:t>.</w:t>
      </w:r>
    </w:p>
    <w:p w:rsidR="004134E2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76A4" w:rsidRPr="002159A4" w:rsidRDefault="004876A4" w:rsidP="004876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Data wysłania ogłoszenia do Dziennika Urzędowego Unii Europejskiej  </w:t>
      </w:r>
      <w:r w:rsidR="00FF752B">
        <w:rPr>
          <w:rFonts w:ascii="Arial" w:hAnsi="Arial" w:cs="Arial"/>
          <w:sz w:val="20"/>
          <w:szCs w:val="20"/>
        </w:rPr>
        <w:t>14.07.</w:t>
      </w:r>
      <w:r w:rsidR="008901B8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</w:t>
      </w:r>
      <w:r w:rsidRPr="002159A4">
        <w:rPr>
          <w:rFonts w:ascii="Arial" w:hAnsi="Arial" w:cs="Arial"/>
          <w:sz w:val="20"/>
          <w:szCs w:val="20"/>
        </w:rPr>
        <w:t xml:space="preserve">oku. </w:t>
      </w:r>
    </w:p>
    <w:p w:rsidR="004876A4" w:rsidRPr="002159A4" w:rsidRDefault="004876A4" w:rsidP="004876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>Ogłoszony w Dziennik</w:t>
      </w:r>
      <w:r w:rsidR="005B12D7">
        <w:rPr>
          <w:rFonts w:ascii="Arial" w:hAnsi="Arial" w:cs="Arial"/>
          <w:sz w:val="20"/>
          <w:szCs w:val="20"/>
        </w:rPr>
        <w:t>u</w:t>
      </w:r>
      <w:r w:rsidRPr="002159A4">
        <w:rPr>
          <w:rFonts w:ascii="Arial" w:hAnsi="Arial" w:cs="Arial"/>
          <w:sz w:val="20"/>
          <w:szCs w:val="20"/>
        </w:rPr>
        <w:t xml:space="preserve"> Urzędow</w:t>
      </w:r>
      <w:r w:rsidR="005B12D7">
        <w:rPr>
          <w:rFonts w:ascii="Arial" w:hAnsi="Arial" w:cs="Arial"/>
          <w:sz w:val="20"/>
          <w:szCs w:val="20"/>
        </w:rPr>
        <w:t>ym</w:t>
      </w:r>
      <w:r w:rsidRPr="002159A4">
        <w:rPr>
          <w:rFonts w:ascii="Arial" w:hAnsi="Arial" w:cs="Arial"/>
          <w:sz w:val="20"/>
          <w:szCs w:val="20"/>
        </w:rPr>
        <w:t xml:space="preserve"> Unii Europejskiej dnia  </w:t>
      </w:r>
      <w:r w:rsidR="00FF752B">
        <w:rPr>
          <w:rFonts w:ascii="Arial" w:hAnsi="Arial" w:cs="Arial"/>
          <w:sz w:val="20"/>
          <w:szCs w:val="20"/>
        </w:rPr>
        <w:t>17.07.</w:t>
      </w:r>
      <w:r w:rsidR="008901B8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</w:t>
      </w:r>
      <w:r w:rsidRPr="002159A4">
        <w:rPr>
          <w:rFonts w:ascii="Arial" w:hAnsi="Arial" w:cs="Arial"/>
          <w:sz w:val="20"/>
          <w:szCs w:val="20"/>
        </w:rPr>
        <w:t xml:space="preserve">roku </w:t>
      </w:r>
    </w:p>
    <w:p w:rsidR="004876A4" w:rsidRPr="002159A4" w:rsidRDefault="004876A4" w:rsidP="004876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pod numerem 2014/S </w:t>
      </w:r>
      <w:r w:rsidR="00FF752B">
        <w:rPr>
          <w:rFonts w:ascii="Arial" w:hAnsi="Arial" w:cs="Arial"/>
          <w:sz w:val="20"/>
          <w:szCs w:val="20"/>
        </w:rPr>
        <w:t>135-242256</w:t>
      </w:r>
    </w:p>
    <w:p w:rsidR="004876A4" w:rsidRPr="002159A4" w:rsidRDefault="004876A4" w:rsidP="004876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Ogłoszony w siedzibie Zamawiającego dnia </w:t>
      </w:r>
      <w:r w:rsidR="00FF752B">
        <w:rPr>
          <w:rFonts w:ascii="Arial" w:hAnsi="Arial" w:cs="Arial"/>
          <w:sz w:val="20"/>
          <w:szCs w:val="20"/>
        </w:rPr>
        <w:t xml:space="preserve">17.07.2014 </w:t>
      </w:r>
      <w:r w:rsidR="00FF752B" w:rsidRPr="002159A4">
        <w:rPr>
          <w:rFonts w:ascii="Arial" w:hAnsi="Arial" w:cs="Arial"/>
          <w:sz w:val="20"/>
          <w:szCs w:val="20"/>
        </w:rPr>
        <w:t>roku</w:t>
      </w:r>
      <w:r w:rsidRPr="002159A4">
        <w:rPr>
          <w:rFonts w:ascii="Arial" w:hAnsi="Arial" w:cs="Arial"/>
          <w:sz w:val="20"/>
          <w:szCs w:val="20"/>
        </w:rPr>
        <w:t>.</w:t>
      </w:r>
    </w:p>
    <w:p w:rsidR="004876A4" w:rsidRPr="002159A4" w:rsidRDefault="004876A4" w:rsidP="004876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Ogłoszony na stronie internetowej Zamawiającego dnia </w:t>
      </w:r>
      <w:r w:rsidR="00FF752B">
        <w:rPr>
          <w:rFonts w:ascii="Arial" w:hAnsi="Arial" w:cs="Arial"/>
          <w:sz w:val="20"/>
          <w:szCs w:val="20"/>
        </w:rPr>
        <w:t xml:space="preserve">17.07.2014 </w:t>
      </w:r>
      <w:r w:rsidR="00FF752B" w:rsidRPr="002159A4">
        <w:rPr>
          <w:rFonts w:ascii="Arial" w:hAnsi="Arial" w:cs="Arial"/>
          <w:sz w:val="20"/>
          <w:szCs w:val="20"/>
        </w:rPr>
        <w:t>roku</w:t>
      </w:r>
      <w:r w:rsidRPr="002159A4">
        <w:rPr>
          <w:rFonts w:ascii="Arial" w:hAnsi="Arial" w:cs="Arial"/>
          <w:sz w:val="20"/>
          <w:szCs w:val="20"/>
        </w:rPr>
        <w:t>.</w:t>
      </w:r>
    </w:p>
    <w:p w:rsidR="004134E2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Default="004134E2" w:rsidP="004134E2">
      <w:pPr>
        <w:pStyle w:val="Tekstpodstawowy2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Zamawiającym w postępowaniu  jest:</w:t>
      </w:r>
    </w:p>
    <w:p w:rsidR="004134E2" w:rsidRDefault="004134E2" w:rsidP="004134E2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4134E2" w:rsidRDefault="004134E2" w:rsidP="004134E2">
      <w:pPr>
        <w:spacing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4134E2" w:rsidRDefault="004134E2" w:rsidP="004134E2">
      <w:pPr>
        <w:spacing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Uniwersytet Gdański</w:t>
      </w:r>
    </w:p>
    <w:p w:rsidR="004134E2" w:rsidRDefault="004134E2" w:rsidP="004134E2">
      <w:pPr>
        <w:spacing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Bażyńskiego 1A, 80-952 Gdańsk</w:t>
      </w:r>
    </w:p>
    <w:p w:rsidR="004134E2" w:rsidRDefault="004134E2" w:rsidP="004134E2">
      <w:pPr>
        <w:spacing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faks (58) 552-37-41</w:t>
      </w:r>
    </w:p>
    <w:p w:rsidR="004134E2" w:rsidRDefault="004134E2" w:rsidP="004134E2">
      <w:pPr>
        <w:spacing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 584-020-32-39</w:t>
      </w:r>
    </w:p>
    <w:p w:rsidR="004134E2" w:rsidRDefault="004134E2" w:rsidP="004134E2">
      <w:pPr>
        <w:spacing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REGON 000001330</w:t>
      </w:r>
    </w:p>
    <w:p w:rsidR="004134E2" w:rsidRDefault="004134E2" w:rsidP="004134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34E2" w:rsidRDefault="004134E2" w:rsidP="004134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34E2" w:rsidRDefault="004134E2" w:rsidP="00FE3A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Spis treści</w:t>
      </w:r>
    </w:p>
    <w:p w:rsidR="002D20DB" w:rsidRDefault="00B92723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4134E2">
        <w:rPr>
          <w:rFonts w:ascii="Arial" w:hAnsi="Arial" w:cs="Arial"/>
          <w:sz w:val="20"/>
          <w:szCs w:val="20"/>
        </w:rPr>
        <w:instrText xml:space="preserve"> TOC \o "1-3" \h \z \u </w:instrText>
      </w:r>
      <w:r>
        <w:rPr>
          <w:rFonts w:ascii="Arial" w:hAnsi="Arial" w:cs="Arial"/>
          <w:sz w:val="20"/>
          <w:szCs w:val="20"/>
        </w:rPr>
        <w:fldChar w:fldCharType="separate"/>
      </w:r>
      <w:hyperlink w:anchor="_Toc389551417" w:history="1">
        <w:r w:rsidR="002D20DB" w:rsidRPr="00E720CE">
          <w:rPr>
            <w:rStyle w:val="Hipercze"/>
            <w:noProof/>
          </w:rPr>
          <w:t>I Tryb udzielenia zamówienia</w:t>
        </w:r>
        <w:r w:rsidR="002D20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18" w:history="1">
        <w:r w:rsidR="002D20DB" w:rsidRPr="00E720CE">
          <w:rPr>
            <w:rStyle w:val="Hipercze"/>
            <w:noProof/>
          </w:rPr>
          <w:t>II Opis przedmiotu zamówienia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_Toc389551418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3</w:t>
        </w:r>
        <w:r w:rsidR="00B92723"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19" w:history="1">
        <w:r w:rsidR="002D20DB" w:rsidRPr="00E720CE">
          <w:rPr>
            <w:rStyle w:val="Hipercze"/>
            <w:noProof/>
          </w:rPr>
          <w:t>III Termin wykonania zamówienia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_Toc389551419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4</w:t>
        </w:r>
        <w:r w:rsidR="00B92723"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0" w:history="1">
        <w:r w:rsidR="002D20DB" w:rsidRPr="00E720CE">
          <w:rPr>
            <w:rStyle w:val="Hipercze"/>
            <w:noProof/>
          </w:rPr>
          <w:t>IV Warunki udziału w postępowaniu oraz opis sposobu dokonywania oceny spełniania tych warunków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_Toc389551420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4</w:t>
        </w:r>
        <w:r w:rsidR="00B92723"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1" w:history="1">
        <w:r w:rsidR="002D20DB" w:rsidRPr="00E720CE">
          <w:rPr>
            <w:rStyle w:val="Hipercze"/>
            <w:noProof/>
          </w:rPr>
          <w:t>V Wykaz oświadczeń i dokumentów, jakie mają dostarczyć Wykonawcy w celu potwierdzenia spełnienia warunków udziału w postępowaniu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_Toc389551421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5</w:t>
        </w:r>
        <w:r w:rsidR="00B92723"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2" w:history="1">
        <w:r w:rsidR="002D20DB" w:rsidRPr="00E720CE">
          <w:rPr>
            <w:rStyle w:val="Hipercze"/>
            <w:noProof/>
          </w:rPr>
          <w:t>VI Informacje o sposobie porozumiewania się Zamawiającego z Wykonawcami oraz przekazywania oświadczeń lub dokumentów, a także wskazanie osób uprawnionych do porozumiewania się z Wykonawcami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_Toc389551422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9</w:t>
        </w:r>
        <w:r w:rsidR="00B92723"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3" w:history="1">
        <w:r w:rsidR="002D20DB" w:rsidRPr="00E720CE">
          <w:rPr>
            <w:rStyle w:val="Hipercze"/>
            <w:noProof/>
          </w:rPr>
          <w:t>VII Wymagania dotyczące wadium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_Toc389551423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10</w:t>
        </w:r>
        <w:r w:rsidR="00B92723"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4" w:history="1">
        <w:r w:rsidR="002D20DB" w:rsidRPr="00E720CE">
          <w:rPr>
            <w:rStyle w:val="Hipercze"/>
            <w:noProof/>
          </w:rPr>
          <w:t>VIII Termin związania ofertą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_Toc389551424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12</w:t>
        </w:r>
        <w:r w:rsidR="00B92723"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5" w:history="1">
        <w:r w:rsidR="002D20DB" w:rsidRPr="00E720CE">
          <w:rPr>
            <w:rStyle w:val="Hipercze"/>
            <w:noProof/>
          </w:rPr>
          <w:t>IX Opis sposobu przygotowania ofert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_Toc389551425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12</w:t>
        </w:r>
        <w:r w:rsidR="00B92723"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6" w:history="1">
        <w:r w:rsidR="002D20DB" w:rsidRPr="00E720CE">
          <w:rPr>
            <w:rStyle w:val="Hipercze"/>
            <w:noProof/>
          </w:rPr>
          <w:t>X Miejsce oraz termin składania i otwarcia ofert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_Toc389551426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13</w:t>
        </w:r>
        <w:r w:rsidR="00B92723"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7" w:history="1">
        <w:r w:rsidR="002D20DB" w:rsidRPr="00E720CE">
          <w:rPr>
            <w:rStyle w:val="Hipercze"/>
            <w:noProof/>
          </w:rPr>
          <w:t>XI Opis sposobu obliczania ceny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_Toc389551427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14</w:t>
        </w:r>
        <w:r w:rsidR="00B92723"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8" w:history="1">
        <w:r w:rsidR="002D20DB" w:rsidRPr="00E720CE">
          <w:rPr>
            <w:rStyle w:val="Hipercze"/>
            <w:noProof/>
          </w:rPr>
          <w:t>XII Opis kryterium, którym Zamawiający będzie się kierował przy wyborze oferty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_Toc389551428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15</w:t>
        </w:r>
        <w:r w:rsidR="00B92723"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9" w:history="1">
        <w:r w:rsidR="002D20DB" w:rsidRPr="00E720CE">
          <w:rPr>
            <w:rStyle w:val="Hipercze"/>
            <w:noProof/>
          </w:rPr>
          <w:t>XIII Wybór najkorzystniejszej oferty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_Toc389551429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15</w:t>
        </w:r>
        <w:r w:rsidR="00B92723"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0" w:history="1">
        <w:r w:rsidR="002D20DB" w:rsidRPr="00E720CE">
          <w:rPr>
            <w:rStyle w:val="Hipercze"/>
            <w:noProof/>
          </w:rPr>
          <w:t>XIV Informacje o wyniku postępowania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_Toc389551430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16</w:t>
        </w:r>
        <w:r w:rsidR="00B92723"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1" w:history="1">
        <w:r w:rsidR="002D20DB" w:rsidRPr="00E720CE">
          <w:rPr>
            <w:rStyle w:val="Hipercze"/>
            <w:noProof/>
          </w:rPr>
          <w:t>XV Wymagania dotyczące zabezpieczenia należytego wykonania umowy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_Toc389551431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17</w:t>
        </w:r>
        <w:r w:rsidR="00B92723"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2" w:history="1">
        <w:r w:rsidR="002D20DB" w:rsidRPr="00E720CE">
          <w:rPr>
            <w:rStyle w:val="Hipercze"/>
            <w:noProof/>
          </w:rPr>
          <w:t>XVI Postanowienia związane z podpisaniem umowy o udzielenie zamówienia publicznego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_Toc389551432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17</w:t>
        </w:r>
        <w:r w:rsidR="00B92723"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3" w:history="1">
        <w:r w:rsidR="002D20DB" w:rsidRPr="00E720CE">
          <w:rPr>
            <w:rStyle w:val="Hipercze"/>
            <w:noProof/>
          </w:rPr>
          <w:t>XVII Podwykonawcy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_Toc389551433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18</w:t>
        </w:r>
        <w:r w:rsidR="00B92723"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4" w:history="1">
        <w:r w:rsidR="002D20DB" w:rsidRPr="00E720CE">
          <w:rPr>
            <w:rStyle w:val="Hipercze"/>
            <w:noProof/>
          </w:rPr>
          <w:t>XVIII Zamówienia uzupełniające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_Toc389551434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18</w:t>
        </w:r>
        <w:r w:rsidR="00B92723"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5" w:history="1">
        <w:r w:rsidR="002D20DB" w:rsidRPr="00E720CE">
          <w:rPr>
            <w:rStyle w:val="Hipercze"/>
            <w:noProof/>
          </w:rPr>
          <w:t>XIX Dodatkowe informacje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_Toc389551435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18</w:t>
        </w:r>
        <w:r w:rsidR="00B92723"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6" w:history="1">
        <w:r w:rsidR="002D20DB" w:rsidRPr="00E720CE">
          <w:rPr>
            <w:rStyle w:val="Hipercze"/>
            <w:noProof/>
          </w:rPr>
          <w:t>XX Środki ochrony prawnej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_Toc389551436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19</w:t>
        </w:r>
        <w:r w:rsidR="00B92723">
          <w:rPr>
            <w:noProof/>
            <w:webHidden/>
          </w:rPr>
          <w:fldChar w:fldCharType="end"/>
        </w:r>
      </w:hyperlink>
    </w:p>
    <w:p w:rsidR="002D20DB" w:rsidRDefault="00732D0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7" w:history="1">
        <w:r w:rsidR="002D20DB" w:rsidRPr="00E720CE">
          <w:rPr>
            <w:rStyle w:val="Hipercze"/>
            <w:noProof/>
          </w:rPr>
          <w:t>XXI Załączniki do SIWZ</w:t>
        </w:r>
        <w:r w:rsidR="002D20DB">
          <w:rPr>
            <w:noProof/>
            <w:webHidden/>
          </w:rPr>
          <w:tab/>
        </w:r>
        <w:r w:rsidR="00B92723">
          <w:rPr>
            <w:noProof/>
            <w:webHidden/>
          </w:rPr>
          <w:fldChar w:fldCharType="begin"/>
        </w:r>
        <w:r w:rsidR="002D20DB">
          <w:rPr>
            <w:noProof/>
            <w:webHidden/>
          </w:rPr>
          <w:instrText xml:space="preserve"> PAGEREF _Toc389551437 \h </w:instrText>
        </w:r>
        <w:r w:rsidR="00B92723">
          <w:rPr>
            <w:noProof/>
            <w:webHidden/>
          </w:rPr>
        </w:r>
        <w:r w:rsidR="00B92723">
          <w:rPr>
            <w:noProof/>
            <w:webHidden/>
          </w:rPr>
          <w:fldChar w:fldCharType="separate"/>
        </w:r>
        <w:r w:rsidR="00FA16E4">
          <w:rPr>
            <w:noProof/>
            <w:webHidden/>
          </w:rPr>
          <w:t>21</w:t>
        </w:r>
        <w:r w:rsidR="00B92723">
          <w:rPr>
            <w:noProof/>
            <w:webHidden/>
          </w:rPr>
          <w:fldChar w:fldCharType="end"/>
        </w:r>
      </w:hyperlink>
    </w:p>
    <w:p w:rsidR="004134E2" w:rsidRDefault="00B92723" w:rsidP="004134E2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4876A4" w:rsidRDefault="004876A4">
      <w:pPr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br w:type="page"/>
      </w:r>
    </w:p>
    <w:p w:rsidR="004134E2" w:rsidRPr="008425A4" w:rsidRDefault="004134E2" w:rsidP="00412C40">
      <w:pPr>
        <w:pStyle w:val="Nagwek1"/>
      </w:pPr>
      <w:bookmarkStart w:id="0" w:name="_Toc389551417"/>
      <w:r w:rsidRPr="008425A4">
        <w:lastRenderedPageBreak/>
        <w:t>I Tryb udzielenia zamówienia</w:t>
      </w:r>
      <w:bookmarkEnd w:id="0"/>
    </w:p>
    <w:p w:rsidR="004134E2" w:rsidRDefault="004134E2" w:rsidP="004134E2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134E2" w:rsidRDefault="004134E2" w:rsidP="007749B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Podstawa prawna: ustawa z dnia 29 stycznia 2004 r. Prawo zamówień publicznych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(tekst jednolity Dz. U. z 2013 r. poz.907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4134E2" w:rsidRDefault="004134E2" w:rsidP="007749B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Postępowanie prowadzone jest w trybie przetargu nieograniczonego o wartości szacunkowej </w:t>
      </w:r>
      <w:r>
        <w:rPr>
          <w:rFonts w:ascii="Arial" w:hAnsi="Arial" w:cs="Arial"/>
          <w:color w:val="000000"/>
          <w:sz w:val="20"/>
          <w:szCs w:val="20"/>
          <w:u w:val="single"/>
        </w:rPr>
        <w:t>po</w:t>
      </w:r>
      <w:r w:rsidR="00E074B4">
        <w:rPr>
          <w:rFonts w:ascii="Arial" w:hAnsi="Arial" w:cs="Arial"/>
          <w:color w:val="000000"/>
          <w:sz w:val="20"/>
          <w:szCs w:val="20"/>
          <w:u w:val="single"/>
        </w:rPr>
        <w:t>wyżej</w:t>
      </w:r>
      <w:r>
        <w:rPr>
          <w:rFonts w:ascii="Arial" w:hAnsi="Arial" w:cs="Arial"/>
          <w:color w:val="000000"/>
          <w:sz w:val="20"/>
          <w:szCs w:val="20"/>
        </w:rPr>
        <w:t xml:space="preserve"> progów określonych w przepisach wydanych na podstawie art. 11 ust. 8 ustawy Prawo zamówień publicznych.</w:t>
      </w:r>
    </w:p>
    <w:p w:rsidR="004134E2" w:rsidRDefault="004134E2" w:rsidP="007749B2">
      <w:pPr>
        <w:numPr>
          <w:ilvl w:val="0"/>
          <w:numId w:val="3"/>
        </w:numPr>
        <w:tabs>
          <w:tab w:val="left" w:pos="-1560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przystępujący do postępowania obowiązany jest do przygotowania oferty </w:t>
      </w:r>
      <w:r>
        <w:rPr>
          <w:rFonts w:ascii="Arial" w:hAnsi="Arial" w:cs="Arial"/>
          <w:color w:val="000000"/>
          <w:sz w:val="20"/>
          <w:szCs w:val="20"/>
        </w:rPr>
        <w:br/>
        <w:t>w sposób zgodny ze Specyfikacją Istotnych Warunków Zamówienia zwanej w  dalszej części „SIWZ”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oraz z ustawą z dnia 29 stycznia 2004 r. Prawo zamówień publicznych, zwanej </w:t>
      </w:r>
      <w:r>
        <w:rPr>
          <w:rFonts w:ascii="Arial" w:hAnsi="Arial" w:cs="Arial"/>
          <w:color w:val="000000"/>
          <w:sz w:val="20"/>
          <w:szCs w:val="20"/>
        </w:rPr>
        <w:br/>
        <w:t>w dalszej części „ustawą”.</w:t>
      </w:r>
    </w:p>
    <w:p w:rsidR="004134E2" w:rsidRDefault="004134E2" w:rsidP="004134E2">
      <w:pPr>
        <w:tabs>
          <w:tab w:val="left" w:pos="-1560"/>
        </w:tabs>
        <w:spacing w:line="36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4134E2" w:rsidRPr="008425A4" w:rsidRDefault="004134E2" w:rsidP="00412C40">
      <w:pPr>
        <w:pStyle w:val="Nagwek1"/>
      </w:pPr>
      <w:bookmarkStart w:id="1" w:name="_Toc389551418"/>
      <w:r w:rsidRPr="008425A4">
        <w:t>II Opis przedmiotu zamówienia</w:t>
      </w:r>
      <w:bookmarkEnd w:id="1"/>
    </w:p>
    <w:p w:rsidR="004134E2" w:rsidRDefault="004134E2" w:rsidP="004134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Toc321294752"/>
    </w:p>
    <w:p w:rsidR="0048582E" w:rsidRPr="0048582E" w:rsidRDefault="004134E2" w:rsidP="007749B2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</w:t>
      </w:r>
      <w:r w:rsidR="004876A4">
        <w:rPr>
          <w:rFonts w:ascii="Arial" w:hAnsi="Arial" w:cs="Arial"/>
          <w:sz w:val="20"/>
          <w:szCs w:val="20"/>
        </w:rPr>
        <w:t xml:space="preserve">dostawa </w:t>
      </w:r>
      <w:r w:rsidR="000E05AF" w:rsidRPr="00FE3A76">
        <w:rPr>
          <w:rFonts w:ascii="Arial" w:hAnsi="Arial" w:cs="Arial"/>
          <w:sz w:val="20"/>
          <w:szCs w:val="20"/>
        </w:rPr>
        <w:t xml:space="preserve">sprzętu laboratoryjnego </w:t>
      </w:r>
      <w:r w:rsidR="0048582E">
        <w:rPr>
          <w:rFonts w:ascii="Arial" w:hAnsi="Arial" w:cs="Arial"/>
          <w:sz w:val="20"/>
          <w:szCs w:val="20"/>
        </w:rPr>
        <w:t>według części:</w:t>
      </w:r>
    </w:p>
    <w:p w:rsidR="000E05AF" w:rsidRPr="00FE3A76" w:rsidRDefault="007E75E3" w:rsidP="00D17131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E05AF">
        <w:rPr>
          <w:rFonts w:ascii="Arial" w:hAnsi="Arial" w:cs="Arial"/>
          <w:sz w:val="20"/>
          <w:szCs w:val="20"/>
        </w:rPr>
        <w:t>utoklawu</w:t>
      </w:r>
      <w:r>
        <w:rPr>
          <w:rFonts w:ascii="Arial" w:hAnsi="Arial" w:cs="Arial"/>
          <w:sz w:val="20"/>
          <w:szCs w:val="20"/>
        </w:rPr>
        <w:t xml:space="preserve"> – 1 sztuka</w:t>
      </w:r>
      <w:r w:rsidR="000E05AF" w:rsidRPr="00FE3A76">
        <w:rPr>
          <w:rFonts w:ascii="Arial" w:hAnsi="Arial" w:cs="Arial"/>
          <w:sz w:val="20"/>
          <w:szCs w:val="20"/>
        </w:rPr>
        <w:t xml:space="preserve">, </w:t>
      </w:r>
    </w:p>
    <w:p w:rsidR="000E05AF" w:rsidRPr="00FE3A76" w:rsidRDefault="000E05AF" w:rsidP="00D17131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E3A76">
        <w:rPr>
          <w:rFonts w:ascii="Arial" w:hAnsi="Arial" w:cs="Arial"/>
          <w:sz w:val="20"/>
          <w:szCs w:val="20"/>
        </w:rPr>
        <w:t>inkubatora CO2</w:t>
      </w:r>
      <w:r w:rsidR="007E75E3">
        <w:rPr>
          <w:rFonts w:ascii="Arial" w:hAnsi="Arial" w:cs="Arial"/>
          <w:sz w:val="20"/>
          <w:szCs w:val="20"/>
        </w:rPr>
        <w:t xml:space="preserve"> – 1 sztuka</w:t>
      </w:r>
      <w:r w:rsidRPr="00FE3A76">
        <w:rPr>
          <w:rFonts w:ascii="Arial" w:hAnsi="Arial" w:cs="Arial"/>
          <w:sz w:val="20"/>
          <w:szCs w:val="20"/>
        </w:rPr>
        <w:t xml:space="preserve">, </w:t>
      </w:r>
    </w:p>
    <w:p w:rsidR="000E05AF" w:rsidRPr="00FE3A76" w:rsidRDefault="000E05AF" w:rsidP="00D17131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termocyklera</w:t>
      </w:r>
      <w:proofErr w:type="spellEnd"/>
      <w:r w:rsidR="007E75E3">
        <w:rPr>
          <w:rFonts w:ascii="Arial" w:hAnsi="Arial" w:cs="Arial"/>
          <w:sz w:val="20"/>
          <w:szCs w:val="20"/>
        </w:rPr>
        <w:t xml:space="preserve"> </w:t>
      </w:r>
      <w:r w:rsidR="00477E7E">
        <w:rPr>
          <w:rFonts w:ascii="Arial" w:hAnsi="Arial" w:cs="Arial"/>
          <w:sz w:val="20"/>
          <w:szCs w:val="20"/>
        </w:rPr>
        <w:t xml:space="preserve">1 </w:t>
      </w:r>
      <w:r w:rsidR="007E75E3">
        <w:rPr>
          <w:rFonts w:ascii="Arial" w:hAnsi="Arial" w:cs="Arial"/>
          <w:sz w:val="20"/>
          <w:szCs w:val="20"/>
        </w:rPr>
        <w:t>– 1 sztuka</w:t>
      </w:r>
      <w:r>
        <w:rPr>
          <w:rFonts w:ascii="Arial" w:hAnsi="Arial" w:cs="Arial"/>
          <w:sz w:val="20"/>
          <w:szCs w:val="20"/>
        </w:rPr>
        <w:t>,</w:t>
      </w:r>
      <w:r w:rsidRPr="00FE3A76">
        <w:rPr>
          <w:rFonts w:ascii="Arial" w:hAnsi="Arial" w:cs="Arial"/>
          <w:sz w:val="20"/>
          <w:szCs w:val="20"/>
        </w:rPr>
        <w:t xml:space="preserve"> </w:t>
      </w:r>
    </w:p>
    <w:p w:rsidR="000E05AF" w:rsidRPr="00FE3A76" w:rsidRDefault="000E05AF" w:rsidP="00D17131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termocyklera</w:t>
      </w:r>
      <w:proofErr w:type="spellEnd"/>
      <w:r w:rsidR="00477E7E">
        <w:rPr>
          <w:rFonts w:ascii="Arial" w:hAnsi="Arial" w:cs="Arial"/>
          <w:sz w:val="20"/>
          <w:szCs w:val="20"/>
        </w:rPr>
        <w:t xml:space="preserve"> 2</w:t>
      </w:r>
      <w:r w:rsidR="007E75E3">
        <w:rPr>
          <w:rFonts w:ascii="Arial" w:hAnsi="Arial" w:cs="Arial"/>
          <w:sz w:val="20"/>
          <w:szCs w:val="20"/>
        </w:rPr>
        <w:t xml:space="preserve"> – 1 sztuka</w:t>
      </w:r>
      <w:r w:rsidRPr="00FE3A76">
        <w:rPr>
          <w:rFonts w:ascii="Arial" w:hAnsi="Arial" w:cs="Arial"/>
          <w:sz w:val="20"/>
          <w:szCs w:val="20"/>
        </w:rPr>
        <w:t>.</w:t>
      </w:r>
    </w:p>
    <w:p w:rsidR="004134E2" w:rsidRPr="00981DA7" w:rsidRDefault="004134E2" w:rsidP="0048582E">
      <w:pPr>
        <w:tabs>
          <w:tab w:val="left" w:pos="0"/>
        </w:tabs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</w:t>
      </w:r>
      <w:r w:rsidR="0048582E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dalej „sprzętem”. </w:t>
      </w:r>
      <w:r w:rsidR="00E074B4">
        <w:rPr>
          <w:rFonts w:ascii="Arial" w:hAnsi="Arial" w:cs="Arial"/>
          <w:sz w:val="20"/>
          <w:szCs w:val="20"/>
        </w:rPr>
        <w:t xml:space="preserve"> </w:t>
      </w:r>
    </w:p>
    <w:p w:rsidR="004134E2" w:rsidRDefault="004134E2" w:rsidP="007749B2">
      <w:pPr>
        <w:pStyle w:val="Akapitzlist"/>
        <w:numPr>
          <w:ilvl w:val="0"/>
          <w:numId w:val="4"/>
        </w:numPr>
        <w:spacing w:line="360" w:lineRule="auto"/>
        <w:ind w:left="284" w:right="-142" w:hanging="284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dostawy: </w:t>
      </w:r>
      <w:r w:rsidR="0048582E">
        <w:rPr>
          <w:rFonts w:ascii="Arial" w:hAnsi="Arial" w:cs="Arial"/>
          <w:sz w:val="20"/>
          <w:szCs w:val="20"/>
        </w:rPr>
        <w:t>Wydział</w:t>
      </w:r>
      <w:r w:rsidR="004876A4">
        <w:rPr>
          <w:rFonts w:ascii="Arial" w:hAnsi="Arial" w:cs="Arial"/>
          <w:sz w:val="20"/>
          <w:szCs w:val="20"/>
        </w:rPr>
        <w:t xml:space="preserve"> Biologii</w:t>
      </w:r>
      <w:r>
        <w:rPr>
          <w:rFonts w:ascii="Arial" w:hAnsi="Arial" w:cs="Arial"/>
          <w:sz w:val="20"/>
          <w:szCs w:val="20"/>
        </w:rPr>
        <w:t xml:space="preserve"> Uniwersytetu Gdańskiego, 80-308 Gdańsk, ul. Wita Stwosza 59.</w:t>
      </w:r>
    </w:p>
    <w:p w:rsidR="004134E2" w:rsidRPr="009B37AA" w:rsidRDefault="004134E2" w:rsidP="007749B2">
      <w:pPr>
        <w:pStyle w:val="Akapitzlist"/>
        <w:numPr>
          <w:ilvl w:val="0"/>
          <w:numId w:val="4"/>
        </w:numPr>
        <w:spacing w:line="360" w:lineRule="auto"/>
        <w:ind w:left="284" w:right="429" w:hanging="284"/>
        <w:jc w:val="both"/>
        <w:rPr>
          <w:rFonts w:ascii="Arial" w:hAnsi="Arial" w:cs="Arial"/>
          <w:color w:val="0F243E"/>
          <w:sz w:val="20"/>
          <w:szCs w:val="20"/>
        </w:rPr>
      </w:pPr>
      <w:r w:rsidRPr="009B37AA">
        <w:rPr>
          <w:rFonts w:ascii="Arial" w:hAnsi="Arial" w:cs="Arial"/>
          <w:color w:val="0F243E"/>
          <w:sz w:val="20"/>
          <w:szCs w:val="20"/>
        </w:rPr>
        <w:t>Dostawa  obejmuje:</w:t>
      </w:r>
    </w:p>
    <w:p w:rsidR="004134E2" w:rsidRPr="009B37AA" w:rsidRDefault="004134E2" w:rsidP="002D1DCB">
      <w:pPr>
        <w:numPr>
          <w:ilvl w:val="0"/>
          <w:numId w:val="5"/>
        </w:numPr>
        <w:spacing w:line="360" w:lineRule="auto"/>
        <w:ind w:left="709" w:right="42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9B37AA">
        <w:rPr>
          <w:rFonts w:ascii="Arial" w:hAnsi="Arial" w:cs="Arial"/>
          <w:color w:val="0F243E"/>
          <w:sz w:val="20"/>
          <w:szCs w:val="20"/>
        </w:rPr>
        <w:t>instalację i uruchomienie sprzętu,</w:t>
      </w:r>
    </w:p>
    <w:p w:rsidR="004134E2" w:rsidRPr="009B37AA" w:rsidRDefault="004134E2" w:rsidP="002D1DCB">
      <w:pPr>
        <w:numPr>
          <w:ilvl w:val="0"/>
          <w:numId w:val="5"/>
        </w:numPr>
        <w:spacing w:line="360" w:lineRule="auto"/>
        <w:ind w:left="709" w:right="42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9B37AA">
        <w:rPr>
          <w:rFonts w:ascii="Arial" w:hAnsi="Arial" w:cs="Arial"/>
          <w:color w:val="0F243E"/>
          <w:sz w:val="20"/>
          <w:szCs w:val="20"/>
        </w:rPr>
        <w:t>sprawdzenie jego działania,</w:t>
      </w:r>
    </w:p>
    <w:p w:rsidR="004134E2" w:rsidRPr="009B37AA" w:rsidRDefault="004134E2" w:rsidP="002D1DCB">
      <w:pPr>
        <w:numPr>
          <w:ilvl w:val="0"/>
          <w:numId w:val="5"/>
        </w:numPr>
        <w:spacing w:line="360" w:lineRule="auto"/>
        <w:ind w:left="709" w:right="42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9B37AA">
        <w:rPr>
          <w:rFonts w:ascii="Arial" w:hAnsi="Arial" w:cs="Arial"/>
          <w:color w:val="0F243E"/>
          <w:sz w:val="20"/>
          <w:szCs w:val="20"/>
        </w:rPr>
        <w:t>dostarczenie  wszelkich materiałów eksploatacyjnych koniecznych do jego uruchomienia,</w:t>
      </w:r>
    </w:p>
    <w:p w:rsidR="004134E2" w:rsidRPr="00732D09" w:rsidRDefault="004134E2" w:rsidP="002D1DCB">
      <w:pPr>
        <w:numPr>
          <w:ilvl w:val="0"/>
          <w:numId w:val="5"/>
        </w:numPr>
        <w:spacing w:line="360" w:lineRule="auto"/>
        <w:ind w:left="709" w:right="42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732D09">
        <w:rPr>
          <w:rFonts w:ascii="Arial" w:hAnsi="Arial" w:cs="Arial"/>
          <w:color w:val="0F243E"/>
          <w:sz w:val="20"/>
          <w:szCs w:val="20"/>
        </w:rPr>
        <w:t xml:space="preserve">szkolenie w zakresie obsługi </w:t>
      </w:r>
      <w:r w:rsidR="00D17131" w:rsidRPr="00732D09">
        <w:rPr>
          <w:rFonts w:ascii="Arial" w:hAnsi="Arial" w:cs="Arial"/>
          <w:color w:val="0F243E"/>
          <w:sz w:val="20"/>
          <w:szCs w:val="20"/>
        </w:rPr>
        <w:t xml:space="preserve">sprzętu </w:t>
      </w:r>
      <w:r w:rsidRPr="00732D09">
        <w:rPr>
          <w:rFonts w:ascii="Arial" w:hAnsi="Arial" w:cs="Arial"/>
          <w:color w:val="0F243E"/>
          <w:sz w:val="20"/>
          <w:szCs w:val="20"/>
        </w:rPr>
        <w:t xml:space="preserve">dla </w:t>
      </w:r>
      <w:r w:rsidR="00D17131" w:rsidRPr="00732D09">
        <w:rPr>
          <w:rFonts w:ascii="Arial" w:hAnsi="Arial" w:cs="Arial"/>
          <w:color w:val="0F243E"/>
          <w:sz w:val="20"/>
          <w:szCs w:val="20"/>
        </w:rPr>
        <w:t>1</w:t>
      </w:r>
      <w:r w:rsidR="004876A4" w:rsidRPr="00732D09">
        <w:rPr>
          <w:rFonts w:ascii="Arial" w:hAnsi="Arial" w:cs="Arial"/>
          <w:color w:val="0F243E"/>
          <w:sz w:val="20"/>
          <w:szCs w:val="20"/>
        </w:rPr>
        <w:t xml:space="preserve"> os</w:t>
      </w:r>
      <w:r w:rsidR="00D17131" w:rsidRPr="00732D09">
        <w:rPr>
          <w:rFonts w:ascii="Arial" w:hAnsi="Arial" w:cs="Arial"/>
          <w:color w:val="0F243E"/>
          <w:sz w:val="20"/>
          <w:szCs w:val="20"/>
        </w:rPr>
        <w:t>o</w:t>
      </w:r>
      <w:r w:rsidR="004876A4" w:rsidRPr="00732D09">
        <w:rPr>
          <w:rFonts w:ascii="Arial" w:hAnsi="Arial" w:cs="Arial"/>
          <w:color w:val="0F243E"/>
          <w:sz w:val="20"/>
          <w:szCs w:val="20"/>
        </w:rPr>
        <w:t>b</w:t>
      </w:r>
      <w:r w:rsidR="00D17131" w:rsidRPr="00732D09">
        <w:rPr>
          <w:rFonts w:ascii="Arial" w:hAnsi="Arial" w:cs="Arial"/>
          <w:color w:val="0F243E"/>
          <w:sz w:val="20"/>
          <w:szCs w:val="20"/>
        </w:rPr>
        <w:t xml:space="preserve">y – dla części </w:t>
      </w:r>
      <w:r w:rsidR="00AF7883" w:rsidRPr="00732D09">
        <w:rPr>
          <w:rFonts w:ascii="Arial" w:hAnsi="Arial" w:cs="Arial"/>
          <w:color w:val="0F243E"/>
          <w:sz w:val="20"/>
          <w:szCs w:val="20"/>
        </w:rPr>
        <w:t>I-</w:t>
      </w:r>
      <w:r w:rsidR="00477E7E" w:rsidRPr="00732D09">
        <w:rPr>
          <w:rFonts w:ascii="Arial" w:hAnsi="Arial" w:cs="Arial"/>
          <w:color w:val="0F243E"/>
          <w:sz w:val="20"/>
          <w:szCs w:val="20"/>
        </w:rPr>
        <w:t>I</w:t>
      </w:r>
      <w:r w:rsidR="00AF7883" w:rsidRPr="00732D09">
        <w:rPr>
          <w:rFonts w:ascii="Arial" w:hAnsi="Arial" w:cs="Arial"/>
          <w:color w:val="0F243E"/>
          <w:sz w:val="20"/>
          <w:szCs w:val="20"/>
        </w:rPr>
        <w:t>V</w:t>
      </w:r>
      <w:r w:rsidRPr="00732D09">
        <w:rPr>
          <w:rFonts w:ascii="Arial" w:hAnsi="Arial" w:cs="Arial"/>
          <w:color w:val="0F243E"/>
          <w:sz w:val="20"/>
          <w:szCs w:val="20"/>
        </w:rPr>
        <w:t>.</w:t>
      </w:r>
    </w:p>
    <w:p w:rsidR="004134E2" w:rsidRPr="009B37AA" w:rsidRDefault="004134E2" w:rsidP="007749B2">
      <w:pPr>
        <w:numPr>
          <w:ilvl w:val="0"/>
          <w:numId w:val="4"/>
        </w:numPr>
        <w:spacing w:line="360" w:lineRule="auto"/>
        <w:ind w:left="284" w:right="429" w:hanging="284"/>
        <w:jc w:val="both"/>
        <w:rPr>
          <w:rFonts w:ascii="Arial" w:hAnsi="Arial" w:cs="Arial"/>
          <w:color w:val="0F243E"/>
          <w:sz w:val="20"/>
          <w:szCs w:val="20"/>
        </w:rPr>
      </w:pPr>
      <w:r w:rsidRPr="009B37AA">
        <w:rPr>
          <w:rFonts w:ascii="Arial" w:hAnsi="Arial" w:cs="Arial"/>
          <w:color w:val="0F243E"/>
          <w:sz w:val="20"/>
          <w:szCs w:val="20"/>
        </w:rPr>
        <w:t>Sprzęt musi:</w:t>
      </w:r>
    </w:p>
    <w:p w:rsidR="004134E2" w:rsidRPr="009B37AA" w:rsidRDefault="004134E2" w:rsidP="002D1DCB">
      <w:pPr>
        <w:numPr>
          <w:ilvl w:val="0"/>
          <w:numId w:val="6"/>
        </w:numPr>
        <w:spacing w:line="360" w:lineRule="auto"/>
        <w:ind w:left="709" w:right="431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9B37AA">
        <w:rPr>
          <w:rFonts w:ascii="Arial" w:hAnsi="Arial" w:cs="Arial"/>
          <w:color w:val="0F243E"/>
          <w:sz w:val="20"/>
          <w:szCs w:val="20"/>
        </w:rPr>
        <w:t>być pełnowartościowy, wol</w:t>
      </w:r>
      <w:r w:rsidR="00AE0EA6">
        <w:rPr>
          <w:rFonts w:ascii="Arial" w:hAnsi="Arial" w:cs="Arial"/>
          <w:color w:val="0F243E"/>
          <w:sz w:val="20"/>
          <w:szCs w:val="20"/>
        </w:rPr>
        <w:t>ny od wszelkich wad i uszkodzeń</w:t>
      </w:r>
      <w:r w:rsidRPr="009B37AA">
        <w:rPr>
          <w:rFonts w:ascii="Arial" w:hAnsi="Arial" w:cs="Arial"/>
          <w:color w:val="0F243E"/>
          <w:sz w:val="20"/>
          <w:szCs w:val="20"/>
        </w:rPr>
        <w:t>,</w:t>
      </w:r>
      <w:r w:rsidR="00477E7E">
        <w:rPr>
          <w:rFonts w:ascii="Arial" w:hAnsi="Arial" w:cs="Arial"/>
          <w:color w:val="0F243E"/>
          <w:sz w:val="20"/>
          <w:szCs w:val="20"/>
        </w:rPr>
        <w:t xml:space="preserve"> </w:t>
      </w:r>
      <w:r w:rsidR="00AE0EA6">
        <w:rPr>
          <w:rFonts w:ascii="Arial" w:hAnsi="Arial" w:cs="Arial"/>
          <w:color w:val="0F243E"/>
          <w:sz w:val="20"/>
          <w:szCs w:val="20"/>
        </w:rPr>
        <w:t>spełniać</w:t>
      </w:r>
      <w:r w:rsidR="00477E7E">
        <w:rPr>
          <w:rFonts w:ascii="Arial" w:hAnsi="Arial" w:cs="Arial"/>
          <w:color w:val="0F243E"/>
          <w:sz w:val="20"/>
          <w:szCs w:val="20"/>
        </w:rPr>
        <w:t xml:space="preserve"> wszystkie wymagania opisane w załączniku nr 2 do SIWZ,</w:t>
      </w:r>
    </w:p>
    <w:p w:rsidR="00026DA2" w:rsidRDefault="004134E2" w:rsidP="002D1DCB">
      <w:pPr>
        <w:numPr>
          <w:ilvl w:val="0"/>
          <w:numId w:val="6"/>
        </w:numPr>
        <w:spacing w:line="360" w:lineRule="auto"/>
        <w:ind w:left="70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9B37AA">
        <w:rPr>
          <w:rFonts w:ascii="Arial" w:hAnsi="Arial" w:cs="Arial"/>
          <w:color w:val="0F243E"/>
          <w:sz w:val="20"/>
          <w:szCs w:val="20"/>
        </w:rPr>
        <w:t xml:space="preserve">posiadać oznakowanie „CE” umieszczone na tabliczkach znamionowych lub bezpośrednio </w:t>
      </w:r>
      <w:r w:rsidRPr="009B37AA">
        <w:rPr>
          <w:rFonts w:ascii="Arial" w:hAnsi="Arial" w:cs="Arial"/>
          <w:color w:val="0F243E"/>
          <w:sz w:val="20"/>
          <w:szCs w:val="20"/>
        </w:rPr>
        <w:br/>
        <w:t xml:space="preserve">na sprzęcie, zgodnie z wymogami określonymi w  ustawie z dnia 30 sierpnia 2002r. o systemie oceny zgodności (tekst jednolity Dz. U. 2010 r. nr 138 poz. 935 z </w:t>
      </w:r>
      <w:proofErr w:type="spellStart"/>
      <w:r w:rsidRPr="009B37AA">
        <w:rPr>
          <w:rFonts w:ascii="Arial" w:hAnsi="Arial" w:cs="Arial"/>
          <w:color w:val="0F243E"/>
          <w:sz w:val="20"/>
          <w:szCs w:val="20"/>
        </w:rPr>
        <w:t>późn</w:t>
      </w:r>
      <w:proofErr w:type="spellEnd"/>
      <w:r w:rsidRPr="009B37AA">
        <w:rPr>
          <w:rFonts w:ascii="Arial" w:hAnsi="Arial" w:cs="Arial"/>
          <w:color w:val="0F243E"/>
          <w:sz w:val="20"/>
          <w:szCs w:val="20"/>
        </w:rPr>
        <w:t>. zmianami)</w:t>
      </w:r>
      <w:r w:rsidR="00026DA2">
        <w:rPr>
          <w:rFonts w:ascii="Arial" w:hAnsi="Arial" w:cs="Arial"/>
          <w:color w:val="0F243E"/>
          <w:sz w:val="20"/>
          <w:szCs w:val="20"/>
        </w:rPr>
        <w:t>,</w:t>
      </w:r>
    </w:p>
    <w:p w:rsidR="00026DA2" w:rsidRPr="00026DA2" w:rsidRDefault="00026DA2" w:rsidP="00026DA2">
      <w:pPr>
        <w:pStyle w:val="Akapitzlist"/>
        <w:numPr>
          <w:ilvl w:val="0"/>
          <w:numId w:val="6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26DA2">
        <w:rPr>
          <w:rFonts w:ascii="Arial" w:hAnsi="Arial" w:cs="Arial"/>
          <w:sz w:val="20"/>
          <w:szCs w:val="20"/>
        </w:rPr>
        <w:t>jeżeli obowiązujące przepisy prawa tego wymagają, sprzęt wykorzystujący energię posiada dołączoną, etykietę i kartę produktu sporządzone w języku polskim, które będą zawierały informacje o klasie efektywności energetycznej i podstawowych parametrach sprzętu, np. zużyciu energii i poziomie hałasu (wydane zgodnie wymogami określonymi w ustawie z dnia 14.09.2012r. o obowiązkach w zakresie informowania o zużyciu energii przez produkty wykorzystujące energię (Dz. U. z 2012 r. poz. 1203),</w:t>
      </w:r>
    </w:p>
    <w:p w:rsidR="004134E2" w:rsidRPr="009B37AA" w:rsidRDefault="004134E2" w:rsidP="007749B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F243E"/>
          <w:sz w:val="20"/>
          <w:szCs w:val="20"/>
        </w:rPr>
      </w:pPr>
      <w:r w:rsidRPr="009B37AA">
        <w:rPr>
          <w:rFonts w:ascii="Arial" w:hAnsi="Arial" w:cs="Arial"/>
          <w:color w:val="0F243E"/>
          <w:sz w:val="20"/>
          <w:szCs w:val="20"/>
        </w:rPr>
        <w:t>Gwarancja:</w:t>
      </w:r>
    </w:p>
    <w:p w:rsidR="009B37AA" w:rsidRPr="009B37AA" w:rsidRDefault="004134E2" w:rsidP="009B37AA">
      <w:pPr>
        <w:numPr>
          <w:ilvl w:val="0"/>
          <w:numId w:val="7"/>
        </w:numPr>
        <w:spacing w:line="360" w:lineRule="auto"/>
        <w:ind w:left="709" w:hanging="142"/>
        <w:jc w:val="both"/>
        <w:rPr>
          <w:rFonts w:ascii="Arial" w:hAnsi="Arial" w:cs="Arial"/>
          <w:color w:val="0F243E"/>
          <w:sz w:val="20"/>
          <w:szCs w:val="20"/>
          <w:highlight w:val="yellow"/>
        </w:rPr>
      </w:pPr>
      <w:r w:rsidRPr="002D1DCB">
        <w:rPr>
          <w:rFonts w:ascii="Arial" w:hAnsi="Arial" w:cs="Arial"/>
          <w:sz w:val="20"/>
          <w:szCs w:val="20"/>
          <w:highlight w:val="yellow"/>
        </w:rPr>
        <w:t>gwarancja na okres nie krótszy niż</w:t>
      </w:r>
      <w:r w:rsidR="00D17131">
        <w:rPr>
          <w:rFonts w:ascii="Arial" w:hAnsi="Arial" w:cs="Arial"/>
          <w:sz w:val="20"/>
          <w:szCs w:val="20"/>
          <w:highlight w:val="yellow"/>
        </w:rPr>
        <w:t>:</w:t>
      </w:r>
      <w:r w:rsidR="00AF7883">
        <w:rPr>
          <w:rFonts w:ascii="Arial" w:hAnsi="Arial" w:cs="Arial"/>
          <w:color w:val="0F243E"/>
          <w:sz w:val="20"/>
          <w:szCs w:val="20"/>
          <w:highlight w:val="yellow"/>
        </w:rPr>
        <w:t xml:space="preserve"> </w:t>
      </w:r>
      <w:r w:rsidR="0048582E" w:rsidRPr="00AF7883">
        <w:rPr>
          <w:rFonts w:ascii="Arial" w:hAnsi="Arial" w:cs="Arial"/>
          <w:bCs/>
          <w:sz w:val="20"/>
          <w:szCs w:val="20"/>
          <w:highlight w:val="yellow"/>
        </w:rPr>
        <w:t>24 miesiące</w:t>
      </w:r>
      <w:r w:rsidR="00BD6AC4" w:rsidRPr="00AF7883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9B37AA">
        <w:rPr>
          <w:rFonts w:ascii="Arial" w:hAnsi="Arial" w:cs="Arial"/>
          <w:bCs/>
          <w:sz w:val="20"/>
          <w:szCs w:val="20"/>
          <w:highlight w:val="yellow"/>
        </w:rPr>
        <w:t>dla</w:t>
      </w:r>
      <w:r w:rsidR="00BD6AC4" w:rsidRPr="00AF7883">
        <w:rPr>
          <w:rFonts w:ascii="Arial" w:hAnsi="Arial" w:cs="Arial"/>
          <w:bCs/>
          <w:sz w:val="20"/>
          <w:szCs w:val="20"/>
          <w:highlight w:val="yellow"/>
        </w:rPr>
        <w:t xml:space="preserve"> części I</w:t>
      </w:r>
      <w:r w:rsidR="009B37AA">
        <w:rPr>
          <w:rFonts w:ascii="Arial" w:hAnsi="Arial" w:cs="Arial"/>
          <w:bCs/>
          <w:sz w:val="20"/>
          <w:szCs w:val="20"/>
          <w:highlight w:val="yellow"/>
        </w:rPr>
        <w:t>-</w:t>
      </w:r>
      <w:r w:rsidR="00477E7E">
        <w:rPr>
          <w:rFonts w:ascii="Arial" w:hAnsi="Arial" w:cs="Arial"/>
          <w:bCs/>
          <w:sz w:val="20"/>
          <w:szCs w:val="20"/>
          <w:highlight w:val="yellow"/>
        </w:rPr>
        <w:t>I</w:t>
      </w:r>
      <w:r w:rsidR="009B37AA">
        <w:rPr>
          <w:rFonts w:ascii="Arial" w:hAnsi="Arial" w:cs="Arial"/>
          <w:bCs/>
          <w:sz w:val="20"/>
          <w:szCs w:val="20"/>
          <w:highlight w:val="yellow"/>
        </w:rPr>
        <w:t>V.</w:t>
      </w:r>
    </w:p>
    <w:p w:rsidR="004134E2" w:rsidRPr="009B37AA" w:rsidRDefault="009B37AA" w:rsidP="009B37AA">
      <w:pPr>
        <w:numPr>
          <w:ilvl w:val="0"/>
          <w:numId w:val="7"/>
        </w:numPr>
        <w:spacing w:line="360" w:lineRule="auto"/>
        <w:ind w:left="70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9B37AA">
        <w:rPr>
          <w:rFonts w:ascii="Arial" w:hAnsi="Arial" w:cs="Arial"/>
          <w:sz w:val="20"/>
          <w:szCs w:val="20"/>
        </w:rPr>
        <w:lastRenderedPageBreak/>
        <w:t xml:space="preserve"> </w:t>
      </w:r>
      <w:r w:rsidR="004134E2" w:rsidRPr="009B37AA">
        <w:rPr>
          <w:rFonts w:ascii="Arial" w:hAnsi="Arial" w:cs="Arial"/>
          <w:sz w:val="20"/>
          <w:szCs w:val="20"/>
        </w:rPr>
        <w:t>Wykonawca</w:t>
      </w:r>
      <w:r w:rsidR="004134E2" w:rsidRPr="009B37AA">
        <w:rPr>
          <w:rFonts w:ascii="Arial" w:hAnsi="Arial" w:cs="Arial"/>
          <w:color w:val="0F243E"/>
          <w:sz w:val="20"/>
          <w:szCs w:val="20"/>
        </w:rPr>
        <w:t xml:space="preserve"> może zapewnić dłuższy okres gwarancji,</w:t>
      </w:r>
    </w:p>
    <w:p w:rsidR="004134E2" w:rsidRPr="009B37AA" w:rsidRDefault="000265F4" w:rsidP="002D1DCB">
      <w:pPr>
        <w:numPr>
          <w:ilvl w:val="0"/>
          <w:numId w:val="7"/>
        </w:numPr>
        <w:spacing w:line="360" w:lineRule="auto"/>
        <w:ind w:left="70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9B37AA">
        <w:rPr>
          <w:rFonts w:ascii="Arial" w:hAnsi="Arial" w:cs="Arial"/>
          <w:sz w:val="20"/>
          <w:szCs w:val="20"/>
        </w:rPr>
        <w:t>szczegóły dotyczące gwarancji opisane są w § 3 załącznika nr 4 do SIWZ – projektu umowy</w:t>
      </w:r>
      <w:r w:rsidR="000B1D45" w:rsidRPr="009B37AA">
        <w:rPr>
          <w:rFonts w:ascii="Arial" w:hAnsi="Arial" w:cs="Arial"/>
          <w:color w:val="0F243E"/>
          <w:sz w:val="20"/>
          <w:szCs w:val="20"/>
        </w:rPr>
        <w:t>.</w:t>
      </w:r>
      <w:r w:rsidR="004876A4" w:rsidRPr="009B37AA">
        <w:rPr>
          <w:rFonts w:ascii="Arial" w:hAnsi="Arial" w:cs="Arial"/>
          <w:color w:val="0F243E"/>
          <w:sz w:val="20"/>
          <w:szCs w:val="20"/>
        </w:rPr>
        <w:t xml:space="preserve"> </w:t>
      </w:r>
    </w:p>
    <w:p w:rsidR="004134E2" w:rsidRPr="0083260A" w:rsidRDefault="004134E2" w:rsidP="007749B2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3260A">
        <w:rPr>
          <w:rFonts w:ascii="Arial" w:hAnsi="Arial" w:cs="Arial"/>
          <w:bCs/>
          <w:sz w:val="20"/>
          <w:szCs w:val="20"/>
        </w:rPr>
        <w:t>Opis przedm</w:t>
      </w:r>
      <w:r>
        <w:rPr>
          <w:rFonts w:ascii="Arial" w:hAnsi="Arial" w:cs="Arial"/>
          <w:bCs/>
          <w:sz w:val="20"/>
          <w:szCs w:val="20"/>
        </w:rPr>
        <w:t>iotu zamówienia znajduje się w z</w:t>
      </w:r>
      <w:r w:rsidRPr="0083260A">
        <w:rPr>
          <w:rFonts w:ascii="Arial" w:hAnsi="Arial" w:cs="Arial"/>
          <w:bCs/>
          <w:sz w:val="20"/>
          <w:szCs w:val="20"/>
        </w:rPr>
        <w:t>ałączniku nr 2 do SIWZ.</w:t>
      </w:r>
    </w:p>
    <w:p w:rsidR="004134E2" w:rsidRPr="0083260A" w:rsidRDefault="004134E2" w:rsidP="007749B2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3260A">
        <w:rPr>
          <w:rFonts w:ascii="Arial" w:hAnsi="Arial" w:cs="Arial"/>
          <w:bCs/>
          <w:sz w:val="20"/>
          <w:szCs w:val="20"/>
        </w:rPr>
        <w:t>Wymagania przedmiotowe i sposób ich oceny:</w:t>
      </w:r>
    </w:p>
    <w:p w:rsidR="004134E2" w:rsidRDefault="0053205C" w:rsidP="00D76184">
      <w:pPr>
        <w:pStyle w:val="Akapitzlist"/>
        <w:numPr>
          <w:ilvl w:val="0"/>
          <w:numId w:val="37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134E2">
        <w:rPr>
          <w:rFonts w:ascii="Arial" w:hAnsi="Arial" w:cs="Arial"/>
          <w:sz w:val="20"/>
          <w:szCs w:val="20"/>
        </w:rPr>
        <w:t>przęt i warunki realizacji przedmiotu zamówienia winny być zgodne z wymaganiami Zamawiającego określonymi w SIWZ z załącznikami, szczególnie w Załączniku nr 2</w:t>
      </w:r>
      <w:r>
        <w:rPr>
          <w:rFonts w:ascii="Arial" w:hAnsi="Arial" w:cs="Arial"/>
          <w:sz w:val="20"/>
          <w:szCs w:val="20"/>
        </w:rPr>
        <w:t>,</w:t>
      </w:r>
    </w:p>
    <w:p w:rsidR="004134E2" w:rsidRDefault="0053205C" w:rsidP="00D76184">
      <w:pPr>
        <w:pStyle w:val="Akapitzlist"/>
        <w:numPr>
          <w:ilvl w:val="0"/>
          <w:numId w:val="37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134E2">
        <w:rPr>
          <w:rFonts w:ascii="Arial" w:hAnsi="Arial" w:cs="Arial"/>
          <w:sz w:val="20"/>
          <w:szCs w:val="20"/>
        </w:rPr>
        <w:t>pełnienie wymagań oceniane będzie na podstawie opisu oferowanego sprzętu, sporządzonego przez Wykonawcę,  potwierdzonego dołączoną specyfikacją techniczną producenta</w:t>
      </w:r>
      <w:r>
        <w:rPr>
          <w:rFonts w:ascii="Arial" w:hAnsi="Arial" w:cs="Arial"/>
          <w:sz w:val="20"/>
          <w:szCs w:val="20"/>
        </w:rPr>
        <w:t>,</w:t>
      </w:r>
    </w:p>
    <w:p w:rsidR="004134E2" w:rsidRDefault="0053205C" w:rsidP="00D76184">
      <w:pPr>
        <w:pStyle w:val="Akapitzlist"/>
        <w:numPr>
          <w:ilvl w:val="0"/>
          <w:numId w:val="37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134E2">
        <w:rPr>
          <w:rFonts w:ascii="Arial" w:hAnsi="Arial" w:cs="Arial"/>
          <w:sz w:val="20"/>
          <w:szCs w:val="20"/>
        </w:rPr>
        <w:t>iespełnienie wymagań przedmiotowych Zamawiającego skutkuje odrzuceniem oferty.</w:t>
      </w:r>
    </w:p>
    <w:p w:rsidR="004134E2" w:rsidRDefault="004134E2" w:rsidP="007749B2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odmówi  odbioru dostarczonego sprzętu, w przypadku:</w:t>
      </w:r>
    </w:p>
    <w:p w:rsidR="004134E2" w:rsidRDefault="004134E2" w:rsidP="00D76184">
      <w:pPr>
        <w:numPr>
          <w:ilvl w:val="0"/>
          <w:numId w:val="38"/>
        </w:numPr>
        <w:tabs>
          <w:tab w:val="left" w:pos="284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stwierdzenia rozbieżności pomiędzy cechami dostarczonego sprzętu a przedstawionymi </w:t>
      </w:r>
      <w:r>
        <w:rPr>
          <w:rFonts w:ascii="Arial" w:hAnsi="Arial" w:cs="Arial"/>
          <w:sz w:val="20"/>
          <w:szCs w:val="20"/>
        </w:rPr>
        <w:br/>
        <w:t xml:space="preserve">w ofercie, z  zastrzeżeniem zmian dokonanych  na podstawie § 8 </w:t>
      </w:r>
      <w:r w:rsidR="00DD0E1E">
        <w:rPr>
          <w:rFonts w:ascii="Arial" w:hAnsi="Arial" w:cs="Arial"/>
          <w:sz w:val="20"/>
          <w:szCs w:val="20"/>
        </w:rPr>
        <w:t xml:space="preserve">ust. 1 </w:t>
      </w:r>
      <w:r>
        <w:rPr>
          <w:rFonts w:ascii="Arial" w:hAnsi="Arial" w:cs="Arial"/>
          <w:sz w:val="20"/>
          <w:szCs w:val="20"/>
        </w:rPr>
        <w:t>pkt. 3 umowy,</w:t>
      </w:r>
    </w:p>
    <w:p w:rsidR="004134E2" w:rsidRDefault="004134E2" w:rsidP="00D76184">
      <w:pPr>
        <w:numPr>
          <w:ilvl w:val="0"/>
          <w:numId w:val="38"/>
        </w:numPr>
        <w:tabs>
          <w:tab w:val="left" w:pos="284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uszkodzenia lub wady uniemożliwiającej użycie sprzętu w jego pełnym zakresie.</w:t>
      </w:r>
    </w:p>
    <w:p w:rsidR="004134E2" w:rsidRDefault="004134E2" w:rsidP="007749B2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określonych w pkt. 8 Zamawiający sporządza protokół zawierający przyczyny odmowy odebrania sprzętu, a Wykonawca jest obowiązany do jego niezwłocznej wymiany </w:t>
      </w:r>
      <w:r>
        <w:rPr>
          <w:rFonts w:ascii="Arial" w:hAnsi="Arial" w:cs="Arial"/>
          <w:sz w:val="20"/>
          <w:szCs w:val="20"/>
        </w:rPr>
        <w:br/>
        <w:t xml:space="preserve">na nowy, wolny od wad. Jeżeli termin dostarczenia Zamawiającemu sprzętu wolnego od wad przekroczy termin realizacji zamówienia określony § </w:t>
      </w:r>
      <w:r w:rsidR="00026DA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umowy, Zamawiający będzie miał prawo </w:t>
      </w:r>
      <w:r w:rsidR="0072500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do naliczenia kar umownych zgodnie z § </w:t>
      </w:r>
      <w:r w:rsidR="00DD0E1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ust. 1 pkt. 1)   umowy.</w:t>
      </w:r>
    </w:p>
    <w:p w:rsidR="004134E2" w:rsidRDefault="004134E2" w:rsidP="004134E2">
      <w:pPr>
        <w:tabs>
          <w:tab w:val="left" w:pos="0"/>
        </w:tabs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4134E2" w:rsidRPr="008425A4" w:rsidRDefault="004134E2" w:rsidP="00412C40">
      <w:pPr>
        <w:pStyle w:val="Nagwek1"/>
        <w:ind w:left="284" w:hanging="284"/>
      </w:pPr>
      <w:bookmarkStart w:id="3" w:name="_Toc389551419"/>
      <w:bookmarkEnd w:id="2"/>
      <w:r w:rsidRPr="008425A4">
        <w:t>III Termin wykonania zamówienia</w:t>
      </w:r>
      <w:bookmarkEnd w:id="3"/>
    </w:p>
    <w:p w:rsidR="004134E2" w:rsidRDefault="004134E2" w:rsidP="004134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Default="004134E2" w:rsidP="004134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0926">
        <w:rPr>
          <w:rFonts w:ascii="Arial" w:hAnsi="Arial" w:cs="Arial"/>
          <w:sz w:val="20"/>
          <w:szCs w:val="20"/>
        </w:rPr>
        <w:t>Termin realizacji zamówienia (dostawy potwierdzonej protokołem odbioru)</w:t>
      </w:r>
      <w:r w:rsidRPr="00D40926">
        <w:rPr>
          <w:rFonts w:ascii="Arial" w:hAnsi="Arial" w:cs="Arial"/>
          <w:b/>
          <w:sz w:val="20"/>
          <w:szCs w:val="20"/>
        </w:rPr>
        <w:t xml:space="preserve">: </w:t>
      </w:r>
      <w:r w:rsidRPr="00D40926">
        <w:rPr>
          <w:rFonts w:ascii="Arial" w:hAnsi="Arial" w:cs="Arial"/>
          <w:sz w:val="20"/>
          <w:szCs w:val="20"/>
        </w:rPr>
        <w:t xml:space="preserve"> </w:t>
      </w:r>
      <w:r w:rsidRPr="008B6323">
        <w:rPr>
          <w:rFonts w:ascii="Arial" w:hAnsi="Arial" w:cs="Arial"/>
          <w:sz w:val="20"/>
          <w:szCs w:val="20"/>
          <w:highlight w:val="yellow"/>
        </w:rPr>
        <w:t xml:space="preserve">nie dłuższy niż  </w:t>
      </w:r>
      <w:r w:rsidR="003C4830">
        <w:rPr>
          <w:rFonts w:ascii="Arial" w:hAnsi="Arial" w:cs="Arial"/>
          <w:sz w:val="20"/>
          <w:szCs w:val="20"/>
          <w:highlight w:val="yellow"/>
        </w:rPr>
        <w:t>6</w:t>
      </w:r>
      <w:r w:rsidR="004876A4" w:rsidRPr="008B6323">
        <w:rPr>
          <w:rFonts w:ascii="Arial" w:hAnsi="Arial" w:cs="Arial"/>
          <w:sz w:val="20"/>
          <w:szCs w:val="20"/>
          <w:highlight w:val="yellow"/>
        </w:rPr>
        <w:t xml:space="preserve"> tygodni</w:t>
      </w:r>
      <w:r w:rsidRPr="008B6323">
        <w:rPr>
          <w:rFonts w:ascii="Arial" w:hAnsi="Arial" w:cs="Arial"/>
          <w:sz w:val="20"/>
          <w:szCs w:val="20"/>
          <w:highlight w:val="yellow"/>
        </w:rPr>
        <w:t>,</w:t>
      </w:r>
      <w:r w:rsidRPr="00D40926">
        <w:rPr>
          <w:rFonts w:ascii="Arial" w:hAnsi="Arial" w:cs="Arial"/>
          <w:sz w:val="20"/>
          <w:szCs w:val="20"/>
        </w:rPr>
        <w:t xml:space="preserve"> licząc od dnia zawarcia umowy.</w:t>
      </w:r>
    </w:p>
    <w:p w:rsidR="004134E2" w:rsidRDefault="004134E2" w:rsidP="004134E2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8425A4" w:rsidRDefault="004134E2" w:rsidP="004134E2">
      <w:pPr>
        <w:pStyle w:val="Nagwek1"/>
        <w:ind w:left="284" w:hanging="284"/>
      </w:pPr>
      <w:bookmarkStart w:id="4" w:name="_Toc389551420"/>
      <w:r w:rsidRPr="008425A4">
        <w:t xml:space="preserve">IV Warunki udziału w postępowaniu </w:t>
      </w:r>
      <w:r>
        <w:t xml:space="preserve">oraz </w:t>
      </w:r>
      <w:r w:rsidRPr="008425A4">
        <w:t>opis sposobu dokonywania oceny spełniania tych warunków</w:t>
      </w:r>
      <w:bookmarkEnd w:id="4"/>
      <w:r w:rsidRPr="008425A4">
        <w:t xml:space="preserve"> </w:t>
      </w:r>
    </w:p>
    <w:p w:rsidR="004134E2" w:rsidRDefault="004134E2" w:rsidP="004134E2">
      <w:pPr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134E2" w:rsidRDefault="004134E2" w:rsidP="004134E2">
      <w:pPr>
        <w:pStyle w:val="Akapitzlist"/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ab/>
        <w:t xml:space="preserve">O zamówienie mogą ubiegać się Wykonawcy, którzy </w:t>
      </w:r>
      <w:r>
        <w:rPr>
          <w:rFonts w:ascii="Arial" w:hAnsi="Arial" w:cs="Arial"/>
          <w:sz w:val="20"/>
          <w:szCs w:val="20"/>
        </w:rPr>
        <w:t>spełniają warunki określone w art. 22 ust.1 ustawy, tj.:</w:t>
      </w:r>
    </w:p>
    <w:p w:rsidR="004134E2" w:rsidRPr="008B6323" w:rsidRDefault="004134E2" w:rsidP="00D76184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spacing w:line="360" w:lineRule="auto"/>
        <w:ind w:hanging="153"/>
        <w:jc w:val="both"/>
        <w:rPr>
          <w:rFonts w:ascii="Arial" w:hAnsi="Arial" w:cs="Arial"/>
          <w:bCs/>
          <w:sz w:val="20"/>
          <w:szCs w:val="20"/>
        </w:rPr>
      </w:pPr>
      <w:r w:rsidRPr="008B6323">
        <w:rPr>
          <w:rFonts w:ascii="Arial" w:hAnsi="Arial" w:cs="Arial"/>
          <w:sz w:val="20"/>
          <w:szCs w:val="20"/>
        </w:rPr>
        <w:t>Posiadania uprawnień  do wykonywania  określonej działalności lub czynności, jeżeli przepisy prawa nakładają obowiązek ich posiadania.</w:t>
      </w:r>
    </w:p>
    <w:p w:rsidR="004134E2" w:rsidRPr="008B6323" w:rsidRDefault="004134E2" w:rsidP="008B6323">
      <w:pPr>
        <w:pStyle w:val="Akapitzlist"/>
        <w:widowControl w:val="0"/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B6323">
        <w:rPr>
          <w:rFonts w:ascii="Arial" w:hAnsi="Arial" w:cs="Arial"/>
          <w:i/>
          <w:sz w:val="20"/>
          <w:szCs w:val="20"/>
        </w:rPr>
        <w:t>Zamawiający nie precyzuje w powyższym zakresie żadnych wymagań, których spełnianie Wykonawca jest zobowiązany wykazać w sposób szczególny.</w:t>
      </w:r>
    </w:p>
    <w:p w:rsidR="004134E2" w:rsidRPr="008B6323" w:rsidRDefault="004134E2" w:rsidP="00D76184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spacing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8B6323">
        <w:rPr>
          <w:rFonts w:ascii="Arial" w:hAnsi="Arial" w:cs="Arial"/>
          <w:sz w:val="20"/>
          <w:szCs w:val="20"/>
        </w:rPr>
        <w:t>Posiadania wiedzy i doświadczenia,</w:t>
      </w:r>
    </w:p>
    <w:p w:rsidR="004134E2" w:rsidRPr="00C26B52" w:rsidRDefault="004134E2" w:rsidP="008B6323">
      <w:pPr>
        <w:pStyle w:val="Akapitzlist"/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26B52">
        <w:rPr>
          <w:rFonts w:ascii="Arial" w:hAnsi="Arial" w:cs="Arial"/>
          <w:i/>
          <w:sz w:val="20"/>
          <w:szCs w:val="20"/>
        </w:rPr>
        <w:t>Zamawiający nie precyzuje w powyższym zakresie żadnych wymagań, których spełnianie Wykonawca jest zobowiązany wykazać w sposób szczególny.</w:t>
      </w:r>
    </w:p>
    <w:p w:rsidR="004134E2" w:rsidRPr="008B6323" w:rsidRDefault="004134E2" w:rsidP="00D76184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autoSpaceDE w:val="0"/>
        <w:autoSpaceDN w:val="0"/>
        <w:spacing w:line="360" w:lineRule="auto"/>
        <w:ind w:hanging="153"/>
        <w:jc w:val="both"/>
        <w:rPr>
          <w:rFonts w:ascii="Arial" w:hAnsi="Arial" w:cs="Arial"/>
          <w:bCs/>
          <w:sz w:val="20"/>
          <w:szCs w:val="20"/>
        </w:rPr>
      </w:pPr>
      <w:r w:rsidRPr="008B6323">
        <w:rPr>
          <w:rFonts w:ascii="Arial" w:hAnsi="Arial" w:cs="Arial"/>
          <w:bCs/>
          <w:sz w:val="20"/>
          <w:szCs w:val="20"/>
        </w:rPr>
        <w:t xml:space="preserve">Dysponowania odpowiednim potencjałem technicznym </w:t>
      </w:r>
      <w:r w:rsidR="00026DA2">
        <w:rPr>
          <w:rFonts w:ascii="Arial" w:hAnsi="Arial" w:cs="Arial"/>
          <w:bCs/>
          <w:sz w:val="20"/>
          <w:szCs w:val="20"/>
        </w:rPr>
        <w:t xml:space="preserve">oraz osobami </w:t>
      </w:r>
      <w:r w:rsidRPr="008B6323">
        <w:rPr>
          <w:rFonts w:ascii="Arial" w:hAnsi="Arial" w:cs="Arial"/>
          <w:bCs/>
          <w:sz w:val="20"/>
          <w:szCs w:val="20"/>
        </w:rPr>
        <w:t>zdolnym</w:t>
      </w:r>
      <w:r w:rsidR="00026DA2">
        <w:rPr>
          <w:rFonts w:ascii="Arial" w:hAnsi="Arial" w:cs="Arial"/>
          <w:bCs/>
          <w:sz w:val="20"/>
          <w:szCs w:val="20"/>
        </w:rPr>
        <w:t>i</w:t>
      </w:r>
      <w:r w:rsidRPr="008B6323">
        <w:rPr>
          <w:rFonts w:ascii="Arial" w:hAnsi="Arial" w:cs="Arial"/>
          <w:bCs/>
          <w:sz w:val="20"/>
          <w:szCs w:val="20"/>
        </w:rPr>
        <w:t xml:space="preserve"> do wykonania zamówienia.</w:t>
      </w:r>
    </w:p>
    <w:p w:rsidR="004134E2" w:rsidRPr="008B6323" w:rsidRDefault="004134E2" w:rsidP="008B6323">
      <w:pPr>
        <w:pStyle w:val="Akapitzlist"/>
        <w:widowControl w:val="0"/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B6323">
        <w:rPr>
          <w:rFonts w:ascii="Arial" w:hAnsi="Arial" w:cs="Arial"/>
          <w:i/>
          <w:sz w:val="20"/>
          <w:szCs w:val="20"/>
        </w:rPr>
        <w:t xml:space="preserve">Zamawiający  nie precyzuje w powyższym zakresie żadnych wymagań, których spełnianie </w:t>
      </w:r>
      <w:r w:rsidRPr="008B6323">
        <w:rPr>
          <w:rFonts w:ascii="Arial" w:hAnsi="Arial" w:cs="Arial"/>
          <w:i/>
          <w:sz w:val="20"/>
          <w:szCs w:val="20"/>
        </w:rPr>
        <w:lastRenderedPageBreak/>
        <w:t>Wykonawca jest zobowiązany wykazać w sposób szczególny.</w:t>
      </w:r>
    </w:p>
    <w:p w:rsidR="004134E2" w:rsidRPr="008B6323" w:rsidRDefault="004134E2" w:rsidP="00D76184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spacing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8B6323">
        <w:rPr>
          <w:rFonts w:ascii="Arial" w:hAnsi="Arial" w:cs="Arial"/>
          <w:bCs/>
          <w:sz w:val="20"/>
          <w:szCs w:val="20"/>
        </w:rPr>
        <w:t>Sytuacji ekonomicznej i finansowej.</w:t>
      </w:r>
    </w:p>
    <w:p w:rsidR="004134E2" w:rsidRPr="008B6323" w:rsidRDefault="004134E2" w:rsidP="008B6323">
      <w:pPr>
        <w:pStyle w:val="Akapitzlist"/>
        <w:widowControl w:val="0"/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B6323">
        <w:rPr>
          <w:rFonts w:ascii="Arial" w:hAnsi="Arial" w:cs="Arial"/>
          <w:i/>
          <w:sz w:val="20"/>
          <w:szCs w:val="20"/>
        </w:rPr>
        <w:t>Zamawiający  nie precyzuje w powyższym zakresie żadnych wymagań, których spełnianie Wykonawca jest zobowiązany wykazać w sposób szczególny.</w:t>
      </w:r>
    </w:p>
    <w:p w:rsidR="004134E2" w:rsidRDefault="004134E2" w:rsidP="004134E2">
      <w:pPr>
        <w:widowControl w:val="0"/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W przypadku Wykonawców ubiegających się wspólnie o udzielenie zamówienia</w:t>
      </w:r>
      <w:r w:rsidR="00707727">
        <w:rPr>
          <w:rFonts w:ascii="Arial" w:hAnsi="Arial" w:cs="Arial"/>
          <w:sz w:val="20"/>
          <w:szCs w:val="20"/>
        </w:rPr>
        <w:t xml:space="preserve"> (w tym w ramach konsorcjum)</w:t>
      </w:r>
      <w:r>
        <w:rPr>
          <w:rFonts w:ascii="Arial" w:hAnsi="Arial" w:cs="Arial"/>
          <w:sz w:val="20"/>
          <w:szCs w:val="20"/>
        </w:rPr>
        <w:t xml:space="preserve">, warunki określone powyżej Wykonawcy </w:t>
      </w:r>
      <w:r w:rsidR="00707727">
        <w:rPr>
          <w:rFonts w:ascii="Arial" w:hAnsi="Arial" w:cs="Arial"/>
          <w:sz w:val="20"/>
          <w:szCs w:val="20"/>
        </w:rPr>
        <w:t xml:space="preserve">ci </w:t>
      </w:r>
      <w:r>
        <w:rPr>
          <w:rFonts w:ascii="Arial" w:hAnsi="Arial" w:cs="Arial"/>
          <w:sz w:val="20"/>
          <w:szCs w:val="20"/>
        </w:rPr>
        <w:t>mogą spełniać łącznie.</w:t>
      </w:r>
    </w:p>
    <w:p w:rsidR="004134E2" w:rsidRDefault="004134E2" w:rsidP="004134E2">
      <w:pPr>
        <w:widowControl w:val="0"/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 postępowaniu mogą wziąć udział Wykonawcy, którzy nie podlegają wykluczeniu z postępowania na podstawie art. 24 ust. 1 i 2  ustawy</w:t>
      </w:r>
    </w:p>
    <w:p w:rsidR="004134E2" w:rsidRDefault="004134E2" w:rsidP="004134E2">
      <w:pPr>
        <w:widowControl w:val="0"/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Zasady oceny spełniania warunków Zamawiającego.</w:t>
      </w:r>
    </w:p>
    <w:p w:rsidR="004134E2" w:rsidRDefault="004134E2" w:rsidP="004134E2">
      <w:pPr>
        <w:pStyle w:val="Tekstpodstawowy"/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spełniania warunków wymaganych od Wykonawców, na zasadzie </w:t>
      </w:r>
      <w:r>
        <w:rPr>
          <w:rFonts w:ascii="Arial" w:hAnsi="Arial" w:cs="Arial"/>
          <w:i/>
          <w:sz w:val="20"/>
          <w:szCs w:val="20"/>
        </w:rPr>
        <w:t xml:space="preserve">spełnia – nie spełnia, </w:t>
      </w:r>
      <w:r>
        <w:rPr>
          <w:rFonts w:ascii="Arial" w:hAnsi="Arial" w:cs="Arial"/>
          <w:sz w:val="20"/>
          <w:szCs w:val="20"/>
        </w:rPr>
        <w:t xml:space="preserve">zostanie dokonana na podstawie złożonych oświadczeń i dokumentów opisanych w rozdziale </w:t>
      </w:r>
      <w:r w:rsidR="006E36F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V niniejszej SIWZ. </w:t>
      </w:r>
    </w:p>
    <w:p w:rsidR="004134E2" w:rsidRDefault="004134E2" w:rsidP="004134E2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</w:p>
    <w:p w:rsidR="004134E2" w:rsidRPr="008425A4" w:rsidRDefault="004134E2" w:rsidP="004134E2">
      <w:pPr>
        <w:pStyle w:val="Nagwek1"/>
      </w:pPr>
      <w:bookmarkStart w:id="5" w:name="_Toc321294754"/>
      <w:bookmarkStart w:id="6" w:name="_Toc389551421"/>
      <w:r w:rsidRPr="008425A4">
        <w:t xml:space="preserve">V Wykaz oświadczeń i dokumentów, jakie mają dostarczyć Wykonawcy </w:t>
      </w:r>
      <w:bookmarkEnd w:id="5"/>
      <w:r>
        <w:t>w celu potwierdzenia spełnienia warunków udziału w postępowaniu</w:t>
      </w:r>
      <w:bookmarkEnd w:id="6"/>
    </w:p>
    <w:p w:rsidR="004134E2" w:rsidRDefault="004134E2" w:rsidP="004134E2">
      <w:pPr>
        <w:autoSpaceDE w:val="0"/>
        <w:spacing w:line="360" w:lineRule="auto"/>
        <w:ind w:left="1134" w:hanging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34E2" w:rsidRDefault="004134E2" w:rsidP="000B1D45">
      <w:pPr>
        <w:pStyle w:val="BodyText21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W  zakresie wykazania spełniania przez Wykonawcę warunków</w:t>
      </w:r>
      <w:r w:rsidR="000B1D45">
        <w:rPr>
          <w:rFonts w:ascii="Arial" w:hAnsi="Arial" w:cs="Arial"/>
          <w:b/>
          <w:sz w:val="20"/>
          <w:szCs w:val="20"/>
          <w:u w:val="single"/>
        </w:rPr>
        <w:t>,</w:t>
      </w:r>
      <w:r>
        <w:rPr>
          <w:rFonts w:ascii="Arial" w:hAnsi="Arial" w:cs="Arial"/>
          <w:b/>
          <w:sz w:val="20"/>
          <w:szCs w:val="20"/>
          <w:u w:val="single"/>
        </w:rPr>
        <w:t xml:space="preserve"> o których mowa w art. 22 ust. 1 ustawy należy przedłożyć:</w:t>
      </w:r>
    </w:p>
    <w:p w:rsidR="0090492D" w:rsidRDefault="0090492D" w:rsidP="000B1D45">
      <w:pPr>
        <w:pStyle w:val="BodyText21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134E2" w:rsidRDefault="004134E2" w:rsidP="00E85795">
      <w:pPr>
        <w:pStyle w:val="BodyText21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Wykonawcy, że spełnia warunki  udziału w postępowaniu</w:t>
      </w:r>
      <w:r w:rsidR="000B1D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których mowa w art. 22 ust.1 ustawy, podpisane przez osobę(y)  upoważnioną(e) do reprezentowania Wykonawcy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 nr 3a do SIWZ.</w:t>
      </w:r>
    </w:p>
    <w:p w:rsidR="004134E2" w:rsidRDefault="004134E2" w:rsidP="00E85795">
      <w:pPr>
        <w:pStyle w:val="Tekstpodstawowy"/>
        <w:spacing w:after="0" w:line="360" w:lineRule="auto"/>
        <w:ind w:left="284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W przypadku Wykonawców wspólnie ubiegających się o udzielenie zamówienia każdy z warunków określonych w art. 22 ust. 1 ustawy  powinien spełniać </w:t>
      </w:r>
      <w:r>
        <w:rPr>
          <w:rFonts w:ascii="Arial" w:hAnsi="Arial" w:cs="Arial"/>
          <w:b/>
          <w:i/>
          <w:sz w:val="20"/>
          <w:szCs w:val="20"/>
        </w:rPr>
        <w:t>co  najmniej  jeden</w:t>
      </w:r>
      <w:r>
        <w:rPr>
          <w:rFonts w:ascii="Arial" w:hAnsi="Arial" w:cs="Arial"/>
          <w:i/>
          <w:sz w:val="20"/>
          <w:szCs w:val="20"/>
        </w:rPr>
        <w:t xml:space="preserve">  z tych Wykonawców albo wszyscy Ci Wykonawcy wspólnie. Dlatego też w przypadku Wykonawców wspólnie ubiegających się o udzielnie zamówienia, oświadczenie z art. 22 ust. 1 ustawy  może podpisać pełnomocnik w imieniu Wykonawców wspólnie ubiegających się o udzielenie zamówienia (zgodnie z art. 23 ust. 2 ustawy) lub wszyscy Wykonawcy razem na jednym dokumencie. </w:t>
      </w:r>
      <w:r>
        <w:rPr>
          <w:rFonts w:ascii="Arial" w:hAnsi="Arial" w:cs="Arial"/>
          <w:i/>
          <w:sz w:val="20"/>
          <w:szCs w:val="20"/>
          <w:u w:val="single"/>
        </w:rPr>
        <w:t>Wystarczające jest również złożenie oświadczenia przez tego (tych) z Wykonawców, który samodzielnie spełnia warunki określone w art. 22 ust. 1 ustawy.</w:t>
      </w:r>
    </w:p>
    <w:p w:rsidR="004134E2" w:rsidRDefault="004134E2" w:rsidP="004134E2">
      <w:pPr>
        <w:widowControl w:val="0"/>
        <w:tabs>
          <w:tab w:val="left" w:pos="360"/>
        </w:tabs>
        <w:autoSpaceDE w:val="0"/>
        <w:autoSpaceDN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134E2" w:rsidRDefault="004134E2" w:rsidP="002D6E3B">
      <w:pPr>
        <w:pStyle w:val="BodyText21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zakresie  potwierdzenia niepodlegania wykluczeniu na podstawie art. 24 ust. 1 i 2 ustawy, należy przedłożyć:</w:t>
      </w:r>
    </w:p>
    <w:p w:rsidR="004134E2" w:rsidRDefault="004134E2" w:rsidP="004134E2">
      <w:pPr>
        <w:pStyle w:val="BodyText21"/>
        <w:tabs>
          <w:tab w:val="left" w:pos="709"/>
        </w:tabs>
        <w:spacing w:line="360" w:lineRule="auto"/>
        <w:ind w:left="284" w:hanging="284"/>
        <w:rPr>
          <w:rFonts w:ascii="Arial" w:hAnsi="Arial" w:cs="Arial"/>
          <w:i/>
          <w:sz w:val="20"/>
          <w:szCs w:val="20"/>
        </w:rPr>
      </w:pPr>
    </w:p>
    <w:p w:rsidR="004134E2" w:rsidRDefault="004134E2" w:rsidP="00D76184">
      <w:pPr>
        <w:pStyle w:val="Lista2"/>
        <w:numPr>
          <w:ilvl w:val="0"/>
          <w:numId w:val="40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braku podstaw do wykluczenia Wykonawcy z postępowania na podstawie art. 24 ust. 1 ustawy Prawo zamówień publicznych,  podpisane przez osobę(y) upoważnioną(e) </w:t>
      </w:r>
      <w:r w:rsidR="000C4E01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reprezentowania Wykonawcy  </w:t>
      </w:r>
      <w:r>
        <w:rPr>
          <w:rFonts w:ascii="Arial" w:hAnsi="Arial" w:cs="Arial"/>
          <w:b/>
        </w:rPr>
        <w:t xml:space="preserve">–  </w:t>
      </w:r>
      <w:r>
        <w:rPr>
          <w:rFonts w:ascii="Arial" w:hAnsi="Arial" w:cs="Arial"/>
        </w:rPr>
        <w:t>załącznik nr 3b do SIWZ</w:t>
      </w:r>
      <w:r>
        <w:rPr>
          <w:rFonts w:ascii="Arial" w:hAnsi="Arial" w:cs="Arial"/>
          <w:b/>
          <w:i/>
        </w:rPr>
        <w:t>,</w:t>
      </w:r>
    </w:p>
    <w:p w:rsidR="004134E2" w:rsidRDefault="004134E2" w:rsidP="00D76184">
      <w:pPr>
        <w:numPr>
          <w:ilvl w:val="0"/>
          <w:numId w:val="40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aktualny odpis z właściwego rejestru lub centralnej ewidencji i informacji o działalności gospodarczej, jeżeli odrębne przepisy wymagają wpisu do rejestru lub ewidencji, w celu </w:t>
      </w:r>
      <w:r>
        <w:rPr>
          <w:rFonts w:ascii="Arial" w:hAnsi="Arial" w:cs="Arial"/>
          <w:sz w:val="20"/>
          <w:szCs w:val="20"/>
        </w:rPr>
        <w:lastRenderedPageBreak/>
        <w:t>wykazania braku podstaw do wykluczenia w oparciu o art. 24 ust. 1 pkt. 2 ustawy, wystawiony nie wcześniej niż 6 miesięcy przed upływem terminu składania ofert,</w:t>
      </w:r>
    </w:p>
    <w:p w:rsidR="004134E2" w:rsidRDefault="004134E2" w:rsidP="00D76184">
      <w:pPr>
        <w:pStyle w:val="Lista2"/>
        <w:numPr>
          <w:ilvl w:val="0"/>
          <w:numId w:val="40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aktualne zaświadczenie właściwego naczelnika Urzędu Skarbowego potwierdzające, </w:t>
      </w:r>
      <w:r w:rsidR="000C4E01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Wykonawca nie zalega z opłacaniem podatków lub zaświadczenia, że uzyskał  przewidziane prawem zwolnienie, odroczenie lub rozłożenie na raty zaległych płatności  </w:t>
      </w:r>
      <w:r w:rsidR="000C4E01">
        <w:rPr>
          <w:rFonts w:ascii="Arial" w:hAnsi="Arial" w:cs="Arial"/>
        </w:rPr>
        <w:br/>
        <w:t xml:space="preserve">lub wstrzymanie </w:t>
      </w:r>
      <w:r>
        <w:rPr>
          <w:rFonts w:ascii="Arial" w:hAnsi="Arial" w:cs="Arial"/>
        </w:rPr>
        <w:t xml:space="preserve">w całości wykonania decyzji właściwego organu – wystawione  nie wcześniej niż 3 miesiące przed upływem terminu składania ofert, </w:t>
      </w:r>
    </w:p>
    <w:p w:rsidR="004134E2" w:rsidRDefault="004134E2" w:rsidP="00D76184">
      <w:pPr>
        <w:pStyle w:val="Lista2"/>
        <w:numPr>
          <w:ilvl w:val="0"/>
          <w:numId w:val="40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aktualne zaświadczenie z właściwego oddziału Zakładu Ubezpieczeń Społecznych lub Kasy Rolniczego Ubezpieczenia Społecznego potwierdzające, że Wykonawca nie zalega </w:t>
      </w:r>
      <w:r w:rsidR="000C4E01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opłacaniem  składek na ubezpieczenie zdrowotne </w:t>
      </w:r>
      <w:r w:rsidR="000C4E01">
        <w:rPr>
          <w:rFonts w:ascii="Arial" w:hAnsi="Arial" w:cs="Arial"/>
        </w:rPr>
        <w:t>i społeczne, lub  potwierdzenia</w:t>
      </w:r>
      <w:r>
        <w:rPr>
          <w:rFonts w:ascii="Arial" w:hAnsi="Arial" w:cs="Arial"/>
        </w:rPr>
        <w:t xml:space="preserve">, </w:t>
      </w:r>
      <w:r w:rsidR="000C4E01">
        <w:rPr>
          <w:rFonts w:ascii="Arial" w:hAnsi="Arial" w:cs="Arial"/>
        </w:rPr>
        <w:br/>
      </w:r>
      <w:r>
        <w:rPr>
          <w:rFonts w:ascii="Arial" w:hAnsi="Arial" w:cs="Arial"/>
        </w:rPr>
        <w:t>że uzyskał przewidziane prawem zwolnienie, odroczenie lub rozłożenie na raty zaleg</w:t>
      </w:r>
      <w:r w:rsidR="000C4E01">
        <w:rPr>
          <w:rFonts w:ascii="Arial" w:hAnsi="Arial" w:cs="Arial"/>
        </w:rPr>
        <w:t xml:space="preserve">łych płatności lub wstrzymanie </w:t>
      </w:r>
      <w:r>
        <w:rPr>
          <w:rFonts w:ascii="Arial" w:hAnsi="Arial" w:cs="Arial"/>
        </w:rPr>
        <w:t xml:space="preserve">w całości wykonania decyzji właściwego organu – wystawione nie wcześniej niż 3 miesiące przed upływem terminu składania ofert, </w:t>
      </w:r>
    </w:p>
    <w:p w:rsidR="00E074B4" w:rsidRPr="002159A4" w:rsidRDefault="00E074B4" w:rsidP="00D76184">
      <w:pPr>
        <w:pStyle w:val="Lista2"/>
        <w:numPr>
          <w:ilvl w:val="0"/>
          <w:numId w:val="40"/>
        </w:numPr>
        <w:tabs>
          <w:tab w:val="left" w:pos="0"/>
          <w:tab w:val="left" w:pos="284"/>
        </w:tabs>
        <w:spacing w:line="360" w:lineRule="auto"/>
        <w:ind w:hanging="153"/>
        <w:jc w:val="both"/>
        <w:rPr>
          <w:rFonts w:ascii="Arial" w:hAnsi="Arial" w:cs="Arial"/>
        </w:rPr>
      </w:pPr>
      <w:r w:rsidRPr="002159A4">
        <w:rPr>
          <w:rFonts w:ascii="Arial" w:hAnsi="Arial" w:cs="Arial"/>
        </w:rPr>
        <w:t xml:space="preserve">aktualną informację z Krajowego Rejestru Karnego w zakresie określonym w art. 24  ust. 1 </w:t>
      </w:r>
      <w:r w:rsidRPr="002159A4">
        <w:rPr>
          <w:rFonts w:ascii="Arial" w:hAnsi="Arial" w:cs="Arial"/>
        </w:rPr>
        <w:br/>
        <w:t xml:space="preserve">pkt. 4 - 8 ustawy,  wystawioną nie wcześniej niż 6 miesięcy </w:t>
      </w:r>
      <w:r w:rsidR="00A87A63">
        <w:rPr>
          <w:rFonts w:ascii="Arial" w:hAnsi="Arial" w:cs="Arial"/>
        </w:rPr>
        <w:t xml:space="preserve">przed upływem terminu składania </w:t>
      </w:r>
      <w:r w:rsidRPr="002159A4">
        <w:rPr>
          <w:rFonts w:ascii="Arial" w:hAnsi="Arial" w:cs="Arial"/>
        </w:rPr>
        <w:t>ofert,</w:t>
      </w:r>
    </w:p>
    <w:p w:rsidR="00E074B4" w:rsidRPr="002159A4" w:rsidRDefault="00E074B4" w:rsidP="00D76184">
      <w:pPr>
        <w:pStyle w:val="Lista2"/>
        <w:numPr>
          <w:ilvl w:val="0"/>
          <w:numId w:val="40"/>
        </w:numPr>
        <w:tabs>
          <w:tab w:val="left" w:pos="0"/>
          <w:tab w:val="left" w:pos="284"/>
        </w:tabs>
        <w:spacing w:line="360" w:lineRule="auto"/>
        <w:ind w:hanging="153"/>
        <w:jc w:val="both"/>
        <w:rPr>
          <w:rFonts w:ascii="Arial" w:hAnsi="Arial" w:cs="Arial"/>
        </w:rPr>
      </w:pPr>
      <w:r w:rsidRPr="002159A4">
        <w:rPr>
          <w:rFonts w:ascii="Arial" w:hAnsi="Arial" w:cs="Arial"/>
        </w:rPr>
        <w:t>aktualną  informację z Krajowego Rejestru Karnego w zakresie określonym w art. 24 ust. 1 pkt. 9 ustawy,  wystawioną nie wcześniej niż 6 miesięcy przed upływem terminu składania ofert,</w:t>
      </w:r>
    </w:p>
    <w:p w:rsidR="00E074B4" w:rsidRPr="002159A4" w:rsidRDefault="00E074B4" w:rsidP="00D76184">
      <w:pPr>
        <w:pStyle w:val="Lista2"/>
        <w:numPr>
          <w:ilvl w:val="0"/>
          <w:numId w:val="40"/>
        </w:numPr>
        <w:tabs>
          <w:tab w:val="left" w:pos="0"/>
          <w:tab w:val="left" w:pos="284"/>
        </w:tabs>
        <w:spacing w:line="360" w:lineRule="auto"/>
        <w:ind w:hanging="153"/>
        <w:jc w:val="both"/>
        <w:rPr>
          <w:rFonts w:ascii="Arial" w:hAnsi="Arial" w:cs="Arial"/>
        </w:rPr>
      </w:pPr>
      <w:r w:rsidRPr="002159A4">
        <w:rPr>
          <w:rFonts w:ascii="Arial" w:hAnsi="Arial" w:cs="Arial"/>
        </w:rPr>
        <w:t>aktualną informację z Krajowego Rejestru Karnego w zakresie okreś</w:t>
      </w:r>
      <w:r w:rsidR="00A87A63">
        <w:rPr>
          <w:rFonts w:ascii="Arial" w:hAnsi="Arial" w:cs="Arial"/>
        </w:rPr>
        <w:t xml:space="preserve">lonym w art. 24 ust. 1 pkt. 10 </w:t>
      </w:r>
      <w:r w:rsidRPr="002159A4">
        <w:rPr>
          <w:rFonts w:ascii="Arial" w:hAnsi="Arial" w:cs="Arial"/>
        </w:rPr>
        <w:t>i 11 ustawy, wystawioną nie wcześniej niż 6 miesięcy przed upływem terminu składania ofert,</w:t>
      </w:r>
    </w:p>
    <w:p w:rsidR="00E074B4" w:rsidRPr="002159A4" w:rsidRDefault="00E074B4" w:rsidP="00D76184">
      <w:pPr>
        <w:pStyle w:val="Lista2"/>
        <w:numPr>
          <w:ilvl w:val="0"/>
          <w:numId w:val="40"/>
        </w:numPr>
        <w:tabs>
          <w:tab w:val="left" w:pos="0"/>
          <w:tab w:val="left" w:pos="284"/>
        </w:tabs>
        <w:spacing w:line="360" w:lineRule="auto"/>
        <w:ind w:hanging="153"/>
        <w:jc w:val="both"/>
        <w:rPr>
          <w:rFonts w:ascii="Arial" w:hAnsi="Arial" w:cs="Arial"/>
        </w:rPr>
      </w:pPr>
      <w:r w:rsidRPr="002159A4">
        <w:rPr>
          <w:rFonts w:ascii="Arial" w:hAnsi="Arial" w:cs="Arial"/>
        </w:rPr>
        <w:t xml:space="preserve">oświadczenie o nieprzynależności lub przynależności do grupy kapitałowej, zgodnie z art. 26 </w:t>
      </w:r>
      <w:r w:rsidRPr="002159A4">
        <w:rPr>
          <w:rFonts w:ascii="Arial" w:hAnsi="Arial" w:cs="Arial"/>
        </w:rPr>
        <w:br/>
        <w:t>ust. 2d ustawy – załącznik nr 6 do SIWZ</w:t>
      </w:r>
      <w:r w:rsidRPr="002159A4">
        <w:rPr>
          <w:rFonts w:ascii="Arial" w:hAnsi="Arial" w:cs="Arial"/>
          <w:b/>
          <w:i/>
        </w:rPr>
        <w:t>.</w:t>
      </w:r>
    </w:p>
    <w:p w:rsidR="004134E2" w:rsidRDefault="004134E2" w:rsidP="004134E2">
      <w:pPr>
        <w:pStyle w:val="BodyText21"/>
        <w:tabs>
          <w:tab w:val="left" w:pos="426"/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</w:p>
    <w:p w:rsidR="004134E2" w:rsidRDefault="004134E2" w:rsidP="00A87A63">
      <w:pPr>
        <w:pStyle w:val="BodyText21"/>
        <w:tabs>
          <w:tab w:val="left" w:pos="-1418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 przypadku dwóch lub więcej Wykonawców składających wspólną ofertę (ubiegających się </w:t>
      </w:r>
      <w:r>
        <w:rPr>
          <w:rFonts w:ascii="Arial" w:hAnsi="Arial" w:cs="Arial"/>
          <w:i/>
          <w:sz w:val="20"/>
          <w:szCs w:val="20"/>
        </w:rPr>
        <w:br/>
      </w:r>
      <w:r w:rsidR="00F6297B">
        <w:rPr>
          <w:rFonts w:ascii="Arial" w:hAnsi="Arial" w:cs="Arial"/>
          <w:i/>
          <w:sz w:val="20"/>
          <w:szCs w:val="20"/>
        </w:rPr>
        <w:t xml:space="preserve">wspólnie </w:t>
      </w:r>
      <w:r>
        <w:rPr>
          <w:rFonts w:ascii="Arial" w:hAnsi="Arial" w:cs="Arial"/>
          <w:i/>
          <w:sz w:val="20"/>
          <w:szCs w:val="20"/>
        </w:rPr>
        <w:t xml:space="preserve">o udzielenie zamówienia) - </w:t>
      </w:r>
      <w:r>
        <w:rPr>
          <w:rFonts w:ascii="Arial" w:hAnsi="Arial" w:cs="Arial"/>
          <w:b/>
          <w:i/>
          <w:sz w:val="20"/>
          <w:szCs w:val="20"/>
        </w:rPr>
        <w:t>każdy</w:t>
      </w:r>
      <w:r>
        <w:rPr>
          <w:rFonts w:ascii="Arial" w:hAnsi="Arial" w:cs="Arial"/>
          <w:i/>
          <w:sz w:val="20"/>
          <w:szCs w:val="20"/>
        </w:rPr>
        <w:t xml:space="preserve"> z Wykonawców zobowiązany jest do załączenia dokumentów</w:t>
      </w:r>
      <w:r w:rsidR="00F6297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określonych w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1) - </w:t>
      </w:r>
      <w:r w:rsidR="00B31994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 xml:space="preserve">). W imieniu wszystkich członków konsorcjum dokumenty </w:t>
      </w:r>
      <w:r w:rsidR="00A87A63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te mogą być złożone przez pełnomocnika, jednakże muszą dotyczyć wszystkich Wykonawców ubiegających się wspólnie o udzielenie zamówienia.</w:t>
      </w:r>
    </w:p>
    <w:p w:rsidR="004134E2" w:rsidRDefault="004134E2" w:rsidP="004134E2">
      <w:pPr>
        <w:pStyle w:val="Lista2"/>
        <w:tabs>
          <w:tab w:val="left" w:pos="993"/>
        </w:tabs>
        <w:spacing w:line="360" w:lineRule="auto"/>
        <w:ind w:left="993" w:hanging="273"/>
        <w:jc w:val="both"/>
        <w:rPr>
          <w:rFonts w:ascii="Arial" w:hAnsi="Arial" w:cs="Arial"/>
        </w:rPr>
      </w:pPr>
    </w:p>
    <w:p w:rsidR="004134E2" w:rsidRDefault="004134E2" w:rsidP="004134E2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Ponadto Wykonawca złoży wraz z ofertą:</w:t>
      </w:r>
    </w:p>
    <w:p w:rsidR="004134E2" w:rsidRPr="00720ADC" w:rsidRDefault="004134E2" w:rsidP="00D76184">
      <w:pPr>
        <w:pStyle w:val="Akapitzlist"/>
        <w:numPr>
          <w:ilvl w:val="0"/>
          <w:numId w:val="41"/>
        </w:numPr>
        <w:tabs>
          <w:tab w:val="left" w:pos="0"/>
        </w:tabs>
        <w:spacing w:line="360" w:lineRule="auto"/>
        <w:ind w:left="709" w:hanging="152"/>
        <w:jc w:val="both"/>
        <w:rPr>
          <w:rFonts w:ascii="Arial" w:hAnsi="Arial" w:cs="Arial"/>
          <w:b/>
          <w:sz w:val="20"/>
          <w:szCs w:val="20"/>
        </w:rPr>
      </w:pPr>
      <w:r w:rsidRPr="00720ADC">
        <w:rPr>
          <w:rFonts w:ascii="Arial" w:hAnsi="Arial" w:cs="Arial"/>
          <w:sz w:val="20"/>
          <w:szCs w:val="20"/>
        </w:rPr>
        <w:t xml:space="preserve">oświadczenie o podwykonawcach - załącznik nr  5 do SIWZ; </w:t>
      </w:r>
      <w:r w:rsidR="00720ADC" w:rsidRPr="00720ADC">
        <w:rPr>
          <w:rFonts w:ascii="Arial" w:hAnsi="Arial" w:cs="Arial"/>
          <w:sz w:val="20"/>
          <w:szCs w:val="20"/>
        </w:rPr>
        <w:t xml:space="preserve">Wykonawca wykonujący zamówienie </w:t>
      </w:r>
      <w:r w:rsidRPr="00720ADC">
        <w:rPr>
          <w:rFonts w:ascii="Arial" w:hAnsi="Arial" w:cs="Arial"/>
          <w:sz w:val="20"/>
          <w:szCs w:val="20"/>
        </w:rPr>
        <w:t>wyłącznie siłami własnymi nie  ma  obowiązku dołączenia do oferty tego załącznika</w:t>
      </w:r>
      <w:r w:rsidRPr="00720ADC">
        <w:rPr>
          <w:rFonts w:ascii="Arial" w:hAnsi="Arial" w:cs="Arial"/>
          <w:b/>
          <w:sz w:val="20"/>
          <w:szCs w:val="20"/>
        </w:rPr>
        <w:t>,</w:t>
      </w:r>
    </w:p>
    <w:p w:rsidR="004134E2" w:rsidRPr="00720ADC" w:rsidRDefault="004134E2" w:rsidP="00D76184">
      <w:pPr>
        <w:pStyle w:val="Akapitzlist"/>
        <w:numPr>
          <w:ilvl w:val="0"/>
          <w:numId w:val="41"/>
        </w:numPr>
        <w:tabs>
          <w:tab w:val="left" w:pos="0"/>
        </w:tabs>
        <w:suppressAutoHyphens/>
        <w:spacing w:line="360" w:lineRule="auto"/>
        <w:ind w:left="709" w:hanging="152"/>
        <w:jc w:val="both"/>
        <w:rPr>
          <w:rFonts w:ascii="Arial" w:hAnsi="Arial" w:cs="Arial"/>
          <w:sz w:val="20"/>
          <w:szCs w:val="20"/>
        </w:rPr>
      </w:pPr>
      <w:r w:rsidRPr="00720ADC">
        <w:rPr>
          <w:rFonts w:ascii="Arial" w:hAnsi="Arial" w:cs="Arial"/>
          <w:sz w:val="20"/>
          <w:szCs w:val="20"/>
          <w:u w:val="single"/>
        </w:rPr>
        <w:t xml:space="preserve">w  celu  potwierdzenia, że oferowana dostawa odpowiada wymaganiom określonym </w:t>
      </w:r>
      <w:r w:rsidR="005A2B00">
        <w:rPr>
          <w:rFonts w:ascii="Arial" w:hAnsi="Arial" w:cs="Arial"/>
          <w:sz w:val="20"/>
          <w:szCs w:val="20"/>
          <w:u w:val="single"/>
        </w:rPr>
        <w:br/>
      </w:r>
      <w:r w:rsidRPr="00720ADC">
        <w:rPr>
          <w:rFonts w:ascii="Arial" w:hAnsi="Arial" w:cs="Arial"/>
          <w:sz w:val="20"/>
          <w:szCs w:val="20"/>
          <w:u w:val="single"/>
        </w:rPr>
        <w:t>przez Zamawiającego,  Zamawiający żąda</w:t>
      </w:r>
      <w:r w:rsidRPr="00720ADC">
        <w:rPr>
          <w:rFonts w:ascii="Arial" w:hAnsi="Arial" w:cs="Arial"/>
          <w:sz w:val="20"/>
          <w:szCs w:val="20"/>
        </w:rPr>
        <w:t>:</w:t>
      </w:r>
    </w:p>
    <w:p w:rsidR="004134E2" w:rsidRPr="00720ADC" w:rsidRDefault="004134E2" w:rsidP="00D76184">
      <w:pPr>
        <w:pStyle w:val="Akapitzlist"/>
        <w:numPr>
          <w:ilvl w:val="0"/>
          <w:numId w:val="42"/>
        </w:numPr>
        <w:tabs>
          <w:tab w:val="left" w:pos="0"/>
        </w:tabs>
        <w:spacing w:line="360" w:lineRule="auto"/>
        <w:ind w:left="993" w:hanging="76"/>
        <w:jc w:val="both"/>
        <w:rPr>
          <w:rStyle w:val="ebdstyle815"/>
          <w:rFonts w:ascii="Arial" w:hAnsi="Arial" w:cs="Arial"/>
        </w:rPr>
      </w:pPr>
      <w:r w:rsidRPr="00720ADC">
        <w:rPr>
          <w:rStyle w:val="ebdstyle815"/>
          <w:rFonts w:ascii="Arial" w:hAnsi="Arial" w:cs="Arial"/>
          <w:sz w:val="20"/>
          <w:szCs w:val="20"/>
        </w:rPr>
        <w:t>dołączenia opisu przedmiotu zamówienia – załącznik nr 2</w:t>
      </w:r>
    </w:p>
    <w:p w:rsidR="00E3332B" w:rsidRPr="00E3332B" w:rsidRDefault="004134E2" w:rsidP="00D76184">
      <w:pPr>
        <w:pStyle w:val="Akapitzlist"/>
        <w:numPr>
          <w:ilvl w:val="0"/>
          <w:numId w:val="42"/>
        </w:numPr>
        <w:tabs>
          <w:tab w:val="left" w:pos="0"/>
        </w:tabs>
        <w:spacing w:line="360" w:lineRule="auto"/>
        <w:ind w:left="993" w:hanging="76"/>
        <w:jc w:val="both"/>
      </w:pPr>
      <w:r w:rsidRPr="00720ADC">
        <w:rPr>
          <w:rFonts w:ascii="Arial" w:hAnsi="Arial" w:cs="Arial"/>
          <w:sz w:val="20"/>
          <w:szCs w:val="20"/>
        </w:rPr>
        <w:t>specyfikacji technicznej producenta sprzętu - specyfikacja producenta musi zawierać jego identyfikację, czyli np. podpis producenta lub jego znak firmowy</w:t>
      </w:r>
      <w:r w:rsidR="00720ADC">
        <w:rPr>
          <w:rFonts w:ascii="Arial" w:hAnsi="Arial" w:cs="Arial"/>
          <w:sz w:val="20"/>
          <w:szCs w:val="20"/>
        </w:rPr>
        <w:t xml:space="preserve"> czy adres strony </w:t>
      </w:r>
      <w:r w:rsidR="00720ADC">
        <w:rPr>
          <w:rFonts w:ascii="Arial" w:hAnsi="Arial" w:cs="Arial"/>
          <w:sz w:val="20"/>
          <w:szCs w:val="20"/>
        </w:rPr>
        <w:lastRenderedPageBreak/>
        <w:t xml:space="preserve">internetowej </w:t>
      </w:r>
      <w:r w:rsidRPr="00720ADC">
        <w:rPr>
          <w:rFonts w:ascii="Arial" w:hAnsi="Arial" w:cs="Arial"/>
          <w:sz w:val="20"/>
          <w:szCs w:val="20"/>
        </w:rPr>
        <w:t>w przypadku wydruku kart katalogowych z Internetu. Autentyczność specyfikacji musi zostać poświadczona przez Wykonawcę, przez umieszczenie zapisu np.: „potwi</w:t>
      </w:r>
      <w:r w:rsidR="00E3332B" w:rsidRPr="00720ADC">
        <w:rPr>
          <w:rFonts w:ascii="Arial" w:hAnsi="Arial" w:cs="Arial"/>
          <w:sz w:val="20"/>
          <w:szCs w:val="20"/>
        </w:rPr>
        <w:t>erdzam autentyczność dokumentu”,</w:t>
      </w:r>
    </w:p>
    <w:p w:rsidR="00E3332B" w:rsidRPr="00720ADC" w:rsidRDefault="00E3332B" w:rsidP="00D76184">
      <w:pPr>
        <w:pStyle w:val="Akapitzlist"/>
        <w:numPr>
          <w:ilvl w:val="0"/>
          <w:numId w:val="41"/>
        </w:numPr>
        <w:tabs>
          <w:tab w:val="left" w:pos="0"/>
        </w:tabs>
        <w:spacing w:line="360" w:lineRule="auto"/>
        <w:ind w:left="709" w:hanging="152"/>
        <w:jc w:val="both"/>
        <w:rPr>
          <w:rStyle w:val="ebdstyle815"/>
          <w:rFonts w:ascii="Arial" w:hAnsi="Arial" w:cs="Arial"/>
          <w:sz w:val="20"/>
          <w:szCs w:val="20"/>
        </w:rPr>
      </w:pPr>
      <w:r w:rsidRPr="00720ADC">
        <w:rPr>
          <w:rStyle w:val="ebdstyle815"/>
          <w:rFonts w:ascii="Arial" w:hAnsi="Arial" w:cs="Arial"/>
          <w:sz w:val="20"/>
          <w:szCs w:val="20"/>
        </w:rPr>
        <w:t xml:space="preserve">dowód  wniesienia wadium- zgodnie z zapisem w </w:t>
      </w:r>
      <w:r w:rsidR="00F6297B" w:rsidRPr="00720ADC">
        <w:rPr>
          <w:rStyle w:val="ebdstyle815"/>
          <w:rFonts w:ascii="Arial" w:hAnsi="Arial" w:cs="Arial"/>
          <w:sz w:val="20"/>
          <w:szCs w:val="20"/>
        </w:rPr>
        <w:t>r</w:t>
      </w:r>
      <w:r w:rsidRPr="00720ADC">
        <w:rPr>
          <w:rStyle w:val="ebdstyle815"/>
          <w:rFonts w:ascii="Arial" w:hAnsi="Arial" w:cs="Arial"/>
          <w:sz w:val="20"/>
          <w:szCs w:val="20"/>
        </w:rPr>
        <w:t>ozdziale VII.</w:t>
      </w:r>
    </w:p>
    <w:p w:rsidR="004134E2" w:rsidRDefault="004134E2" w:rsidP="000D5B8F">
      <w:pPr>
        <w:spacing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Wykonawców ubiegających się wspólnie o udzielenie zamówienia, Wykonawcy ci składają  łącznie dokumenty określone w pkt. 3 niniejszego rozdziału.</w:t>
      </w:r>
    </w:p>
    <w:p w:rsidR="004134E2" w:rsidRDefault="004134E2" w:rsidP="004134E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134E2" w:rsidRDefault="004134E2" w:rsidP="004134E2">
      <w:pPr>
        <w:spacing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Wykonawcy mający siedzibę  lub miejsce zamieszkania za granicą.</w:t>
      </w:r>
    </w:p>
    <w:p w:rsidR="003F59CD" w:rsidRPr="002159A4" w:rsidRDefault="003F59CD" w:rsidP="002D6E3B">
      <w:pPr>
        <w:pStyle w:val="Tekstpodstawowyzwciciem"/>
        <w:numPr>
          <w:ilvl w:val="0"/>
          <w:numId w:val="9"/>
        </w:numPr>
        <w:spacing w:line="360" w:lineRule="auto"/>
        <w:ind w:left="709" w:hanging="141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Jeżeli w przypadku Wykonawcy mającego  siedzibę na terytorium RP, osoby, o których mowa </w:t>
      </w:r>
      <w:r w:rsidRPr="002159A4">
        <w:rPr>
          <w:rFonts w:ascii="Arial" w:hAnsi="Arial" w:cs="Arial"/>
          <w:sz w:val="20"/>
          <w:szCs w:val="20"/>
        </w:rPr>
        <w:br/>
        <w:t xml:space="preserve">w art. 24 ust. 1 pkt. 5 – 8, 10 i 11 ustawy, mają miejsce zamieszkania poza  terytorium RP, Wykonawca składa w odniesieniu do nich zaświadczenie właściwego organu sądowego </w:t>
      </w:r>
      <w:r w:rsidRPr="002159A4">
        <w:rPr>
          <w:rFonts w:ascii="Arial" w:hAnsi="Arial" w:cs="Arial"/>
          <w:sz w:val="20"/>
          <w:szCs w:val="20"/>
        </w:rPr>
        <w:br/>
        <w:t>albo administracyjnego miejsca zamieszkania, dotyczące niekaralności tych osób w zakresie określonym w art. 24 ust. 1 pkt. 5 – 8, 10 i 11 ustawy, wystawione nie wcześniej niż 6 miesięcy przed upływem terminu składania ofert, z tym że w przypadku, gdy w miejscu  zamieszkania tych osób nie wydaje się takich zaświadczeń - zastępuje się je dokumentem zawierającym  oświadczenie złożone  przed właściwym organem sądowym, administracyjnym albo organem samorządu zawodowego lub gospodarczego  miejsca zamieszkania tych osób lub przed notariuszem.</w:t>
      </w:r>
    </w:p>
    <w:p w:rsidR="003F59CD" w:rsidRPr="002159A4" w:rsidRDefault="003F59CD" w:rsidP="002D6E3B">
      <w:pPr>
        <w:pStyle w:val="Tekstpodstawowyzwciciem"/>
        <w:numPr>
          <w:ilvl w:val="0"/>
          <w:numId w:val="9"/>
        </w:numPr>
        <w:spacing w:line="360" w:lineRule="auto"/>
        <w:ind w:left="709" w:hanging="141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>Jeżeli Wykonawca ma siedzibę lub miejsce zamieszkania poza terytorium Rzeczypospolitej Polskiej,</w:t>
      </w:r>
    </w:p>
    <w:p w:rsidR="003F59CD" w:rsidRPr="002159A4" w:rsidRDefault="003F59CD" w:rsidP="000D5B8F">
      <w:pPr>
        <w:pStyle w:val="Tekstpodstawowyzwciciem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-  zamiast dokumentów  wymienionych  w  rozdziale V pkt. 2 </w:t>
      </w:r>
      <w:proofErr w:type="spellStart"/>
      <w:r w:rsidRPr="002159A4">
        <w:rPr>
          <w:rFonts w:ascii="Arial" w:hAnsi="Arial" w:cs="Arial"/>
          <w:sz w:val="20"/>
          <w:szCs w:val="20"/>
        </w:rPr>
        <w:t>ppkt</w:t>
      </w:r>
      <w:proofErr w:type="spellEnd"/>
      <w:r w:rsidRPr="002159A4">
        <w:rPr>
          <w:rFonts w:ascii="Arial" w:hAnsi="Arial" w:cs="Arial"/>
          <w:sz w:val="20"/>
          <w:szCs w:val="20"/>
        </w:rPr>
        <w:t>.  2),3),4),6), składa dokumenty wystawione w kraju, w którym ma siedzibę lub miejsce zamieszkania,  potwierdzające odpowiednio, że:</w:t>
      </w:r>
    </w:p>
    <w:p w:rsidR="003F59CD" w:rsidRPr="002159A4" w:rsidRDefault="003F59CD" w:rsidP="00D76184">
      <w:pPr>
        <w:pStyle w:val="Tekstpodstawowyzwciciem"/>
        <w:numPr>
          <w:ilvl w:val="3"/>
          <w:numId w:val="33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>nie otwarto jego  likwidacji ani nie ogłoszono upadłości,</w:t>
      </w:r>
    </w:p>
    <w:p w:rsidR="003F59CD" w:rsidRPr="002159A4" w:rsidRDefault="003F59CD" w:rsidP="00D76184">
      <w:pPr>
        <w:pStyle w:val="Tekstpodstawowyzwciciem"/>
        <w:numPr>
          <w:ilvl w:val="3"/>
          <w:numId w:val="33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nie zalega z uiszczaniem podatków, opłat, składek na ubezpieczenie społeczne </w:t>
      </w:r>
      <w:r w:rsidRPr="002159A4">
        <w:rPr>
          <w:rFonts w:ascii="Arial" w:hAnsi="Arial" w:cs="Arial"/>
          <w:sz w:val="20"/>
          <w:szCs w:val="20"/>
        </w:rPr>
        <w:br/>
        <w:t xml:space="preserve">i zdrowotne albo że uzyskał  przewidziane prawem zwolnienie, odroczenie </w:t>
      </w:r>
      <w:r w:rsidR="000D5B8F">
        <w:rPr>
          <w:rFonts w:ascii="Arial" w:hAnsi="Arial" w:cs="Arial"/>
          <w:sz w:val="20"/>
          <w:szCs w:val="20"/>
        </w:rPr>
        <w:br/>
      </w:r>
      <w:r w:rsidRPr="002159A4">
        <w:rPr>
          <w:rFonts w:ascii="Arial" w:hAnsi="Arial" w:cs="Arial"/>
          <w:sz w:val="20"/>
          <w:szCs w:val="20"/>
        </w:rPr>
        <w:t>lub rozłożenie na raty zaległych płatności lub wstrzymanie w całości wykonania decyzji właściwego organu,</w:t>
      </w:r>
    </w:p>
    <w:p w:rsidR="003F59CD" w:rsidRPr="002159A4" w:rsidRDefault="003F59CD" w:rsidP="00D76184">
      <w:pPr>
        <w:pStyle w:val="Tekstpodstawowyzwciciem"/>
        <w:numPr>
          <w:ilvl w:val="3"/>
          <w:numId w:val="33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>nie orzeczono wobec niego zakazu ubiegania się o zamówienie.</w:t>
      </w:r>
    </w:p>
    <w:p w:rsidR="003F59CD" w:rsidRPr="002159A4" w:rsidRDefault="003F59CD" w:rsidP="000D5B8F">
      <w:pPr>
        <w:pStyle w:val="Tekstpodstawowyzwciciem"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- </w:t>
      </w:r>
      <w:r w:rsidRPr="002159A4">
        <w:rPr>
          <w:rFonts w:ascii="Arial" w:hAnsi="Arial" w:cs="Arial"/>
          <w:sz w:val="20"/>
          <w:szCs w:val="20"/>
        </w:rPr>
        <w:tab/>
        <w:t xml:space="preserve">zamiast dokumentów wymienionych w rozdziale V pkt. 2  </w:t>
      </w:r>
      <w:proofErr w:type="spellStart"/>
      <w:r w:rsidRPr="002159A4">
        <w:rPr>
          <w:rFonts w:ascii="Arial" w:hAnsi="Arial" w:cs="Arial"/>
          <w:sz w:val="20"/>
          <w:szCs w:val="20"/>
        </w:rPr>
        <w:t>ppkt</w:t>
      </w:r>
      <w:proofErr w:type="spellEnd"/>
      <w:r w:rsidRPr="002159A4">
        <w:rPr>
          <w:rFonts w:ascii="Arial" w:hAnsi="Arial" w:cs="Arial"/>
          <w:sz w:val="20"/>
          <w:szCs w:val="20"/>
        </w:rPr>
        <w:t xml:space="preserve">. 5 i 7 – składa zaświadczenie właściwego organu sądowego lub administracyjnego miejsca zamieszkania albo zamieszkania osoby, której dokumenty dotyczą w zakresie określonym w art. 24. </w:t>
      </w:r>
      <w:r w:rsidR="000D5B8F">
        <w:rPr>
          <w:rFonts w:ascii="Arial" w:hAnsi="Arial" w:cs="Arial"/>
          <w:sz w:val="20"/>
          <w:szCs w:val="20"/>
        </w:rPr>
        <w:br/>
      </w:r>
      <w:r w:rsidRPr="002159A4">
        <w:rPr>
          <w:rFonts w:ascii="Arial" w:hAnsi="Arial" w:cs="Arial"/>
          <w:sz w:val="20"/>
          <w:szCs w:val="20"/>
        </w:rPr>
        <w:t>ust. 1 pkt. 4 – 8, 10 i 11 ustawy.</w:t>
      </w:r>
    </w:p>
    <w:p w:rsidR="003F59CD" w:rsidRPr="002159A4" w:rsidRDefault="003F59CD" w:rsidP="002D6E3B">
      <w:pPr>
        <w:pStyle w:val="Tekstpodstawowyzwciciem"/>
        <w:numPr>
          <w:ilvl w:val="0"/>
          <w:numId w:val="9"/>
        </w:numPr>
        <w:spacing w:line="360" w:lineRule="auto"/>
        <w:ind w:left="709" w:hanging="141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Jeżeli w kraju miejsca zamieszkania osoby lub w kraju, w którym Wykonawca ma siedzibę </w:t>
      </w:r>
      <w:r w:rsidRPr="002159A4">
        <w:rPr>
          <w:rFonts w:ascii="Arial" w:hAnsi="Arial" w:cs="Arial"/>
          <w:sz w:val="20"/>
          <w:szCs w:val="20"/>
        </w:rPr>
        <w:br/>
        <w:t xml:space="preserve">lub miejsce zamieszkania, nie wydaje się dokumentów, o których mowa w pkt. 4 </w:t>
      </w:r>
      <w:proofErr w:type="spellStart"/>
      <w:r w:rsidRPr="002159A4">
        <w:rPr>
          <w:rFonts w:ascii="Arial" w:hAnsi="Arial" w:cs="Arial"/>
          <w:sz w:val="20"/>
          <w:szCs w:val="20"/>
        </w:rPr>
        <w:t>ppkt</w:t>
      </w:r>
      <w:proofErr w:type="spellEnd"/>
      <w:r w:rsidRPr="002159A4">
        <w:rPr>
          <w:rFonts w:ascii="Arial" w:hAnsi="Arial" w:cs="Arial"/>
          <w:sz w:val="20"/>
          <w:szCs w:val="20"/>
        </w:rPr>
        <w:t>. 2,  zastępuje się je dokumentem zawierającym oświadczenie, w którym określa</w:t>
      </w:r>
      <w:r w:rsidR="0063186B">
        <w:rPr>
          <w:rFonts w:ascii="Arial" w:hAnsi="Arial" w:cs="Arial"/>
          <w:sz w:val="20"/>
          <w:szCs w:val="20"/>
        </w:rPr>
        <w:t xml:space="preserve">  się  także  osoby uprawnione </w:t>
      </w:r>
      <w:r w:rsidRPr="002159A4">
        <w:rPr>
          <w:rFonts w:ascii="Arial" w:hAnsi="Arial" w:cs="Arial"/>
          <w:sz w:val="20"/>
          <w:szCs w:val="20"/>
        </w:rPr>
        <w:t xml:space="preserve">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 Zapis </w:t>
      </w:r>
      <w:proofErr w:type="spellStart"/>
      <w:r w:rsidRPr="002159A4">
        <w:rPr>
          <w:rFonts w:ascii="Arial" w:hAnsi="Arial" w:cs="Arial"/>
          <w:sz w:val="20"/>
          <w:szCs w:val="20"/>
        </w:rPr>
        <w:t>ppkt</w:t>
      </w:r>
      <w:proofErr w:type="spellEnd"/>
      <w:r w:rsidRPr="002159A4">
        <w:rPr>
          <w:rFonts w:ascii="Arial" w:hAnsi="Arial" w:cs="Arial"/>
          <w:sz w:val="20"/>
          <w:szCs w:val="20"/>
        </w:rPr>
        <w:t>. 4) stosuje się odpowiednio.</w:t>
      </w:r>
    </w:p>
    <w:p w:rsidR="003F59CD" w:rsidRPr="002159A4" w:rsidRDefault="003F59CD" w:rsidP="002D6E3B">
      <w:pPr>
        <w:pStyle w:val="Tekstpodstawowyzwciciem"/>
        <w:numPr>
          <w:ilvl w:val="0"/>
          <w:numId w:val="9"/>
        </w:numPr>
        <w:spacing w:line="360" w:lineRule="auto"/>
        <w:ind w:left="709" w:hanging="141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lastRenderedPageBreak/>
        <w:t xml:space="preserve">Dokumenty, o których mowa w </w:t>
      </w:r>
      <w:proofErr w:type="spellStart"/>
      <w:r w:rsidR="00F63743">
        <w:rPr>
          <w:rFonts w:ascii="Arial" w:hAnsi="Arial" w:cs="Arial"/>
          <w:sz w:val="20"/>
          <w:szCs w:val="20"/>
        </w:rPr>
        <w:t>p</w:t>
      </w:r>
      <w:r w:rsidRPr="002159A4">
        <w:rPr>
          <w:rFonts w:ascii="Arial" w:hAnsi="Arial" w:cs="Arial"/>
          <w:sz w:val="20"/>
          <w:szCs w:val="20"/>
        </w:rPr>
        <w:t>pkt</w:t>
      </w:r>
      <w:proofErr w:type="spellEnd"/>
      <w:r w:rsidRPr="002159A4">
        <w:rPr>
          <w:rFonts w:ascii="Arial" w:hAnsi="Arial" w:cs="Arial"/>
          <w:sz w:val="20"/>
          <w:szCs w:val="20"/>
        </w:rPr>
        <w:t xml:space="preserve">. 2) lit. a) i c), powinny być wystawione nie wcześniej </w:t>
      </w:r>
      <w:r w:rsidRPr="002159A4">
        <w:rPr>
          <w:rFonts w:ascii="Arial" w:hAnsi="Arial" w:cs="Arial"/>
          <w:sz w:val="20"/>
          <w:szCs w:val="20"/>
        </w:rPr>
        <w:br/>
        <w:t xml:space="preserve">niż  6 miesięcy przed upływem terminu składania ofert.  Dokumenty, o których mowa </w:t>
      </w:r>
      <w:r w:rsidR="000D5B8F">
        <w:rPr>
          <w:rFonts w:ascii="Arial" w:hAnsi="Arial" w:cs="Arial"/>
          <w:sz w:val="20"/>
          <w:szCs w:val="20"/>
        </w:rPr>
        <w:br/>
      </w:r>
      <w:r w:rsidRPr="002159A4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F63743">
        <w:rPr>
          <w:rFonts w:ascii="Arial" w:hAnsi="Arial" w:cs="Arial"/>
          <w:sz w:val="20"/>
          <w:szCs w:val="20"/>
        </w:rPr>
        <w:t>p</w:t>
      </w:r>
      <w:r w:rsidR="000D5B8F">
        <w:rPr>
          <w:rFonts w:ascii="Arial" w:hAnsi="Arial" w:cs="Arial"/>
          <w:sz w:val="20"/>
          <w:szCs w:val="20"/>
        </w:rPr>
        <w:t>pkt</w:t>
      </w:r>
      <w:proofErr w:type="spellEnd"/>
      <w:r w:rsidR="000D5B8F">
        <w:rPr>
          <w:rFonts w:ascii="Arial" w:hAnsi="Arial" w:cs="Arial"/>
          <w:sz w:val="20"/>
          <w:szCs w:val="20"/>
        </w:rPr>
        <w:t xml:space="preserve">. 2) </w:t>
      </w:r>
      <w:r w:rsidRPr="002159A4">
        <w:rPr>
          <w:rFonts w:ascii="Arial" w:hAnsi="Arial" w:cs="Arial"/>
          <w:sz w:val="20"/>
          <w:szCs w:val="20"/>
        </w:rPr>
        <w:t xml:space="preserve">lit. b), powinny być wystawione nie wcześniej niż 3 miesiące przed upływem terminu składania ofert.    </w:t>
      </w:r>
    </w:p>
    <w:p w:rsidR="004134E2" w:rsidRDefault="004134E2" w:rsidP="004134E2">
      <w:pPr>
        <w:pStyle w:val="Tekstpodstawowyzwciciem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</w:p>
    <w:p w:rsidR="004134E2" w:rsidRDefault="004134E2" w:rsidP="004134E2">
      <w:pPr>
        <w:pStyle w:val="Tekstpodstawowyzwciciem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 </w:t>
      </w:r>
      <w:r>
        <w:rPr>
          <w:rFonts w:ascii="Arial" w:hAnsi="Arial" w:cs="Arial"/>
          <w:b/>
          <w:sz w:val="20"/>
          <w:szCs w:val="20"/>
          <w:u w:val="single"/>
        </w:rPr>
        <w:t>Informacje dotyczące składania dokumentów;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134E2" w:rsidRPr="001A2FAF" w:rsidRDefault="004134E2" w:rsidP="002D6E3B">
      <w:pPr>
        <w:pStyle w:val="Tekstpodstawowyzwciciem"/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sporządzone w języku obcym muszą być składane wraz  z tłumaczeniem na język polski, poświadczonym za zgodność z oryginałem przez Wykonawcę. Wykonawca, według swojego uznania może też przedstawić  tłumaczenie dokonane przez tłumacza przysięgłego, </w:t>
      </w:r>
      <w:r>
        <w:rPr>
          <w:rFonts w:ascii="Arial" w:hAnsi="Arial" w:cs="Arial"/>
          <w:sz w:val="20"/>
          <w:szCs w:val="20"/>
        </w:rPr>
        <w:br/>
        <w:t xml:space="preserve">które nie wymaga  poświadczenia za zgodność. </w:t>
      </w:r>
      <w:r w:rsidRPr="001A2FAF">
        <w:rPr>
          <w:rFonts w:ascii="Arial" w:hAnsi="Arial" w:cs="Arial"/>
          <w:sz w:val="20"/>
          <w:szCs w:val="20"/>
        </w:rPr>
        <w:t xml:space="preserve">Dopuszcza się dokumenty producenta </w:t>
      </w:r>
      <w:r w:rsidR="00AA1B48">
        <w:rPr>
          <w:rFonts w:ascii="Arial" w:hAnsi="Arial" w:cs="Arial"/>
          <w:sz w:val="20"/>
          <w:szCs w:val="20"/>
        </w:rPr>
        <w:br/>
      </w:r>
      <w:r w:rsidRPr="001A2FAF">
        <w:rPr>
          <w:rFonts w:ascii="Arial" w:hAnsi="Arial" w:cs="Arial"/>
          <w:sz w:val="20"/>
          <w:szCs w:val="20"/>
        </w:rPr>
        <w:t>w języku angielskim</w:t>
      </w:r>
      <w:r>
        <w:rPr>
          <w:rFonts w:ascii="Arial" w:hAnsi="Arial" w:cs="Arial"/>
          <w:sz w:val="20"/>
          <w:szCs w:val="20"/>
        </w:rPr>
        <w:t>.</w:t>
      </w:r>
    </w:p>
    <w:p w:rsidR="004134E2" w:rsidRDefault="004134E2" w:rsidP="002D6E3B">
      <w:pPr>
        <w:pStyle w:val="Tekstpodstawowyzwciciem"/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mają być składane w formie oryginału lub kopii poświadczonej za zgodność </w:t>
      </w:r>
      <w:r>
        <w:rPr>
          <w:rFonts w:ascii="Arial" w:hAnsi="Arial" w:cs="Arial"/>
          <w:sz w:val="20"/>
          <w:szCs w:val="20"/>
        </w:rPr>
        <w:br/>
        <w:t>z oryginałem przez Wykonawcę (osoby upoważnione do reprezentow</w:t>
      </w:r>
      <w:r w:rsidR="00AA1B48">
        <w:rPr>
          <w:rFonts w:ascii="Arial" w:hAnsi="Arial" w:cs="Arial"/>
          <w:sz w:val="20"/>
          <w:szCs w:val="20"/>
        </w:rPr>
        <w:t xml:space="preserve">ania Wykonawcy zgodnie </w:t>
      </w:r>
      <w:r>
        <w:rPr>
          <w:rFonts w:ascii="Arial" w:hAnsi="Arial" w:cs="Arial"/>
          <w:sz w:val="20"/>
          <w:szCs w:val="20"/>
        </w:rPr>
        <w:t xml:space="preserve">z wpisem w stosownym  dokumencie uprawniającym do wystąpienia w obrocie prawnym) lub notariusza. </w:t>
      </w:r>
    </w:p>
    <w:p w:rsidR="004134E2" w:rsidRPr="00571F3D" w:rsidRDefault="004134E2" w:rsidP="002D6E3B">
      <w:pPr>
        <w:pStyle w:val="Tekstpodstawowyzwciciem"/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571F3D">
        <w:rPr>
          <w:rFonts w:ascii="Arial" w:hAnsi="Arial" w:cs="Arial"/>
          <w:sz w:val="20"/>
          <w:szCs w:val="20"/>
        </w:rPr>
        <w:t xml:space="preserve">W przypadku składania elektronicznych dokumentów powinny być one opatrzone </w:t>
      </w:r>
      <w:r w:rsidR="00AA1B48">
        <w:rPr>
          <w:rFonts w:ascii="Arial" w:hAnsi="Arial" w:cs="Arial"/>
          <w:sz w:val="20"/>
          <w:szCs w:val="20"/>
        </w:rPr>
        <w:br/>
      </w:r>
      <w:r w:rsidRPr="00571F3D">
        <w:rPr>
          <w:rFonts w:ascii="Arial" w:hAnsi="Arial" w:cs="Arial"/>
          <w:sz w:val="20"/>
          <w:szCs w:val="20"/>
        </w:rPr>
        <w:t xml:space="preserve">przez  Wykonawcę  bezpiecznym podpisem elektronicznym weryfikowanym za  pomocą ważnego kwalifikowanego certyfikatu. </w:t>
      </w:r>
    </w:p>
    <w:p w:rsidR="004134E2" w:rsidRDefault="004134E2" w:rsidP="002D6E3B">
      <w:pPr>
        <w:pStyle w:val="Tekstpodstawowyzwciciem"/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Wykonawców wspólnie ubiegających się o udzielenie zamówienia </w:t>
      </w:r>
      <w:r w:rsidR="00AA1B48">
        <w:rPr>
          <w:rFonts w:ascii="Arial" w:hAnsi="Arial" w:cs="Arial"/>
          <w:sz w:val="20"/>
          <w:szCs w:val="20"/>
        </w:rPr>
        <w:br/>
        <w:t xml:space="preserve">oraz </w:t>
      </w:r>
      <w:r>
        <w:rPr>
          <w:rFonts w:ascii="Arial" w:hAnsi="Arial" w:cs="Arial"/>
          <w:sz w:val="20"/>
          <w:szCs w:val="20"/>
        </w:rPr>
        <w:t>w przypadku innych podmiotów, na zasobach których Wykonawca polega na zasadach określonych w art. 26 ust. 2b ustawy, kopie dokumentów dotyczących odpowiednio Wykonawcy lub tych podmiotów muszą być poświadczone za  zgodność z  oryginałem odpowiednio przez Wykonawcę  lub  te  podmioty.</w:t>
      </w:r>
    </w:p>
    <w:p w:rsidR="004134E2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muszą być wystawione zgodnie z terminami określonymi powyżej,  przy czym ważny będzie również dokument wystawiony w okresie wcześniejszym,  jeżeli zostanie potwierdzony przez organ wydający  w wymaganym terminie.</w:t>
      </w:r>
    </w:p>
    <w:p w:rsidR="004134E2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wezwie Wykonawców, którzy w określonym terminie nie złożyli wymaganych przez Zamawiającego oświadczeń lub dokumentów, o których  mowa w art. 25 ust.1 </w:t>
      </w:r>
      <w:r w:rsidR="00AA1B4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oraz art. 26 ust. 2d ustawy, lub którzy nie złożyli pełnomocnictw,  albo którzy  złożyli wymagane przez Zamawiającego oświadczenia i dokumenty, o których  mowa w art. 25 ust. 1 oraz art. 26 ust. 2d ustawy zawierające błędy,  lub którzy złożyli wadliwe  p</w:t>
      </w:r>
      <w:r w:rsidR="00AA1B48">
        <w:rPr>
          <w:rFonts w:ascii="Arial" w:hAnsi="Arial" w:cs="Arial"/>
          <w:sz w:val="20"/>
          <w:szCs w:val="20"/>
        </w:rPr>
        <w:t xml:space="preserve">ełnomocnictwa, </w:t>
      </w:r>
      <w:r w:rsidR="00AA1B48">
        <w:rPr>
          <w:rFonts w:ascii="Arial" w:hAnsi="Arial" w:cs="Arial"/>
          <w:sz w:val="20"/>
          <w:szCs w:val="20"/>
        </w:rPr>
        <w:br/>
        <w:t xml:space="preserve">do ich złożenia </w:t>
      </w:r>
      <w:r>
        <w:rPr>
          <w:rFonts w:ascii="Arial" w:hAnsi="Arial" w:cs="Arial"/>
          <w:sz w:val="20"/>
          <w:szCs w:val="20"/>
        </w:rPr>
        <w:t xml:space="preserve">w wyznaczonym terminie, chyba że mimo ich  złożenia oferta Wykonawcy podlega odrzuceniu lub konieczne byłoby unieważnienie postępowania. Złożone na wezwanie Zamawiającego oświadczenia lub dokumenty powinny potwierdzać spełnianie </w:t>
      </w:r>
      <w:r w:rsidR="00AA1B4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przez Wykonawcę  warunków udziału w postępowaniu nie później niż w dniu, w którym  upłynął  termin składania ofert – art. 26 ust. 3 ustawy.</w:t>
      </w:r>
    </w:p>
    <w:p w:rsidR="004134E2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wezwie  także Wykonawców, w wyznaczonym przez  siebie terminie, </w:t>
      </w:r>
      <w:r w:rsidR="00AA1B4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złożenia wyjaśnień dotyczących oświadczeń lub  dokumentów, o</w:t>
      </w:r>
      <w:r w:rsidR="00AA1B48">
        <w:rPr>
          <w:rFonts w:ascii="Arial" w:hAnsi="Arial" w:cs="Arial"/>
          <w:sz w:val="20"/>
          <w:szCs w:val="20"/>
        </w:rPr>
        <w:t xml:space="preserve"> których mowa w art. 25 ust. 1 </w:t>
      </w:r>
      <w:r>
        <w:rPr>
          <w:rFonts w:ascii="Arial" w:hAnsi="Arial" w:cs="Arial"/>
          <w:sz w:val="20"/>
          <w:szCs w:val="20"/>
        </w:rPr>
        <w:t xml:space="preserve">oraz 26 ust. 2d ustawy. </w:t>
      </w:r>
    </w:p>
    <w:p w:rsidR="004134E2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postępowania o udzielenie zamówienia wyklucza się Wykonawców, którzy  nie  wykażą </w:t>
      </w:r>
      <w:r>
        <w:rPr>
          <w:rFonts w:ascii="Arial" w:hAnsi="Arial" w:cs="Arial"/>
          <w:sz w:val="20"/>
          <w:szCs w:val="20"/>
        </w:rPr>
        <w:lastRenderedPageBreak/>
        <w:t xml:space="preserve">spełnienia warunków udziału w postępowaniu. Ofertę Wykonawcy  wykluczonego uznaje się </w:t>
      </w:r>
      <w:r>
        <w:rPr>
          <w:rFonts w:ascii="Arial" w:hAnsi="Arial" w:cs="Arial"/>
          <w:sz w:val="20"/>
          <w:szCs w:val="20"/>
        </w:rPr>
        <w:br/>
        <w:t>za odrzuconą.</w:t>
      </w:r>
    </w:p>
    <w:p w:rsidR="004134E2" w:rsidRDefault="004134E2" w:rsidP="002D6E3B">
      <w:pPr>
        <w:numPr>
          <w:ilvl w:val="0"/>
          <w:numId w:val="10"/>
        </w:numPr>
        <w:tabs>
          <w:tab w:val="left" w:pos="0"/>
        </w:tabs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mogą wspólnie ubiegać się o udzielenie zamówienia na  podstawie art. 23 </w:t>
      </w:r>
      <w:r w:rsidR="00AA1B4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ust. 1 - 3 ustawy, w tym w ramach konsorcjum.</w:t>
      </w:r>
    </w:p>
    <w:p w:rsidR="004134E2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opisanym w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. 9) Wykonawcy ustanawiają pełnomocnika do reprezentowania </w:t>
      </w:r>
      <w:r>
        <w:rPr>
          <w:rFonts w:ascii="Arial" w:hAnsi="Arial" w:cs="Arial"/>
          <w:sz w:val="20"/>
          <w:szCs w:val="20"/>
        </w:rPr>
        <w:br/>
        <w:t>ich w postępowaniu o udzielenie zamówienia albo  reprezentowania w postępowaniu i zawarcia umowy w sprawie zamówienia  publicznego.</w:t>
      </w:r>
    </w:p>
    <w:p w:rsidR="004134E2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 oferta  Wykonawców, o których  mowa  w 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>. 9) została  wybrana, Zamawiający żąda przed zawarciem umowy w sprawie zamówienia publicznego, umowy regulującej współpracę tych Wykonawców   (art. 23 ust. 4 ustawy).</w:t>
      </w:r>
    </w:p>
    <w:p w:rsidR="004134E2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Wykonawcę reprezentuje pełnomocnik (można wystawić jednorazowe pełnomocnictwo do danego konkretnego postępowania), do oferty musi być załączone pełnomocnictwo (o ile pełnomocnictwo dla osób reprezentujących Wykonawcę nie wynika </w:t>
      </w:r>
      <w:r>
        <w:rPr>
          <w:rFonts w:ascii="Arial" w:hAnsi="Arial" w:cs="Arial"/>
          <w:sz w:val="20"/>
          <w:szCs w:val="20"/>
        </w:rPr>
        <w:br/>
        <w:t xml:space="preserve">z  dokumentów rejestracyjnych) zawierające datę wystawienia, zakres upoważnienia, okres </w:t>
      </w:r>
      <w:r>
        <w:rPr>
          <w:rFonts w:ascii="Arial" w:hAnsi="Arial" w:cs="Arial"/>
          <w:sz w:val="20"/>
          <w:szCs w:val="20"/>
        </w:rPr>
        <w:br/>
        <w:t>na które zostało wystawione oraz podpisane przez osoby uprawnione do reprezentacji. W przypadku złożenia kopii pełnomocnictwo musi być potwierdzone za zgodność z oryginałem przez osoby udzielające pełnomocnictwa lub notariusza.</w:t>
      </w:r>
    </w:p>
    <w:p w:rsidR="004134E2" w:rsidRDefault="004134E2" w:rsidP="004134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8425A4" w:rsidRDefault="004134E2" w:rsidP="004134E2">
      <w:pPr>
        <w:pStyle w:val="Nagwek1"/>
      </w:pPr>
      <w:bookmarkStart w:id="7" w:name="_Toc321294756"/>
      <w:bookmarkStart w:id="8" w:name="_Toc389551422"/>
      <w:r w:rsidRPr="008425A4">
        <w:t>VI</w:t>
      </w:r>
      <w:bookmarkEnd w:id="7"/>
      <w:r w:rsidRPr="008425A4">
        <w:t xml:space="preserve"> </w:t>
      </w:r>
      <w:r>
        <w:t>Informacje o sposobie</w:t>
      </w:r>
      <w:r w:rsidRPr="008425A4">
        <w:t xml:space="preserve"> porozumiewania się </w:t>
      </w:r>
      <w:r>
        <w:t>Zamawiającego z Wykonawcami oraz przekazywania oświadczeń lub dokumentów, a także wskazanie osób uprawnionych do porozumiewania się z Wykonawcami</w:t>
      </w:r>
      <w:bookmarkEnd w:id="8"/>
    </w:p>
    <w:p w:rsidR="004134E2" w:rsidRDefault="004134E2" w:rsidP="004134E2">
      <w:pPr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4134E2" w:rsidRPr="008960C0" w:rsidRDefault="004134E2" w:rsidP="00D76184">
      <w:pPr>
        <w:numPr>
          <w:ilvl w:val="0"/>
          <w:numId w:val="21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 xml:space="preserve">Wnioski, zawiadomienia, oświadczenia, pytania, informacje oraz odwołania Zamawiający </w:t>
      </w:r>
      <w:r>
        <w:rPr>
          <w:rFonts w:ascii="Arial" w:hAnsi="Arial" w:cs="Arial"/>
          <w:sz w:val="20"/>
          <w:szCs w:val="20"/>
        </w:rPr>
        <w:br/>
      </w:r>
      <w:r w:rsidRPr="008960C0">
        <w:rPr>
          <w:rFonts w:ascii="Arial" w:hAnsi="Arial" w:cs="Arial"/>
          <w:sz w:val="20"/>
          <w:szCs w:val="20"/>
        </w:rPr>
        <w:t xml:space="preserve">i Wykonawcy, zgodnie z swoim wyborem, przekazują pisemnie, faksem lub drogą elektroniczną </w:t>
      </w:r>
      <w:r w:rsidR="006C2BE4">
        <w:rPr>
          <w:rFonts w:ascii="Arial" w:hAnsi="Arial" w:cs="Arial"/>
          <w:sz w:val="20"/>
          <w:szCs w:val="20"/>
        </w:rPr>
        <w:br/>
      </w:r>
      <w:r w:rsidRPr="008960C0">
        <w:rPr>
          <w:rFonts w:ascii="Arial" w:hAnsi="Arial" w:cs="Arial"/>
          <w:sz w:val="20"/>
          <w:szCs w:val="20"/>
        </w:rPr>
        <w:t xml:space="preserve">- art. 27 ustawy.  </w:t>
      </w:r>
    </w:p>
    <w:p w:rsidR="004134E2" w:rsidRPr="008960C0" w:rsidRDefault="004134E2" w:rsidP="00D76184">
      <w:pPr>
        <w:numPr>
          <w:ilvl w:val="0"/>
          <w:numId w:val="21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 xml:space="preserve">Każda ze stron na żądanie drugiej potwierdza niezwłocznie fakt ich otrzymania. Oświadczenia, dokumenty, wnioski, zawiadomienia, informacje, </w:t>
      </w:r>
      <w:r>
        <w:rPr>
          <w:rFonts w:ascii="Arial" w:hAnsi="Arial" w:cs="Arial"/>
          <w:sz w:val="20"/>
          <w:szCs w:val="20"/>
        </w:rPr>
        <w:t xml:space="preserve">odwołania, </w:t>
      </w:r>
      <w:r w:rsidRPr="008960C0">
        <w:rPr>
          <w:rFonts w:ascii="Arial" w:hAnsi="Arial" w:cs="Arial"/>
          <w:sz w:val="20"/>
          <w:szCs w:val="20"/>
        </w:rPr>
        <w:t xml:space="preserve">a także pytania uznaje się </w:t>
      </w:r>
      <w:r>
        <w:rPr>
          <w:rFonts w:ascii="Arial" w:hAnsi="Arial" w:cs="Arial"/>
          <w:sz w:val="20"/>
          <w:szCs w:val="20"/>
        </w:rPr>
        <w:br/>
      </w:r>
      <w:r w:rsidRPr="008960C0">
        <w:rPr>
          <w:rFonts w:ascii="Arial" w:hAnsi="Arial" w:cs="Arial"/>
          <w:sz w:val="20"/>
          <w:szCs w:val="20"/>
        </w:rPr>
        <w:t xml:space="preserve">za dostarczone w terminie, jeśli dotarły do Zamawiającego w taki sposób, że mógł zapoznać się </w:t>
      </w:r>
      <w:r>
        <w:rPr>
          <w:rFonts w:ascii="Arial" w:hAnsi="Arial" w:cs="Arial"/>
          <w:sz w:val="20"/>
          <w:szCs w:val="20"/>
        </w:rPr>
        <w:br/>
      </w:r>
      <w:r w:rsidRPr="008960C0">
        <w:rPr>
          <w:rFonts w:ascii="Arial" w:hAnsi="Arial" w:cs="Arial"/>
          <w:sz w:val="20"/>
          <w:szCs w:val="20"/>
        </w:rPr>
        <w:t xml:space="preserve">z jego treścią stosując odpowiednio przepisy - art. 27 ust.1 - 3 ustawy.  </w:t>
      </w:r>
    </w:p>
    <w:p w:rsidR="004134E2" w:rsidRPr="008960C0" w:rsidRDefault="004134E2" w:rsidP="00D76184">
      <w:pPr>
        <w:numPr>
          <w:ilvl w:val="0"/>
          <w:numId w:val="21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 xml:space="preserve">Osobą uprawnioną do kontaktów z Wykonawcami </w:t>
      </w:r>
      <w:r>
        <w:rPr>
          <w:rFonts w:ascii="Arial" w:hAnsi="Arial" w:cs="Arial"/>
          <w:sz w:val="20"/>
          <w:szCs w:val="20"/>
        </w:rPr>
        <w:t>jest</w:t>
      </w:r>
      <w:r w:rsidRPr="008960C0">
        <w:rPr>
          <w:rFonts w:ascii="Arial" w:hAnsi="Arial" w:cs="Arial"/>
          <w:sz w:val="20"/>
          <w:szCs w:val="20"/>
        </w:rPr>
        <w:t xml:space="preserve">: </w:t>
      </w:r>
    </w:p>
    <w:p w:rsidR="004134E2" w:rsidRPr="008960C0" w:rsidRDefault="004134E2" w:rsidP="00A20E17">
      <w:pPr>
        <w:tabs>
          <w:tab w:val="left" w:pos="0"/>
        </w:tabs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>Marta Grygiel – pracownik Działu Zamówień Publicznych Uniwersytetu Gdańskiego</w:t>
      </w:r>
    </w:p>
    <w:p w:rsidR="004134E2" w:rsidRPr="008960C0" w:rsidRDefault="004134E2" w:rsidP="00A20E17">
      <w:pPr>
        <w:tabs>
          <w:tab w:val="left" w:pos="0"/>
        </w:tabs>
        <w:spacing w:line="360" w:lineRule="auto"/>
        <w:ind w:left="142"/>
        <w:jc w:val="both"/>
        <w:rPr>
          <w:rFonts w:ascii="Arial" w:hAnsi="Arial" w:cs="Arial"/>
          <w:sz w:val="20"/>
          <w:szCs w:val="20"/>
          <w:lang w:val="en-US"/>
        </w:rPr>
      </w:pPr>
      <w:r w:rsidRPr="008960C0">
        <w:rPr>
          <w:rFonts w:ascii="Arial" w:hAnsi="Arial" w:cs="Arial"/>
          <w:sz w:val="20"/>
          <w:szCs w:val="20"/>
          <w:lang w:val="en-US"/>
        </w:rPr>
        <w:t>e-mail:</w:t>
      </w:r>
      <w:r w:rsidRPr="008960C0">
        <w:rPr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14" w:history="1">
        <w:r w:rsidRPr="008960C0">
          <w:rPr>
            <w:rStyle w:val="Hipercze"/>
            <w:rFonts w:ascii="Arial" w:hAnsi="Arial" w:cs="Arial"/>
            <w:sz w:val="20"/>
            <w:szCs w:val="20"/>
            <w:lang w:val="en-US"/>
          </w:rPr>
          <w:t>sekretariatdzp@ug.edu.pl</w:t>
        </w:r>
      </w:hyperlink>
      <w:r w:rsidRPr="008960C0">
        <w:rPr>
          <w:rFonts w:ascii="Arial" w:hAnsi="Arial" w:cs="Arial"/>
          <w:sz w:val="20"/>
          <w:szCs w:val="20"/>
          <w:lang w:val="en-US"/>
        </w:rPr>
        <w:t>;</w:t>
      </w:r>
    </w:p>
    <w:p w:rsidR="004134E2" w:rsidRPr="008960C0" w:rsidRDefault="004134E2" w:rsidP="00A20E17">
      <w:pPr>
        <w:tabs>
          <w:tab w:val="left" w:pos="0"/>
          <w:tab w:val="left" w:pos="851"/>
        </w:tabs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>fax (0-58) 552-37-41,</w:t>
      </w:r>
    </w:p>
    <w:p w:rsidR="004134E2" w:rsidRPr="008960C0" w:rsidRDefault="004134E2" w:rsidP="00A20E17">
      <w:pPr>
        <w:tabs>
          <w:tab w:val="left" w:pos="0"/>
        </w:tabs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>od poniedziałku do piątku w godzinach od 7:00 do 15:00.</w:t>
      </w:r>
    </w:p>
    <w:p w:rsidR="004134E2" w:rsidRPr="008960C0" w:rsidRDefault="004134E2" w:rsidP="00A20E17">
      <w:pPr>
        <w:tabs>
          <w:tab w:val="left" w:pos="0"/>
        </w:tabs>
        <w:spacing w:line="360" w:lineRule="auto"/>
        <w:ind w:left="142" w:right="429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>Adres: Uniwersytet Gdański</w:t>
      </w:r>
    </w:p>
    <w:p w:rsidR="004134E2" w:rsidRPr="008960C0" w:rsidRDefault="004134E2" w:rsidP="00A20E17">
      <w:pPr>
        <w:tabs>
          <w:tab w:val="left" w:pos="0"/>
        </w:tabs>
        <w:spacing w:line="360" w:lineRule="auto"/>
        <w:ind w:left="142" w:right="429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>Dział Zamówień Publicznych</w:t>
      </w:r>
    </w:p>
    <w:p w:rsidR="004134E2" w:rsidRPr="008960C0" w:rsidRDefault="004134E2" w:rsidP="00A20E17">
      <w:pPr>
        <w:tabs>
          <w:tab w:val="left" w:pos="0"/>
        </w:tabs>
        <w:spacing w:line="360" w:lineRule="auto"/>
        <w:ind w:left="142" w:right="429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>ul. Bażyńskiego 1a</w:t>
      </w:r>
    </w:p>
    <w:p w:rsidR="004134E2" w:rsidRPr="008960C0" w:rsidRDefault="004134E2" w:rsidP="00A20E17">
      <w:pPr>
        <w:tabs>
          <w:tab w:val="left" w:pos="0"/>
        </w:tabs>
        <w:spacing w:line="360" w:lineRule="auto"/>
        <w:ind w:left="142" w:right="429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>80-952 Gdańsk</w:t>
      </w:r>
    </w:p>
    <w:p w:rsidR="004134E2" w:rsidRPr="008960C0" w:rsidRDefault="004134E2" w:rsidP="00D76184">
      <w:pPr>
        <w:numPr>
          <w:ilvl w:val="0"/>
          <w:numId w:val="22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 xml:space="preserve">Zgodnie z art. 38 ustawy Wykonawca może zwrócić się do Zamawiającego z wnioskiem </w:t>
      </w:r>
      <w:r>
        <w:rPr>
          <w:rFonts w:ascii="Arial" w:hAnsi="Arial" w:cs="Arial"/>
          <w:sz w:val="20"/>
          <w:szCs w:val="20"/>
        </w:rPr>
        <w:br/>
      </w:r>
      <w:r w:rsidRPr="008960C0">
        <w:rPr>
          <w:rFonts w:ascii="Arial" w:hAnsi="Arial" w:cs="Arial"/>
          <w:sz w:val="20"/>
          <w:szCs w:val="20"/>
        </w:rPr>
        <w:t xml:space="preserve">o wyjaśnienie treści SIWZ, Zamawiający jest obowiązany udzielić wyjaśnień niezwłocznie, jednak nie później, niż na </w:t>
      </w:r>
      <w:r w:rsidR="00EB360B">
        <w:rPr>
          <w:rFonts w:ascii="Arial" w:hAnsi="Arial" w:cs="Arial"/>
          <w:sz w:val="20"/>
          <w:szCs w:val="20"/>
        </w:rPr>
        <w:t>6</w:t>
      </w:r>
      <w:r w:rsidRPr="008960C0">
        <w:rPr>
          <w:rFonts w:ascii="Arial" w:hAnsi="Arial" w:cs="Arial"/>
          <w:sz w:val="20"/>
          <w:szCs w:val="20"/>
        </w:rPr>
        <w:t xml:space="preserve"> dni przed upływem terminu składania ofert – pod warunkiem, że wniosek </w:t>
      </w:r>
      <w:r>
        <w:rPr>
          <w:rFonts w:ascii="Arial" w:hAnsi="Arial" w:cs="Arial"/>
          <w:sz w:val="20"/>
          <w:szCs w:val="20"/>
        </w:rPr>
        <w:br/>
      </w:r>
      <w:r w:rsidRPr="008960C0">
        <w:rPr>
          <w:rFonts w:ascii="Arial" w:hAnsi="Arial" w:cs="Arial"/>
          <w:sz w:val="20"/>
          <w:szCs w:val="20"/>
        </w:rPr>
        <w:lastRenderedPageBreak/>
        <w:t>o wyjaśnienie wpłynął do Zamawiającego nie później niż do końca dnia, w którym upływa połowa wyznaczonego terminu składania ofert.</w:t>
      </w:r>
    </w:p>
    <w:p w:rsidR="004134E2" w:rsidRPr="008960C0" w:rsidRDefault="004134E2" w:rsidP="00D76184">
      <w:pPr>
        <w:numPr>
          <w:ilvl w:val="0"/>
          <w:numId w:val="22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 xml:space="preserve">Treść zapytań wraz z wyjaśnieniami, modyfikacje treści SIWZ oraz informacja o ewentualnym przedłużeniu terminu składania ofert zostaną przesłane wszystkim Wykonawcom, którym przekazano SIWZ na podstawie art. 42 ust. 2 ustawy oraz zostaną zamieszczone na stronie internetowej </w:t>
      </w:r>
      <w:r w:rsidRPr="008960C0">
        <w:rPr>
          <w:rFonts w:ascii="Arial" w:hAnsi="Arial" w:cs="Arial"/>
          <w:sz w:val="20"/>
          <w:szCs w:val="20"/>
          <w:u w:val="single"/>
        </w:rPr>
        <w:t>www.ug.edu.pl</w:t>
      </w:r>
      <w:r w:rsidRPr="008960C0">
        <w:rPr>
          <w:rFonts w:ascii="Arial" w:hAnsi="Arial" w:cs="Arial"/>
          <w:sz w:val="20"/>
          <w:szCs w:val="20"/>
        </w:rPr>
        <w:t xml:space="preserve"> (odnośnik „zamówienia publiczne”) na której udostępniona jest SIWZ. </w:t>
      </w:r>
    </w:p>
    <w:p w:rsidR="004134E2" w:rsidRPr="008960C0" w:rsidRDefault="004134E2" w:rsidP="00D76184">
      <w:pPr>
        <w:numPr>
          <w:ilvl w:val="0"/>
          <w:numId w:val="22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 xml:space="preserve">Jeżeli wniosek o wyjaśnienie treści SIWZ wpłynął po upływie terminu składania wniosku lub dotyczy udzielonych wyjaśnień, Zamawiający może udzielić wyjaśnień albo pozostawić wniosek </w:t>
      </w:r>
      <w:r w:rsidR="00A20E17">
        <w:rPr>
          <w:rFonts w:ascii="Arial" w:hAnsi="Arial" w:cs="Arial"/>
          <w:sz w:val="20"/>
          <w:szCs w:val="20"/>
        </w:rPr>
        <w:br/>
      </w:r>
      <w:r w:rsidRPr="008960C0">
        <w:rPr>
          <w:rFonts w:ascii="Arial" w:hAnsi="Arial" w:cs="Arial"/>
          <w:sz w:val="20"/>
          <w:szCs w:val="20"/>
        </w:rPr>
        <w:t xml:space="preserve">bez rozpoznania. Przedłużenie terminu składania ofert nie wpływa na bieg terminu składania wniosku. </w:t>
      </w:r>
    </w:p>
    <w:p w:rsidR="004134E2" w:rsidRPr="008960C0" w:rsidRDefault="004134E2" w:rsidP="00D76184">
      <w:pPr>
        <w:numPr>
          <w:ilvl w:val="0"/>
          <w:numId w:val="22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 xml:space="preserve">Nie udziela się żadnych ustnych i telefonicznych informacji, wyjaśnień, czy odpowiedzi </w:t>
      </w:r>
      <w:r>
        <w:rPr>
          <w:rFonts w:ascii="Arial" w:hAnsi="Arial" w:cs="Arial"/>
          <w:sz w:val="20"/>
          <w:szCs w:val="20"/>
        </w:rPr>
        <w:br/>
      </w:r>
      <w:r w:rsidRPr="008960C0">
        <w:rPr>
          <w:rFonts w:ascii="Arial" w:hAnsi="Arial" w:cs="Arial"/>
          <w:sz w:val="20"/>
          <w:szCs w:val="20"/>
        </w:rPr>
        <w:t>na kierowane do Zamawiającego pytania.</w:t>
      </w:r>
    </w:p>
    <w:p w:rsidR="004134E2" w:rsidRPr="008960C0" w:rsidRDefault="004134E2" w:rsidP="00D76184">
      <w:pPr>
        <w:numPr>
          <w:ilvl w:val="0"/>
          <w:numId w:val="22"/>
        </w:num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 xml:space="preserve">Wykonawca pobierający wersję elektroniczną SIWZ ze strony internetowej Zamawiającego zobowiązany jest do jej monitorowania w tym samym miejscu, z którego została pobrana, </w:t>
      </w:r>
      <w:r w:rsidR="00A20E17">
        <w:rPr>
          <w:rFonts w:ascii="Arial" w:hAnsi="Arial" w:cs="Arial"/>
          <w:sz w:val="20"/>
          <w:szCs w:val="20"/>
        </w:rPr>
        <w:br/>
      </w:r>
      <w:r w:rsidRPr="008960C0">
        <w:rPr>
          <w:rFonts w:ascii="Arial" w:hAnsi="Arial" w:cs="Arial"/>
          <w:sz w:val="20"/>
          <w:szCs w:val="20"/>
        </w:rPr>
        <w:t>gdyż zamieszczane tam są wszelkie informacje dotyczące postępowania:</w:t>
      </w:r>
    </w:p>
    <w:p w:rsidR="004134E2" w:rsidRPr="008960C0" w:rsidRDefault="004134E2" w:rsidP="00D76184">
      <w:pPr>
        <w:numPr>
          <w:ilvl w:val="1"/>
          <w:numId w:val="22"/>
        </w:numPr>
        <w:tabs>
          <w:tab w:val="left" w:pos="0"/>
        </w:tabs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>wyjaśnienia treści SIWZ,</w:t>
      </w:r>
    </w:p>
    <w:p w:rsidR="004134E2" w:rsidRPr="008960C0" w:rsidRDefault="004134E2" w:rsidP="00D76184">
      <w:pPr>
        <w:numPr>
          <w:ilvl w:val="1"/>
          <w:numId w:val="22"/>
        </w:numPr>
        <w:tabs>
          <w:tab w:val="left" w:pos="0"/>
        </w:tabs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>pytania i odpowiedzi na pytania,</w:t>
      </w:r>
    </w:p>
    <w:p w:rsidR="004134E2" w:rsidRPr="008960C0" w:rsidRDefault="004134E2" w:rsidP="00D76184">
      <w:pPr>
        <w:numPr>
          <w:ilvl w:val="1"/>
          <w:numId w:val="22"/>
        </w:numPr>
        <w:tabs>
          <w:tab w:val="left" w:pos="0"/>
        </w:tabs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>zmiany treści SIWZ,</w:t>
      </w:r>
    </w:p>
    <w:p w:rsidR="004134E2" w:rsidRPr="008960C0" w:rsidRDefault="004134E2" w:rsidP="00D76184">
      <w:pPr>
        <w:numPr>
          <w:ilvl w:val="1"/>
          <w:numId w:val="22"/>
        </w:numPr>
        <w:tabs>
          <w:tab w:val="left" w:pos="0"/>
        </w:tabs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>przedłużenia terminu składania ofert,</w:t>
      </w:r>
    </w:p>
    <w:p w:rsidR="004134E2" w:rsidRPr="008960C0" w:rsidRDefault="004134E2" w:rsidP="00D76184">
      <w:pPr>
        <w:numPr>
          <w:ilvl w:val="1"/>
          <w:numId w:val="22"/>
        </w:numPr>
        <w:tabs>
          <w:tab w:val="left" w:pos="0"/>
        </w:tabs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>ogłoszenia o wyniku postępowania.</w:t>
      </w:r>
    </w:p>
    <w:p w:rsidR="004134E2" w:rsidRPr="008960C0" w:rsidRDefault="004134E2" w:rsidP="00D76184">
      <w:pPr>
        <w:numPr>
          <w:ilvl w:val="0"/>
          <w:numId w:val="22"/>
        </w:num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 xml:space="preserve">W przypadku rozbieżności pomiędzy treścią SIWZ, a treścią udzielanych odpowiedzi, </w:t>
      </w:r>
      <w:r w:rsidRPr="008960C0">
        <w:rPr>
          <w:rFonts w:ascii="Arial" w:hAnsi="Arial" w:cs="Arial"/>
          <w:sz w:val="20"/>
          <w:szCs w:val="20"/>
        </w:rPr>
        <w:br/>
        <w:t>jako obowiązujące należy przyjąć treść pisma zawierającego późniejsze oświadczenie Zamawiającego.</w:t>
      </w:r>
    </w:p>
    <w:p w:rsidR="004134E2" w:rsidRPr="008960C0" w:rsidRDefault="004134E2" w:rsidP="00D76184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142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8960C0">
        <w:rPr>
          <w:rFonts w:ascii="Arial" w:hAnsi="Arial" w:cs="Arial"/>
          <w:sz w:val="20"/>
          <w:szCs w:val="20"/>
        </w:rPr>
        <w:t>Zamawiający nie przewiduje zwoływania zebrania wszystkich Wykonawców w celu wyjaśnienia wątpliwości dotyczących treści SIWZ.</w:t>
      </w:r>
    </w:p>
    <w:p w:rsidR="004134E2" w:rsidRDefault="004134E2" w:rsidP="00412C40">
      <w:pPr>
        <w:tabs>
          <w:tab w:val="left" w:pos="709"/>
          <w:tab w:val="left" w:pos="99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134E2" w:rsidRPr="008425A4" w:rsidRDefault="004134E2" w:rsidP="00412C40">
      <w:pPr>
        <w:pStyle w:val="Nagwek1"/>
      </w:pPr>
      <w:bookmarkStart w:id="9" w:name="_Toc389551423"/>
      <w:r w:rsidRPr="008425A4">
        <w:t>VII W</w:t>
      </w:r>
      <w:r>
        <w:t>ymagania dotyczące w</w:t>
      </w:r>
      <w:r w:rsidRPr="008425A4">
        <w:t>adium</w:t>
      </w:r>
      <w:bookmarkEnd w:id="9"/>
    </w:p>
    <w:p w:rsidR="004134E2" w:rsidRDefault="004134E2" w:rsidP="004134E2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8582E" w:rsidRPr="0048582E" w:rsidRDefault="007749B2" w:rsidP="0042160B">
      <w:pPr>
        <w:pStyle w:val="Tekstpodstawowy"/>
        <w:widowControl w:val="0"/>
        <w:numPr>
          <w:ilvl w:val="0"/>
          <w:numId w:val="2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159A4">
        <w:rPr>
          <w:rFonts w:ascii="Arial" w:hAnsi="Arial" w:cs="Arial"/>
          <w:sz w:val="20"/>
          <w:szCs w:val="20"/>
        </w:rPr>
        <w:t>Zamawiający wymaga wniesienia wadium w wysokości</w:t>
      </w:r>
      <w:r w:rsidR="0048582E">
        <w:rPr>
          <w:rFonts w:ascii="Arial" w:hAnsi="Arial" w:cs="Arial"/>
          <w:sz w:val="20"/>
          <w:szCs w:val="20"/>
        </w:rPr>
        <w:t>:</w:t>
      </w:r>
    </w:p>
    <w:p w:rsidR="00123BD8" w:rsidRPr="0042160B" w:rsidRDefault="00CB6BA2" w:rsidP="0042160B">
      <w:pPr>
        <w:pStyle w:val="Tekstpodstawowy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160B">
        <w:rPr>
          <w:rFonts w:ascii="Arial" w:hAnsi="Arial" w:cs="Arial"/>
          <w:b/>
          <w:sz w:val="20"/>
          <w:szCs w:val="20"/>
        </w:rPr>
        <w:t>130</w:t>
      </w:r>
      <w:r w:rsidR="00123BD8" w:rsidRPr="0042160B">
        <w:rPr>
          <w:rFonts w:ascii="Arial" w:hAnsi="Arial" w:cs="Arial"/>
          <w:b/>
          <w:sz w:val="20"/>
          <w:szCs w:val="20"/>
        </w:rPr>
        <w:t xml:space="preserve">,00 zł. </w:t>
      </w:r>
      <w:r w:rsidR="00123BD8" w:rsidRPr="0042160B">
        <w:rPr>
          <w:rFonts w:ascii="Arial" w:hAnsi="Arial" w:cs="Arial"/>
          <w:sz w:val="20"/>
          <w:szCs w:val="20"/>
        </w:rPr>
        <w:t xml:space="preserve">(słownie: </w:t>
      </w:r>
      <w:r w:rsidR="00C94633" w:rsidRPr="0042160B">
        <w:rPr>
          <w:rFonts w:ascii="Arial" w:hAnsi="Arial" w:cs="Arial"/>
          <w:sz w:val="20"/>
          <w:szCs w:val="20"/>
        </w:rPr>
        <w:t xml:space="preserve">sto trzydzieści </w:t>
      </w:r>
      <w:r w:rsidR="00123BD8" w:rsidRPr="0042160B">
        <w:rPr>
          <w:rFonts w:ascii="Arial" w:hAnsi="Arial" w:cs="Arial"/>
          <w:sz w:val="20"/>
          <w:szCs w:val="20"/>
        </w:rPr>
        <w:t>złotych) w części I</w:t>
      </w:r>
      <w:r w:rsidR="00BA5603" w:rsidRPr="0042160B">
        <w:rPr>
          <w:rFonts w:ascii="Arial" w:hAnsi="Arial" w:cs="Arial"/>
          <w:sz w:val="20"/>
          <w:szCs w:val="20"/>
        </w:rPr>
        <w:t>,</w:t>
      </w:r>
    </w:p>
    <w:p w:rsidR="00BA5603" w:rsidRPr="0042160B" w:rsidRDefault="00CB6BA2" w:rsidP="0042160B">
      <w:pPr>
        <w:pStyle w:val="Tekstpodstawowy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160B">
        <w:rPr>
          <w:rFonts w:ascii="Arial" w:hAnsi="Arial" w:cs="Arial"/>
          <w:b/>
          <w:sz w:val="20"/>
          <w:szCs w:val="20"/>
        </w:rPr>
        <w:t>510</w:t>
      </w:r>
      <w:r w:rsidR="00BA5603" w:rsidRPr="0042160B">
        <w:rPr>
          <w:rFonts w:ascii="Arial" w:hAnsi="Arial" w:cs="Arial"/>
          <w:b/>
          <w:sz w:val="20"/>
          <w:szCs w:val="20"/>
        </w:rPr>
        <w:t xml:space="preserve">,00 zł. </w:t>
      </w:r>
      <w:r w:rsidR="00BA5603" w:rsidRPr="0042160B">
        <w:rPr>
          <w:rFonts w:ascii="Arial" w:hAnsi="Arial" w:cs="Arial"/>
          <w:sz w:val="20"/>
          <w:szCs w:val="20"/>
        </w:rPr>
        <w:t xml:space="preserve">(słownie: </w:t>
      </w:r>
      <w:r w:rsidR="0042160B" w:rsidRPr="0042160B">
        <w:rPr>
          <w:rFonts w:ascii="Arial" w:hAnsi="Arial" w:cs="Arial"/>
          <w:sz w:val="20"/>
          <w:szCs w:val="20"/>
        </w:rPr>
        <w:t xml:space="preserve">pięćset dziesięć </w:t>
      </w:r>
      <w:r w:rsidR="00BA5603" w:rsidRPr="0042160B">
        <w:rPr>
          <w:rFonts w:ascii="Arial" w:hAnsi="Arial" w:cs="Arial"/>
          <w:sz w:val="20"/>
          <w:szCs w:val="20"/>
        </w:rPr>
        <w:t>złotych) w części II,</w:t>
      </w:r>
    </w:p>
    <w:p w:rsidR="00BA5603" w:rsidRPr="0042160B" w:rsidRDefault="00CB6BA2" w:rsidP="0042160B">
      <w:pPr>
        <w:pStyle w:val="Tekstpodstawowy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160B">
        <w:rPr>
          <w:rFonts w:ascii="Arial" w:hAnsi="Arial" w:cs="Arial"/>
          <w:b/>
          <w:sz w:val="20"/>
          <w:szCs w:val="20"/>
        </w:rPr>
        <w:t>590</w:t>
      </w:r>
      <w:r w:rsidR="00BA5603" w:rsidRPr="0042160B">
        <w:rPr>
          <w:rFonts w:ascii="Arial" w:hAnsi="Arial" w:cs="Arial"/>
          <w:b/>
          <w:sz w:val="20"/>
          <w:szCs w:val="20"/>
        </w:rPr>
        <w:t xml:space="preserve">,00 zł. </w:t>
      </w:r>
      <w:r w:rsidR="00BA5603" w:rsidRPr="0042160B">
        <w:rPr>
          <w:rFonts w:ascii="Arial" w:hAnsi="Arial" w:cs="Arial"/>
          <w:sz w:val="20"/>
          <w:szCs w:val="20"/>
        </w:rPr>
        <w:t xml:space="preserve">(słownie: </w:t>
      </w:r>
      <w:r w:rsidR="0042160B" w:rsidRPr="0042160B">
        <w:rPr>
          <w:rFonts w:ascii="Arial" w:hAnsi="Arial" w:cs="Arial"/>
          <w:sz w:val="20"/>
          <w:szCs w:val="20"/>
        </w:rPr>
        <w:t xml:space="preserve">pięćset dziewięćdziesiąt </w:t>
      </w:r>
      <w:r w:rsidR="00BA5603" w:rsidRPr="0042160B">
        <w:rPr>
          <w:rFonts w:ascii="Arial" w:hAnsi="Arial" w:cs="Arial"/>
          <w:sz w:val="20"/>
          <w:szCs w:val="20"/>
        </w:rPr>
        <w:t>złotych) w części I</w:t>
      </w:r>
      <w:r w:rsidR="00026DA2">
        <w:rPr>
          <w:rFonts w:ascii="Arial" w:hAnsi="Arial" w:cs="Arial"/>
          <w:sz w:val="20"/>
          <w:szCs w:val="20"/>
        </w:rPr>
        <w:t>II</w:t>
      </w:r>
      <w:r w:rsidR="00BA5603" w:rsidRPr="0042160B">
        <w:rPr>
          <w:rFonts w:ascii="Arial" w:hAnsi="Arial" w:cs="Arial"/>
          <w:sz w:val="20"/>
          <w:szCs w:val="20"/>
        </w:rPr>
        <w:t>,</w:t>
      </w:r>
    </w:p>
    <w:p w:rsidR="00BA5603" w:rsidRPr="002159A4" w:rsidRDefault="00CB6BA2" w:rsidP="0042160B">
      <w:pPr>
        <w:pStyle w:val="Tekstpodstawowy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160B">
        <w:rPr>
          <w:rFonts w:ascii="Arial" w:hAnsi="Arial" w:cs="Arial"/>
          <w:b/>
          <w:sz w:val="20"/>
          <w:szCs w:val="20"/>
        </w:rPr>
        <w:t>620</w:t>
      </w:r>
      <w:r w:rsidR="00BA5603" w:rsidRPr="0042160B">
        <w:rPr>
          <w:rFonts w:ascii="Arial" w:hAnsi="Arial" w:cs="Arial"/>
          <w:b/>
          <w:sz w:val="20"/>
          <w:szCs w:val="20"/>
        </w:rPr>
        <w:t xml:space="preserve">,00 zł. </w:t>
      </w:r>
      <w:r w:rsidR="00BA5603" w:rsidRPr="0042160B">
        <w:rPr>
          <w:rFonts w:ascii="Arial" w:hAnsi="Arial" w:cs="Arial"/>
          <w:sz w:val="20"/>
          <w:szCs w:val="20"/>
        </w:rPr>
        <w:t xml:space="preserve">(słownie: </w:t>
      </w:r>
      <w:r w:rsidR="0042160B" w:rsidRPr="0042160B">
        <w:rPr>
          <w:rFonts w:ascii="Arial" w:hAnsi="Arial" w:cs="Arial"/>
          <w:sz w:val="20"/>
          <w:szCs w:val="20"/>
        </w:rPr>
        <w:t xml:space="preserve">sześćset dwadzieścia </w:t>
      </w:r>
      <w:r w:rsidR="00BA5603" w:rsidRPr="0042160B">
        <w:rPr>
          <w:rFonts w:ascii="Arial" w:hAnsi="Arial" w:cs="Arial"/>
          <w:sz w:val="20"/>
          <w:szCs w:val="20"/>
        </w:rPr>
        <w:t xml:space="preserve">złotych) w części </w:t>
      </w:r>
      <w:r w:rsidR="00026DA2">
        <w:rPr>
          <w:rFonts w:ascii="Arial" w:hAnsi="Arial" w:cs="Arial"/>
          <w:sz w:val="20"/>
          <w:szCs w:val="20"/>
        </w:rPr>
        <w:t>I</w:t>
      </w:r>
      <w:r w:rsidR="00BA5603" w:rsidRPr="0042160B">
        <w:rPr>
          <w:rFonts w:ascii="Arial" w:hAnsi="Arial" w:cs="Arial"/>
          <w:sz w:val="20"/>
          <w:szCs w:val="20"/>
        </w:rPr>
        <w:t>V</w:t>
      </w:r>
      <w:r w:rsidR="0042160B">
        <w:rPr>
          <w:rFonts w:ascii="Arial" w:hAnsi="Arial" w:cs="Arial"/>
          <w:sz w:val="20"/>
          <w:szCs w:val="20"/>
        </w:rPr>
        <w:t>.</w:t>
      </w:r>
    </w:p>
    <w:p w:rsidR="007749B2" w:rsidRPr="002159A4" w:rsidRDefault="007749B2" w:rsidP="0042160B">
      <w:pPr>
        <w:pStyle w:val="Tekstpodstawowy"/>
        <w:widowControl w:val="0"/>
        <w:tabs>
          <w:tab w:val="left" w:pos="0"/>
        </w:tabs>
        <w:spacing w:after="0" w:line="360" w:lineRule="auto"/>
        <w:ind w:left="284"/>
        <w:rPr>
          <w:rFonts w:ascii="Arial" w:hAnsi="Arial" w:cs="Arial"/>
          <w:sz w:val="20"/>
          <w:szCs w:val="20"/>
          <w:u w:val="single"/>
        </w:rPr>
      </w:pPr>
      <w:r w:rsidRPr="002159A4">
        <w:rPr>
          <w:rFonts w:ascii="Arial" w:hAnsi="Arial" w:cs="Arial"/>
          <w:sz w:val="20"/>
          <w:szCs w:val="20"/>
          <w:u w:val="single"/>
        </w:rPr>
        <w:t>Wadium wnosi się  przed  upływem terminu składania ofert.</w:t>
      </w:r>
    </w:p>
    <w:p w:rsidR="007749B2" w:rsidRPr="002159A4" w:rsidRDefault="007749B2" w:rsidP="0042160B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>W zależności od woli Wykonawcy wadium może być wnoszone w jednej lub kilku następujących formach:</w:t>
      </w:r>
    </w:p>
    <w:p w:rsidR="007749B2" w:rsidRPr="002159A4" w:rsidRDefault="007749B2" w:rsidP="00D76184">
      <w:pPr>
        <w:pStyle w:val="Tekstpodstawowy"/>
        <w:numPr>
          <w:ilvl w:val="0"/>
          <w:numId w:val="27"/>
        </w:numPr>
        <w:tabs>
          <w:tab w:val="left" w:pos="0"/>
        </w:tabs>
        <w:suppressAutoHyphens w:val="0"/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  <w:lang w:val="en-US"/>
        </w:rPr>
      </w:pPr>
      <w:r w:rsidRPr="002159A4">
        <w:rPr>
          <w:rFonts w:ascii="Arial" w:hAnsi="Arial" w:cs="Arial"/>
          <w:sz w:val="20"/>
          <w:szCs w:val="20"/>
        </w:rPr>
        <w:t>pieniądzu,</w:t>
      </w:r>
    </w:p>
    <w:p w:rsidR="007749B2" w:rsidRPr="002159A4" w:rsidRDefault="007749B2" w:rsidP="00D76184">
      <w:pPr>
        <w:pStyle w:val="Tekstpodstawowy"/>
        <w:numPr>
          <w:ilvl w:val="0"/>
          <w:numId w:val="27"/>
        </w:numPr>
        <w:tabs>
          <w:tab w:val="left" w:pos="0"/>
        </w:tabs>
        <w:suppressAutoHyphens w:val="0"/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poręczeniach bankowych lub poręczeniach spółdzielczej kasy oszczędnościowo-kredytowej, </w:t>
      </w:r>
      <w:r w:rsidRPr="002159A4">
        <w:rPr>
          <w:rFonts w:ascii="Arial" w:hAnsi="Arial" w:cs="Arial"/>
          <w:sz w:val="20"/>
          <w:szCs w:val="20"/>
        </w:rPr>
        <w:br/>
        <w:t>z tym, że poręczenie kasy jest zawsze poręczeniem pieniężnym,</w:t>
      </w:r>
    </w:p>
    <w:p w:rsidR="007749B2" w:rsidRPr="002159A4" w:rsidRDefault="007749B2" w:rsidP="00D76184">
      <w:pPr>
        <w:pStyle w:val="Tekstpodstawowy"/>
        <w:numPr>
          <w:ilvl w:val="0"/>
          <w:numId w:val="27"/>
        </w:numPr>
        <w:tabs>
          <w:tab w:val="left" w:pos="0"/>
        </w:tabs>
        <w:suppressAutoHyphens w:val="0"/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  <w:lang w:val="en-US"/>
        </w:rPr>
      </w:pPr>
      <w:r w:rsidRPr="002159A4">
        <w:rPr>
          <w:rFonts w:ascii="Arial" w:hAnsi="Arial" w:cs="Arial"/>
          <w:sz w:val="20"/>
          <w:szCs w:val="20"/>
        </w:rPr>
        <w:t>gwarancjach bankowych,</w:t>
      </w:r>
    </w:p>
    <w:p w:rsidR="007749B2" w:rsidRPr="002159A4" w:rsidRDefault="007749B2" w:rsidP="00D76184">
      <w:pPr>
        <w:pStyle w:val="Tekstpodstawowy"/>
        <w:numPr>
          <w:ilvl w:val="0"/>
          <w:numId w:val="27"/>
        </w:numPr>
        <w:tabs>
          <w:tab w:val="left" w:pos="0"/>
        </w:tabs>
        <w:suppressAutoHyphens w:val="0"/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lastRenderedPageBreak/>
        <w:t>gwarancjach ubezpieczeniowych,</w:t>
      </w:r>
    </w:p>
    <w:p w:rsidR="007749B2" w:rsidRPr="002159A4" w:rsidRDefault="007749B2" w:rsidP="00D76184">
      <w:pPr>
        <w:pStyle w:val="Tekstpodstawowy"/>
        <w:numPr>
          <w:ilvl w:val="0"/>
          <w:numId w:val="27"/>
        </w:numPr>
        <w:tabs>
          <w:tab w:val="left" w:pos="0"/>
        </w:tabs>
        <w:suppressAutoHyphens w:val="0"/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poręczeniach udzielonych przez podmioty, o których mowa w art. 6b ust. 5 pkt. 2  ustawy </w:t>
      </w:r>
      <w:r w:rsidRPr="002159A4">
        <w:rPr>
          <w:rFonts w:ascii="Arial" w:hAnsi="Arial" w:cs="Arial"/>
          <w:sz w:val="20"/>
          <w:szCs w:val="20"/>
        </w:rPr>
        <w:br/>
        <w:t xml:space="preserve">z 9.11.2000 r. o utworzeniu Polskiej Agencji Rozwoju Przedsiębiorczości  (Dz. U. Z 2007 r. </w:t>
      </w:r>
      <w:r w:rsidR="002D6E3B">
        <w:rPr>
          <w:rFonts w:ascii="Arial" w:hAnsi="Arial" w:cs="Arial"/>
          <w:sz w:val="20"/>
          <w:szCs w:val="20"/>
        </w:rPr>
        <w:br/>
      </w:r>
      <w:r w:rsidRPr="002159A4">
        <w:rPr>
          <w:rFonts w:ascii="Arial" w:hAnsi="Arial" w:cs="Arial"/>
          <w:sz w:val="20"/>
          <w:szCs w:val="20"/>
        </w:rPr>
        <w:t>Nr 42, poz.275 wraz z późniejszymi zmianami).</w:t>
      </w:r>
    </w:p>
    <w:p w:rsidR="007749B2" w:rsidRPr="002159A4" w:rsidRDefault="007749B2" w:rsidP="00D76184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Poręczenie, gwarancja, o których mowa w pkt. 2 powinny być ważne przez okres związania ofertą - </w:t>
      </w:r>
      <w:r w:rsidRPr="002159A4">
        <w:rPr>
          <w:rFonts w:ascii="Arial" w:hAnsi="Arial" w:cs="Arial"/>
          <w:sz w:val="20"/>
          <w:szCs w:val="20"/>
          <w:u w:val="single"/>
        </w:rPr>
        <w:t xml:space="preserve">kopia wadium powinna być dołączona do oferty, a oryginał dołączony do oferty </w:t>
      </w:r>
      <w:r>
        <w:rPr>
          <w:rFonts w:ascii="Arial" w:hAnsi="Arial" w:cs="Arial"/>
          <w:sz w:val="20"/>
          <w:szCs w:val="20"/>
          <w:u w:val="single"/>
        </w:rPr>
        <w:br/>
      </w:r>
      <w:r w:rsidRPr="002159A4">
        <w:rPr>
          <w:rFonts w:ascii="Arial" w:hAnsi="Arial" w:cs="Arial"/>
          <w:sz w:val="20"/>
          <w:szCs w:val="20"/>
          <w:u w:val="single"/>
        </w:rPr>
        <w:t>w osobnej kopercie</w:t>
      </w:r>
      <w:r w:rsidRPr="002159A4">
        <w:rPr>
          <w:rFonts w:ascii="Arial" w:hAnsi="Arial" w:cs="Arial"/>
          <w:sz w:val="20"/>
          <w:szCs w:val="20"/>
        </w:rPr>
        <w:t>. Z treści gwarancji winno wynikać bezwarunkowe, na każde pisemne żądanie zgłoszone przez Zama</w:t>
      </w:r>
      <w:r w:rsidR="00834A85">
        <w:rPr>
          <w:rFonts w:ascii="Arial" w:hAnsi="Arial" w:cs="Arial"/>
          <w:sz w:val="20"/>
          <w:szCs w:val="20"/>
        </w:rPr>
        <w:t>wiającego w terminie związania</w:t>
      </w:r>
      <w:r w:rsidRPr="002159A4">
        <w:rPr>
          <w:rFonts w:ascii="Arial" w:hAnsi="Arial" w:cs="Arial"/>
          <w:sz w:val="20"/>
          <w:szCs w:val="20"/>
        </w:rPr>
        <w:t xml:space="preserve"> ofertą, zobowiązanie gwaranta do wypłaty Zamawiającemu pełnej kwoty wadium w okolicznościach określonych w art. 46 ust. 4a i ust. 5 ustawy.</w:t>
      </w:r>
    </w:p>
    <w:p w:rsidR="006243DE" w:rsidRDefault="007749B2" w:rsidP="00D76184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43DE">
        <w:rPr>
          <w:rFonts w:ascii="Arial" w:hAnsi="Arial" w:cs="Arial"/>
          <w:sz w:val="20"/>
          <w:szCs w:val="20"/>
        </w:rPr>
        <w:t>Oferta nie zabezpieczona w wymaganym terminie wadium, spowoduje wykluczenie Wykonawcy przez Zamawiającego. Wadium dla konsorcjum może być wniesione przez jednego z uczestników konsorcjum, kilku z nich lub wszystkich konsorcjantów łącznie.</w:t>
      </w:r>
      <w:r w:rsidR="006243DE" w:rsidRPr="006243DE">
        <w:rPr>
          <w:rFonts w:ascii="Arial" w:hAnsi="Arial" w:cs="Arial"/>
          <w:sz w:val="20"/>
          <w:szCs w:val="20"/>
        </w:rPr>
        <w:t xml:space="preserve"> </w:t>
      </w:r>
    </w:p>
    <w:p w:rsidR="007749B2" w:rsidRPr="006243DE" w:rsidRDefault="007749B2" w:rsidP="00D76184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43DE">
        <w:rPr>
          <w:rFonts w:ascii="Arial" w:hAnsi="Arial" w:cs="Arial"/>
          <w:sz w:val="20"/>
          <w:szCs w:val="20"/>
        </w:rPr>
        <w:t>Wadium wnoszone w formie pieniężnej</w:t>
      </w:r>
      <w:r w:rsidRPr="006243D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243DE">
        <w:rPr>
          <w:rFonts w:ascii="Arial" w:hAnsi="Arial" w:cs="Arial"/>
          <w:sz w:val="20"/>
          <w:szCs w:val="20"/>
        </w:rPr>
        <w:t>należy wnieść przed terminem składania ofert</w:t>
      </w:r>
      <w:r w:rsidRPr="006243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243DE">
        <w:rPr>
          <w:rFonts w:ascii="Arial" w:hAnsi="Arial" w:cs="Arial"/>
          <w:sz w:val="20"/>
          <w:szCs w:val="20"/>
          <w:u w:val="single"/>
        </w:rPr>
        <w:t>przelewem</w:t>
      </w:r>
      <w:r w:rsidRPr="006243DE">
        <w:rPr>
          <w:rFonts w:ascii="Arial" w:hAnsi="Arial" w:cs="Arial"/>
          <w:sz w:val="20"/>
          <w:szCs w:val="20"/>
        </w:rPr>
        <w:t xml:space="preserve"> na  konto: BANK PEKAO S.A. IV/O Gdańsk Nr </w:t>
      </w:r>
      <w:r w:rsidRPr="006243DE">
        <w:rPr>
          <w:rFonts w:ascii="Arial" w:hAnsi="Arial" w:cs="Arial"/>
          <w:bCs/>
          <w:sz w:val="20"/>
          <w:szCs w:val="20"/>
        </w:rPr>
        <w:t xml:space="preserve">54124012711111000014925434 </w:t>
      </w:r>
      <w:r w:rsidRPr="006243DE">
        <w:rPr>
          <w:rFonts w:ascii="Arial" w:hAnsi="Arial" w:cs="Arial"/>
          <w:sz w:val="20"/>
          <w:szCs w:val="20"/>
        </w:rPr>
        <w:t xml:space="preserve">z oznaczeniem: </w:t>
      </w:r>
      <w:r w:rsidRPr="006243DE">
        <w:rPr>
          <w:rFonts w:ascii="Arial" w:hAnsi="Arial" w:cs="Arial"/>
          <w:b/>
          <w:bCs/>
          <w:sz w:val="20"/>
          <w:szCs w:val="20"/>
        </w:rPr>
        <w:t>Postępowanie numer A120-211-</w:t>
      </w:r>
      <w:r w:rsidR="00781A5F" w:rsidRPr="006243DE">
        <w:rPr>
          <w:rFonts w:ascii="Arial" w:hAnsi="Arial" w:cs="Arial"/>
          <w:b/>
          <w:bCs/>
          <w:sz w:val="20"/>
          <w:szCs w:val="20"/>
        </w:rPr>
        <w:t>10</w:t>
      </w:r>
      <w:r w:rsidR="00424EFA">
        <w:rPr>
          <w:rFonts w:ascii="Arial" w:hAnsi="Arial" w:cs="Arial"/>
          <w:b/>
          <w:bCs/>
          <w:sz w:val="20"/>
          <w:szCs w:val="20"/>
        </w:rPr>
        <w:t>3</w:t>
      </w:r>
      <w:r w:rsidRPr="006243DE">
        <w:rPr>
          <w:rFonts w:ascii="Arial" w:hAnsi="Arial" w:cs="Arial"/>
          <w:b/>
          <w:bCs/>
          <w:sz w:val="20"/>
          <w:szCs w:val="20"/>
        </w:rPr>
        <w:t xml:space="preserve">/14/JC. </w:t>
      </w:r>
      <w:r w:rsidRPr="006243DE">
        <w:rPr>
          <w:rFonts w:ascii="Arial" w:hAnsi="Arial" w:cs="Arial"/>
          <w:sz w:val="20"/>
          <w:szCs w:val="20"/>
        </w:rPr>
        <w:t xml:space="preserve">Potwierdzeniem tej formy będzie kopia przelewu załączona do oferty. Wadium wniesione w pieniądzu będzie skuteczne, jeżeli </w:t>
      </w:r>
      <w:r w:rsidRPr="006243DE">
        <w:rPr>
          <w:rFonts w:ascii="Arial" w:hAnsi="Arial" w:cs="Arial"/>
          <w:sz w:val="20"/>
          <w:szCs w:val="20"/>
        </w:rPr>
        <w:br/>
        <w:t>w podanym terminie (rozdział  X SIWZ) znajdzie się na rachunku bankowym Zamawiającego.</w:t>
      </w:r>
    </w:p>
    <w:p w:rsidR="007749B2" w:rsidRPr="002159A4" w:rsidRDefault="007749B2" w:rsidP="00D76184">
      <w:pPr>
        <w:numPr>
          <w:ilvl w:val="0"/>
          <w:numId w:val="28"/>
        </w:numPr>
        <w:tabs>
          <w:tab w:val="left" w:pos="0"/>
          <w:tab w:val="num" w:pos="709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>Ewentualne przesunięcie terminu składania ofert jest jednoznaczne z  przesunięciem terminu wniesienia wadium.</w:t>
      </w:r>
    </w:p>
    <w:p w:rsidR="007749B2" w:rsidRPr="002159A4" w:rsidRDefault="007749B2" w:rsidP="00D76184">
      <w:pPr>
        <w:pStyle w:val="Tekstpodstawowy"/>
        <w:numPr>
          <w:ilvl w:val="0"/>
          <w:numId w:val="29"/>
        </w:numPr>
        <w:tabs>
          <w:tab w:val="num" w:pos="-556"/>
          <w:tab w:val="left" w:pos="0"/>
          <w:tab w:val="num" w:pos="70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Wykonawca, który nie wniesie wadium na zasadach określonych w SIWZ zostanie wykluczony </w:t>
      </w:r>
      <w:r w:rsidRPr="002159A4">
        <w:rPr>
          <w:rFonts w:ascii="Arial" w:hAnsi="Arial" w:cs="Arial"/>
          <w:sz w:val="20"/>
          <w:szCs w:val="20"/>
        </w:rPr>
        <w:br/>
        <w:t>z postępowania, a ofertę Wykonawcy wykluczonego uznaje się za odrzuconą.</w:t>
      </w:r>
    </w:p>
    <w:p w:rsidR="007749B2" w:rsidRPr="002159A4" w:rsidRDefault="007749B2" w:rsidP="00D76184">
      <w:pPr>
        <w:pStyle w:val="Tekstpodstawowy"/>
        <w:numPr>
          <w:ilvl w:val="0"/>
          <w:numId w:val="29"/>
        </w:numPr>
        <w:tabs>
          <w:tab w:val="num" w:pos="-556"/>
          <w:tab w:val="left" w:pos="0"/>
          <w:tab w:val="num" w:pos="70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>Zamawiający zatrzymuje wadium wraz z odsetkami, jeżeli:</w:t>
      </w:r>
    </w:p>
    <w:p w:rsidR="007749B2" w:rsidRPr="002159A4" w:rsidRDefault="007749B2" w:rsidP="00D76184">
      <w:pPr>
        <w:pStyle w:val="Tekstpodstawowy"/>
        <w:numPr>
          <w:ilvl w:val="0"/>
          <w:numId w:val="43"/>
        </w:numPr>
        <w:tabs>
          <w:tab w:val="left" w:pos="0"/>
        </w:tabs>
        <w:suppressAutoHyphens w:val="0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>Wykonawca, którego oferta została wybrana odmówił podpisania umowy w sprawie zamówienia publicznego na warunkach określonych w ofercie,</w:t>
      </w:r>
    </w:p>
    <w:p w:rsidR="007749B2" w:rsidRPr="002159A4" w:rsidRDefault="007749B2" w:rsidP="00D76184">
      <w:pPr>
        <w:pStyle w:val="Tekstpodstawowy"/>
        <w:numPr>
          <w:ilvl w:val="0"/>
          <w:numId w:val="43"/>
        </w:numPr>
        <w:tabs>
          <w:tab w:val="left" w:pos="0"/>
        </w:tabs>
        <w:suppressAutoHyphens w:val="0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>Zawarcie umowy w sprawie zamówienia publicznego stało się niemożliwe z przyczyn leżących po stronie Wykonawcy, którego oferta została wybrana,</w:t>
      </w:r>
    </w:p>
    <w:p w:rsidR="007749B2" w:rsidRPr="002159A4" w:rsidRDefault="007749B2" w:rsidP="00D76184">
      <w:pPr>
        <w:pStyle w:val="Tekstpodstawowy"/>
        <w:numPr>
          <w:ilvl w:val="0"/>
          <w:numId w:val="43"/>
        </w:numPr>
        <w:tabs>
          <w:tab w:val="left" w:pos="0"/>
        </w:tabs>
        <w:suppressAutoHyphens w:val="0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Wykonawca w odpowiedzi na wezwanie, o którym mowa w art. 26 ust. 3 ustawy, </w:t>
      </w:r>
      <w:r w:rsidRPr="002159A4">
        <w:rPr>
          <w:rFonts w:ascii="Arial" w:hAnsi="Arial" w:cs="Arial"/>
          <w:sz w:val="20"/>
          <w:szCs w:val="20"/>
        </w:rPr>
        <w:br/>
        <w:t xml:space="preserve">nie złożył dokumentów lub oświadczeń, o których mowa w art. 25 ust. 1 oraz  art. 26 ust. 2d </w:t>
      </w:r>
      <w:r w:rsidRPr="002159A4">
        <w:rPr>
          <w:rFonts w:ascii="Arial" w:hAnsi="Arial" w:cs="Arial"/>
          <w:sz w:val="20"/>
          <w:szCs w:val="20"/>
        </w:rPr>
        <w:br/>
        <w:t>lub pełnomocnictw, chyba że udowodni, że wynika to z przyczyn nieleżących po jego stronie.</w:t>
      </w:r>
    </w:p>
    <w:p w:rsidR="007749B2" w:rsidRPr="002159A4" w:rsidRDefault="007749B2" w:rsidP="00D76184">
      <w:pPr>
        <w:pStyle w:val="Tekstpodstawowy"/>
        <w:numPr>
          <w:ilvl w:val="0"/>
          <w:numId w:val="29"/>
        </w:numPr>
        <w:tabs>
          <w:tab w:val="num" w:pos="-556"/>
          <w:tab w:val="left" w:pos="0"/>
          <w:tab w:val="num" w:pos="70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2159A4">
        <w:rPr>
          <w:rFonts w:ascii="Arial" w:hAnsi="Arial" w:cs="Arial"/>
          <w:sz w:val="20"/>
          <w:szCs w:val="20"/>
        </w:rPr>
        <w:t>Zwrot wadium.</w:t>
      </w:r>
    </w:p>
    <w:p w:rsidR="007749B2" w:rsidRPr="002159A4" w:rsidRDefault="007749B2" w:rsidP="00D76184">
      <w:pPr>
        <w:pStyle w:val="Tekstpodstawowy"/>
        <w:numPr>
          <w:ilvl w:val="0"/>
          <w:numId w:val="30"/>
        </w:numPr>
        <w:tabs>
          <w:tab w:val="num" w:pos="0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>Zamawiający zwraca wadium wszystkim Wykonawcom niezwłocznie po wyborze oferty najkorzystniejszej lub unieważnieniu postępowania, z wyjątkiem Wykonawcy, którego oferta została wybrana jako najkorzystniejsza</w:t>
      </w:r>
      <w:r w:rsidR="003E39D4">
        <w:rPr>
          <w:rFonts w:ascii="Arial" w:hAnsi="Arial" w:cs="Arial"/>
          <w:sz w:val="20"/>
          <w:szCs w:val="20"/>
        </w:rPr>
        <w:t>,</w:t>
      </w:r>
    </w:p>
    <w:p w:rsidR="007749B2" w:rsidRPr="002159A4" w:rsidRDefault="007749B2" w:rsidP="00D76184">
      <w:pPr>
        <w:pStyle w:val="Tekstpodstawowy"/>
        <w:numPr>
          <w:ilvl w:val="0"/>
          <w:numId w:val="30"/>
        </w:numPr>
        <w:tabs>
          <w:tab w:val="left" w:pos="0"/>
          <w:tab w:val="num" w:pos="709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>Wykonawcy, którego oferta została wybrana jako najkorzystniejsza, Zamawiający zwraca wadium niezwłocznie po zawarciu umowy w</w:t>
      </w:r>
      <w:r w:rsidR="005432C2">
        <w:rPr>
          <w:rFonts w:ascii="Arial" w:hAnsi="Arial" w:cs="Arial"/>
          <w:sz w:val="20"/>
          <w:szCs w:val="20"/>
        </w:rPr>
        <w:t xml:space="preserve"> sprawie zamówienia publicznego,</w:t>
      </w:r>
    </w:p>
    <w:p w:rsidR="007749B2" w:rsidRPr="002159A4" w:rsidRDefault="007749B2" w:rsidP="00D76184">
      <w:pPr>
        <w:pStyle w:val="Tekstpodstawowy"/>
        <w:numPr>
          <w:ilvl w:val="0"/>
          <w:numId w:val="30"/>
        </w:numPr>
        <w:tabs>
          <w:tab w:val="left" w:pos="0"/>
          <w:tab w:val="num" w:pos="709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Z zastrzeżeniem art. 46 ust. 4a ustawy, Zamawiający zwraca niezwłocznie wadium </w:t>
      </w:r>
      <w:r>
        <w:rPr>
          <w:rFonts w:ascii="Arial" w:hAnsi="Arial" w:cs="Arial"/>
          <w:sz w:val="20"/>
          <w:szCs w:val="20"/>
        </w:rPr>
        <w:br/>
      </w:r>
      <w:r w:rsidRPr="002159A4">
        <w:rPr>
          <w:rFonts w:ascii="Arial" w:hAnsi="Arial" w:cs="Arial"/>
          <w:sz w:val="20"/>
          <w:szCs w:val="20"/>
        </w:rPr>
        <w:t>na pisemny wniosek Wykonawcy:</w:t>
      </w:r>
    </w:p>
    <w:p w:rsidR="007749B2" w:rsidRPr="002159A4" w:rsidRDefault="007749B2" w:rsidP="00D76184">
      <w:pPr>
        <w:pStyle w:val="Tekstpodstawowy"/>
        <w:numPr>
          <w:ilvl w:val="1"/>
          <w:numId w:val="31"/>
        </w:numPr>
        <w:tabs>
          <w:tab w:val="left" w:pos="0"/>
        </w:tabs>
        <w:suppressAutoHyphens w:val="0"/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>który wycofał ofertę przed upływem terminu składania ofert,</w:t>
      </w:r>
    </w:p>
    <w:p w:rsidR="007749B2" w:rsidRPr="002159A4" w:rsidRDefault="007749B2" w:rsidP="00D76184">
      <w:pPr>
        <w:pStyle w:val="Tekstpodstawowy"/>
        <w:numPr>
          <w:ilvl w:val="1"/>
          <w:numId w:val="31"/>
        </w:numPr>
        <w:tabs>
          <w:tab w:val="left" w:pos="0"/>
          <w:tab w:val="num" w:pos="709"/>
          <w:tab w:val="num" w:pos="1440"/>
        </w:tabs>
        <w:suppressAutoHyphens w:val="0"/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który  został wykluczony z postępowania, </w:t>
      </w:r>
    </w:p>
    <w:p w:rsidR="007749B2" w:rsidRPr="002159A4" w:rsidRDefault="007749B2" w:rsidP="00D76184">
      <w:pPr>
        <w:pStyle w:val="Tekstpodstawowy"/>
        <w:numPr>
          <w:ilvl w:val="1"/>
          <w:numId w:val="31"/>
        </w:numPr>
        <w:tabs>
          <w:tab w:val="left" w:pos="0"/>
          <w:tab w:val="num" w:pos="709"/>
          <w:tab w:val="num" w:pos="1440"/>
        </w:tabs>
        <w:suppressAutoHyphens w:val="0"/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2159A4">
        <w:rPr>
          <w:rFonts w:ascii="Arial" w:hAnsi="Arial" w:cs="Arial"/>
          <w:sz w:val="20"/>
          <w:szCs w:val="20"/>
        </w:rPr>
        <w:lastRenderedPageBreak/>
        <w:t>którego oferta została odrzucona.</w:t>
      </w:r>
    </w:p>
    <w:p w:rsidR="007749B2" w:rsidRPr="002159A4" w:rsidRDefault="007749B2" w:rsidP="00D76184">
      <w:pPr>
        <w:pStyle w:val="Tekstpodstawowy"/>
        <w:numPr>
          <w:ilvl w:val="0"/>
          <w:numId w:val="29"/>
        </w:numPr>
        <w:tabs>
          <w:tab w:val="num" w:pos="-556"/>
          <w:tab w:val="left" w:pos="0"/>
          <w:tab w:val="num" w:pos="70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Jeżeli wadium wniesiono w pieniądzu Zamawiający zwraca je wraz z odsetkami wynikającymi </w:t>
      </w:r>
      <w:r w:rsidRPr="002159A4">
        <w:rPr>
          <w:rFonts w:ascii="Arial" w:hAnsi="Arial" w:cs="Arial"/>
          <w:sz w:val="20"/>
          <w:szCs w:val="20"/>
        </w:rPr>
        <w:br/>
        <w:t>z umowy rachunku bankowego, na którym było ono przechowywane, pomniejszonym o koszty prowadzenia rachunku bankowego oraz prowizji bankowej za przelew pieniędzy na rachunek bankowy Wykonawcy.</w:t>
      </w:r>
    </w:p>
    <w:p w:rsidR="007749B2" w:rsidRPr="002159A4" w:rsidRDefault="007749B2" w:rsidP="00D76184">
      <w:pPr>
        <w:pStyle w:val="Tekstpodstawowy"/>
        <w:numPr>
          <w:ilvl w:val="0"/>
          <w:numId w:val="29"/>
        </w:numPr>
        <w:tabs>
          <w:tab w:val="num" w:pos="-556"/>
          <w:tab w:val="left" w:pos="0"/>
          <w:tab w:val="num" w:pos="70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>W przypadku przedłużenia okresu związania ofertą, Wykonawca musi jednocześnie przedłużyć okres ważności wadium albo jeżeli nie jest to możliwe wnieść nowe wadium na przedłużony okres związania ofertą.</w:t>
      </w:r>
    </w:p>
    <w:p w:rsidR="007749B2" w:rsidRPr="002159A4" w:rsidRDefault="007749B2" w:rsidP="00D76184">
      <w:pPr>
        <w:numPr>
          <w:ilvl w:val="0"/>
          <w:numId w:val="29"/>
        </w:numPr>
        <w:tabs>
          <w:tab w:val="num" w:pos="-556"/>
          <w:tab w:val="left" w:pos="0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>Ponowne złożenie wadium lub jego przedłużenie:</w:t>
      </w:r>
    </w:p>
    <w:p w:rsidR="007749B2" w:rsidRPr="002159A4" w:rsidRDefault="007749B2" w:rsidP="00D76184">
      <w:pPr>
        <w:pStyle w:val="Tekstpodstawowy"/>
        <w:numPr>
          <w:ilvl w:val="0"/>
          <w:numId w:val="32"/>
        </w:numPr>
        <w:tabs>
          <w:tab w:val="clear" w:pos="720"/>
          <w:tab w:val="num" w:pos="0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przedłużenie terminu związania ofertą jest dopuszczalne tylko z jednoczesnym przedłużeniem okresu ważności wadium, a jeśli nie jest to możliwe, z wniesieniem nowego wadium </w:t>
      </w:r>
      <w:r w:rsidRPr="002159A4">
        <w:rPr>
          <w:rFonts w:ascii="Arial" w:hAnsi="Arial" w:cs="Arial"/>
          <w:sz w:val="20"/>
          <w:szCs w:val="20"/>
        </w:rPr>
        <w:br/>
        <w:t xml:space="preserve">na przedłużony okres związania ofertą. W związku z przedłużeniem terminu związania ofertą po wyborze oferty najkorzystniejszej Zamawiający żąda ponownego wniesienia wadium </w:t>
      </w:r>
      <w:r w:rsidRPr="002159A4">
        <w:rPr>
          <w:rFonts w:ascii="Arial" w:hAnsi="Arial" w:cs="Arial"/>
          <w:sz w:val="20"/>
          <w:szCs w:val="20"/>
        </w:rPr>
        <w:br/>
        <w:t xml:space="preserve">lub przedłużenia jego ważności przez Wykonawcę, którego oferta została wybrana </w:t>
      </w:r>
      <w:r w:rsidRPr="002159A4">
        <w:rPr>
          <w:rFonts w:ascii="Arial" w:hAnsi="Arial" w:cs="Arial"/>
          <w:sz w:val="20"/>
          <w:szCs w:val="20"/>
        </w:rPr>
        <w:br/>
        <w:t>jako najkorzystniejsza;</w:t>
      </w:r>
    </w:p>
    <w:p w:rsidR="007749B2" w:rsidRPr="002159A4" w:rsidRDefault="007749B2" w:rsidP="00D76184">
      <w:pPr>
        <w:pStyle w:val="Tekstpodstawowy"/>
        <w:numPr>
          <w:ilvl w:val="0"/>
          <w:numId w:val="32"/>
        </w:numPr>
        <w:tabs>
          <w:tab w:val="left" w:pos="0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Zamawiający żąda w określonym terminie ponownego wniesienia wadium </w:t>
      </w:r>
      <w:r w:rsidRPr="002159A4">
        <w:rPr>
          <w:rFonts w:ascii="Arial" w:hAnsi="Arial" w:cs="Arial"/>
          <w:sz w:val="20"/>
          <w:szCs w:val="20"/>
        </w:rPr>
        <w:br/>
        <w:t>przez Wykonawcę, któremu je zwrócono, jeśli w wyniku rozstrzygnięcia odwołania jego oferta została wybrana jako najkorzystniejsza.</w:t>
      </w:r>
    </w:p>
    <w:p w:rsidR="007749B2" w:rsidRPr="002159A4" w:rsidRDefault="007749B2" w:rsidP="00D81684">
      <w:pPr>
        <w:tabs>
          <w:tab w:val="num" w:pos="709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134E2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p w:rsidR="004134E2" w:rsidRPr="008425A4" w:rsidRDefault="004134E2" w:rsidP="00412C40">
      <w:pPr>
        <w:pStyle w:val="Nagwek1"/>
      </w:pPr>
      <w:bookmarkStart w:id="10" w:name="_Toc389551424"/>
      <w:r w:rsidRPr="008425A4">
        <w:t>VIII Termin związania ofertą</w:t>
      </w:r>
      <w:bookmarkEnd w:id="10"/>
    </w:p>
    <w:p w:rsidR="004134E2" w:rsidRDefault="004134E2" w:rsidP="004134E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4134E2" w:rsidRDefault="004134E2" w:rsidP="00D76184">
      <w:pPr>
        <w:numPr>
          <w:ilvl w:val="1"/>
          <w:numId w:val="11"/>
        </w:numPr>
        <w:tabs>
          <w:tab w:val="clear" w:pos="435"/>
          <w:tab w:val="num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wynosi </w:t>
      </w:r>
      <w:r w:rsidR="004876A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0 dni od upływu terminu składania ofert – art. 85 ust. 1 pkt. </w:t>
      </w:r>
      <w:r w:rsidR="004876A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oraz ust. 5 ustawy.</w:t>
      </w:r>
    </w:p>
    <w:p w:rsidR="004134E2" w:rsidRDefault="004134E2" w:rsidP="002D6E3B">
      <w:pPr>
        <w:numPr>
          <w:ilvl w:val="1"/>
          <w:numId w:val="1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samodzielnie lub na wniosek Zamawiającego może przedłużyć termin związania ofertą, na czas niezbędny do zawarcia umowy w sprawie zamówienia publicznego, z tym, </w:t>
      </w:r>
      <w:r>
        <w:rPr>
          <w:rFonts w:ascii="Arial" w:hAnsi="Arial" w:cs="Arial"/>
          <w:sz w:val="20"/>
          <w:szCs w:val="20"/>
        </w:rPr>
        <w:br/>
        <w:t>że Zamawiający może tylko raz, co najmniej na 3 dni przed upływem terminu związania ofertą, zwrócić się do Wykonawcy o wyrażenie zgody na przedłużenie tego terminu o oznaczony okres nie dłuższy jednak niż 60 dni.</w:t>
      </w:r>
    </w:p>
    <w:p w:rsidR="004134E2" w:rsidRDefault="004134E2" w:rsidP="00412C40">
      <w:pPr>
        <w:tabs>
          <w:tab w:val="num" w:pos="709"/>
        </w:tabs>
        <w:spacing w:line="360" w:lineRule="auto"/>
        <w:ind w:left="284" w:hanging="284"/>
        <w:jc w:val="center"/>
        <w:rPr>
          <w:rFonts w:ascii="Arial" w:hAnsi="Arial" w:cs="Arial"/>
          <w:color w:val="000000"/>
          <w:sz w:val="20"/>
          <w:szCs w:val="20"/>
        </w:rPr>
      </w:pPr>
    </w:p>
    <w:p w:rsidR="004134E2" w:rsidRPr="008425A4" w:rsidRDefault="004134E2" w:rsidP="00412C40">
      <w:pPr>
        <w:pStyle w:val="Nagwek1"/>
        <w:ind w:left="284" w:hanging="284"/>
      </w:pPr>
      <w:bookmarkStart w:id="11" w:name="_Toc389551425"/>
      <w:r w:rsidRPr="008425A4">
        <w:t>IX Opis sposobu przygotowania ofert</w:t>
      </w:r>
      <w:bookmarkEnd w:id="11"/>
    </w:p>
    <w:p w:rsidR="004134E2" w:rsidRDefault="004134E2" w:rsidP="004134E2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134E2" w:rsidRDefault="004134E2" w:rsidP="002D6E3B">
      <w:pPr>
        <w:numPr>
          <w:ilvl w:val="1"/>
          <w:numId w:val="12"/>
        </w:numPr>
        <w:tabs>
          <w:tab w:val="clear" w:pos="4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przystępujący do postępowania obowiązany jest do przygotowania oferty sporządzonej  w sposób zgodny ze SIWZ oraz ustawą.</w:t>
      </w:r>
    </w:p>
    <w:p w:rsidR="004134E2" w:rsidRDefault="004134E2" w:rsidP="002D6E3B">
      <w:pPr>
        <w:numPr>
          <w:ilvl w:val="1"/>
          <w:numId w:val="12"/>
        </w:numPr>
        <w:tabs>
          <w:tab w:val="clear" w:pos="4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A0256C">
        <w:rPr>
          <w:rFonts w:ascii="Arial" w:hAnsi="Arial" w:cs="Arial"/>
          <w:sz w:val="20"/>
          <w:szCs w:val="20"/>
        </w:rPr>
        <w:t>Ofertę stanowi</w:t>
      </w:r>
      <w:r w:rsidRPr="00A0256C">
        <w:rPr>
          <w:rFonts w:ascii="Arial" w:hAnsi="Arial" w:cs="Arial"/>
          <w:b/>
          <w:bCs/>
          <w:sz w:val="20"/>
          <w:szCs w:val="20"/>
        </w:rPr>
        <w:t xml:space="preserve"> formularz  oferty </w:t>
      </w:r>
      <w:r w:rsidRPr="00A0256C">
        <w:rPr>
          <w:rFonts w:ascii="Arial" w:hAnsi="Arial" w:cs="Arial"/>
          <w:sz w:val="20"/>
          <w:szCs w:val="20"/>
        </w:rPr>
        <w:t xml:space="preserve">- </w:t>
      </w:r>
      <w:r w:rsidRPr="00A0256C">
        <w:rPr>
          <w:rFonts w:ascii="Arial" w:hAnsi="Arial" w:cs="Arial"/>
          <w:b/>
          <w:bCs/>
          <w:sz w:val="20"/>
          <w:szCs w:val="20"/>
        </w:rPr>
        <w:t>załącznik nr 1</w:t>
      </w:r>
      <w:r w:rsidRPr="00A0256C">
        <w:rPr>
          <w:rFonts w:ascii="Arial" w:hAnsi="Arial" w:cs="Arial"/>
          <w:sz w:val="20"/>
          <w:szCs w:val="20"/>
        </w:rPr>
        <w:t xml:space="preserve"> </w:t>
      </w:r>
      <w:r w:rsidRPr="00A0256C">
        <w:rPr>
          <w:rFonts w:ascii="Arial" w:hAnsi="Arial" w:cs="Arial"/>
          <w:b/>
          <w:bCs/>
          <w:sz w:val="20"/>
          <w:szCs w:val="20"/>
        </w:rPr>
        <w:t>do SIWZ</w:t>
      </w:r>
      <w:r w:rsidRPr="00A0256C">
        <w:rPr>
          <w:rFonts w:ascii="Arial" w:hAnsi="Arial" w:cs="Arial"/>
          <w:sz w:val="20"/>
          <w:szCs w:val="20"/>
        </w:rPr>
        <w:t>.</w:t>
      </w:r>
      <w:r w:rsidRPr="00A0256C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134E2" w:rsidRPr="00A0256C" w:rsidRDefault="004134E2" w:rsidP="002D6E3B">
      <w:pPr>
        <w:numPr>
          <w:ilvl w:val="1"/>
          <w:numId w:val="12"/>
        </w:numPr>
        <w:tabs>
          <w:tab w:val="clear" w:pos="4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A0256C">
        <w:rPr>
          <w:rFonts w:ascii="Arial" w:hAnsi="Arial" w:cs="Arial"/>
          <w:sz w:val="20"/>
          <w:szCs w:val="20"/>
        </w:rPr>
        <w:t>Oferta ma być złożona w formie oryginału, podpisana przez osobę(y) uprawnioną(e) do</w:t>
      </w:r>
      <w:r w:rsidR="00221278">
        <w:rPr>
          <w:rFonts w:ascii="Arial" w:hAnsi="Arial" w:cs="Arial"/>
          <w:sz w:val="20"/>
          <w:szCs w:val="20"/>
        </w:rPr>
        <w:t xml:space="preserve"> </w:t>
      </w:r>
      <w:r w:rsidR="005432C2">
        <w:rPr>
          <w:rFonts w:ascii="Arial" w:hAnsi="Arial" w:cs="Arial"/>
          <w:sz w:val="20"/>
          <w:szCs w:val="20"/>
        </w:rPr>
        <w:t>składania oświadczeń woli w imieniu Wykonawcy</w:t>
      </w:r>
      <w:r w:rsidRPr="00A0256C">
        <w:rPr>
          <w:rFonts w:ascii="Arial" w:hAnsi="Arial" w:cs="Arial"/>
          <w:sz w:val="20"/>
          <w:szCs w:val="20"/>
        </w:rPr>
        <w:t>, zgodnie z formą reprezentacji określoną w dokumencie</w:t>
      </w:r>
      <w:r w:rsidR="00221278">
        <w:rPr>
          <w:rFonts w:ascii="Arial" w:hAnsi="Arial" w:cs="Arial"/>
          <w:sz w:val="20"/>
          <w:szCs w:val="20"/>
        </w:rPr>
        <w:t xml:space="preserve"> </w:t>
      </w:r>
      <w:r w:rsidRPr="00A0256C">
        <w:rPr>
          <w:rFonts w:ascii="Arial" w:hAnsi="Arial" w:cs="Arial"/>
          <w:sz w:val="20"/>
          <w:szCs w:val="20"/>
        </w:rPr>
        <w:t>rejestracyjnym (ewidencyjnym), właściwym dla formy organizacyjnej Wykonawcy</w:t>
      </w:r>
      <w:r>
        <w:rPr>
          <w:rFonts w:ascii="Arial" w:hAnsi="Arial" w:cs="Arial"/>
          <w:sz w:val="20"/>
          <w:szCs w:val="20"/>
        </w:rPr>
        <w:t xml:space="preserve"> lub</w:t>
      </w:r>
      <w:r w:rsidR="002212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pełnomocnika</w:t>
      </w:r>
      <w:r w:rsidRPr="00A025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0256C">
        <w:rPr>
          <w:rFonts w:ascii="Arial" w:hAnsi="Arial" w:cs="Arial"/>
          <w:iCs/>
          <w:sz w:val="20"/>
          <w:szCs w:val="20"/>
        </w:rPr>
        <w:t>W przypadku dwóch lub więcej Wykonawców składających  wspólną ofer</w:t>
      </w:r>
      <w:r>
        <w:rPr>
          <w:rFonts w:ascii="Arial" w:hAnsi="Arial" w:cs="Arial"/>
          <w:iCs/>
          <w:sz w:val="20"/>
          <w:szCs w:val="20"/>
        </w:rPr>
        <w:t>tę</w:t>
      </w:r>
      <w:r w:rsidR="00221278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lastRenderedPageBreak/>
        <w:t>(ubiegających się wspólnie o </w:t>
      </w:r>
      <w:r w:rsidRPr="00A0256C">
        <w:rPr>
          <w:rFonts w:ascii="Arial" w:hAnsi="Arial" w:cs="Arial"/>
          <w:iCs/>
          <w:sz w:val="20"/>
          <w:szCs w:val="20"/>
        </w:rPr>
        <w:t xml:space="preserve">udzielenie zamówienia), Wykonawcy Ci składają jeden </w:t>
      </w:r>
      <w:r w:rsidR="00F605C4">
        <w:rPr>
          <w:rFonts w:ascii="Arial" w:hAnsi="Arial" w:cs="Arial"/>
          <w:iCs/>
          <w:sz w:val="20"/>
          <w:szCs w:val="20"/>
        </w:rPr>
        <w:t xml:space="preserve">ww. </w:t>
      </w:r>
      <w:r w:rsidRPr="00A0256C">
        <w:rPr>
          <w:rFonts w:ascii="Arial" w:hAnsi="Arial" w:cs="Arial"/>
          <w:iCs/>
          <w:sz w:val="20"/>
          <w:szCs w:val="20"/>
        </w:rPr>
        <w:t>dokument.</w:t>
      </w:r>
    </w:p>
    <w:p w:rsidR="004134E2" w:rsidRDefault="004134E2" w:rsidP="002D6E3B">
      <w:pPr>
        <w:numPr>
          <w:ilvl w:val="1"/>
          <w:numId w:val="12"/>
        </w:numPr>
        <w:tabs>
          <w:tab w:val="clear" w:pos="4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ma być sporządzona w języku polskim, pismem maszynowym lub czytelnym pismem ręcznym, nieścieralnym atramentem.</w:t>
      </w:r>
    </w:p>
    <w:p w:rsidR="004134E2" w:rsidRPr="00A0256C" w:rsidRDefault="004134E2" w:rsidP="002D6E3B">
      <w:pPr>
        <w:numPr>
          <w:ilvl w:val="1"/>
          <w:numId w:val="12"/>
        </w:numPr>
        <w:tabs>
          <w:tab w:val="clear" w:pos="4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56C">
        <w:rPr>
          <w:rFonts w:ascii="Arial" w:hAnsi="Arial" w:cs="Arial"/>
          <w:i/>
          <w:iCs/>
          <w:sz w:val="20"/>
          <w:szCs w:val="20"/>
        </w:rPr>
        <w:t>W</w:t>
      </w:r>
      <w:r w:rsidRPr="00A0256C">
        <w:rPr>
          <w:rFonts w:ascii="Arial" w:hAnsi="Arial" w:cs="Arial"/>
          <w:sz w:val="20"/>
          <w:szCs w:val="20"/>
        </w:rPr>
        <w:t>ykonawca bez zgody Zamawiającego, wyrażonej w ramach udzielanych wyjaśnień, nie może zmienić treści załącznika nr  1 do SIWZ (wzór Zamawiającego). W przypadku dokonania zmian powodujących niezgodność treści oferty ze SIWZ oferta zostanie odrzucona na podstawie art. 89 ust. 1 pkt. 2 ustawy jako niezgodna z SIWZ.</w:t>
      </w:r>
    </w:p>
    <w:p w:rsidR="004134E2" w:rsidRDefault="004134E2" w:rsidP="002D6E3B">
      <w:pPr>
        <w:numPr>
          <w:ilvl w:val="1"/>
          <w:numId w:val="12"/>
        </w:numPr>
        <w:tabs>
          <w:tab w:val="clear" w:pos="435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miejsca, w których Wykonawca dokonał poprawek (wynikających z jego błędu) muszą być parafowane przez osobę(y) podpisującą(e) ofertę.</w:t>
      </w:r>
    </w:p>
    <w:p w:rsidR="004134E2" w:rsidRDefault="004134E2" w:rsidP="002D6E3B">
      <w:pPr>
        <w:numPr>
          <w:ilvl w:val="1"/>
          <w:numId w:val="12"/>
        </w:numPr>
        <w:tabs>
          <w:tab w:val="clear" w:pos="435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strony oferty </w:t>
      </w:r>
      <w:r w:rsidR="0084147A">
        <w:rPr>
          <w:rFonts w:ascii="Arial" w:hAnsi="Arial" w:cs="Arial"/>
          <w:sz w:val="20"/>
          <w:szCs w:val="20"/>
        </w:rPr>
        <w:t>wraz z wymaganymi dokumentami</w:t>
      </w:r>
      <w:r w:rsidR="00AC1368">
        <w:rPr>
          <w:rFonts w:ascii="Arial" w:hAnsi="Arial" w:cs="Arial"/>
          <w:sz w:val="20"/>
          <w:szCs w:val="20"/>
        </w:rPr>
        <w:t xml:space="preserve">, opisanymi w rozdziale V, </w:t>
      </w:r>
      <w:r w:rsidR="008414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winny być kolejno ponumerowane, a cała oferta zszyta (połączona) w sposób zabezpieczający przed dekompletacją. Numeracja stron  powinna rozpoczynać się  od numeru 1, umieszczonego </w:t>
      </w:r>
      <w:r w:rsidR="00D7618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pierwszej stronie oferty. </w:t>
      </w:r>
    </w:p>
    <w:p w:rsidR="004134E2" w:rsidRDefault="004134E2" w:rsidP="00D76184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powinna posiadać spis zawartości.</w:t>
      </w:r>
    </w:p>
    <w:p w:rsidR="004134E2" w:rsidRDefault="004134E2" w:rsidP="00D76184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 wymaganymi dokumentami (opisanymi w rozdziale V SIWZ) musi być złożona w nieprzejrzystej zamkniętej kopercie, gwarantującej jej nienaruszenie do dnia otwarcia, zaadresowana do Zamawiającego na adres wg poniższego wzoru: </w:t>
      </w:r>
    </w:p>
    <w:p w:rsidR="004134E2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4134E2" w:rsidTr="004876A4"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2" w:rsidRPr="00147CB5" w:rsidRDefault="004134E2" w:rsidP="004876A4">
            <w:pPr>
              <w:tabs>
                <w:tab w:val="num" w:pos="426"/>
              </w:tabs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7CB5"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  <w:p w:rsidR="004134E2" w:rsidRPr="00147CB5" w:rsidRDefault="004134E2" w:rsidP="004876A4">
            <w:pPr>
              <w:tabs>
                <w:tab w:val="num" w:pos="426"/>
              </w:tabs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147CB5" w:rsidRDefault="004134E2" w:rsidP="004876A4">
            <w:pPr>
              <w:tabs>
                <w:tab w:val="num" w:pos="426"/>
              </w:tabs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473D74" w:rsidRDefault="004876A4" w:rsidP="004876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3D74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473D74" w:rsidRPr="00473D74">
              <w:rPr>
                <w:rFonts w:ascii="Arial" w:hAnsi="Arial" w:cs="Arial"/>
                <w:sz w:val="20"/>
                <w:szCs w:val="20"/>
              </w:rPr>
              <w:t>sprzętu laboratoryjnego dla Wydziału Biologii w 5 częściach</w:t>
            </w:r>
          </w:p>
          <w:p w:rsidR="004134E2" w:rsidRPr="00473D74" w:rsidRDefault="004134E2" w:rsidP="004876A4">
            <w:pPr>
              <w:tabs>
                <w:tab w:val="num" w:pos="426"/>
              </w:tabs>
              <w:spacing w:line="360" w:lineRule="auto"/>
              <w:ind w:left="567" w:hanging="56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73D7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zam. </w:t>
            </w:r>
            <w:r w:rsidRPr="00473D74">
              <w:rPr>
                <w:rFonts w:ascii="Arial" w:hAnsi="Arial" w:cs="Arial"/>
                <w:b/>
                <w:sz w:val="20"/>
                <w:szCs w:val="20"/>
              </w:rPr>
              <w:t>A120-211-</w:t>
            </w:r>
            <w:r w:rsidR="00123BD8" w:rsidRPr="00473D7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73D74" w:rsidRPr="00473D7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73D74">
              <w:rPr>
                <w:rFonts w:ascii="Arial" w:hAnsi="Arial" w:cs="Arial"/>
                <w:b/>
                <w:sz w:val="20"/>
                <w:szCs w:val="20"/>
              </w:rPr>
              <w:t>/14/</w:t>
            </w:r>
            <w:r w:rsidR="004876A4" w:rsidRPr="00473D74">
              <w:rPr>
                <w:rFonts w:ascii="Arial" w:hAnsi="Arial" w:cs="Arial"/>
                <w:b/>
                <w:sz w:val="20"/>
                <w:szCs w:val="20"/>
              </w:rPr>
              <w:t>JC</w:t>
            </w:r>
          </w:p>
          <w:p w:rsidR="004134E2" w:rsidRPr="00147CB5" w:rsidRDefault="004134E2" w:rsidP="00732D09">
            <w:pPr>
              <w:tabs>
                <w:tab w:val="num" w:pos="426"/>
              </w:tabs>
              <w:spacing w:line="360" w:lineRule="auto"/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D7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nie otwierać przed dniem </w:t>
            </w:r>
            <w:r w:rsidR="00732D09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>25.</w:t>
            </w:r>
            <w:bookmarkStart w:id="12" w:name="_GoBack"/>
            <w:bookmarkEnd w:id="12"/>
            <w:r w:rsidR="00732D09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>8</w:t>
            </w:r>
            <w:r w:rsidR="00F24E40" w:rsidRPr="00D76184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>.2014</w:t>
            </w:r>
            <w:r w:rsidR="00F24E40" w:rsidRPr="00D7618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473D7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godz. 1</w:t>
            </w:r>
            <w:r w:rsidR="00473D74" w:rsidRPr="00473D7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</w:t>
            </w:r>
            <w:r w:rsidRPr="00473D7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:15</w:t>
            </w:r>
            <w:r w:rsidRPr="00473D74"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</w:tc>
      </w:tr>
    </w:tbl>
    <w:p w:rsidR="004134E2" w:rsidRDefault="004134E2" w:rsidP="004134E2">
      <w:pPr>
        <w:tabs>
          <w:tab w:val="num" w:pos="426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134E2" w:rsidRPr="00571F3D" w:rsidRDefault="00326FFF" w:rsidP="00D76184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1558">
        <w:rPr>
          <w:rFonts w:ascii="Arial" w:hAnsi="Arial" w:cs="Arial"/>
          <w:sz w:val="20"/>
          <w:szCs w:val="20"/>
        </w:rPr>
        <w:t>Każdy Wykonawca może złożyć tylko jedną, jednoznaczną ofertę na każdą z części postępowania osobno (dopuszcza się składanie ofert przez Wykonawcę na wybraną(e) lub też wszystkie części postępowania), zgodnie z przedmiotem zamówienia w określonym poniżej terminie</w:t>
      </w:r>
      <w:r w:rsidR="004134E2" w:rsidRPr="00571F3D">
        <w:rPr>
          <w:rFonts w:ascii="Arial" w:hAnsi="Arial" w:cs="Arial"/>
          <w:sz w:val="20"/>
          <w:szCs w:val="20"/>
        </w:rPr>
        <w:t>.</w:t>
      </w:r>
    </w:p>
    <w:p w:rsidR="004134E2" w:rsidRDefault="004134E2" w:rsidP="00D76184">
      <w:pPr>
        <w:pStyle w:val="Tekstprzypisudolnego"/>
        <w:numPr>
          <w:ilvl w:val="0"/>
          <w:numId w:val="24"/>
        </w:numPr>
        <w:tabs>
          <w:tab w:val="left" w:pos="0"/>
        </w:tabs>
        <w:suppressAutoHyphens w:val="0"/>
        <w:spacing w:line="360" w:lineRule="auto"/>
        <w:ind w:left="284" w:right="0" w:hanging="284"/>
        <w:rPr>
          <w:rFonts w:ascii="Arial" w:hAnsi="Arial" w:cs="Arial"/>
          <w:sz w:val="20"/>
          <w:szCs w:val="20"/>
        </w:rPr>
      </w:pPr>
      <w:r w:rsidRPr="00A91558">
        <w:rPr>
          <w:rFonts w:ascii="Arial" w:hAnsi="Arial" w:cs="Arial"/>
          <w:sz w:val="20"/>
          <w:szCs w:val="20"/>
        </w:rPr>
        <w:t>Dopuszcza się składanie jednej oferty przez dwóch lub więcej Wykonawców, pod warunkiem, że</w:t>
      </w:r>
      <w:r>
        <w:rPr>
          <w:rFonts w:ascii="Arial" w:hAnsi="Arial" w:cs="Arial"/>
          <w:sz w:val="20"/>
          <w:szCs w:val="20"/>
        </w:rPr>
        <w:t xml:space="preserve"> taka oferta będzie spełniać następujące wymagania:</w:t>
      </w:r>
    </w:p>
    <w:p w:rsidR="004134E2" w:rsidRDefault="004134E2" w:rsidP="00D76184">
      <w:pPr>
        <w:pStyle w:val="Tekstprzypisudolnego"/>
        <w:numPr>
          <w:ilvl w:val="2"/>
          <w:numId w:val="44"/>
        </w:numPr>
        <w:tabs>
          <w:tab w:val="clear" w:pos="3048"/>
          <w:tab w:val="left" w:pos="0"/>
        </w:tabs>
        <w:suppressAutoHyphens w:val="0"/>
        <w:spacing w:line="360" w:lineRule="auto"/>
        <w:ind w:left="709" w:right="0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musi być podpisana w taki sposób, by prawnie zobowiązywała wszystkich Wykonawców występujących wspólnie,</w:t>
      </w:r>
    </w:p>
    <w:p w:rsidR="004134E2" w:rsidRDefault="004134E2" w:rsidP="00D76184">
      <w:pPr>
        <w:pStyle w:val="Tekstprzypisudolnego"/>
        <w:numPr>
          <w:ilvl w:val="2"/>
          <w:numId w:val="44"/>
        </w:numPr>
        <w:tabs>
          <w:tab w:val="clear" w:pos="3048"/>
          <w:tab w:val="left" w:pos="0"/>
        </w:tabs>
        <w:suppressAutoHyphens w:val="0"/>
        <w:spacing w:line="360" w:lineRule="auto"/>
        <w:ind w:left="709" w:right="0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występujący wspólnie muszą ustanowić pełnomocnika zgodnie z zapisem </w:t>
      </w:r>
      <w:r>
        <w:rPr>
          <w:rFonts w:ascii="Arial" w:hAnsi="Arial" w:cs="Arial"/>
          <w:sz w:val="20"/>
          <w:szCs w:val="20"/>
        </w:rPr>
        <w:br/>
        <w:t xml:space="preserve">z rozdziału V pkt. 5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>. 10 SIWZ,</w:t>
      </w:r>
    </w:p>
    <w:p w:rsidR="004134E2" w:rsidRDefault="004134E2" w:rsidP="00D76184">
      <w:pPr>
        <w:numPr>
          <w:ilvl w:val="2"/>
          <w:numId w:val="44"/>
        </w:numPr>
        <w:tabs>
          <w:tab w:val="clear" w:pos="3048"/>
          <w:tab w:val="left" w:pos="0"/>
        </w:tabs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wszelka korespondencja oraz rozliczenia dokonywane będą wyłącznie z ustanowionym pełnomocnikiem.</w:t>
      </w:r>
    </w:p>
    <w:p w:rsidR="00D76184" w:rsidRDefault="00D76184" w:rsidP="00D76184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2160B" w:rsidRDefault="0042160B" w:rsidP="00D76184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2160B" w:rsidRDefault="0042160B" w:rsidP="00D76184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2160B" w:rsidRDefault="0042160B" w:rsidP="00D76184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76184" w:rsidRDefault="00D76184" w:rsidP="00D76184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134E2" w:rsidRPr="008425A4" w:rsidRDefault="004134E2" w:rsidP="00412C40">
      <w:pPr>
        <w:pStyle w:val="Nagwek1"/>
      </w:pPr>
      <w:bookmarkStart w:id="13" w:name="_Toc389551426"/>
      <w:r w:rsidRPr="008425A4">
        <w:t>X Miejsce oraz termin składania i otwarcia ofert</w:t>
      </w:r>
      <w:bookmarkEnd w:id="13"/>
    </w:p>
    <w:p w:rsidR="004134E2" w:rsidRDefault="004134E2" w:rsidP="00D76184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  musi zostać złożona  Zamawiającemu na adres:</w:t>
      </w:r>
    </w:p>
    <w:p w:rsidR="004134E2" w:rsidRPr="008E412F" w:rsidRDefault="000C689F" w:rsidP="00D76184">
      <w:pPr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="004134E2" w:rsidRPr="008E412F">
        <w:rPr>
          <w:rFonts w:ascii="Arial" w:hAnsi="Arial" w:cs="Arial"/>
          <w:sz w:val="20"/>
          <w:szCs w:val="20"/>
        </w:rPr>
        <w:t xml:space="preserve">Uniwersytet Gdański Dział Zamówień Publicznych, ul. Bażyńskiego 1A,  pokój nr 124, I piętro; </w:t>
      </w:r>
      <w:r>
        <w:rPr>
          <w:rFonts w:ascii="Arial" w:hAnsi="Arial" w:cs="Arial"/>
          <w:sz w:val="20"/>
          <w:szCs w:val="20"/>
        </w:rPr>
        <w:br/>
      </w:r>
      <w:r w:rsidR="004134E2" w:rsidRPr="008E412F">
        <w:rPr>
          <w:rFonts w:ascii="Arial" w:hAnsi="Arial" w:cs="Arial"/>
          <w:sz w:val="20"/>
          <w:szCs w:val="20"/>
        </w:rPr>
        <w:t xml:space="preserve">80 – 952 Gdańsk, w godzinach pracy od 7:00 do 15:00 w terminie  do </w:t>
      </w:r>
      <w:r w:rsidR="00732D09">
        <w:rPr>
          <w:rFonts w:ascii="Arial" w:hAnsi="Arial" w:cs="Arial"/>
          <w:b/>
          <w:bCs/>
          <w:i/>
          <w:sz w:val="20"/>
          <w:szCs w:val="20"/>
          <w:highlight w:val="yellow"/>
        </w:rPr>
        <w:t>25.8</w:t>
      </w:r>
      <w:r w:rsidR="00F24E40" w:rsidRPr="00D76184">
        <w:rPr>
          <w:rFonts w:ascii="Arial" w:hAnsi="Arial" w:cs="Arial"/>
          <w:b/>
          <w:bCs/>
          <w:i/>
          <w:sz w:val="20"/>
          <w:szCs w:val="20"/>
          <w:highlight w:val="yellow"/>
        </w:rPr>
        <w:t>.2014</w:t>
      </w:r>
      <w:r w:rsidR="004134E2" w:rsidRPr="008E412F">
        <w:rPr>
          <w:rFonts w:ascii="Arial" w:hAnsi="Arial" w:cs="Arial"/>
          <w:b/>
          <w:sz w:val="20"/>
          <w:szCs w:val="20"/>
        </w:rPr>
        <w:t xml:space="preserve"> r. </w:t>
      </w:r>
      <w:r w:rsidR="004134E2" w:rsidRPr="008E412F">
        <w:rPr>
          <w:rFonts w:ascii="Arial" w:hAnsi="Arial" w:cs="Arial"/>
          <w:b/>
          <w:sz w:val="20"/>
          <w:szCs w:val="20"/>
        </w:rPr>
        <w:br/>
        <w:t>do godz. 1</w:t>
      </w:r>
      <w:r w:rsidR="00473D74">
        <w:rPr>
          <w:rFonts w:ascii="Arial" w:hAnsi="Arial" w:cs="Arial"/>
          <w:b/>
          <w:sz w:val="20"/>
          <w:szCs w:val="20"/>
        </w:rPr>
        <w:t>0</w:t>
      </w:r>
      <w:r w:rsidR="004134E2" w:rsidRPr="008E412F">
        <w:rPr>
          <w:rFonts w:ascii="Arial" w:hAnsi="Arial" w:cs="Arial"/>
          <w:b/>
          <w:sz w:val="20"/>
          <w:szCs w:val="20"/>
        </w:rPr>
        <w:t>:00</w:t>
      </w:r>
      <w:r w:rsidR="004134E2">
        <w:rPr>
          <w:rFonts w:ascii="Arial" w:hAnsi="Arial" w:cs="Arial"/>
          <w:b/>
          <w:sz w:val="20"/>
          <w:szCs w:val="20"/>
        </w:rPr>
        <w:t>.</w:t>
      </w:r>
    </w:p>
    <w:p w:rsidR="004134E2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odnotuje kolejny numer oferty, dzień i godzinę jej otrzymania.</w:t>
      </w:r>
    </w:p>
    <w:p w:rsidR="004134E2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wypadku osobistego złożenia oferty - Wykonawca otrzyma pisemne potwierdzenie złożenia oferty z odnotowaniem terminu jej złożenia (dzień, godzina) oraz numerem (symbolem), jakim oferta została oznakowana.</w:t>
      </w:r>
    </w:p>
    <w:p w:rsidR="004134E2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Datą złożenia oferty jest termin, w którym oferta znajdzie się u Zamawiającego.  </w:t>
      </w:r>
    </w:p>
    <w:p w:rsidR="004134E2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wysłania oferty drogą pocztową, kurierem, jako termin złożenia oferty Zamawiający uzna termin, w jakim oferta znalazła się w posiadaniu Zamawiającego.</w:t>
      </w:r>
    </w:p>
    <w:p w:rsidR="004134E2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złożona po terminie zostanie odesłana  (art. 84 ust.2 ustawy).</w:t>
      </w:r>
    </w:p>
    <w:p w:rsidR="004134E2" w:rsidRPr="008E412F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w budynku Rektoratu Uniwersytetu Gdańskiego, Dział Zamówień Publicznych 80-952 Gdańsk, ul. Bażyńskiego 1A, pokój  nr 122, I piętro, w dniu </w:t>
      </w:r>
      <w:r w:rsidR="00732D09">
        <w:rPr>
          <w:rFonts w:ascii="Arial" w:hAnsi="Arial" w:cs="Arial"/>
          <w:b/>
          <w:bCs/>
          <w:i/>
          <w:sz w:val="20"/>
          <w:szCs w:val="20"/>
          <w:highlight w:val="yellow"/>
        </w:rPr>
        <w:t>25.8.</w:t>
      </w:r>
      <w:r w:rsidR="00F24E40" w:rsidRPr="00D76184">
        <w:rPr>
          <w:rFonts w:ascii="Arial" w:hAnsi="Arial" w:cs="Arial"/>
          <w:b/>
          <w:bCs/>
          <w:i/>
          <w:sz w:val="20"/>
          <w:szCs w:val="20"/>
          <w:highlight w:val="yellow"/>
        </w:rPr>
        <w:t>2014</w:t>
      </w:r>
      <w:r w:rsidR="00F24E40" w:rsidRPr="008E41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godz. 1</w:t>
      </w:r>
      <w:r w:rsidR="00473D74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:15</w:t>
      </w:r>
    </w:p>
    <w:p w:rsidR="004134E2" w:rsidRPr="00F71648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Bezpośrednio p</w:t>
      </w:r>
      <w:r w:rsidRPr="008E412F">
        <w:rPr>
          <w:rFonts w:ascii="Arial" w:hAnsi="Arial" w:cs="Arial"/>
          <w:bCs/>
          <w:sz w:val="20"/>
          <w:szCs w:val="20"/>
        </w:rPr>
        <w:t xml:space="preserve">rzed otwarciem ofert Komisja Przetargowa poda </w:t>
      </w:r>
      <w:r w:rsidRPr="00571F3D">
        <w:rPr>
          <w:rFonts w:ascii="Arial" w:hAnsi="Arial" w:cs="Arial"/>
          <w:bCs/>
          <w:sz w:val="20"/>
          <w:szCs w:val="20"/>
        </w:rPr>
        <w:t>kwotę, jak</w:t>
      </w:r>
      <w:r w:rsidR="004146E5">
        <w:rPr>
          <w:rFonts w:ascii="Arial" w:hAnsi="Arial" w:cs="Arial"/>
          <w:bCs/>
          <w:sz w:val="20"/>
          <w:szCs w:val="20"/>
        </w:rPr>
        <w:t xml:space="preserve">ą </w:t>
      </w:r>
      <w:r w:rsidRPr="00571F3D">
        <w:rPr>
          <w:rFonts w:ascii="Arial" w:hAnsi="Arial" w:cs="Arial"/>
          <w:bCs/>
          <w:sz w:val="20"/>
          <w:szCs w:val="20"/>
        </w:rPr>
        <w:t xml:space="preserve"> Zamawiający zamierza przeznaczyć na sfinansowanie zamówienie.</w:t>
      </w:r>
    </w:p>
    <w:p w:rsidR="00F71648" w:rsidRPr="00F71648" w:rsidRDefault="00F71648" w:rsidP="00F7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8425A4" w:rsidRDefault="004134E2" w:rsidP="00412C40">
      <w:pPr>
        <w:pStyle w:val="Nagwek1"/>
      </w:pPr>
      <w:bookmarkStart w:id="14" w:name="_Toc389551427"/>
      <w:r w:rsidRPr="008425A4">
        <w:t xml:space="preserve">XI </w:t>
      </w:r>
      <w:r>
        <w:t>Opis sposobu obliczania ceny</w:t>
      </w:r>
      <w:bookmarkEnd w:id="14"/>
    </w:p>
    <w:p w:rsidR="00D76184" w:rsidRDefault="00D76184" w:rsidP="00D76184">
      <w:pPr>
        <w:spacing w:line="360" w:lineRule="auto"/>
        <w:ind w:left="284" w:right="429"/>
        <w:jc w:val="both"/>
        <w:rPr>
          <w:rFonts w:ascii="Arial" w:hAnsi="Arial" w:cs="Arial"/>
          <w:sz w:val="20"/>
          <w:szCs w:val="20"/>
        </w:rPr>
      </w:pPr>
    </w:p>
    <w:p w:rsidR="00F71648" w:rsidRPr="00B1768F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B1768F">
        <w:rPr>
          <w:rFonts w:ascii="Arial" w:hAnsi="Arial" w:cs="Arial"/>
          <w:sz w:val="20"/>
          <w:szCs w:val="20"/>
        </w:rPr>
        <w:t xml:space="preserve">Zamawiający wymaga podania ceny w PLN. </w:t>
      </w:r>
    </w:p>
    <w:p w:rsidR="00F71648" w:rsidRPr="00B1768F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B1768F">
        <w:rPr>
          <w:rFonts w:ascii="Arial" w:hAnsi="Arial" w:cs="Arial"/>
          <w:sz w:val="20"/>
          <w:szCs w:val="20"/>
        </w:rPr>
        <w:t xml:space="preserve">Cena oferty musi być podana liczbowo i słownie w </w:t>
      </w:r>
      <w:r w:rsidRPr="00B1768F">
        <w:rPr>
          <w:rFonts w:ascii="Arial" w:hAnsi="Arial" w:cs="Arial"/>
          <w:b/>
          <w:sz w:val="20"/>
          <w:szCs w:val="20"/>
        </w:rPr>
        <w:t>załączniku nr 1 do SIWZ – formularzu oferty</w:t>
      </w:r>
      <w:r w:rsidRPr="00B1768F">
        <w:rPr>
          <w:rFonts w:ascii="Arial" w:hAnsi="Arial" w:cs="Arial"/>
          <w:sz w:val="20"/>
          <w:szCs w:val="20"/>
        </w:rPr>
        <w:t xml:space="preserve">. </w:t>
      </w:r>
    </w:p>
    <w:p w:rsidR="00F71648" w:rsidRPr="00B1768F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B1768F">
        <w:rPr>
          <w:rFonts w:ascii="Arial" w:hAnsi="Arial" w:cs="Arial"/>
          <w:sz w:val="20"/>
          <w:szCs w:val="20"/>
        </w:rPr>
        <w:t>Wartość brutto z formularza ofertowego (z zastrzeżeniem pkt 5 niniejszego rozdziału) traktowana będzie  jako cena oferty brutto dla porównania  i badania ofert.</w:t>
      </w:r>
    </w:p>
    <w:p w:rsidR="00F71648" w:rsidRPr="00B1768F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B1768F">
        <w:rPr>
          <w:rFonts w:ascii="Arial" w:hAnsi="Arial" w:cs="Arial"/>
          <w:sz w:val="20"/>
          <w:szCs w:val="20"/>
        </w:rPr>
        <w:t xml:space="preserve">Cena oferty musi zawierać należny podatek VAT zgodnie z ustawą o podatku </w:t>
      </w:r>
      <w:r w:rsidRPr="00B1768F">
        <w:rPr>
          <w:rFonts w:ascii="Arial" w:hAnsi="Arial" w:cs="Arial"/>
          <w:sz w:val="20"/>
          <w:szCs w:val="20"/>
        </w:rPr>
        <w:br/>
        <w:t xml:space="preserve">od towarów i usług z dnia 11.03.2004r, tekst jednolity Dz. U. z 2011r nr 177, </w:t>
      </w:r>
      <w:r w:rsidRPr="00B1768F">
        <w:rPr>
          <w:rFonts w:ascii="Arial" w:hAnsi="Arial" w:cs="Arial"/>
          <w:sz w:val="20"/>
          <w:szCs w:val="20"/>
        </w:rPr>
        <w:br/>
        <w:t xml:space="preserve">poz. 1054 z późniejszymi zmianami (z zastrzeżeniem pkt 5 niniejszego rozdziału) </w:t>
      </w:r>
      <w:r w:rsidRPr="00B1768F">
        <w:rPr>
          <w:rFonts w:ascii="Arial" w:hAnsi="Arial" w:cs="Arial"/>
          <w:sz w:val="20"/>
          <w:szCs w:val="20"/>
        </w:rPr>
        <w:br/>
        <w:t xml:space="preserve">lub podatek dochodowy od osób fizycznych (dotyczy osób fizycznych niebędących podatnikami podatku VAT), wszystkie przewidywane koszty kompletnego wykonania przedmiotu zamówienia, uwzględniać wszystkie wymagania niniejszej SIWZ </w:t>
      </w:r>
      <w:r w:rsidRPr="00B1768F">
        <w:rPr>
          <w:rFonts w:ascii="Arial" w:hAnsi="Arial" w:cs="Arial"/>
          <w:sz w:val="20"/>
          <w:szCs w:val="20"/>
        </w:rPr>
        <w:br/>
        <w:t xml:space="preserve">oraz obejmować wszelkie koszty, jakie poniesie Wykonawca z tytułu należytej </w:t>
      </w:r>
      <w:r w:rsidRPr="00B1768F">
        <w:rPr>
          <w:rFonts w:ascii="Arial" w:hAnsi="Arial" w:cs="Arial"/>
          <w:sz w:val="20"/>
          <w:szCs w:val="20"/>
        </w:rPr>
        <w:br/>
        <w:t xml:space="preserve">oraz zgodnej z obowiązującymi przepisami realizacji przedmiotu zamówienia. </w:t>
      </w:r>
      <w:r w:rsidRPr="00B1768F">
        <w:rPr>
          <w:rFonts w:ascii="Arial" w:hAnsi="Arial" w:cs="Arial"/>
          <w:sz w:val="20"/>
          <w:szCs w:val="20"/>
        </w:rPr>
        <w:br/>
        <w:t>Skutki finansowe jakichkolwiek błędów obciążają Wykonawcę, który musi przewidzieć wszystkie okoliczności mogące mieć wpływ na cenę zamówienia.</w:t>
      </w:r>
    </w:p>
    <w:p w:rsidR="00F71648" w:rsidRPr="00B1768F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B1768F">
        <w:rPr>
          <w:rFonts w:ascii="Arial" w:hAnsi="Arial" w:cs="Arial"/>
          <w:sz w:val="20"/>
          <w:szCs w:val="20"/>
        </w:rPr>
        <w:t xml:space="preserve">W sytuacji, gdy w postępowaniu o udzielenie zamówienia publicznego biorą udział Wykonawcy mający siedzibę za granicą, którzy na podstawie odrębnych przepisów </w:t>
      </w:r>
      <w:r w:rsidRPr="00B1768F">
        <w:rPr>
          <w:rFonts w:ascii="Arial" w:hAnsi="Arial" w:cs="Arial"/>
          <w:sz w:val="20"/>
          <w:szCs w:val="20"/>
        </w:rPr>
        <w:br/>
      </w:r>
      <w:r w:rsidRPr="00B1768F">
        <w:rPr>
          <w:rFonts w:ascii="Arial" w:hAnsi="Arial" w:cs="Arial"/>
          <w:sz w:val="20"/>
          <w:szCs w:val="20"/>
        </w:rPr>
        <w:lastRenderedPageBreak/>
        <w:t xml:space="preserve">nie są zobowiązani do uiszczenia podatku VAT na terenie Polski, oferty sporządzone </w:t>
      </w:r>
      <w:r w:rsidRPr="00B1768F">
        <w:rPr>
          <w:rFonts w:ascii="Arial" w:hAnsi="Arial" w:cs="Arial"/>
          <w:sz w:val="20"/>
          <w:szCs w:val="20"/>
        </w:rPr>
        <w:br/>
        <w:t xml:space="preserve">przez takich Wykonawców powinny wskazywać cenę bez tego podatku (VAT). Dokonując czynności oceny oferty w zakresie kryterium ceny, Zamawiający </w:t>
      </w:r>
      <w:r w:rsidRPr="00B1768F">
        <w:rPr>
          <w:rFonts w:ascii="Arial" w:hAnsi="Arial" w:cs="Arial"/>
          <w:sz w:val="20"/>
          <w:szCs w:val="20"/>
        </w:rPr>
        <w:br/>
        <w:t xml:space="preserve">dla porównania tych ofert doliczy do ceny ofertowej takich Wykonawców kwotę należnego podatku VAT, jeżeli zgodnie z obowiązującymi przepisami ustawy </w:t>
      </w:r>
      <w:r w:rsidRPr="00B1768F">
        <w:rPr>
          <w:rFonts w:ascii="Arial" w:hAnsi="Arial" w:cs="Arial"/>
          <w:sz w:val="20"/>
          <w:szCs w:val="20"/>
        </w:rPr>
        <w:br/>
        <w:t xml:space="preserve">o podatku od towarów i usług miałby obowiązek go wpłacić. </w:t>
      </w:r>
    </w:p>
    <w:p w:rsidR="00F71648" w:rsidRPr="00B1768F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B1768F">
        <w:rPr>
          <w:rFonts w:ascii="Arial" w:hAnsi="Arial" w:cs="Arial"/>
          <w:sz w:val="20"/>
          <w:szCs w:val="20"/>
        </w:rPr>
        <w:t xml:space="preserve">Wykonawcy zobowiązani są do zaokrąglenia cen do pełnych groszy, czyli do dwóch miejsc po przecinku, przy czym końcówki poniżej 0,5 grosza pomija się, a końcówki 0,5 grosza </w:t>
      </w:r>
      <w:r w:rsidRPr="00B1768F">
        <w:rPr>
          <w:rFonts w:ascii="Arial" w:hAnsi="Arial" w:cs="Arial"/>
          <w:sz w:val="20"/>
          <w:szCs w:val="20"/>
        </w:rPr>
        <w:br/>
        <w:t>i wyższe zaokrągla się do 1 grosza.</w:t>
      </w:r>
    </w:p>
    <w:p w:rsidR="00F71648" w:rsidRPr="00B1768F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B1768F">
        <w:rPr>
          <w:rFonts w:ascii="Arial" w:hAnsi="Arial" w:cs="Arial"/>
          <w:sz w:val="20"/>
          <w:szCs w:val="20"/>
        </w:rPr>
        <w:t xml:space="preserve">Wykonawca w przedstawionej ofercie winien zaoferować cenę jednoznaczną. Podanie ceny wariantowej wyrażonej w „widełkach cenowych” lub zawierającej warunki </w:t>
      </w:r>
      <w:r w:rsidRPr="00B1768F">
        <w:rPr>
          <w:rFonts w:ascii="Arial" w:hAnsi="Arial" w:cs="Arial"/>
          <w:sz w:val="20"/>
          <w:szCs w:val="20"/>
        </w:rPr>
        <w:br/>
        <w:t>i zastrzeżenia spowoduje odrzucenie oferty.</w:t>
      </w:r>
    </w:p>
    <w:p w:rsidR="00F71648" w:rsidRPr="00B1768F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B1768F">
        <w:rPr>
          <w:rFonts w:ascii="Arial" w:hAnsi="Arial" w:cs="Arial"/>
          <w:sz w:val="20"/>
          <w:szCs w:val="20"/>
        </w:rPr>
        <w:t xml:space="preserve">Cena oferty nie podlega negocjacjom czy zmianom. </w:t>
      </w:r>
    </w:p>
    <w:p w:rsidR="00F71648" w:rsidRPr="00B1768F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B1768F">
        <w:rPr>
          <w:rFonts w:ascii="Arial" w:hAnsi="Arial" w:cs="Arial"/>
          <w:sz w:val="20"/>
          <w:szCs w:val="20"/>
        </w:rPr>
        <w:t xml:space="preserve">Wszystkie poprawki w obliczeniach, dokonane ręcznie, bez użycia korektora poprzez przekreślenie poprzedniego zapisu w sposób umożliwiający jego odczytanie winny  być parafowane własnoręcznie zgodnie ze statusem prawnym Wykonawcy, </w:t>
      </w:r>
      <w:r w:rsidRPr="00B1768F">
        <w:rPr>
          <w:rFonts w:ascii="Arial" w:hAnsi="Arial" w:cs="Arial"/>
          <w:sz w:val="20"/>
          <w:szCs w:val="20"/>
        </w:rPr>
        <w:br/>
        <w:t>czyli przez osobę(y) podpisującą(e) ofertę.</w:t>
      </w:r>
    </w:p>
    <w:p w:rsidR="00F71648" w:rsidRPr="00B1768F" w:rsidRDefault="00F71648" w:rsidP="00F7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8425A4" w:rsidRDefault="004134E2" w:rsidP="004134E2">
      <w:pPr>
        <w:pStyle w:val="Nagwek1"/>
      </w:pPr>
      <w:bookmarkStart w:id="15" w:name="_Toc321294762"/>
      <w:bookmarkStart w:id="16" w:name="_Toc389551428"/>
      <w:r w:rsidRPr="008425A4">
        <w:t xml:space="preserve">XII </w:t>
      </w:r>
      <w:bookmarkEnd w:id="15"/>
      <w:r w:rsidR="00686606">
        <w:t>Opis kryterium, którym</w:t>
      </w:r>
      <w:r>
        <w:t xml:space="preserve"> Zamawiający będzie się kierował przy wyborze oferty</w:t>
      </w:r>
      <w:bookmarkEnd w:id="16"/>
    </w:p>
    <w:p w:rsidR="004134E2" w:rsidRDefault="004134E2" w:rsidP="004134E2">
      <w:pPr>
        <w:tabs>
          <w:tab w:val="left" w:pos="1260"/>
          <w:tab w:val="left" w:pos="144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134E2" w:rsidRDefault="004134E2" w:rsidP="002D6E3B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rzy wyborze najkorzystniejszej oferty Zamawiający będzie się kierował następującym kryterium:</w:t>
      </w:r>
    </w:p>
    <w:p w:rsidR="004134E2" w:rsidRDefault="004134E2" w:rsidP="00D50742">
      <w:pPr>
        <w:pStyle w:val="Tekstprzypisudolnego"/>
        <w:spacing w:line="36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         Cena oferty  -  100 %  wagi  </w:t>
      </w:r>
      <w:r w:rsidR="00123BD8">
        <w:rPr>
          <w:rFonts w:ascii="Arial" w:hAnsi="Arial" w:cs="Arial"/>
          <w:b/>
          <w:bCs/>
          <w:sz w:val="20"/>
          <w:szCs w:val="20"/>
        </w:rPr>
        <w:t xml:space="preserve"> </w:t>
      </w:r>
      <w:r w:rsidR="00781A5F">
        <w:rPr>
          <w:rFonts w:ascii="Arial" w:hAnsi="Arial" w:cs="Arial"/>
          <w:bCs/>
          <w:sz w:val="20"/>
          <w:szCs w:val="20"/>
        </w:rPr>
        <w:t>(odpowiednio do części)</w:t>
      </w:r>
    </w:p>
    <w:p w:rsidR="004134E2" w:rsidRDefault="004134E2" w:rsidP="002D6E3B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oceniał będzie złożone oferty  wyłącznie w oparciu o wskazane kryterium, </w:t>
      </w:r>
      <w:r>
        <w:rPr>
          <w:rFonts w:ascii="Arial" w:hAnsi="Arial" w:cs="Arial"/>
          <w:sz w:val="20"/>
          <w:szCs w:val="20"/>
        </w:rPr>
        <w:br/>
        <w:t>w skali punktowej od 1 - 10 na podstawie ceny brutto podanej w formularzu ofertowym.</w:t>
      </w:r>
    </w:p>
    <w:p w:rsidR="004134E2" w:rsidRDefault="004134E2" w:rsidP="002D6E3B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Maksymalna ilość punktów,  jaką może osiągnąć oferta  po przeliczeniu ilości punktów przyznanych za kryterium przez wartość wagową wynosi 10.</w:t>
      </w:r>
    </w:p>
    <w:p w:rsidR="004134E2" w:rsidRDefault="004134E2" w:rsidP="002D6E3B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zastosuje zaokrąglenie wyników do dwóch miejsc po przecinku.</w:t>
      </w:r>
    </w:p>
    <w:p w:rsidR="004134E2" w:rsidRDefault="004134E2" w:rsidP="002D6E3B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Każda oferta zostanie oceniona oddzielnie według wskazanego kryterium.</w:t>
      </w:r>
    </w:p>
    <w:p w:rsidR="004134E2" w:rsidRDefault="004134E2" w:rsidP="002D6E3B">
      <w:pPr>
        <w:pStyle w:val="Tekstprzypisudolnego"/>
        <w:numPr>
          <w:ilvl w:val="0"/>
          <w:numId w:val="14"/>
        </w:numPr>
        <w:suppressAutoHyphens w:val="0"/>
        <w:spacing w:line="360" w:lineRule="auto"/>
        <w:ind w:left="284" w:righ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Każda złożona oferta zostanie oceniona według wzoru:</w:t>
      </w:r>
    </w:p>
    <w:p w:rsidR="004134E2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</w:p>
    <w:p w:rsidR="004134E2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</w:t>
      </w:r>
      <w:proofErr w:type="spellStart"/>
      <w:r>
        <w:rPr>
          <w:rFonts w:ascii="Arial" w:hAnsi="Arial" w:cs="Arial"/>
          <w:sz w:val="20"/>
          <w:szCs w:val="20"/>
        </w:rPr>
        <w:t>Cn</w:t>
      </w:r>
      <w:proofErr w:type="spellEnd"/>
    </w:p>
    <w:p w:rsidR="004134E2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 P= –––––– x 10 </w:t>
      </w:r>
    </w:p>
    <w:p w:rsidR="004134E2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</w:t>
      </w:r>
      <w:proofErr w:type="spellStart"/>
      <w:r>
        <w:rPr>
          <w:rFonts w:ascii="Arial" w:hAnsi="Arial" w:cs="Arial"/>
          <w:sz w:val="20"/>
          <w:szCs w:val="20"/>
        </w:rPr>
        <w:t>Cb</w:t>
      </w:r>
      <w:proofErr w:type="spellEnd"/>
    </w:p>
    <w:p w:rsidR="004134E2" w:rsidRDefault="004134E2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 </w:t>
      </w:r>
    </w:p>
    <w:p w:rsidR="004134E2" w:rsidRDefault="004134E2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gdzie:   </w:t>
      </w:r>
    </w:p>
    <w:p w:rsidR="004134E2" w:rsidRDefault="004134E2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     P</w:t>
      </w:r>
      <w:r>
        <w:rPr>
          <w:rFonts w:ascii="Arial" w:hAnsi="Arial" w:cs="Arial"/>
          <w:sz w:val="20"/>
          <w:szCs w:val="20"/>
        </w:rPr>
        <w:t xml:space="preserve"> - ilość przyznanych punktów</w:t>
      </w:r>
    </w:p>
    <w:p w:rsidR="004134E2" w:rsidRDefault="004134E2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Cn</w:t>
      </w:r>
      <w:proofErr w:type="spellEnd"/>
      <w:r>
        <w:rPr>
          <w:rFonts w:ascii="Arial" w:hAnsi="Arial" w:cs="Arial"/>
          <w:i/>
          <w:iCs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najniższa oferowana cena brutto </w:t>
      </w:r>
    </w:p>
    <w:p w:rsidR="004134E2" w:rsidRDefault="004134E2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     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Cb</w:t>
      </w:r>
      <w:proofErr w:type="spellEnd"/>
      <w:r>
        <w:rPr>
          <w:rFonts w:ascii="Arial" w:hAnsi="Arial" w:cs="Arial"/>
          <w:sz w:val="20"/>
          <w:szCs w:val="20"/>
        </w:rPr>
        <w:t xml:space="preserve"> - cena badanej oferty</w:t>
      </w:r>
    </w:p>
    <w:p w:rsidR="004134E2" w:rsidRDefault="004134E2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2160B" w:rsidRDefault="0042160B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2160B" w:rsidRDefault="0042160B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134E2" w:rsidRPr="008425A4" w:rsidRDefault="004134E2" w:rsidP="00412C40">
      <w:pPr>
        <w:pStyle w:val="Nagwek1"/>
      </w:pPr>
      <w:bookmarkStart w:id="17" w:name="_Toc389551429"/>
      <w:r w:rsidRPr="008425A4">
        <w:t>XIII Wybór najkorzystniejszej oferty</w:t>
      </w:r>
      <w:bookmarkEnd w:id="17"/>
    </w:p>
    <w:p w:rsidR="004134E2" w:rsidRDefault="004134E2" w:rsidP="004134E2">
      <w:pPr>
        <w:tabs>
          <w:tab w:val="left" w:pos="220"/>
          <w:tab w:val="left" w:pos="660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134E2" w:rsidRDefault="004134E2" w:rsidP="002D6E3B">
      <w:pPr>
        <w:pStyle w:val="Tekstpodstawowy"/>
        <w:numPr>
          <w:ilvl w:val="0"/>
          <w:numId w:val="1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Ocena, porównanie i wybór najkorzystniejszej oferty </w:t>
      </w:r>
      <w:r w:rsidR="008A36C5">
        <w:rPr>
          <w:rFonts w:ascii="Arial" w:hAnsi="Arial" w:cs="Arial"/>
          <w:sz w:val="20"/>
          <w:szCs w:val="20"/>
        </w:rPr>
        <w:t>będą przeprowadzone</w:t>
      </w:r>
      <w:r>
        <w:rPr>
          <w:rFonts w:ascii="Arial" w:hAnsi="Arial" w:cs="Arial"/>
          <w:sz w:val="20"/>
          <w:szCs w:val="20"/>
        </w:rPr>
        <w:t xml:space="preserve"> przez komisję przetargową powołaną przez Zamawiającego. Ocena zostanie dokonana na podstawie ustalonego kryterium, o którym  mowa wyżej.</w:t>
      </w:r>
    </w:p>
    <w:p w:rsidR="004134E2" w:rsidRDefault="004134E2" w:rsidP="002D6E3B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udzieli zamówienia Wykonawcy, którego oferta odpowiada wszystkim wymaganiom przedstawionym w ustawie oraz w SIWZ i została oceniona jako najkorzystniejsza w oparciu </w:t>
      </w:r>
      <w:r>
        <w:rPr>
          <w:rFonts w:ascii="Arial" w:hAnsi="Arial" w:cs="Arial"/>
          <w:sz w:val="20"/>
          <w:szCs w:val="20"/>
        </w:rPr>
        <w:br/>
        <w:t>o podane kryterium wyboru.</w:t>
      </w:r>
    </w:p>
    <w:p w:rsidR="004134E2" w:rsidRDefault="004134E2" w:rsidP="002D6E3B">
      <w:pPr>
        <w:pStyle w:val="Tekstpodstawowy"/>
        <w:numPr>
          <w:ilvl w:val="0"/>
          <w:numId w:val="1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ułatwienia badania, oceny i porównania złożonych ofert, Zamawiający może zwrócić się do każdego Wykonawcy o wyjaśnienie treści złożonej oferty. Żądane wyjaśnienia winny zostać przekazane przez Wykonawcę w określonym terminie w formie wybranej przez Zamawiającego, przy czym Wykonawca nie może usiłować, proponować lub dopuszczać dokonywanie jakiejkolwiek zmiany w treści przedstawionej oferty (art. 87 ust. 1 ustawy).</w:t>
      </w:r>
    </w:p>
    <w:p w:rsidR="004134E2" w:rsidRDefault="004134E2" w:rsidP="002D6E3B">
      <w:pPr>
        <w:pStyle w:val="Tekstpodstawowywcity"/>
        <w:numPr>
          <w:ilvl w:val="0"/>
          <w:numId w:val="1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 celu ustalenia, czy oferta  zawiera rażąco niską cenę w stosunku do przedmiotu zamówienia, zwróci  się  do Wykonawcy o udzielenie w określonym terminie wyjaśnień dotyczących elementów oferty mających wpływ  na  wysokość  ceny.</w:t>
      </w:r>
    </w:p>
    <w:p w:rsidR="004134E2" w:rsidRDefault="004134E2" w:rsidP="002D6E3B">
      <w:pPr>
        <w:pStyle w:val="Tekstpodstawowywcity"/>
        <w:numPr>
          <w:ilvl w:val="0"/>
          <w:numId w:val="1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Zamawiający, oceniając wyjaśnienia, będzie brał  pod uwagę obiektywne czynniki, w szczególności oszczędność metody wykonania  zamówienia, wybrane  rozwiązania techniczne, wyjątkowo sprzyjające warunki wykonania zamówienia dostępne dla  Wykonawcy, oryginalność projektu Wykonawcy oraz wpływ pomocy publicznej udzielonej na  podstawie  odrębnych przepisów.</w:t>
      </w:r>
    </w:p>
    <w:p w:rsidR="004134E2" w:rsidRDefault="004134E2" w:rsidP="002D6E3B">
      <w:pPr>
        <w:pStyle w:val="Tekstpodstawowywcity"/>
        <w:numPr>
          <w:ilvl w:val="0"/>
          <w:numId w:val="15"/>
        </w:numPr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 Wykonawcy, który nie złożył wyjaśnień lub jeżeli dokonana ocena wyjaśnień potwierdza, że oferta zawiera rażąco niską cenę w stosunku do przedmiotu zamówienia – art. 90 ust. 3 ustawy.</w:t>
      </w:r>
    </w:p>
    <w:p w:rsidR="004134E2" w:rsidRDefault="004134E2" w:rsidP="002D6E3B">
      <w:pPr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poprawia – niezwłocznie zawiadamiając o tym Wykonawcę, którego oferta została poprawiona, oczywiste omyłki pisarskie i rachunkowe zgodnie z art. 87 ust. 2 ustawy według poniższych reguł:</w:t>
      </w:r>
    </w:p>
    <w:p w:rsidR="004134E2" w:rsidRPr="00D76184" w:rsidRDefault="004134E2" w:rsidP="00D76184">
      <w:pPr>
        <w:pStyle w:val="Akapitzlist"/>
        <w:numPr>
          <w:ilvl w:val="0"/>
          <w:numId w:val="45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76184">
        <w:rPr>
          <w:rFonts w:ascii="Arial" w:hAnsi="Arial" w:cs="Arial"/>
          <w:sz w:val="20"/>
          <w:szCs w:val="20"/>
        </w:rPr>
        <w:t>oczywista omyłka pisarska – bezsporna, nie budząca wątpliwości omyłka  dotycząca wyrazów, np.:</w:t>
      </w:r>
    </w:p>
    <w:p w:rsidR="004134E2" w:rsidRPr="00D76184" w:rsidRDefault="004134E2" w:rsidP="00D76184">
      <w:pPr>
        <w:pStyle w:val="Akapitzlist"/>
        <w:numPr>
          <w:ilvl w:val="0"/>
          <w:numId w:val="4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6184">
        <w:rPr>
          <w:rFonts w:ascii="Arial" w:hAnsi="Arial" w:cs="Arial"/>
          <w:sz w:val="20"/>
          <w:szCs w:val="20"/>
        </w:rPr>
        <w:t>widoczna mylna pisownia wyrazu,</w:t>
      </w:r>
    </w:p>
    <w:p w:rsidR="004134E2" w:rsidRPr="00D76184" w:rsidRDefault="004134E2" w:rsidP="00D76184">
      <w:pPr>
        <w:pStyle w:val="Akapitzlist"/>
        <w:numPr>
          <w:ilvl w:val="0"/>
          <w:numId w:val="4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6184">
        <w:rPr>
          <w:rFonts w:ascii="Arial" w:hAnsi="Arial" w:cs="Arial"/>
          <w:sz w:val="20"/>
          <w:szCs w:val="20"/>
        </w:rPr>
        <w:t>ewidentny błąd gramatyczny,</w:t>
      </w:r>
    </w:p>
    <w:p w:rsidR="004134E2" w:rsidRPr="00D76184" w:rsidRDefault="004134E2" w:rsidP="00D76184">
      <w:pPr>
        <w:pStyle w:val="Akapitzlist"/>
        <w:numPr>
          <w:ilvl w:val="0"/>
          <w:numId w:val="4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6184">
        <w:rPr>
          <w:rFonts w:ascii="Arial" w:hAnsi="Arial" w:cs="Arial"/>
          <w:sz w:val="20"/>
          <w:szCs w:val="20"/>
        </w:rPr>
        <w:t>niezamierzone opuszczenie wyrazu lub jego części,</w:t>
      </w:r>
    </w:p>
    <w:p w:rsidR="004134E2" w:rsidRPr="00D76184" w:rsidRDefault="004134E2" w:rsidP="00D76184">
      <w:pPr>
        <w:pStyle w:val="Akapitzlist"/>
        <w:numPr>
          <w:ilvl w:val="0"/>
          <w:numId w:val="4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6184">
        <w:rPr>
          <w:rFonts w:ascii="Arial" w:hAnsi="Arial" w:cs="Arial"/>
          <w:sz w:val="20"/>
          <w:szCs w:val="20"/>
        </w:rPr>
        <w:t>ewidentny błąd rzeczowy np. 31 listopada 2013 r.,</w:t>
      </w:r>
    </w:p>
    <w:p w:rsidR="004134E2" w:rsidRPr="00D76184" w:rsidRDefault="004134E2" w:rsidP="00D76184">
      <w:pPr>
        <w:pStyle w:val="Akapitzlist"/>
        <w:numPr>
          <w:ilvl w:val="0"/>
          <w:numId w:val="4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6184">
        <w:rPr>
          <w:rFonts w:ascii="Arial" w:hAnsi="Arial" w:cs="Arial"/>
          <w:sz w:val="20"/>
          <w:szCs w:val="20"/>
        </w:rPr>
        <w:t>rozbieżność pomiędzy ceną wpisaną liczbą i słownie.</w:t>
      </w:r>
    </w:p>
    <w:p w:rsidR="004134E2" w:rsidRPr="00D76184" w:rsidRDefault="004134E2" w:rsidP="00D76184">
      <w:pPr>
        <w:pStyle w:val="Akapitzlist"/>
        <w:numPr>
          <w:ilvl w:val="0"/>
          <w:numId w:val="45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76184">
        <w:rPr>
          <w:rFonts w:ascii="Arial" w:hAnsi="Arial" w:cs="Arial"/>
          <w:sz w:val="20"/>
          <w:szCs w:val="20"/>
        </w:rPr>
        <w:t>oczywista omyłka rachunkowa – omyłka dotycząca działań arytmetycznych na liczbach, np.:</w:t>
      </w:r>
    </w:p>
    <w:p w:rsidR="004134E2" w:rsidRPr="00D76184" w:rsidRDefault="004134E2" w:rsidP="00D76184">
      <w:pPr>
        <w:pStyle w:val="Akapitzlist"/>
        <w:numPr>
          <w:ilvl w:val="0"/>
          <w:numId w:val="47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6184">
        <w:rPr>
          <w:rFonts w:ascii="Arial" w:hAnsi="Arial" w:cs="Arial"/>
          <w:sz w:val="20"/>
          <w:szCs w:val="20"/>
        </w:rPr>
        <w:t>błędne obliczenie prawidłowo podanej w ofercie stawki podatku od towarów i usług,</w:t>
      </w:r>
    </w:p>
    <w:p w:rsidR="004134E2" w:rsidRPr="00D76184" w:rsidRDefault="004134E2" w:rsidP="00D76184">
      <w:pPr>
        <w:pStyle w:val="Akapitzlist"/>
        <w:numPr>
          <w:ilvl w:val="0"/>
          <w:numId w:val="47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6184">
        <w:rPr>
          <w:rFonts w:ascii="Arial" w:hAnsi="Arial" w:cs="Arial"/>
          <w:sz w:val="20"/>
          <w:szCs w:val="20"/>
        </w:rPr>
        <w:t>błędne zsumowanie w ofercie wartości netto i kwoty podatku od towarów i usług,</w:t>
      </w:r>
    </w:p>
    <w:p w:rsidR="004134E2" w:rsidRPr="00D76184" w:rsidRDefault="004134E2" w:rsidP="00D76184">
      <w:pPr>
        <w:pStyle w:val="Akapitzlist"/>
        <w:numPr>
          <w:ilvl w:val="0"/>
          <w:numId w:val="47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6184">
        <w:rPr>
          <w:rFonts w:ascii="Arial" w:hAnsi="Arial" w:cs="Arial"/>
          <w:sz w:val="20"/>
          <w:szCs w:val="20"/>
        </w:rPr>
        <w:t>błędny wynik działania matematycznego wynikający z dodawania, odejmowania, mnożenia i dzielenia.</w:t>
      </w:r>
    </w:p>
    <w:p w:rsidR="004134E2" w:rsidRPr="00D76184" w:rsidRDefault="004134E2" w:rsidP="00D76184">
      <w:pPr>
        <w:pStyle w:val="Akapitzlist"/>
        <w:numPr>
          <w:ilvl w:val="0"/>
          <w:numId w:val="45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76184">
        <w:rPr>
          <w:rFonts w:ascii="Arial" w:hAnsi="Arial" w:cs="Arial"/>
          <w:sz w:val="20"/>
          <w:szCs w:val="20"/>
        </w:rPr>
        <w:lastRenderedPageBreak/>
        <w:t>inne omyłki – polegające na niezgodności oferty z SIWZ niepowodujące  istotnych zmian w treści oferty.</w:t>
      </w:r>
    </w:p>
    <w:p w:rsidR="004134E2" w:rsidRDefault="004134E2" w:rsidP="002D6E3B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odrzuci ofertę, jeżeli:</w:t>
      </w:r>
    </w:p>
    <w:p w:rsidR="004134E2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niezgodna z  ustawą,</w:t>
      </w:r>
    </w:p>
    <w:p w:rsidR="004134E2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jej treść nie  odpowiada treści SIWZ, z zastrzeżeniem art. 87 ust. 2 pkt. 3,</w:t>
      </w:r>
    </w:p>
    <w:p w:rsidR="004134E2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jej złożenia stanowi czyn nieuczciwej konkurencji w rozumieniu przepisów o zwalczaniu nieuczciwej konkurencji,</w:t>
      </w:r>
    </w:p>
    <w:p w:rsidR="004134E2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rażąco niską  cenę w stosunku do przedmiotu zamówienia,</w:t>
      </w:r>
    </w:p>
    <w:p w:rsidR="004134E2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została  złożona  przez  wykonawcę wykluczo</w:t>
      </w:r>
      <w:r w:rsidR="002E68BA">
        <w:rPr>
          <w:rFonts w:ascii="Arial" w:hAnsi="Arial" w:cs="Arial"/>
          <w:sz w:val="20"/>
          <w:szCs w:val="20"/>
        </w:rPr>
        <w:t xml:space="preserve">nego z  udziału w postępowaniu </w:t>
      </w:r>
      <w:r>
        <w:rPr>
          <w:rFonts w:ascii="Arial" w:hAnsi="Arial" w:cs="Arial"/>
          <w:sz w:val="20"/>
          <w:szCs w:val="20"/>
        </w:rPr>
        <w:t>o udzielenie zamówienia,</w:t>
      </w:r>
    </w:p>
    <w:p w:rsidR="004134E2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ceny,</w:t>
      </w:r>
    </w:p>
    <w:p w:rsidR="004134E2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w terminie 3 dni od dnia doręczenia zaw</w:t>
      </w:r>
      <w:r w:rsidR="002E68BA">
        <w:rPr>
          <w:rFonts w:ascii="Arial" w:hAnsi="Arial" w:cs="Arial"/>
          <w:sz w:val="20"/>
          <w:szCs w:val="20"/>
        </w:rPr>
        <w:t xml:space="preserve">iadomienia nie zgodził się  na </w:t>
      </w:r>
      <w:r>
        <w:rPr>
          <w:rFonts w:ascii="Arial" w:hAnsi="Arial" w:cs="Arial"/>
          <w:sz w:val="20"/>
          <w:szCs w:val="20"/>
        </w:rPr>
        <w:t>poprawienie omyłki, o której mowa  w art. 87 ust. 2 pkt. 3,</w:t>
      </w:r>
    </w:p>
    <w:p w:rsidR="004134E2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nieważna  na  podstawie  odrębnych przepisów.</w:t>
      </w:r>
    </w:p>
    <w:p w:rsidR="004134E2" w:rsidRDefault="004134E2" w:rsidP="004134E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134E2" w:rsidRPr="008425A4" w:rsidRDefault="004134E2" w:rsidP="00412C40">
      <w:pPr>
        <w:pStyle w:val="Nagwek1"/>
      </w:pPr>
      <w:bookmarkStart w:id="18" w:name="_Toc389551430"/>
      <w:r w:rsidRPr="008425A4">
        <w:t>XIV Informacje o wyniku postępowania</w:t>
      </w:r>
      <w:bookmarkEnd w:id="18"/>
    </w:p>
    <w:p w:rsidR="004134E2" w:rsidRDefault="004134E2" w:rsidP="004134E2">
      <w:pPr>
        <w:spacing w:line="360" w:lineRule="auto"/>
        <w:ind w:left="284" w:right="-2"/>
        <w:jc w:val="both"/>
        <w:rPr>
          <w:rFonts w:ascii="Arial" w:hAnsi="Arial" w:cs="Arial"/>
          <w:sz w:val="20"/>
          <w:szCs w:val="20"/>
        </w:rPr>
      </w:pPr>
    </w:p>
    <w:p w:rsidR="004134E2" w:rsidRPr="002E68BA" w:rsidRDefault="004134E2" w:rsidP="002E68BA">
      <w:pPr>
        <w:pStyle w:val="Akapitzlist"/>
        <w:numPr>
          <w:ilvl w:val="0"/>
          <w:numId w:val="52"/>
        </w:numPr>
        <w:spacing w:line="360" w:lineRule="auto"/>
        <w:ind w:left="284" w:right="-2" w:hanging="142"/>
        <w:jc w:val="both"/>
        <w:rPr>
          <w:rFonts w:ascii="Arial" w:hAnsi="Arial" w:cs="Arial"/>
          <w:sz w:val="20"/>
          <w:szCs w:val="20"/>
        </w:rPr>
      </w:pPr>
      <w:r w:rsidRPr="002E68BA">
        <w:rPr>
          <w:rFonts w:ascii="Arial" w:hAnsi="Arial" w:cs="Arial"/>
          <w:sz w:val="20"/>
          <w:szCs w:val="20"/>
        </w:rPr>
        <w:t>Zgodnie z art.92 ustawy Zamawiający powiadomi o wyniku postępowania wszystkich Wykonawców, którzy złożyli oferty, informując o:</w:t>
      </w:r>
    </w:p>
    <w:p w:rsidR="004134E2" w:rsidRPr="002E68BA" w:rsidRDefault="002E68BA" w:rsidP="002E68BA">
      <w:pPr>
        <w:pStyle w:val="Akapitzlist"/>
        <w:numPr>
          <w:ilvl w:val="0"/>
          <w:numId w:val="53"/>
        </w:numPr>
        <w:spacing w:line="360" w:lineRule="auto"/>
        <w:ind w:left="709" w:right="-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134E2" w:rsidRPr="002E68BA">
        <w:rPr>
          <w:rFonts w:ascii="Arial" w:hAnsi="Arial" w:cs="Arial"/>
          <w:sz w:val="20"/>
          <w:szCs w:val="20"/>
        </w:rPr>
        <w:t xml:space="preserve">yborze najkorzystniejszej oferty, podając nazwę (firmę) albo imię i nazwisko, </w:t>
      </w:r>
      <w:r w:rsidR="004134E2" w:rsidRPr="002E68BA">
        <w:rPr>
          <w:rFonts w:ascii="Arial" w:hAnsi="Arial" w:cs="Arial"/>
          <w:sz w:val="20"/>
          <w:szCs w:val="20"/>
        </w:rPr>
        <w:br/>
        <w:t>siedzibę albo miejsce zamieszkania i adres Wykonawcy, którego ofertę wybrano, uzasadnienie jej wyboru oraz nazwy (firmy) albo imiona i nazwiska, siedziby</w:t>
      </w:r>
      <w:r w:rsidRPr="002E68BA">
        <w:rPr>
          <w:rFonts w:ascii="Arial" w:hAnsi="Arial" w:cs="Arial"/>
          <w:sz w:val="20"/>
          <w:szCs w:val="20"/>
        </w:rPr>
        <w:t xml:space="preserve"> </w:t>
      </w:r>
      <w:r w:rsidR="004134E2" w:rsidRPr="002E68BA">
        <w:rPr>
          <w:rFonts w:ascii="Arial" w:hAnsi="Arial" w:cs="Arial"/>
          <w:sz w:val="20"/>
          <w:szCs w:val="20"/>
        </w:rPr>
        <w:t>albo miejsca zamieszkania i adresy Wykonawców, którzy złożyli oferty, a także punktację przyznaną ofertom według kryterium oceny ofert,</w:t>
      </w:r>
    </w:p>
    <w:p w:rsidR="004134E2" w:rsidRPr="002E68BA" w:rsidRDefault="004134E2" w:rsidP="002E68BA">
      <w:pPr>
        <w:pStyle w:val="Akapitzlist"/>
        <w:numPr>
          <w:ilvl w:val="0"/>
          <w:numId w:val="53"/>
        </w:numPr>
        <w:spacing w:line="360" w:lineRule="auto"/>
        <w:ind w:left="709" w:right="-2" w:hanging="142"/>
        <w:jc w:val="both"/>
        <w:rPr>
          <w:rFonts w:ascii="Arial" w:hAnsi="Arial" w:cs="Arial"/>
          <w:sz w:val="20"/>
          <w:szCs w:val="20"/>
        </w:rPr>
      </w:pPr>
      <w:r w:rsidRPr="002E68BA">
        <w:rPr>
          <w:rFonts w:ascii="Arial" w:hAnsi="Arial" w:cs="Arial"/>
          <w:sz w:val="20"/>
          <w:szCs w:val="20"/>
        </w:rPr>
        <w:t>Wykonawcach, których oferty zostały odrzucone, podając uzasadnienie faktyczne i prawne,</w:t>
      </w:r>
    </w:p>
    <w:p w:rsidR="004134E2" w:rsidRPr="002E68BA" w:rsidRDefault="004134E2" w:rsidP="002E68BA">
      <w:pPr>
        <w:pStyle w:val="Akapitzlist"/>
        <w:numPr>
          <w:ilvl w:val="0"/>
          <w:numId w:val="53"/>
        </w:numPr>
        <w:spacing w:line="360" w:lineRule="auto"/>
        <w:ind w:left="709" w:right="-2" w:hanging="142"/>
        <w:jc w:val="both"/>
        <w:rPr>
          <w:rFonts w:ascii="Arial" w:hAnsi="Arial" w:cs="Arial"/>
          <w:sz w:val="20"/>
          <w:szCs w:val="20"/>
        </w:rPr>
      </w:pPr>
      <w:r w:rsidRPr="002E68BA">
        <w:rPr>
          <w:rFonts w:ascii="Arial" w:hAnsi="Arial" w:cs="Arial"/>
          <w:sz w:val="20"/>
          <w:szCs w:val="20"/>
        </w:rPr>
        <w:t xml:space="preserve">Wykonawcach, którzy zostali wykluczeni z postępowania o udzielenie  zamówienia publicznego, podając uzasadnienie faktyczne i prawne, </w:t>
      </w:r>
    </w:p>
    <w:p w:rsidR="004134E2" w:rsidRPr="002E68BA" w:rsidRDefault="002E68BA" w:rsidP="002E68BA">
      <w:pPr>
        <w:pStyle w:val="Akapitzlist"/>
        <w:numPr>
          <w:ilvl w:val="0"/>
          <w:numId w:val="53"/>
        </w:numPr>
        <w:spacing w:line="360" w:lineRule="auto"/>
        <w:ind w:left="709" w:right="-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134E2" w:rsidRPr="002E68BA">
        <w:rPr>
          <w:rFonts w:ascii="Arial" w:hAnsi="Arial" w:cs="Arial"/>
          <w:sz w:val="20"/>
          <w:szCs w:val="20"/>
        </w:rPr>
        <w:t xml:space="preserve">erminie, określonym zgodnie z art. 94 ust. 1 lub 2 ustawy, po którego upływie umowa </w:t>
      </w:r>
      <w:r w:rsidR="004134E2" w:rsidRPr="002E68BA">
        <w:rPr>
          <w:rFonts w:ascii="Arial" w:hAnsi="Arial" w:cs="Arial"/>
          <w:sz w:val="20"/>
          <w:szCs w:val="20"/>
        </w:rPr>
        <w:br/>
        <w:t xml:space="preserve">w sprawie zamówienia publicznego może być zawarta. </w:t>
      </w:r>
    </w:p>
    <w:p w:rsidR="004134E2" w:rsidRPr="002E68BA" w:rsidRDefault="004134E2" w:rsidP="002E68BA">
      <w:pPr>
        <w:pStyle w:val="Akapitzlist"/>
        <w:numPr>
          <w:ilvl w:val="0"/>
          <w:numId w:val="52"/>
        </w:numPr>
        <w:spacing w:line="360" w:lineRule="auto"/>
        <w:ind w:left="284" w:right="-2" w:hanging="142"/>
        <w:jc w:val="both"/>
        <w:rPr>
          <w:rFonts w:ascii="Arial" w:hAnsi="Arial" w:cs="Arial"/>
          <w:sz w:val="20"/>
          <w:szCs w:val="20"/>
        </w:rPr>
      </w:pPr>
      <w:r w:rsidRPr="002E68BA">
        <w:rPr>
          <w:rFonts w:ascii="Arial" w:hAnsi="Arial" w:cs="Arial"/>
          <w:sz w:val="20"/>
          <w:szCs w:val="20"/>
        </w:rPr>
        <w:t xml:space="preserve">Niezwłocznie po wyborze najkorzystniejszej oferty Zamawiający zamieszcza informacje, </w:t>
      </w:r>
      <w:r w:rsidRPr="002E68BA">
        <w:rPr>
          <w:rFonts w:ascii="Arial" w:hAnsi="Arial" w:cs="Arial"/>
          <w:sz w:val="20"/>
          <w:szCs w:val="20"/>
        </w:rPr>
        <w:br/>
        <w:t xml:space="preserve">o których mowa w pkt 1 </w:t>
      </w:r>
      <w:proofErr w:type="spellStart"/>
      <w:r w:rsidRPr="002E68BA">
        <w:rPr>
          <w:rFonts w:ascii="Arial" w:hAnsi="Arial" w:cs="Arial"/>
          <w:sz w:val="20"/>
          <w:szCs w:val="20"/>
        </w:rPr>
        <w:t>ppkt</w:t>
      </w:r>
      <w:proofErr w:type="spellEnd"/>
      <w:r w:rsidRPr="002E68BA">
        <w:rPr>
          <w:rFonts w:ascii="Arial" w:hAnsi="Arial" w:cs="Arial"/>
          <w:sz w:val="20"/>
          <w:szCs w:val="20"/>
        </w:rPr>
        <w:t xml:space="preserve"> a) na stronie internetowej oraz w miejscu publicznie dostępnym </w:t>
      </w:r>
      <w:r w:rsidRPr="002E68BA">
        <w:rPr>
          <w:rFonts w:ascii="Arial" w:hAnsi="Arial" w:cs="Arial"/>
          <w:sz w:val="20"/>
          <w:szCs w:val="20"/>
        </w:rPr>
        <w:br/>
        <w:t>w swojej  siedzibie.</w:t>
      </w:r>
    </w:p>
    <w:p w:rsidR="004134E2" w:rsidRDefault="004134E2" w:rsidP="004134E2">
      <w:pPr>
        <w:spacing w:line="360" w:lineRule="auto"/>
        <w:ind w:right="431"/>
        <w:jc w:val="both"/>
        <w:rPr>
          <w:rFonts w:ascii="Arial" w:hAnsi="Arial" w:cs="Arial"/>
          <w:sz w:val="20"/>
          <w:szCs w:val="20"/>
        </w:rPr>
      </w:pPr>
    </w:p>
    <w:p w:rsidR="004134E2" w:rsidRPr="008425A4" w:rsidRDefault="004134E2" w:rsidP="00412C40">
      <w:pPr>
        <w:pStyle w:val="Nagwek1"/>
      </w:pPr>
      <w:bookmarkStart w:id="19" w:name="_Toc389551431"/>
      <w:r w:rsidRPr="008425A4">
        <w:t>XV Wymagania dotyczące zabezpieczenia należytego wykonania umowy</w:t>
      </w:r>
      <w:bookmarkEnd w:id="19"/>
    </w:p>
    <w:p w:rsidR="004134E2" w:rsidRDefault="004134E2" w:rsidP="004134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134E2" w:rsidRDefault="004134E2" w:rsidP="002E68BA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wymaga wniesienia zabezpieczenia należytego wykonania umowy.</w:t>
      </w:r>
    </w:p>
    <w:p w:rsidR="004134E2" w:rsidRDefault="004134E2" w:rsidP="004134E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026DA2" w:rsidRDefault="00026DA2" w:rsidP="004134E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026DA2" w:rsidRDefault="00026DA2" w:rsidP="004134E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4134E2" w:rsidRPr="008425A4" w:rsidRDefault="004134E2" w:rsidP="00412C40">
      <w:pPr>
        <w:pStyle w:val="Nagwek1"/>
      </w:pPr>
      <w:bookmarkStart w:id="20" w:name="_Toc321294766"/>
      <w:bookmarkStart w:id="21" w:name="_Toc389551432"/>
      <w:r w:rsidRPr="008425A4">
        <w:lastRenderedPageBreak/>
        <w:t>XVI Postanowienia związane z podpisaniem umowy o udzielenie zamówienia publicznego</w:t>
      </w:r>
      <w:bookmarkEnd w:id="20"/>
      <w:bookmarkEnd w:id="21"/>
    </w:p>
    <w:p w:rsidR="002E68BA" w:rsidRDefault="002E68BA" w:rsidP="002E68BA">
      <w:pPr>
        <w:pStyle w:val="Akapitzlist"/>
        <w:suppressAutoHyphens/>
        <w:spacing w:before="120" w:line="36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134E2" w:rsidRPr="000660E2" w:rsidRDefault="004134E2" w:rsidP="002F15F3">
      <w:pPr>
        <w:pStyle w:val="Akapitzlist"/>
        <w:numPr>
          <w:ilvl w:val="0"/>
          <w:numId w:val="23"/>
        </w:numPr>
        <w:suppressAutoHyphens/>
        <w:spacing w:before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660E2">
        <w:rPr>
          <w:rFonts w:ascii="Arial" w:hAnsi="Arial" w:cs="Arial"/>
          <w:sz w:val="20"/>
          <w:szCs w:val="20"/>
        </w:rPr>
        <w:t>Zamawiający przekazuje do wiadomości Wykonawców projekt umowy - załącznik nr 4 do SIWZ. Wykonawca może nanieść parafkę akceptując projekt umowy załączony do SIWZ na ostatniej stronie i załączyć niniejszy projekt do oferty albo ograniczyć się do oświadczenia odnoszącego się do treści umowy zawartego w formularzu oferty.</w:t>
      </w:r>
    </w:p>
    <w:p w:rsidR="004134E2" w:rsidRPr="000660E2" w:rsidRDefault="004134E2" w:rsidP="002F15F3">
      <w:pPr>
        <w:widowControl w:val="0"/>
        <w:numPr>
          <w:ilvl w:val="0"/>
          <w:numId w:val="23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660E2">
        <w:rPr>
          <w:rFonts w:ascii="Arial" w:hAnsi="Arial" w:cs="Arial"/>
          <w:color w:val="000000"/>
          <w:sz w:val="20"/>
          <w:szCs w:val="20"/>
        </w:rPr>
        <w:t xml:space="preserve">Podpisanie umowy z wybranym Wykonawcą nastąpi w terminie nie krótszym niż </w:t>
      </w:r>
      <w:r w:rsidR="00CE364C">
        <w:rPr>
          <w:rFonts w:ascii="Arial" w:hAnsi="Arial" w:cs="Arial"/>
          <w:color w:val="000000"/>
          <w:sz w:val="20"/>
          <w:szCs w:val="20"/>
        </w:rPr>
        <w:t>10</w:t>
      </w:r>
      <w:r w:rsidRPr="000660E2">
        <w:rPr>
          <w:rFonts w:ascii="Arial" w:hAnsi="Arial" w:cs="Arial"/>
          <w:color w:val="000000"/>
          <w:sz w:val="20"/>
          <w:szCs w:val="20"/>
        </w:rPr>
        <w:t xml:space="preserve"> dni od dnia przesłania zawiadomienia o wyborze najkorzystniejszej oferty, jednak nie później niż w dniu, w którym upływa termin związania ofertą, chyba, że zaistnieją przesłanki przewidziane w art. 94 ust. 2 pkt. 1 lit. a ustawy.</w:t>
      </w:r>
    </w:p>
    <w:p w:rsidR="004134E2" w:rsidRPr="000660E2" w:rsidRDefault="004134E2" w:rsidP="002F15F3">
      <w:pPr>
        <w:numPr>
          <w:ilvl w:val="0"/>
          <w:numId w:val="23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60E2">
        <w:rPr>
          <w:rFonts w:ascii="Arial" w:hAnsi="Arial" w:cs="Arial"/>
          <w:sz w:val="20"/>
          <w:szCs w:val="20"/>
        </w:rPr>
        <w:t>Miejscem zawarcia umowy jest siedziba Zamawiającego. Umowa będzie przesłana do podpisu  Wykonawcy lub przedstawiona do podpisu w siedzibie Zamawiającego w zależności od ustaleń dokonanych przez strony.</w:t>
      </w:r>
    </w:p>
    <w:p w:rsidR="004134E2" w:rsidRPr="000660E2" w:rsidRDefault="004134E2" w:rsidP="002F15F3">
      <w:pPr>
        <w:numPr>
          <w:ilvl w:val="0"/>
          <w:numId w:val="23"/>
        </w:numPr>
        <w:tabs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60E2">
        <w:rPr>
          <w:rFonts w:ascii="Arial" w:hAnsi="Arial" w:cs="Arial"/>
          <w:sz w:val="20"/>
          <w:szCs w:val="20"/>
        </w:rPr>
        <w:t xml:space="preserve">Wykonawca zobowiązany jest do podpisania umowy w terminie wyznaczonym przez Zamawiającego oraz do niezwłocznego odesłania jej kurierem do Zamawiającego (na adres Działu Zamówień Publicznych UG, 80-952 Gdańsk, ul. Bażyńskiego 1a), jednak nie później niż </w:t>
      </w:r>
      <w:r>
        <w:rPr>
          <w:rFonts w:ascii="Arial" w:hAnsi="Arial" w:cs="Arial"/>
          <w:sz w:val="20"/>
          <w:szCs w:val="20"/>
        </w:rPr>
        <w:br/>
      </w:r>
      <w:r w:rsidRPr="000660E2">
        <w:rPr>
          <w:rFonts w:ascii="Arial" w:hAnsi="Arial" w:cs="Arial"/>
          <w:sz w:val="20"/>
          <w:szCs w:val="20"/>
        </w:rPr>
        <w:t>w ciągu 5 dni od dnia jej otrzymania. W przypadku nie zachowania ww. terminu Zamawiający może uznać, iż Wykonawca uchyla się od zawarcia umowy</w:t>
      </w:r>
      <w:r w:rsidRPr="000660E2">
        <w:rPr>
          <w:rFonts w:ascii="Arial" w:hAnsi="Arial" w:cs="Arial"/>
          <w:color w:val="000000"/>
          <w:sz w:val="20"/>
          <w:szCs w:val="20"/>
        </w:rPr>
        <w:t>.</w:t>
      </w:r>
      <w:r w:rsidRPr="000660E2">
        <w:rPr>
          <w:rFonts w:ascii="Arial" w:hAnsi="Arial" w:cs="Arial"/>
          <w:sz w:val="20"/>
          <w:szCs w:val="20"/>
        </w:rPr>
        <w:t xml:space="preserve"> </w:t>
      </w:r>
    </w:p>
    <w:p w:rsidR="004134E2" w:rsidRPr="000660E2" w:rsidRDefault="004134E2" w:rsidP="002F15F3">
      <w:pPr>
        <w:numPr>
          <w:ilvl w:val="0"/>
          <w:numId w:val="23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60E2">
        <w:rPr>
          <w:rFonts w:ascii="Arial" w:hAnsi="Arial" w:cs="Arial"/>
          <w:sz w:val="20"/>
          <w:szCs w:val="20"/>
        </w:rPr>
        <w:t>Umowa w sprawie zamówienia publicznego może zostać zawarta także po upływie terminu związania ofertą, jeżeli Zamawiający przekazał Wykonawcom informację o wyborze oferty przed upływem terminu związania ofertą, a Wykonawca wyraził zgodę na zawarcie umowy na warunkach określonych w złożonej ofercie.</w:t>
      </w:r>
    </w:p>
    <w:p w:rsidR="004134E2" w:rsidRPr="000660E2" w:rsidRDefault="004134E2" w:rsidP="002F15F3">
      <w:pPr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60E2">
        <w:rPr>
          <w:rFonts w:ascii="Arial" w:hAnsi="Arial" w:cs="Arial"/>
          <w:sz w:val="20"/>
          <w:szCs w:val="20"/>
        </w:rPr>
        <w:t>Jeżeli Wykonawca, którego oferta została wybrana, uchyla się od zawarcia umowy w sprawie zamówienia publicznego, Zamawiający może wybrać ofertę najkorzystniejszą spośród pozostałych ofert bez przeprowadzania ich ponownego badania i oceny, chyba że zachodzą przesłanki unieważnienia postępowania, o których mowa w art. 93 ust. 1 ustawy.</w:t>
      </w:r>
    </w:p>
    <w:p w:rsidR="004134E2" w:rsidRDefault="004134E2" w:rsidP="002F15F3">
      <w:pPr>
        <w:pStyle w:val="Akapitzlist"/>
        <w:numPr>
          <w:ilvl w:val="0"/>
          <w:numId w:val="23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2375E">
        <w:rPr>
          <w:rFonts w:ascii="Arial" w:hAnsi="Arial" w:cs="Arial"/>
          <w:sz w:val="20"/>
          <w:szCs w:val="20"/>
        </w:rPr>
        <w:t xml:space="preserve">Do dnia podpisania umowy Wykonawca zobowiązany jest dostarczyć  kopię umowy regulującej współpracę Wykonawców ubiegających się wspólnie  o udzielenie zamówienia publicznego </w:t>
      </w:r>
      <w:r w:rsidRPr="0042375E">
        <w:rPr>
          <w:rFonts w:ascii="Arial" w:hAnsi="Arial" w:cs="Arial"/>
          <w:sz w:val="20"/>
          <w:szCs w:val="20"/>
        </w:rPr>
        <w:br/>
        <w:t>(art. 23 ust. 4 ustawy) rozdział V pkt.5 ppkt.11.</w:t>
      </w:r>
    </w:p>
    <w:p w:rsidR="004134E2" w:rsidRDefault="004134E2" w:rsidP="002F15F3">
      <w:pPr>
        <w:pStyle w:val="Akapitzlist"/>
        <w:numPr>
          <w:ilvl w:val="0"/>
          <w:numId w:val="23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Istotne zmiany postanowień zawartej umowy </w:t>
      </w:r>
      <w:r w:rsidR="00ED290F">
        <w:rPr>
          <w:rFonts w:ascii="Arial" w:hAnsi="Arial" w:cs="Arial"/>
          <w:sz w:val="20"/>
          <w:szCs w:val="20"/>
        </w:rPr>
        <w:t xml:space="preserve">oraz warunki wprowadzania zmian </w:t>
      </w:r>
      <w:r>
        <w:rPr>
          <w:rFonts w:ascii="Arial" w:hAnsi="Arial" w:cs="Arial"/>
          <w:sz w:val="20"/>
          <w:szCs w:val="20"/>
        </w:rPr>
        <w:t>opisane są w § 8 załącznika nr 4 do SIWZ (projektu umowy).</w:t>
      </w:r>
    </w:p>
    <w:p w:rsidR="004134E2" w:rsidRDefault="004134E2" w:rsidP="002F15F3">
      <w:pPr>
        <w:pStyle w:val="Akapitzlist"/>
        <w:numPr>
          <w:ilvl w:val="0"/>
          <w:numId w:val="23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Zamawiający, poza innymi przypadkami określonymi w powszechnie obowiązujących przepisach, a zwłaszcza w Kodeksie cywilnym, może odstąpić od umowy zgodnie z zapisami w § 9 załącznika nr 4 do SIWZ (projektu umowy).</w:t>
      </w:r>
    </w:p>
    <w:p w:rsidR="004134E2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8425A4" w:rsidRDefault="004134E2" w:rsidP="00412C40">
      <w:pPr>
        <w:pStyle w:val="Nagwek1"/>
      </w:pPr>
      <w:bookmarkStart w:id="22" w:name="_Toc389551433"/>
      <w:r w:rsidRPr="008425A4">
        <w:t>XVII Podwykonawcy</w:t>
      </w:r>
      <w:bookmarkEnd w:id="22"/>
    </w:p>
    <w:p w:rsidR="004134E2" w:rsidRDefault="004134E2" w:rsidP="004134E2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134E2" w:rsidRDefault="004134E2" w:rsidP="002F15F3">
      <w:pPr>
        <w:numPr>
          <w:ilvl w:val="1"/>
          <w:numId w:val="19"/>
        </w:numPr>
        <w:tabs>
          <w:tab w:val="clear" w:pos="1440"/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możliwość korzystania z usług podwykonawców – rozdz. V pkt. 3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 SIWZ.</w:t>
      </w:r>
    </w:p>
    <w:p w:rsidR="004134E2" w:rsidRDefault="004134E2" w:rsidP="002F15F3">
      <w:pPr>
        <w:numPr>
          <w:ilvl w:val="1"/>
          <w:numId w:val="19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Wykonawca zobowiązany jest wykazać w Załączniku nr 5 do SIWZ, jaką część zamówienia zamierza powierzyć podwykonawcom. </w:t>
      </w:r>
    </w:p>
    <w:p w:rsidR="004134E2" w:rsidRDefault="004134E2" w:rsidP="002F15F3">
      <w:pPr>
        <w:pStyle w:val="Akapitzlist"/>
        <w:numPr>
          <w:ilvl w:val="1"/>
          <w:numId w:val="19"/>
        </w:numPr>
        <w:tabs>
          <w:tab w:val="left" w:pos="426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o Podwykonawstwo musi być w formie pisemnej o charakterze odpłatnym, a także musi określać jaka część przedmiotu umowy o zamówienie publiczne zostanie wykonana </w:t>
      </w:r>
      <w:r w:rsidR="002F15F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przez Podwykonawcę. Termin zapłaty wynagrodzenia Podwykonawcy przewidziany w umowie o podwykonawstwo nie może być dłuższy niż 30 dni od dnia doręczenia Wykonawcy faktury </w:t>
      </w:r>
      <w:r w:rsidR="002F15F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lub rachunku, potwierdzających wykonanie zleconych Podwykonawcy zadań. </w:t>
      </w:r>
    </w:p>
    <w:p w:rsidR="004134E2" w:rsidRPr="00D4480D" w:rsidRDefault="004134E2" w:rsidP="004134E2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134E2" w:rsidRPr="008425A4" w:rsidRDefault="004134E2" w:rsidP="00412C40">
      <w:pPr>
        <w:pStyle w:val="Nagwek1"/>
      </w:pPr>
      <w:bookmarkStart w:id="23" w:name="_Toc389551434"/>
      <w:r w:rsidRPr="008425A4">
        <w:t>XVIII Zamówienia uzupełniające</w:t>
      </w:r>
      <w:bookmarkEnd w:id="23"/>
    </w:p>
    <w:p w:rsidR="004134E2" w:rsidRDefault="004134E2" w:rsidP="004134E2">
      <w:pPr>
        <w:pStyle w:val="NormalnyWeb"/>
        <w:spacing w:before="0" w:after="0" w:line="360" w:lineRule="auto"/>
        <w:rPr>
          <w:rFonts w:ascii="Arial" w:eastAsia="Times New Roman" w:hAnsi="Arial" w:cs="Arial"/>
          <w:color w:val="000000"/>
        </w:rPr>
      </w:pPr>
    </w:p>
    <w:p w:rsidR="004134E2" w:rsidRDefault="004134E2" w:rsidP="002F15F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przewiduje możliwości udzielenia zamówień uzupełniających, o których mowa </w:t>
      </w:r>
      <w:r>
        <w:rPr>
          <w:rFonts w:ascii="Arial" w:hAnsi="Arial" w:cs="Arial"/>
          <w:sz w:val="20"/>
          <w:szCs w:val="20"/>
        </w:rPr>
        <w:br/>
        <w:t>w art.67 ust.1 pkt.7 ustawy.</w:t>
      </w:r>
    </w:p>
    <w:p w:rsidR="004134E2" w:rsidRPr="005A3604" w:rsidRDefault="004134E2" w:rsidP="004134E2">
      <w:pPr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4134E2" w:rsidRPr="008425A4" w:rsidRDefault="004134E2" w:rsidP="00412C40">
      <w:pPr>
        <w:pStyle w:val="Nagwek1"/>
      </w:pPr>
      <w:bookmarkStart w:id="24" w:name="_Toc389551435"/>
      <w:r w:rsidRPr="008425A4">
        <w:t>XIX Dodatkowe informacje</w:t>
      </w:r>
      <w:bookmarkEnd w:id="24"/>
    </w:p>
    <w:p w:rsidR="004134E2" w:rsidRDefault="004134E2" w:rsidP="00D76184">
      <w:pPr>
        <w:numPr>
          <w:ilvl w:val="0"/>
          <w:numId w:val="20"/>
        </w:numPr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W przypadku, gdy oferta zawierać będzie propozycje rozwiązań alternatywnych lub wariantowych - oferta zostanie odrzucona.</w:t>
      </w:r>
    </w:p>
    <w:p w:rsidR="004134E2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zamierza zawrzeć umowy ramowej jak i ustanowienia dynamicznego systemu zakupów.</w:t>
      </w:r>
    </w:p>
    <w:p w:rsidR="004134E2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zamierza dokonać wyboru najkorzystniejszej oferty z zastosowaniem aukcji elektronicznej.</w:t>
      </w:r>
    </w:p>
    <w:p w:rsidR="004134E2" w:rsidRPr="002F15F3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  <w:r w:rsidRPr="002F15F3">
        <w:rPr>
          <w:rFonts w:ascii="Arial" w:hAnsi="Arial" w:cs="Arial"/>
          <w:color w:val="FF0000"/>
          <w:sz w:val="20"/>
          <w:szCs w:val="20"/>
          <w:highlight w:val="yellow"/>
        </w:rPr>
        <w:t>Zamawiający  nie dopuszcza możliwości składania ofert równoważnych.</w:t>
      </w:r>
    </w:p>
    <w:p w:rsidR="004134E2" w:rsidRPr="005A2B00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5A2B00">
        <w:rPr>
          <w:rFonts w:ascii="Arial" w:hAnsi="Arial" w:cs="Arial"/>
          <w:color w:val="1F497D" w:themeColor="text2"/>
          <w:sz w:val="20"/>
          <w:szCs w:val="20"/>
        </w:rPr>
        <w:t xml:space="preserve">Zamawiający </w:t>
      </w:r>
      <w:r w:rsidR="00123BD8" w:rsidRPr="005A2B00">
        <w:rPr>
          <w:rFonts w:ascii="Arial" w:hAnsi="Arial" w:cs="Arial"/>
          <w:color w:val="1F497D" w:themeColor="text2"/>
          <w:sz w:val="20"/>
          <w:szCs w:val="20"/>
        </w:rPr>
        <w:t>dopuszcza możliwość</w:t>
      </w:r>
      <w:r w:rsidRPr="005A2B00">
        <w:rPr>
          <w:rFonts w:ascii="Arial" w:hAnsi="Arial" w:cs="Arial"/>
          <w:color w:val="1F497D" w:themeColor="text2"/>
          <w:sz w:val="20"/>
          <w:szCs w:val="20"/>
        </w:rPr>
        <w:t xml:space="preserve"> składania ofert częściowych.</w:t>
      </w:r>
    </w:p>
    <w:p w:rsidR="004134E2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dopuszcza możliwości dokonania przedpłaty. </w:t>
      </w:r>
    </w:p>
    <w:p w:rsidR="004134E2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opracowania i dostarczenia oferty oraz uczestnictwa w przetargu obciążają wyłącznie   Wykonawcę.</w:t>
      </w:r>
    </w:p>
    <w:p w:rsidR="004134E2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Rozliczenia dokonywane będą tylko w złotych polskich.</w:t>
      </w:r>
    </w:p>
    <w:p w:rsidR="004134E2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udostępnia SIWZ na stronie internetowej </w:t>
      </w:r>
      <w:hyperlink r:id="rId15" w:history="1">
        <w:r w:rsidR="005C2AC7" w:rsidRPr="001561CF">
          <w:rPr>
            <w:rStyle w:val="Hipercze"/>
            <w:rFonts w:ascii="Arial" w:hAnsi="Arial" w:cs="Arial"/>
            <w:sz w:val="20"/>
            <w:szCs w:val="20"/>
          </w:rPr>
          <w:t>www.ug.edu.pl</w:t>
        </w:r>
      </w:hyperlink>
      <w:r>
        <w:rPr>
          <w:rFonts w:ascii="Arial" w:hAnsi="Arial" w:cs="Arial"/>
          <w:sz w:val="20"/>
          <w:szCs w:val="20"/>
        </w:rPr>
        <w:t xml:space="preserve"> od dnia zamieszczenia ogłoszenia o zamówieniu w </w:t>
      </w:r>
      <w:r w:rsidR="005B12D7">
        <w:rPr>
          <w:rFonts w:ascii="Arial" w:hAnsi="Arial" w:cs="Arial"/>
          <w:sz w:val="20"/>
          <w:szCs w:val="20"/>
        </w:rPr>
        <w:t xml:space="preserve"> Dzienniku</w:t>
      </w:r>
      <w:r w:rsidR="009563E6">
        <w:rPr>
          <w:rFonts w:ascii="Arial" w:hAnsi="Arial" w:cs="Arial"/>
          <w:sz w:val="20"/>
          <w:szCs w:val="20"/>
        </w:rPr>
        <w:t xml:space="preserve"> Unii Europejskiej</w:t>
      </w:r>
      <w:r>
        <w:rPr>
          <w:rFonts w:ascii="Arial" w:hAnsi="Arial" w:cs="Arial"/>
          <w:sz w:val="20"/>
          <w:szCs w:val="20"/>
        </w:rPr>
        <w:t xml:space="preserve"> do upływu terminu składania ofert.</w:t>
      </w:r>
    </w:p>
    <w:p w:rsidR="004134E2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SIWZ w formie papierowej na wniosek Wykonawcy przekazuje się odpłatnie (10 groszy za stronę </w:t>
      </w:r>
      <w:r>
        <w:rPr>
          <w:rFonts w:ascii="Arial" w:hAnsi="Arial" w:cs="Arial"/>
          <w:sz w:val="20"/>
          <w:szCs w:val="20"/>
        </w:rPr>
        <w:br/>
        <w:t xml:space="preserve">+ koszty przesyłki – listem poleconym za zwrotnym potwierdzeniem odbioru) – art. 42 ust 2 ustawy. </w:t>
      </w:r>
    </w:p>
    <w:p w:rsidR="004134E2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 szczególnie uzasadnionych przypadkach może w każdym  czasie, przed upływem  terminu do składania ofert, zmienić treść SIWZ. Dokonaną zmianę Zamawiający przekazuje niezwłocznie wszystkim Wykonawcom, którym przekazano SIWZ oraz zamieści na stronie internetowej Zamawiającego.</w:t>
      </w:r>
    </w:p>
    <w:p w:rsidR="00462789" w:rsidRPr="00462789" w:rsidRDefault="00462789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62789">
        <w:rPr>
          <w:rFonts w:ascii="Arial" w:hAnsi="Arial" w:cs="Arial"/>
          <w:sz w:val="20"/>
          <w:szCs w:val="20"/>
        </w:rPr>
        <w:t xml:space="preserve">Jeżeli zmiana treści SIWZ prowadzi do zmiany treści ogłoszenia o zamówieniu, Zamawiający </w:t>
      </w:r>
      <w:r w:rsidRPr="00462789">
        <w:rPr>
          <w:rFonts w:ascii="Arial" w:hAnsi="Arial" w:cs="Arial"/>
          <w:sz w:val="20"/>
          <w:szCs w:val="20"/>
        </w:rPr>
        <w:br/>
        <w:t xml:space="preserve">przekazuje Urzędowi Publikacji Unii Europejskiej ogłoszenie dodatkowych informacji, informacji </w:t>
      </w:r>
      <w:r w:rsidR="00BD6AC4">
        <w:rPr>
          <w:rFonts w:ascii="Arial" w:hAnsi="Arial" w:cs="Arial"/>
          <w:sz w:val="20"/>
          <w:szCs w:val="20"/>
        </w:rPr>
        <w:br/>
      </w:r>
      <w:r w:rsidRPr="00462789">
        <w:rPr>
          <w:rFonts w:ascii="Arial" w:hAnsi="Arial" w:cs="Arial"/>
          <w:sz w:val="20"/>
          <w:szCs w:val="20"/>
        </w:rPr>
        <w:t>o niekompletnej procedurze lub sprostowania, drogą elektroniczną, zgodnie z formą i procedurami wskazanymi na stronie internetowej określonej w dyrektywie.</w:t>
      </w:r>
    </w:p>
    <w:p w:rsidR="004134E2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Jeżeli w wyniku zmiany treści SIWZ nieprowadzącej do zmiany treści ogłoszenia o zamówieniu jest niezbędny dodatkowy czas na wprowadzenie zmian w ofertach, Zamawiający przedłuży termin składania ofert. </w:t>
      </w:r>
    </w:p>
    <w:p w:rsidR="004134E2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przedłużeniu terminu składania  ofert Zamawiający niezwłocznie zamieści informację na stronie internetowej  Zamawiającego - art. 38 ust. 6 ustawy.</w:t>
      </w:r>
    </w:p>
    <w:p w:rsidR="004134E2" w:rsidRDefault="004134E2" w:rsidP="00D7618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zapisem art.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regulacją ustawy o dostępie do informacji publicznej postępowanie o udzielenie zamówienia publicznego jest jawne. Zamawiający może ograniczyć dostęp do informacji związanych z postępowaniem tylko w przypadkach określonych  w ustawie.</w:t>
      </w:r>
    </w:p>
    <w:p w:rsidR="004134E2" w:rsidRDefault="004134E2" w:rsidP="004134E2">
      <w:pPr>
        <w:pStyle w:val="Akapitzlist"/>
        <w:spacing w:line="360" w:lineRule="auto"/>
        <w:ind w:left="0" w:right="567"/>
        <w:rPr>
          <w:rFonts w:ascii="Arial" w:hAnsi="Arial" w:cs="Arial"/>
          <w:sz w:val="20"/>
          <w:szCs w:val="20"/>
        </w:rPr>
      </w:pPr>
    </w:p>
    <w:p w:rsidR="004134E2" w:rsidRDefault="004134E2" w:rsidP="004134E2">
      <w:pPr>
        <w:pStyle w:val="Akapitzlist"/>
        <w:spacing w:line="360" w:lineRule="auto"/>
        <w:ind w:left="0" w:right="567"/>
        <w:rPr>
          <w:rFonts w:ascii="Arial" w:hAnsi="Arial" w:cs="Arial"/>
          <w:sz w:val="20"/>
          <w:szCs w:val="20"/>
        </w:rPr>
      </w:pPr>
    </w:p>
    <w:p w:rsidR="004134E2" w:rsidRPr="008425A4" w:rsidRDefault="004134E2" w:rsidP="00412C40">
      <w:pPr>
        <w:pStyle w:val="Nagwek1"/>
      </w:pPr>
      <w:bookmarkStart w:id="25" w:name="_Toc389551436"/>
      <w:r w:rsidRPr="008425A4">
        <w:t>XX Środki ochrony prawnej</w:t>
      </w:r>
      <w:bookmarkEnd w:id="25"/>
    </w:p>
    <w:p w:rsidR="004134E2" w:rsidRDefault="004134E2" w:rsidP="004134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F65E4" w:rsidRPr="002159A4" w:rsidRDefault="00EF65E4" w:rsidP="00D76184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>Wykonawcom w toku postępowania przysługują środki ochrony prawnej wymienione w Dziale VI ustawy (art. 179 - 198).</w:t>
      </w:r>
    </w:p>
    <w:p w:rsidR="00EF65E4" w:rsidRPr="002159A4" w:rsidRDefault="00EF65E4" w:rsidP="00D76184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>Odwołanie przysługuje wyłącznie od niezgodnej z przepisami ustawy czynności Zamawiającego  podjętej w postępowaniu o udzielenie zamówienia publicznego lub zaniechania czynności, do której Zamawiający jest zobowiązany na podstawie art. 180 ust.  1  ustawy.</w:t>
      </w:r>
    </w:p>
    <w:p w:rsidR="00EF65E4" w:rsidRPr="002159A4" w:rsidRDefault="00EF65E4" w:rsidP="00D76184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>Odwołanie powinno wskazywać czynność  lub zaniechanie czynności Zamawiającego, której zarzuca się niezgodność  z przepisami ustawy, zawierać zwięzłe przedstawienie zarzutów, określać żądanie oraz wskazywać okoliczności faktyczne i prawne uzasadniające wniesienie odwołania.</w:t>
      </w:r>
    </w:p>
    <w:p w:rsidR="00EF65E4" w:rsidRPr="002159A4" w:rsidRDefault="00EF65E4" w:rsidP="00D76184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>Odwołanie wnosi się do Prezesa  Izby w formie pisemnej albo elektronicznej opatrzonej bezpiecznym podpisem elektronicznym.</w:t>
      </w:r>
    </w:p>
    <w:p w:rsidR="00EF65E4" w:rsidRPr="002159A4" w:rsidRDefault="00EF65E4" w:rsidP="00D76184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>Odwołujący przesyła kopię odwołania Zamawiającemu  przed upływem terminu do wniesienia odwołania w taki sposób , aby mógł się on zapoznać z jego treścią przed upływem tego terminu do wniesienia odwołania.</w:t>
      </w:r>
    </w:p>
    <w:p w:rsidR="00EF65E4" w:rsidRPr="002159A4" w:rsidRDefault="00EF65E4" w:rsidP="00D76184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59A4">
        <w:rPr>
          <w:rFonts w:ascii="Arial" w:hAnsi="Arial" w:cs="Arial"/>
          <w:sz w:val="20"/>
          <w:szCs w:val="20"/>
        </w:rPr>
        <w:t xml:space="preserve">Termin do wniesienia  odwołania w  zależności od zaskarżonej czynności określają przepisy </w:t>
      </w:r>
      <w:r>
        <w:rPr>
          <w:rFonts w:ascii="Arial" w:hAnsi="Arial" w:cs="Arial"/>
          <w:sz w:val="20"/>
          <w:szCs w:val="20"/>
        </w:rPr>
        <w:br/>
      </w:r>
      <w:r w:rsidRPr="002159A4">
        <w:rPr>
          <w:rFonts w:ascii="Arial" w:hAnsi="Arial" w:cs="Arial"/>
          <w:sz w:val="20"/>
          <w:szCs w:val="20"/>
        </w:rPr>
        <w:t>art. 182 ust. 1 - 4 ustawy.</w:t>
      </w:r>
    </w:p>
    <w:p w:rsidR="00FA16E4" w:rsidRDefault="00FA16E4" w:rsidP="004134E2">
      <w:pPr>
        <w:pStyle w:val="Akapitzlist"/>
        <w:autoSpaceDE w:val="0"/>
        <w:autoSpaceDN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4134E2" w:rsidRDefault="004134E2" w:rsidP="004134E2">
      <w:pPr>
        <w:pStyle w:val="Akapitzlist"/>
        <w:autoSpaceDE w:val="0"/>
        <w:autoSpaceDN w:val="0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4134E2" w:rsidRPr="008425A4" w:rsidRDefault="004134E2" w:rsidP="004134E2">
      <w:pPr>
        <w:pStyle w:val="Nagwek1"/>
      </w:pPr>
      <w:bookmarkStart w:id="26" w:name="_Toc389551437"/>
      <w:r w:rsidRPr="008425A4">
        <w:t>XXI Załączniki</w:t>
      </w:r>
      <w:r>
        <w:t xml:space="preserve"> do SIWZ</w:t>
      </w:r>
      <w:bookmarkEnd w:id="26"/>
    </w:p>
    <w:p w:rsidR="004134E2" w:rsidRDefault="004134E2" w:rsidP="004134E2">
      <w:pPr>
        <w:spacing w:line="360" w:lineRule="auto"/>
        <w:ind w:left="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134E2" w:rsidRPr="00D4480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4480D">
        <w:rPr>
          <w:rFonts w:ascii="Arial" w:hAnsi="Arial" w:cs="Arial"/>
          <w:sz w:val="20"/>
          <w:szCs w:val="20"/>
        </w:rPr>
        <w:t xml:space="preserve">Załącznik nr 1 do SIWZ – formularz oferty </w:t>
      </w:r>
    </w:p>
    <w:p w:rsidR="004134E2" w:rsidRPr="00D4480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4480D">
        <w:rPr>
          <w:rFonts w:ascii="Arial" w:hAnsi="Arial" w:cs="Arial"/>
          <w:sz w:val="20"/>
          <w:szCs w:val="20"/>
        </w:rPr>
        <w:t>Załącznik nr 2 do SIWZ – opis przedmiotu zamówienia,</w:t>
      </w:r>
    </w:p>
    <w:p w:rsidR="004134E2" w:rsidRPr="00D4480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4480D">
        <w:rPr>
          <w:rFonts w:ascii="Arial" w:hAnsi="Arial" w:cs="Arial"/>
          <w:sz w:val="20"/>
          <w:szCs w:val="20"/>
        </w:rPr>
        <w:t>Załącznik nr 3a do SIWZ – oświadczenie z art. 22 ust. 1 ustawy</w:t>
      </w:r>
    </w:p>
    <w:p w:rsidR="004134E2" w:rsidRPr="00D4480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4480D">
        <w:rPr>
          <w:rFonts w:ascii="Arial" w:hAnsi="Arial" w:cs="Arial"/>
          <w:sz w:val="20"/>
          <w:szCs w:val="20"/>
        </w:rPr>
        <w:t>Załącznik nr 3b do SIWZ – oświadczenie z art. 24 ustawy</w:t>
      </w:r>
    </w:p>
    <w:p w:rsidR="004134E2" w:rsidRPr="00D4480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4480D">
        <w:rPr>
          <w:rFonts w:ascii="Arial" w:hAnsi="Arial" w:cs="Arial"/>
          <w:sz w:val="20"/>
          <w:szCs w:val="20"/>
        </w:rPr>
        <w:t>Załącznik nr 4 do SIWZ – wzór umowy</w:t>
      </w:r>
    </w:p>
    <w:p w:rsidR="004134E2" w:rsidRPr="00D4480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4480D">
        <w:rPr>
          <w:rFonts w:ascii="Arial" w:hAnsi="Arial" w:cs="Arial"/>
          <w:sz w:val="20"/>
          <w:szCs w:val="20"/>
        </w:rPr>
        <w:t>Załącznik nr 5 do SIWZ -  podwykonawcy,</w:t>
      </w:r>
    </w:p>
    <w:p w:rsidR="004134E2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4480D">
        <w:rPr>
          <w:rFonts w:ascii="Arial" w:hAnsi="Arial" w:cs="Arial"/>
          <w:sz w:val="20"/>
          <w:szCs w:val="20"/>
        </w:rPr>
        <w:t>Załącznik nr 6 do SIWZ – oświadczenie dotyczące grupy kapitałowej</w:t>
      </w:r>
    </w:p>
    <w:p w:rsidR="004134E2" w:rsidRDefault="004134E2" w:rsidP="004134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Default="004134E2" w:rsidP="004134E2">
      <w:pPr>
        <w:tabs>
          <w:tab w:val="left" w:pos="0"/>
        </w:tabs>
        <w:spacing w:line="360" w:lineRule="auto"/>
        <w:ind w:firstLine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Zatwierdzenie SIWZ:</w:t>
      </w:r>
    </w:p>
    <w:tbl>
      <w:tblPr>
        <w:tblW w:w="17014" w:type="dxa"/>
        <w:tblLook w:val="04A0" w:firstRow="1" w:lastRow="0" w:firstColumn="1" w:lastColumn="0" w:noHBand="0" w:noVBand="1"/>
      </w:tblPr>
      <w:tblGrid>
        <w:gridCol w:w="1270"/>
        <w:gridCol w:w="7940"/>
        <w:gridCol w:w="7804"/>
      </w:tblGrid>
      <w:tr w:rsidR="004134E2" w:rsidTr="004876A4">
        <w:tc>
          <w:tcPr>
            <w:tcW w:w="1270" w:type="dxa"/>
          </w:tcPr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0" w:type="dxa"/>
          </w:tcPr>
          <w:p w:rsidR="004134E2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Zatwierdzam</w:t>
            </w: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Wnioskodawcy) </w:t>
            </w: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</w:tcPr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4E2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7014" w:type="dxa"/>
        <w:tblLook w:val="04A0" w:firstRow="1" w:lastRow="0" w:firstColumn="1" w:lastColumn="0" w:noHBand="0" w:noVBand="1"/>
      </w:tblPr>
      <w:tblGrid>
        <w:gridCol w:w="1270"/>
        <w:gridCol w:w="7940"/>
        <w:gridCol w:w="7804"/>
      </w:tblGrid>
      <w:tr w:rsidR="004134E2" w:rsidTr="004876A4">
        <w:tc>
          <w:tcPr>
            <w:tcW w:w="1270" w:type="dxa"/>
          </w:tcPr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0" w:type="dxa"/>
          </w:tcPr>
          <w:p w:rsidR="004134E2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Zatwierdzam</w:t>
            </w: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prowadzącego specjalisty) </w:t>
            </w:r>
          </w:p>
        </w:tc>
        <w:tc>
          <w:tcPr>
            <w:tcW w:w="7804" w:type="dxa"/>
          </w:tcPr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4E2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p w:rsidR="004134E2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p w:rsidR="004134E2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7014" w:type="dxa"/>
        <w:tblLook w:val="04A0" w:firstRow="1" w:lastRow="0" w:firstColumn="1" w:lastColumn="0" w:noHBand="0" w:noVBand="1"/>
      </w:tblPr>
      <w:tblGrid>
        <w:gridCol w:w="1270"/>
        <w:gridCol w:w="7940"/>
        <w:gridCol w:w="7804"/>
      </w:tblGrid>
      <w:tr w:rsidR="004134E2" w:rsidTr="004876A4">
        <w:tc>
          <w:tcPr>
            <w:tcW w:w="1270" w:type="dxa"/>
          </w:tcPr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0" w:type="dxa"/>
          </w:tcPr>
          <w:p w:rsidR="004134E2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Zatwierdzam</w:t>
            </w: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Kierownika Działu Zamówień Publicznych lub osoby upoważnionej) </w:t>
            </w:r>
          </w:p>
        </w:tc>
        <w:tc>
          <w:tcPr>
            <w:tcW w:w="7804" w:type="dxa"/>
          </w:tcPr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4E2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p w:rsidR="004134E2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7014" w:type="dxa"/>
        <w:tblLook w:val="04A0" w:firstRow="1" w:lastRow="0" w:firstColumn="1" w:lastColumn="0" w:noHBand="0" w:noVBand="1"/>
      </w:tblPr>
      <w:tblGrid>
        <w:gridCol w:w="1270"/>
        <w:gridCol w:w="7940"/>
        <w:gridCol w:w="7804"/>
      </w:tblGrid>
      <w:tr w:rsidR="004134E2" w:rsidTr="004876A4">
        <w:tc>
          <w:tcPr>
            <w:tcW w:w="1270" w:type="dxa"/>
          </w:tcPr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0" w:type="dxa"/>
          </w:tcPr>
          <w:p w:rsidR="004134E2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Zatwierdzam</w:t>
            </w: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(podpis Kierownika Zamawiającego lub osoby upoważnionej)</w:t>
            </w:r>
          </w:p>
        </w:tc>
        <w:tc>
          <w:tcPr>
            <w:tcW w:w="7804" w:type="dxa"/>
          </w:tcPr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4E2" w:rsidRDefault="004134E2" w:rsidP="004134E2">
      <w:pPr>
        <w:tabs>
          <w:tab w:val="left" w:pos="12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134E2" w:rsidRDefault="004134E2" w:rsidP="004134E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34E2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p w:rsidR="004134E2" w:rsidRDefault="004134E2" w:rsidP="004134E2"/>
    <w:p w:rsidR="003451E7" w:rsidRDefault="003451E7" w:rsidP="003451E7">
      <w:pPr>
        <w:tabs>
          <w:tab w:val="left" w:pos="4020"/>
        </w:tabs>
        <w:rPr>
          <w:szCs w:val="32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sectPr w:rsidR="003451E7" w:rsidSect="00C2068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33" w:rsidRDefault="00C94633" w:rsidP="00245CEA">
      <w:pPr>
        <w:spacing w:line="240" w:lineRule="auto"/>
      </w:pPr>
      <w:r>
        <w:separator/>
      </w:r>
    </w:p>
  </w:endnote>
  <w:endnote w:type="continuationSeparator" w:id="0">
    <w:p w:rsidR="00C94633" w:rsidRDefault="00C94633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33" w:rsidRDefault="00C946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33" w:rsidRDefault="00C94633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C94633" w:rsidRDefault="00C94633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C94633" w:rsidRDefault="00C94633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C94633" w:rsidRDefault="00B92723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C94633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32D09">
      <w:rPr>
        <w:noProof/>
        <w:sz w:val="16"/>
        <w:szCs w:val="16"/>
      </w:rPr>
      <w:t>19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33" w:rsidRDefault="00C94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33" w:rsidRDefault="00C94633" w:rsidP="00245CEA">
      <w:pPr>
        <w:spacing w:line="240" w:lineRule="auto"/>
      </w:pPr>
      <w:r>
        <w:separator/>
      </w:r>
    </w:p>
  </w:footnote>
  <w:footnote w:type="continuationSeparator" w:id="0">
    <w:p w:rsidR="00C94633" w:rsidRDefault="00C94633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33" w:rsidRDefault="00C946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33" w:rsidRDefault="00C946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33" w:rsidRDefault="00C946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9A225D0"/>
    <w:name w:val="WW8Num2"/>
    <w:lvl w:ilvl="0">
      <w:start w:val="1"/>
      <w:numFmt w:val="upperRoman"/>
      <w:pStyle w:val="Nagwek2"/>
      <w:lvlText w:val="%1."/>
      <w:lvlJc w:val="righ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color w:val="auto"/>
        <w:sz w:val="19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1">
    <w:nsid w:val="00000005"/>
    <w:multiLevelType w:val="singleLevel"/>
    <w:tmpl w:val="116A77FC"/>
    <w:name w:val="WW8Num5"/>
    <w:lvl w:ilvl="0">
      <w:start w:val="1"/>
      <w:numFmt w:val="decimal"/>
      <w:lvlText w:val="%1."/>
      <w:lvlJc w:val="left"/>
      <w:pPr>
        <w:tabs>
          <w:tab w:val="num" w:pos="-556"/>
        </w:tabs>
        <w:ind w:left="644" w:hanging="360"/>
      </w:pPr>
      <w:rPr>
        <w:b w:val="0"/>
      </w:rPr>
    </w:lvl>
  </w:abstractNum>
  <w:abstractNum w:abstractNumId="2">
    <w:nsid w:val="00FF564F"/>
    <w:multiLevelType w:val="hybridMultilevel"/>
    <w:tmpl w:val="C5003AB4"/>
    <w:lvl w:ilvl="0" w:tplc="72DCDA0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1134A"/>
    <w:multiLevelType w:val="hybridMultilevel"/>
    <w:tmpl w:val="D22A214C"/>
    <w:lvl w:ilvl="0" w:tplc="2B8C00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F2B31"/>
    <w:multiLevelType w:val="hybridMultilevel"/>
    <w:tmpl w:val="4E6AC174"/>
    <w:lvl w:ilvl="0" w:tplc="2C9A59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A5C7F"/>
    <w:multiLevelType w:val="hybridMultilevel"/>
    <w:tmpl w:val="707A98A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B4F7427"/>
    <w:multiLevelType w:val="hybridMultilevel"/>
    <w:tmpl w:val="A636DB1E"/>
    <w:lvl w:ilvl="0" w:tplc="D56C3C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D2C74"/>
    <w:multiLevelType w:val="hybridMultilevel"/>
    <w:tmpl w:val="88A49EF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84D8D"/>
    <w:multiLevelType w:val="hybridMultilevel"/>
    <w:tmpl w:val="C748CE0C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80114"/>
    <w:multiLevelType w:val="hybridMultilevel"/>
    <w:tmpl w:val="28AE1D42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21286"/>
    <w:multiLevelType w:val="hybridMultilevel"/>
    <w:tmpl w:val="1D2ECED0"/>
    <w:lvl w:ilvl="0" w:tplc="FA38CB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2">
    <w:nsid w:val="11E6662A"/>
    <w:multiLevelType w:val="hybridMultilevel"/>
    <w:tmpl w:val="2980759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9173FA"/>
    <w:multiLevelType w:val="hybridMultilevel"/>
    <w:tmpl w:val="3364F3DA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E637F"/>
    <w:multiLevelType w:val="hybridMultilevel"/>
    <w:tmpl w:val="9AD6B2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EDF0FA8"/>
    <w:multiLevelType w:val="hybridMultilevel"/>
    <w:tmpl w:val="CB9EF89C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151E7F"/>
    <w:multiLevelType w:val="hybridMultilevel"/>
    <w:tmpl w:val="19DA159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E2047"/>
    <w:multiLevelType w:val="multilevel"/>
    <w:tmpl w:val="1AAEF0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50" w:hanging="360"/>
      </w:pPr>
    </w:lvl>
    <w:lvl w:ilvl="2">
      <w:start w:val="1"/>
      <w:numFmt w:val="decimal"/>
      <w:isLgl/>
      <w:lvlText w:val="%1.%2.%3"/>
      <w:lvlJc w:val="left"/>
      <w:pPr>
        <w:ind w:left="3100" w:hanging="720"/>
      </w:pPr>
    </w:lvl>
    <w:lvl w:ilvl="3">
      <w:start w:val="1"/>
      <w:numFmt w:val="decimal"/>
      <w:isLgl/>
      <w:lvlText w:val="%1.%2.%3.%4"/>
      <w:lvlJc w:val="left"/>
      <w:pPr>
        <w:ind w:left="4290" w:hanging="720"/>
      </w:pPr>
    </w:lvl>
    <w:lvl w:ilvl="4">
      <w:start w:val="1"/>
      <w:numFmt w:val="decimal"/>
      <w:isLgl/>
      <w:lvlText w:val="%1.%2.%3.%4.%5"/>
      <w:lvlJc w:val="left"/>
      <w:pPr>
        <w:ind w:left="5840" w:hanging="1080"/>
      </w:pPr>
    </w:lvl>
    <w:lvl w:ilvl="5">
      <w:start w:val="1"/>
      <w:numFmt w:val="decimal"/>
      <w:isLgl/>
      <w:lvlText w:val="%1.%2.%3.%4.%5.%6"/>
      <w:lvlJc w:val="left"/>
      <w:pPr>
        <w:ind w:left="7030" w:hanging="1080"/>
      </w:pPr>
    </w:lvl>
    <w:lvl w:ilvl="6">
      <w:start w:val="1"/>
      <w:numFmt w:val="decimal"/>
      <w:isLgl/>
      <w:lvlText w:val="%1.%2.%3.%4.%5.%6.%7"/>
      <w:lvlJc w:val="left"/>
      <w:pPr>
        <w:ind w:left="8580" w:hanging="1440"/>
      </w:pPr>
    </w:lvl>
    <w:lvl w:ilvl="7">
      <w:start w:val="1"/>
      <w:numFmt w:val="decimal"/>
      <w:isLgl/>
      <w:lvlText w:val="%1.%2.%3.%4.%5.%6.%7.%8"/>
      <w:lvlJc w:val="left"/>
      <w:pPr>
        <w:ind w:left="9770" w:hanging="1440"/>
      </w:pPr>
    </w:lvl>
    <w:lvl w:ilvl="8">
      <w:start w:val="1"/>
      <w:numFmt w:val="decimal"/>
      <w:isLgl/>
      <w:lvlText w:val="%1.%2.%3.%4.%5.%6.%7.%8.%9"/>
      <w:lvlJc w:val="left"/>
      <w:pPr>
        <w:ind w:left="10960" w:hanging="1440"/>
      </w:pPr>
    </w:lvl>
  </w:abstractNum>
  <w:abstractNum w:abstractNumId="18">
    <w:nsid w:val="202B38BC"/>
    <w:multiLevelType w:val="hybridMultilevel"/>
    <w:tmpl w:val="7E6EDFA6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3D3F00"/>
    <w:multiLevelType w:val="hybridMultilevel"/>
    <w:tmpl w:val="54084B74"/>
    <w:name w:val="WW8Num52"/>
    <w:lvl w:ilvl="0" w:tplc="9918C514">
      <w:start w:val="7"/>
      <w:numFmt w:val="decimal"/>
      <w:lvlText w:val="%1."/>
      <w:lvlJc w:val="left"/>
      <w:pPr>
        <w:tabs>
          <w:tab w:val="num" w:pos="-698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784A81"/>
    <w:multiLevelType w:val="hybridMultilevel"/>
    <w:tmpl w:val="2086085C"/>
    <w:lvl w:ilvl="0" w:tplc="EF6460EA">
      <w:start w:val="1"/>
      <w:numFmt w:val="lowerLetter"/>
      <w:lvlText w:val="%1)"/>
      <w:lvlJc w:val="right"/>
      <w:pPr>
        <w:ind w:left="12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D7334"/>
    <w:multiLevelType w:val="hybridMultilevel"/>
    <w:tmpl w:val="2298816A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D0B86"/>
    <w:multiLevelType w:val="hybridMultilevel"/>
    <w:tmpl w:val="D53C1128"/>
    <w:lvl w:ilvl="0" w:tplc="B1E2B84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63AA0"/>
    <w:multiLevelType w:val="multilevel"/>
    <w:tmpl w:val="4C1E8B3C"/>
    <w:lvl w:ilvl="0">
      <w:start w:val="1"/>
      <w:numFmt w:val="ordin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hAnsi="Times New Roman"/>
        <w:sz w:val="24"/>
        <w:szCs w:val="24"/>
      </w:r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3C560E"/>
    <w:multiLevelType w:val="hybridMultilevel"/>
    <w:tmpl w:val="28360DF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A22AF"/>
    <w:multiLevelType w:val="multilevel"/>
    <w:tmpl w:val="2926DF3A"/>
    <w:lvl w:ilvl="0">
      <w:start w:val="1"/>
      <w:numFmt w:val="upperRoman"/>
      <w:lvlText w:val="%1."/>
      <w:lvlJc w:val="righ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color w:val="auto"/>
        <w:sz w:val="19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29">
    <w:nsid w:val="44983FA5"/>
    <w:multiLevelType w:val="hybridMultilevel"/>
    <w:tmpl w:val="66E6F560"/>
    <w:lvl w:ilvl="0" w:tplc="08E492E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FB7E04"/>
    <w:multiLevelType w:val="hybridMultilevel"/>
    <w:tmpl w:val="512EDF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773A86"/>
    <w:multiLevelType w:val="hybridMultilevel"/>
    <w:tmpl w:val="E2A0A23A"/>
    <w:lvl w:ilvl="0" w:tplc="CF5808B0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88740B"/>
    <w:multiLevelType w:val="hybridMultilevel"/>
    <w:tmpl w:val="48DC856E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25161D"/>
    <w:multiLevelType w:val="hybridMultilevel"/>
    <w:tmpl w:val="76725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B748DE"/>
    <w:multiLevelType w:val="hybridMultilevel"/>
    <w:tmpl w:val="D01099DE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141F78"/>
    <w:multiLevelType w:val="hybridMultilevel"/>
    <w:tmpl w:val="B7085C1E"/>
    <w:lvl w:ilvl="0" w:tplc="EEC6AD62">
      <w:start w:val="1"/>
      <w:numFmt w:val="ordinal"/>
      <w:lvlText w:val="%1)"/>
      <w:lvlJc w:val="right"/>
      <w:pPr>
        <w:ind w:left="786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6">
    <w:nsid w:val="5A750DE3"/>
    <w:multiLevelType w:val="hybridMultilevel"/>
    <w:tmpl w:val="9594F90A"/>
    <w:lvl w:ilvl="0" w:tplc="7862E8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47C76"/>
    <w:multiLevelType w:val="hybridMultilevel"/>
    <w:tmpl w:val="69D48750"/>
    <w:lvl w:ilvl="0" w:tplc="693826CA">
      <w:start w:val="1"/>
      <w:numFmt w:val="ordinal"/>
      <w:lvlText w:val="%1)"/>
      <w:lvlJc w:val="right"/>
      <w:pPr>
        <w:ind w:left="72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B3506"/>
    <w:multiLevelType w:val="hybridMultilevel"/>
    <w:tmpl w:val="EE7CC03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922E0D"/>
    <w:multiLevelType w:val="hybridMultilevel"/>
    <w:tmpl w:val="EF5413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383471"/>
    <w:multiLevelType w:val="hybridMultilevel"/>
    <w:tmpl w:val="328CAC7C"/>
    <w:lvl w:ilvl="0" w:tplc="9FB2132E">
      <w:start w:val="1"/>
      <w:numFmt w:val="lowerLetter"/>
      <w:lvlText w:val="%1)"/>
      <w:lvlJc w:val="right"/>
      <w:pPr>
        <w:ind w:left="1083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422775"/>
    <w:multiLevelType w:val="hybridMultilevel"/>
    <w:tmpl w:val="BA4A59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A732DD"/>
    <w:multiLevelType w:val="hybridMultilevel"/>
    <w:tmpl w:val="7738FB6A"/>
    <w:lvl w:ilvl="0" w:tplc="EEC6AD62">
      <w:start w:val="1"/>
      <w:numFmt w:val="ordinal"/>
      <w:lvlText w:val="%1)"/>
      <w:lvlJc w:val="righ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B56875"/>
    <w:multiLevelType w:val="hybridMultilevel"/>
    <w:tmpl w:val="51F243F8"/>
    <w:lvl w:ilvl="0" w:tplc="9FB2132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B0404"/>
    <w:multiLevelType w:val="hybridMultilevel"/>
    <w:tmpl w:val="65AABB4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3207DE"/>
    <w:multiLevelType w:val="hybridMultilevel"/>
    <w:tmpl w:val="CA3AB90C"/>
    <w:lvl w:ilvl="0" w:tplc="D1728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126C4D"/>
    <w:multiLevelType w:val="hybridMultilevel"/>
    <w:tmpl w:val="09DEC514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14819"/>
    <w:multiLevelType w:val="multilevel"/>
    <w:tmpl w:val="5874E0D6"/>
    <w:lvl w:ilvl="0">
      <w:start w:val="1"/>
      <w:numFmt w:val="upperRoman"/>
      <w:lvlText w:val="%1."/>
      <w:lvlJc w:val="righ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  <w:i w:val="0"/>
      </w:rPr>
    </w:lvl>
    <w:lvl w:ilvl="2">
      <w:start w:val="1"/>
      <w:numFmt w:val="ordinal"/>
      <w:lvlText w:val="%3)"/>
      <w:lvlJc w:val="righ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color w:val="auto"/>
        <w:sz w:val="19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49">
    <w:nsid w:val="7C7A3AD4"/>
    <w:multiLevelType w:val="hybridMultilevel"/>
    <w:tmpl w:val="0C9C0C0C"/>
    <w:lvl w:ilvl="0" w:tplc="11E4C4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6990172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E885494">
      <w:start w:val="9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464110"/>
    <w:multiLevelType w:val="hybridMultilevel"/>
    <w:tmpl w:val="7B782864"/>
    <w:lvl w:ilvl="0" w:tplc="04150017">
      <w:start w:val="1"/>
      <w:numFmt w:val="lowerLetter"/>
      <w:lvlText w:val="%1)"/>
      <w:lvlJc w:val="left"/>
      <w:pPr>
        <w:ind w:left="2181" w:hanging="360"/>
      </w:pPr>
    </w:lvl>
    <w:lvl w:ilvl="1" w:tplc="04150015">
      <w:start w:val="1"/>
      <w:numFmt w:val="upperLetter"/>
      <w:lvlText w:val="%2."/>
      <w:lvlJc w:val="left"/>
      <w:pPr>
        <w:ind w:left="2901" w:hanging="360"/>
      </w:pPr>
    </w:lvl>
    <w:lvl w:ilvl="2" w:tplc="0415001B">
      <w:start w:val="1"/>
      <w:numFmt w:val="lowerRoman"/>
      <w:lvlText w:val="%3."/>
      <w:lvlJc w:val="right"/>
      <w:pPr>
        <w:ind w:left="3621" w:hanging="180"/>
      </w:pPr>
    </w:lvl>
    <w:lvl w:ilvl="3" w:tplc="04150017">
      <w:start w:val="1"/>
      <w:numFmt w:val="lowerLetter"/>
      <w:lvlText w:val="%4)"/>
      <w:lvlJc w:val="left"/>
      <w:pPr>
        <w:ind w:left="4341" w:hanging="360"/>
      </w:pPr>
    </w:lvl>
    <w:lvl w:ilvl="4" w:tplc="04150019">
      <w:start w:val="1"/>
      <w:numFmt w:val="lowerLetter"/>
      <w:lvlText w:val="%5."/>
      <w:lvlJc w:val="left"/>
      <w:pPr>
        <w:ind w:left="50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4"/>
  </w:num>
  <w:num w:numId="6">
    <w:abstractNumId w:val="12"/>
  </w:num>
  <w:num w:numId="7">
    <w:abstractNumId w:val="7"/>
  </w:num>
  <w:num w:numId="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8"/>
  </w:num>
  <w:num w:numId="23">
    <w:abstractNumId w:val="36"/>
  </w:num>
  <w:num w:numId="24">
    <w:abstractNumId w:val="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</w:num>
  <w:num w:numId="27">
    <w:abstractNumId w:val="41"/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22"/>
  </w:num>
  <w:num w:numId="37">
    <w:abstractNumId w:val="45"/>
  </w:num>
  <w:num w:numId="38">
    <w:abstractNumId w:val="38"/>
  </w:num>
  <w:num w:numId="39">
    <w:abstractNumId w:val="47"/>
  </w:num>
  <w:num w:numId="40">
    <w:abstractNumId w:val="9"/>
  </w:num>
  <w:num w:numId="41">
    <w:abstractNumId w:val="37"/>
  </w:num>
  <w:num w:numId="42">
    <w:abstractNumId w:val="21"/>
  </w:num>
  <w:num w:numId="43">
    <w:abstractNumId w:val="8"/>
  </w:num>
  <w:num w:numId="44">
    <w:abstractNumId w:val="48"/>
  </w:num>
  <w:num w:numId="45">
    <w:abstractNumId w:val="44"/>
  </w:num>
  <w:num w:numId="46">
    <w:abstractNumId w:val="39"/>
  </w:num>
  <w:num w:numId="47">
    <w:abstractNumId w:val="14"/>
  </w:num>
  <w:num w:numId="48">
    <w:abstractNumId w:val="30"/>
  </w:num>
  <w:num w:numId="49">
    <w:abstractNumId w:val="50"/>
  </w:num>
  <w:num w:numId="50">
    <w:abstractNumId w:val="2"/>
  </w:num>
  <w:num w:numId="51">
    <w:abstractNumId w:val="32"/>
  </w:num>
  <w:num w:numId="52">
    <w:abstractNumId w:val="27"/>
  </w:num>
  <w:num w:numId="53">
    <w:abstractNumId w:val="5"/>
  </w:num>
  <w:num w:numId="54">
    <w:abstractNumId w:val="13"/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65F4"/>
    <w:rsid w:val="00026DA2"/>
    <w:rsid w:val="00053390"/>
    <w:rsid w:val="00055A16"/>
    <w:rsid w:val="000668DC"/>
    <w:rsid w:val="000B1D45"/>
    <w:rsid w:val="000B2C00"/>
    <w:rsid w:val="000C4E01"/>
    <w:rsid w:val="000C5A57"/>
    <w:rsid w:val="000C689F"/>
    <w:rsid w:val="000D0443"/>
    <w:rsid w:val="000D5B8F"/>
    <w:rsid w:val="000E05AF"/>
    <w:rsid w:val="00123BD8"/>
    <w:rsid w:val="00127291"/>
    <w:rsid w:val="001318CF"/>
    <w:rsid w:val="001572F0"/>
    <w:rsid w:val="001644C1"/>
    <w:rsid w:val="0017256A"/>
    <w:rsid w:val="001C1C84"/>
    <w:rsid w:val="001C3287"/>
    <w:rsid w:val="00202AF9"/>
    <w:rsid w:val="00221278"/>
    <w:rsid w:val="00245CEA"/>
    <w:rsid w:val="00273D8A"/>
    <w:rsid w:val="002A3053"/>
    <w:rsid w:val="002B706C"/>
    <w:rsid w:val="002D1DCB"/>
    <w:rsid w:val="002D20DB"/>
    <w:rsid w:val="002D6E3B"/>
    <w:rsid w:val="002E68BA"/>
    <w:rsid w:val="002F15F3"/>
    <w:rsid w:val="00326FFF"/>
    <w:rsid w:val="003451E7"/>
    <w:rsid w:val="0038162C"/>
    <w:rsid w:val="003C4830"/>
    <w:rsid w:val="003E39D4"/>
    <w:rsid w:val="003F59CD"/>
    <w:rsid w:val="00412C40"/>
    <w:rsid w:val="004134E2"/>
    <w:rsid w:val="00414081"/>
    <w:rsid w:val="004146E5"/>
    <w:rsid w:val="004213E3"/>
    <w:rsid w:val="0042160B"/>
    <w:rsid w:val="00424EFA"/>
    <w:rsid w:val="00432D38"/>
    <w:rsid w:val="00434327"/>
    <w:rsid w:val="004452EE"/>
    <w:rsid w:val="00462789"/>
    <w:rsid w:val="00473D74"/>
    <w:rsid w:val="00477E7E"/>
    <w:rsid w:val="0048582E"/>
    <w:rsid w:val="004876A4"/>
    <w:rsid w:val="004910C5"/>
    <w:rsid w:val="004944D3"/>
    <w:rsid w:val="004B0208"/>
    <w:rsid w:val="004B08BB"/>
    <w:rsid w:val="004D3197"/>
    <w:rsid w:val="004E51C7"/>
    <w:rsid w:val="005119CF"/>
    <w:rsid w:val="0053205C"/>
    <w:rsid w:val="005432C2"/>
    <w:rsid w:val="005A276E"/>
    <w:rsid w:val="005A2B00"/>
    <w:rsid w:val="005B12D7"/>
    <w:rsid w:val="005C2AC7"/>
    <w:rsid w:val="006243DE"/>
    <w:rsid w:val="00626198"/>
    <w:rsid w:val="0063186B"/>
    <w:rsid w:val="0063230E"/>
    <w:rsid w:val="006611C6"/>
    <w:rsid w:val="00665751"/>
    <w:rsid w:val="00673064"/>
    <w:rsid w:val="00675A2E"/>
    <w:rsid w:val="00686606"/>
    <w:rsid w:val="006C2BE4"/>
    <w:rsid w:val="006E36FB"/>
    <w:rsid w:val="006F788D"/>
    <w:rsid w:val="00704B92"/>
    <w:rsid w:val="00707727"/>
    <w:rsid w:val="007202E2"/>
    <w:rsid w:val="00720ADC"/>
    <w:rsid w:val="0072500F"/>
    <w:rsid w:val="00732D09"/>
    <w:rsid w:val="00733D51"/>
    <w:rsid w:val="00770C61"/>
    <w:rsid w:val="007749B2"/>
    <w:rsid w:val="00774CBA"/>
    <w:rsid w:val="007753DC"/>
    <w:rsid w:val="00781A5F"/>
    <w:rsid w:val="007A7F4A"/>
    <w:rsid w:val="007E7407"/>
    <w:rsid w:val="007E75E3"/>
    <w:rsid w:val="00803CC8"/>
    <w:rsid w:val="00834A85"/>
    <w:rsid w:val="00836F59"/>
    <w:rsid w:val="0084147A"/>
    <w:rsid w:val="008503BA"/>
    <w:rsid w:val="00862BC7"/>
    <w:rsid w:val="0087496B"/>
    <w:rsid w:val="008901B8"/>
    <w:rsid w:val="008A36C5"/>
    <w:rsid w:val="008B6323"/>
    <w:rsid w:val="008D0477"/>
    <w:rsid w:val="008F36A3"/>
    <w:rsid w:val="0090249B"/>
    <w:rsid w:val="00903647"/>
    <w:rsid w:val="0090492D"/>
    <w:rsid w:val="009065E7"/>
    <w:rsid w:val="0092524F"/>
    <w:rsid w:val="00931939"/>
    <w:rsid w:val="009374EA"/>
    <w:rsid w:val="009563E6"/>
    <w:rsid w:val="009B02DA"/>
    <w:rsid w:val="009B37AA"/>
    <w:rsid w:val="009B63C3"/>
    <w:rsid w:val="00A159CA"/>
    <w:rsid w:val="00A20E17"/>
    <w:rsid w:val="00A42648"/>
    <w:rsid w:val="00A554C8"/>
    <w:rsid w:val="00A71AAE"/>
    <w:rsid w:val="00A87A63"/>
    <w:rsid w:val="00AA1B48"/>
    <w:rsid w:val="00AC1368"/>
    <w:rsid w:val="00AC6706"/>
    <w:rsid w:val="00AE0EA6"/>
    <w:rsid w:val="00AF7883"/>
    <w:rsid w:val="00B31994"/>
    <w:rsid w:val="00B55812"/>
    <w:rsid w:val="00B72760"/>
    <w:rsid w:val="00B86319"/>
    <w:rsid w:val="00B92723"/>
    <w:rsid w:val="00BA5603"/>
    <w:rsid w:val="00BB0340"/>
    <w:rsid w:val="00BB60AB"/>
    <w:rsid w:val="00BD6AC4"/>
    <w:rsid w:val="00C2068A"/>
    <w:rsid w:val="00C32E11"/>
    <w:rsid w:val="00C4416F"/>
    <w:rsid w:val="00C51A77"/>
    <w:rsid w:val="00C65879"/>
    <w:rsid w:val="00C7656D"/>
    <w:rsid w:val="00C85A89"/>
    <w:rsid w:val="00C94633"/>
    <w:rsid w:val="00CB6BA2"/>
    <w:rsid w:val="00CC78E2"/>
    <w:rsid w:val="00CE364C"/>
    <w:rsid w:val="00CF28DD"/>
    <w:rsid w:val="00CF2B2A"/>
    <w:rsid w:val="00D17131"/>
    <w:rsid w:val="00D36714"/>
    <w:rsid w:val="00D50742"/>
    <w:rsid w:val="00D76184"/>
    <w:rsid w:val="00D81684"/>
    <w:rsid w:val="00DC7653"/>
    <w:rsid w:val="00DD0E1E"/>
    <w:rsid w:val="00DE7E3F"/>
    <w:rsid w:val="00E074B4"/>
    <w:rsid w:val="00E27E78"/>
    <w:rsid w:val="00E3332B"/>
    <w:rsid w:val="00E344DD"/>
    <w:rsid w:val="00E85795"/>
    <w:rsid w:val="00EB360B"/>
    <w:rsid w:val="00ED290F"/>
    <w:rsid w:val="00EE3EB4"/>
    <w:rsid w:val="00EF0CC2"/>
    <w:rsid w:val="00EF131C"/>
    <w:rsid w:val="00EF65E4"/>
    <w:rsid w:val="00F01632"/>
    <w:rsid w:val="00F07A6E"/>
    <w:rsid w:val="00F24E40"/>
    <w:rsid w:val="00F605C4"/>
    <w:rsid w:val="00F6297B"/>
    <w:rsid w:val="00F63743"/>
    <w:rsid w:val="00F71648"/>
    <w:rsid w:val="00F97594"/>
    <w:rsid w:val="00FA16E4"/>
    <w:rsid w:val="00FE195A"/>
    <w:rsid w:val="00FE3A76"/>
    <w:rsid w:val="00FF752B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D67DF-48B9-4FDF-92F6-9262B4C0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4134E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95B3D7"/>
      <w:suppressAutoHyphens/>
      <w:spacing w:line="240" w:lineRule="auto"/>
      <w:ind w:right="-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34E2"/>
    <w:pPr>
      <w:numPr>
        <w:numId w:val="2"/>
      </w:num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</w:tabs>
      <w:suppressAutoHyphens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4134E2"/>
    <w:rPr>
      <w:rFonts w:ascii="Times New Roman" w:eastAsia="Times New Roman" w:hAnsi="Times New Roman" w:cs="Times New Roman"/>
      <w:b/>
      <w:bCs/>
      <w:sz w:val="24"/>
      <w:szCs w:val="24"/>
      <w:shd w:val="clear" w:color="auto" w:fill="95B3D7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34E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95B3D7"/>
      <w:lang w:eastAsia="ar-SA"/>
    </w:rPr>
  </w:style>
  <w:style w:type="character" w:styleId="Hipercze">
    <w:name w:val="Hyperlink"/>
    <w:basedOn w:val="Domylnaczcionkaakapitu"/>
    <w:uiPriority w:val="99"/>
    <w:unhideWhenUsed/>
    <w:rsid w:val="004134E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134E2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4134E2"/>
    <w:pPr>
      <w:spacing w:after="100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134E2"/>
    <w:pPr>
      <w:suppressAutoHyphens/>
      <w:spacing w:line="240" w:lineRule="auto"/>
      <w:ind w:right="567"/>
      <w:jc w:val="both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4E2"/>
    <w:rPr>
      <w:rFonts w:ascii="Cambria" w:eastAsia="Times New Roman" w:hAnsi="Cambria" w:cs="Times New Roman"/>
      <w:sz w:val="24"/>
      <w:szCs w:val="24"/>
      <w:lang w:eastAsia="ar-SA"/>
    </w:rPr>
  </w:style>
  <w:style w:type="paragraph" w:styleId="Lista2">
    <w:name w:val="List 2"/>
    <w:basedOn w:val="Normalny"/>
    <w:semiHidden/>
    <w:unhideWhenUsed/>
    <w:rsid w:val="004134E2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34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34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34E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34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34E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34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34E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34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34E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spacing w:before="480" w:line="276" w:lineRule="auto"/>
      <w:ind w:right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BodyText21">
    <w:name w:val="Body Text 21"/>
    <w:basedOn w:val="Normalny"/>
    <w:semiHidden/>
    <w:rsid w:val="004134E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bdstyle815">
    <w:name w:val="ebdstyle_815"/>
    <w:rsid w:val="004134E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ug.edu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kretariatdzp@ug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498561-A9B0-4A4C-88A7-F97F551C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4F55E15E</Template>
  <TotalTime>10</TotalTime>
  <Pages>21</Pages>
  <Words>6815</Words>
  <Characters>40891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7</cp:revision>
  <cp:lastPrinted>2014-06-03T08:17:00Z</cp:lastPrinted>
  <dcterms:created xsi:type="dcterms:W3CDTF">2014-07-11T12:10:00Z</dcterms:created>
  <dcterms:modified xsi:type="dcterms:W3CDTF">2014-07-17T10:34:00Z</dcterms:modified>
</cp:coreProperties>
</file>