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DA542D" w:rsidTr="00D36714">
        <w:trPr>
          <w:trHeight w:val="1087"/>
        </w:trPr>
        <w:tc>
          <w:tcPr>
            <w:tcW w:w="3304" w:type="dxa"/>
          </w:tcPr>
          <w:p w:rsidR="00D36714" w:rsidRPr="00DA542D" w:rsidRDefault="00D36714" w:rsidP="00D36714">
            <w:r w:rsidRPr="00DA542D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DA542D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Pr="00DA542D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DA542D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42D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54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Pr="00DA542D" w:rsidRDefault="00D36714" w:rsidP="00D36714">
            <w:pPr>
              <w:jc w:val="both"/>
            </w:pPr>
          </w:p>
          <w:p w:rsidR="00D36714" w:rsidRPr="00DA542D" w:rsidRDefault="00D36714" w:rsidP="00D36714">
            <w:pPr>
              <w:jc w:val="right"/>
            </w:pPr>
            <w:r w:rsidRPr="00DA542D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Pr="00DA542D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DA542D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DA542D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Pr="00DA542D" w:rsidRDefault="00733D51"/>
    <w:p w:rsidR="00C32E11" w:rsidRPr="00DA542D" w:rsidRDefault="00C32E11" w:rsidP="00C65879">
      <w:pPr>
        <w:jc w:val="right"/>
        <w:rPr>
          <w:bCs/>
        </w:rPr>
      </w:pPr>
    </w:p>
    <w:p w:rsidR="004134E2" w:rsidRDefault="000D0443" w:rsidP="000D0443">
      <w:pPr>
        <w:tabs>
          <w:tab w:val="left" w:pos="4020"/>
          <w:tab w:val="left" w:pos="7938"/>
        </w:tabs>
        <w:jc w:val="center"/>
        <w:rPr>
          <w:sz w:val="16"/>
          <w:szCs w:val="16"/>
        </w:rPr>
      </w:pPr>
      <w:r w:rsidRPr="00DA542D">
        <w:rPr>
          <w:sz w:val="16"/>
          <w:szCs w:val="16"/>
        </w:rPr>
        <w:t>SIWZ postępowanie A120-211-</w:t>
      </w:r>
      <w:r w:rsidR="0048582E" w:rsidRPr="00DA542D">
        <w:rPr>
          <w:sz w:val="16"/>
          <w:szCs w:val="16"/>
        </w:rPr>
        <w:t>1</w:t>
      </w:r>
      <w:r w:rsidR="00A56DE8" w:rsidRPr="00DA542D">
        <w:rPr>
          <w:sz w:val="16"/>
          <w:szCs w:val="16"/>
        </w:rPr>
        <w:t>57</w:t>
      </w:r>
      <w:r w:rsidRPr="00DA542D">
        <w:rPr>
          <w:sz w:val="16"/>
          <w:szCs w:val="16"/>
        </w:rPr>
        <w:t>/14/JC</w:t>
      </w:r>
    </w:p>
    <w:p w:rsidR="00BE63B0" w:rsidRPr="00DA542D" w:rsidRDefault="00BE63B0" w:rsidP="000D0443">
      <w:pPr>
        <w:tabs>
          <w:tab w:val="left" w:pos="4020"/>
          <w:tab w:val="left" w:pos="79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Modyfikacja z dnia 14.08.2014 dotycząca terminu wykonania zamówienia oraz terminu składania i otwarcia ofert</w:t>
      </w:r>
      <w:bookmarkStart w:id="0" w:name="_GoBack"/>
      <w:bookmarkEnd w:id="0"/>
    </w:p>
    <w:p w:rsidR="004134E2" w:rsidRPr="00DA542D" w:rsidRDefault="004134E2" w:rsidP="004134E2">
      <w:pPr>
        <w:tabs>
          <w:tab w:val="left" w:pos="4020"/>
        </w:tabs>
        <w:jc w:val="right"/>
        <w:rPr>
          <w:sz w:val="16"/>
          <w:szCs w:val="16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hd w:val="pct5" w:color="auto" w:fill="auto"/>
        <w:spacing w:line="360" w:lineRule="auto"/>
        <w:ind w:right="-1"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b/>
          <w:bCs/>
          <w:sz w:val="20"/>
          <w:szCs w:val="20"/>
        </w:rPr>
        <w:t>Specyfikacja Istotnych Warunków Zamówienia na:</w:t>
      </w:r>
    </w:p>
    <w:p w:rsidR="004134E2" w:rsidRPr="00DA542D" w:rsidRDefault="004134E2" w:rsidP="004134E2">
      <w:pPr>
        <w:rPr>
          <w:rFonts w:ascii="Arial" w:hAnsi="Arial" w:cs="Arial"/>
          <w:sz w:val="20"/>
          <w:szCs w:val="20"/>
        </w:rPr>
      </w:pPr>
    </w:p>
    <w:p w:rsidR="00FE3A76" w:rsidRPr="00DA542D" w:rsidRDefault="00FE3A76" w:rsidP="00FE3A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dostawę </w:t>
      </w:r>
      <w:r w:rsidR="00A56DE8" w:rsidRPr="00DA542D">
        <w:rPr>
          <w:rFonts w:ascii="Arial" w:hAnsi="Arial" w:cs="Arial"/>
          <w:sz w:val="20"/>
          <w:szCs w:val="20"/>
        </w:rPr>
        <w:t>autoklawu szt. 1</w:t>
      </w:r>
      <w:r w:rsidRPr="00DA542D">
        <w:rPr>
          <w:rFonts w:ascii="Arial" w:hAnsi="Arial" w:cs="Arial"/>
          <w:sz w:val="20"/>
          <w:szCs w:val="20"/>
        </w:rPr>
        <w:t xml:space="preserve"> dla Wydziału Biologii  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Data wysłania ogłoszenia do Dziennika Urzędowego Unii Europejskiej  </w:t>
      </w:r>
      <w:r w:rsidR="00AE7F7C">
        <w:rPr>
          <w:rFonts w:ascii="Arial" w:hAnsi="Arial" w:cs="Arial"/>
          <w:sz w:val="20"/>
          <w:szCs w:val="20"/>
        </w:rPr>
        <w:t>21.07.2014</w:t>
      </w:r>
      <w:r w:rsidRPr="00DA542D">
        <w:rPr>
          <w:rFonts w:ascii="Arial" w:hAnsi="Arial" w:cs="Arial"/>
          <w:sz w:val="20"/>
          <w:szCs w:val="20"/>
        </w:rPr>
        <w:t xml:space="preserve"> roku. </w:t>
      </w: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Ogłoszony w Dziennik</w:t>
      </w:r>
      <w:r w:rsidR="005B12D7" w:rsidRPr="00DA542D">
        <w:rPr>
          <w:rFonts w:ascii="Arial" w:hAnsi="Arial" w:cs="Arial"/>
          <w:sz w:val="20"/>
          <w:szCs w:val="20"/>
        </w:rPr>
        <w:t>u</w:t>
      </w:r>
      <w:r w:rsidRPr="00DA542D">
        <w:rPr>
          <w:rFonts w:ascii="Arial" w:hAnsi="Arial" w:cs="Arial"/>
          <w:sz w:val="20"/>
          <w:szCs w:val="20"/>
        </w:rPr>
        <w:t xml:space="preserve"> Urzędow</w:t>
      </w:r>
      <w:r w:rsidR="005B12D7" w:rsidRPr="00DA542D">
        <w:rPr>
          <w:rFonts w:ascii="Arial" w:hAnsi="Arial" w:cs="Arial"/>
          <w:sz w:val="20"/>
          <w:szCs w:val="20"/>
        </w:rPr>
        <w:t>ym</w:t>
      </w:r>
      <w:r w:rsidRPr="00DA542D">
        <w:rPr>
          <w:rFonts w:ascii="Arial" w:hAnsi="Arial" w:cs="Arial"/>
          <w:sz w:val="20"/>
          <w:szCs w:val="20"/>
        </w:rPr>
        <w:t xml:space="preserve"> Unii Europejskiej dnia  </w:t>
      </w:r>
      <w:r w:rsidR="00AE7F7C">
        <w:rPr>
          <w:rFonts w:ascii="Arial" w:hAnsi="Arial" w:cs="Arial"/>
          <w:sz w:val="20"/>
          <w:szCs w:val="20"/>
        </w:rPr>
        <w:t xml:space="preserve">24.07.2014 </w:t>
      </w:r>
      <w:r w:rsidRPr="00DA542D">
        <w:rPr>
          <w:rFonts w:ascii="Arial" w:hAnsi="Arial" w:cs="Arial"/>
          <w:sz w:val="20"/>
          <w:szCs w:val="20"/>
        </w:rPr>
        <w:t xml:space="preserve">roku </w:t>
      </w: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pod numerem 2014/S </w:t>
      </w:r>
      <w:r w:rsidR="00AE7F7C">
        <w:rPr>
          <w:rFonts w:ascii="Arial" w:hAnsi="Arial" w:cs="Arial"/>
          <w:sz w:val="20"/>
          <w:szCs w:val="20"/>
        </w:rPr>
        <w:t>140-250876</w:t>
      </w: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Ogłoszony w siedzibie Zamawiającego dnia </w:t>
      </w:r>
      <w:r w:rsidR="00AE7F7C">
        <w:rPr>
          <w:rFonts w:ascii="Arial" w:hAnsi="Arial" w:cs="Arial"/>
          <w:sz w:val="20"/>
          <w:szCs w:val="20"/>
        </w:rPr>
        <w:t xml:space="preserve">24.07.2014 </w:t>
      </w:r>
      <w:r w:rsidR="00FF752B" w:rsidRPr="00DA542D">
        <w:rPr>
          <w:rFonts w:ascii="Arial" w:hAnsi="Arial" w:cs="Arial"/>
          <w:sz w:val="20"/>
          <w:szCs w:val="20"/>
        </w:rPr>
        <w:t>roku</w:t>
      </w:r>
      <w:r w:rsidRPr="00DA542D">
        <w:rPr>
          <w:rFonts w:ascii="Arial" w:hAnsi="Arial" w:cs="Arial"/>
          <w:sz w:val="20"/>
          <w:szCs w:val="20"/>
        </w:rPr>
        <w:t>.</w:t>
      </w: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Ogłoszony na stronie internetowej Zamawiającego dnia </w:t>
      </w:r>
      <w:r w:rsidR="00AE7F7C">
        <w:rPr>
          <w:rFonts w:ascii="Arial" w:hAnsi="Arial" w:cs="Arial"/>
          <w:sz w:val="20"/>
          <w:szCs w:val="20"/>
        </w:rPr>
        <w:t>24.07.2014</w:t>
      </w:r>
      <w:r w:rsidR="00FF752B" w:rsidRPr="00DA542D">
        <w:rPr>
          <w:rFonts w:ascii="Arial" w:hAnsi="Arial" w:cs="Arial"/>
          <w:sz w:val="20"/>
          <w:szCs w:val="20"/>
        </w:rPr>
        <w:t xml:space="preserve"> roku</w:t>
      </w:r>
      <w:r w:rsidRPr="00DA542D">
        <w:rPr>
          <w:rFonts w:ascii="Arial" w:hAnsi="Arial" w:cs="Arial"/>
          <w:sz w:val="20"/>
          <w:szCs w:val="20"/>
        </w:rPr>
        <w:t>.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Tekstpodstawowy2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Zamawiającym w postępowaniu  jest:</w:t>
      </w:r>
    </w:p>
    <w:p w:rsidR="004134E2" w:rsidRPr="00DA542D" w:rsidRDefault="004134E2" w:rsidP="004134E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Uniwersytet Gdański</w:t>
      </w: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ul. Bażyńskiego 1A, 80-952 Gdańsk</w:t>
      </w: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faks (58) 552-37-41</w:t>
      </w: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NIP 584-020-32-39</w:t>
      </w: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REGON 000001330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FE3A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br w:type="page"/>
      </w:r>
      <w:r w:rsidRPr="00DA542D">
        <w:rPr>
          <w:rFonts w:ascii="Arial" w:hAnsi="Arial" w:cs="Arial"/>
          <w:sz w:val="20"/>
          <w:szCs w:val="20"/>
        </w:rPr>
        <w:lastRenderedPageBreak/>
        <w:t>Spis treści</w:t>
      </w:r>
    </w:p>
    <w:p w:rsidR="002D20DB" w:rsidRPr="00DA542D" w:rsidRDefault="00B9272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A542D">
        <w:rPr>
          <w:rFonts w:ascii="Arial" w:hAnsi="Arial" w:cs="Arial"/>
          <w:sz w:val="20"/>
          <w:szCs w:val="20"/>
        </w:rPr>
        <w:fldChar w:fldCharType="begin"/>
      </w:r>
      <w:r w:rsidR="004134E2" w:rsidRPr="00DA542D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DA542D">
        <w:rPr>
          <w:rFonts w:ascii="Arial" w:hAnsi="Arial" w:cs="Arial"/>
          <w:sz w:val="20"/>
          <w:szCs w:val="20"/>
        </w:rPr>
        <w:fldChar w:fldCharType="separate"/>
      </w:r>
      <w:hyperlink w:anchor="_Toc389551417" w:history="1">
        <w:r w:rsidR="002D20DB" w:rsidRPr="00DA542D">
          <w:rPr>
            <w:rStyle w:val="Hipercze"/>
            <w:noProof/>
          </w:rPr>
          <w:t>I Tryb udzielenia zamówienia</w:t>
        </w:r>
        <w:r w:rsidR="002D20DB" w:rsidRPr="00DA542D">
          <w:rPr>
            <w:noProof/>
            <w:webHidden/>
          </w:rPr>
          <w:tab/>
        </w:r>
        <w:r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_Toc389551417 \h </w:instrText>
        </w:r>
        <w:r w:rsidRPr="00DA542D">
          <w:rPr>
            <w:noProof/>
            <w:webHidden/>
          </w:rPr>
        </w:r>
        <w:r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3</w:t>
        </w:r>
        <w:r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18" w:history="1">
        <w:r w:rsidR="002D20DB" w:rsidRPr="00DA542D">
          <w:rPr>
            <w:rStyle w:val="Hipercze"/>
            <w:noProof/>
          </w:rPr>
          <w:t>II Opis przedmiotu zamówienia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_Toc389551418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3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19" w:history="1">
        <w:r w:rsidR="002D20DB" w:rsidRPr="00DA542D">
          <w:rPr>
            <w:rStyle w:val="Hipercze"/>
            <w:noProof/>
          </w:rPr>
          <w:t>III Termin wykonania zamówienia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_Toc389551419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4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0" w:history="1">
        <w:r w:rsidR="002D20DB" w:rsidRPr="00DA542D">
          <w:rPr>
            <w:rStyle w:val="Hipercze"/>
            <w:noProof/>
          </w:rPr>
          <w:t>IV Warunki udziału w postępowaniu oraz opis sposobu dokonywania oceny spełniania tych warunków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_Toc389551420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4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1" w:history="1">
        <w:r w:rsidR="002D20DB" w:rsidRPr="00DA542D">
          <w:rPr>
            <w:rStyle w:val="Hipercze"/>
            <w:noProof/>
          </w:rPr>
          <w:t>V Wykaz oświadczeń i dokumentów, jakie mają dostarczyć Wykonawcy w celu potwierdzenia spełnienia warunków udziału w postępowaniu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_Toc389551421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5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2" w:history="1">
        <w:r w:rsidR="002D20DB" w:rsidRPr="00DA542D">
          <w:rPr>
            <w:rStyle w:val="Hipercze"/>
            <w:noProof/>
          </w:rPr>
          <w:t>VI Informacje o sposobie porozumiewania się Zamawiającego z Wykonawcami oraz przekazywania oświadczeń lub dokumentów, a także wskazanie osób uprawnionych do porozumiewania się z Wykonawcami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_Toc389551422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9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3" w:history="1">
        <w:r w:rsidR="002D20DB" w:rsidRPr="00DA542D">
          <w:rPr>
            <w:rStyle w:val="Hipercze"/>
            <w:noProof/>
          </w:rPr>
          <w:t>VII Wymagania dotyczące wadium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_Toc389551423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10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4" w:history="1">
        <w:r w:rsidR="002D20DB" w:rsidRPr="00DA542D">
          <w:rPr>
            <w:rStyle w:val="Hipercze"/>
            <w:noProof/>
          </w:rPr>
          <w:t>VIII Termin związania ofertą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_Toc389551424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12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5" w:history="1">
        <w:r w:rsidR="002D20DB" w:rsidRPr="00DA542D">
          <w:rPr>
            <w:rStyle w:val="Hipercze"/>
            <w:noProof/>
          </w:rPr>
          <w:t>IX Opis sposobu przygotowania ofert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_Toc389551425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12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6" w:history="1">
        <w:r w:rsidR="002D20DB" w:rsidRPr="00DA542D">
          <w:rPr>
            <w:rStyle w:val="Hipercze"/>
            <w:noProof/>
          </w:rPr>
          <w:t>X Miejsce oraz termin składania i otwarcia ofert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_Toc389551426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13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7" w:history="1">
        <w:r w:rsidR="002D20DB" w:rsidRPr="00DA542D">
          <w:rPr>
            <w:rStyle w:val="Hipercze"/>
            <w:noProof/>
          </w:rPr>
          <w:t>XI Opis sposobu obliczania ceny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_Toc389551427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14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8" w:history="1">
        <w:r w:rsidR="002D20DB" w:rsidRPr="00DA542D">
          <w:rPr>
            <w:rStyle w:val="Hipercze"/>
            <w:noProof/>
          </w:rPr>
          <w:t>XII Opis kryterium, którym Zamawiający będzie się kierował przy wyborze oferty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_Toc389551428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15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9" w:history="1">
        <w:r w:rsidR="002D20DB" w:rsidRPr="00DA542D">
          <w:rPr>
            <w:rStyle w:val="Hipercze"/>
            <w:noProof/>
          </w:rPr>
          <w:t>XIII Wybór najkorzystniejszej oferty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_Toc389551429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15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0" w:history="1">
        <w:r w:rsidR="002D20DB" w:rsidRPr="00DA542D">
          <w:rPr>
            <w:rStyle w:val="Hipercze"/>
            <w:noProof/>
          </w:rPr>
          <w:t>XIV Informacje o wyniku postępowania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_Toc389551430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17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1" w:history="1">
        <w:r w:rsidR="002D20DB" w:rsidRPr="00DA542D">
          <w:rPr>
            <w:rStyle w:val="Hipercze"/>
            <w:noProof/>
          </w:rPr>
          <w:t>XV Wymagania dotyczące zabezpieczenia należytego wykonania umowy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_Toc389551431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17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2" w:history="1">
        <w:r w:rsidR="002D20DB" w:rsidRPr="00DA542D">
          <w:rPr>
            <w:rStyle w:val="Hipercze"/>
            <w:noProof/>
          </w:rPr>
          <w:t>XVI Postanowienia związane z podpisaniem umowy o udzielenie zamówienia publicznego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_Toc389551432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17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3" w:history="1">
        <w:r w:rsidR="002D20DB" w:rsidRPr="00DA542D">
          <w:rPr>
            <w:rStyle w:val="Hipercze"/>
            <w:noProof/>
          </w:rPr>
          <w:t>XVII Podwykonawcy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_Toc389551433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18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4" w:history="1">
        <w:r w:rsidR="002D20DB" w:rsidRPr="00DA542D">
          <w:rPr>
            <w:rStyle w:val="Hipercze"/>
            <w:noProof/>
          </w:rPr>
          <w:t>XVIII Zamówienia uzupełniające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_Toc389551434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19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5" w:history="1">
        <w:r w:rsidR="002D20DB" w:rsidRPr="00DA542D">
          <w:rPr>
            <w:rStyle w:val="Hipercze"/>
            <w:noProof/>
          </w:rPr>
          <w:t>XIX Dodatkowe informacje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_Toc389551435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19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6" w:history="1">
        <w:r w:rsidR="002D20DB" w:rsidRPr="00DA542D">
          <w:rPr>
            <w:rStyle w:val="Hipercze"/>
            <w:noProof/>
          </w:rPr>
          <w:t>XX Środki ochrony prawnej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_Toc389551436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20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BE63B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7" w:history="1">
        <w:r w:rsidR="002D20DB" w:rsidRPr="00DA542D">
          <w:rPr>
            <w:rStyle w:val="Hipercze"/>
            <w:noProof/>
          </w:rPr>
          <w:t>XXI Załączniki do SIWZ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_Toc389551437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 w:rsidR="006B42A3">
          <w:rPr>
            <w:noProof/>
            <w:webHidden/>
          </w:rPr>
          <w:t>20</w:t>
        </w:r>
        <w:r w:rsidR="00B92723" w:rsidRPr="00DA542D">
          <w:rPr>
            <w:noProof/>
            <w:webHidden/>
          </w:rPr>
          <w:fldChar w:fldCharType="end"/>
        </w:r>
      </w:hyperlink>
    </w:p>
    <w:p w:rsidR="004134E2" w:rsidRPr="00DA542D" w:rsidRDefault="00B92723" w:rsidP="004134E2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fldChar w:fldCharType="end"/>
      </w:r>
    </w:p>
    <w:p w:rsidR="004876A4" w:rsidRPr="00DA542D" w:rsidRDefault="004876A4">
      <w:pPr>
        <w:rPr>
          <w:rFonts w:ascii="Arial" w:hAnsi="Arial" w:cs="Arial"/>
          <w:sz w:val="20"/>
          <w:szCs w:val="20"/>
          <w:u w:val="single"/>
          <w:lang w:eastAsia="pl-PL"/>
        </w:rPr>
      </w:pPr>
      <w:r w:rsidRPr="00DA542D">
        <w:rPr>
          <w:rFonts w:ascii="Arial" w:hAnsi="Arial" w:cs="Arial"/>
          <w:sz w:val="20"/>
          <w:szCs w:val="20"/>
          <w:u w:val="single"/>
          <w:lang w:eastAsia="pl-PL"/>
        </w:rPr>
        <w:br w:type="page"/>
      </w:r>
    </w:p>
    <w:p w:rsidR="004134E2" w:rsidRPr="00DA542D" w:rsidRDefault="004134E2" w:rsidP="00412C40">
      <w:pPr>
        <w:pStyle w:val="Nagwek1"/>
      </w:pPr>
      <w:bookmarkStart w:id="1" w:name="_Toc389551417"/>
      <w:r w:rsidRPr="00DA542D">
        <w:lastRenderedPageBreak/>
        <w:t>I Tryb udzielenia zamówienia</w:t>
      </w:r>
      <w:bookmarkEnd w:id="1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Pr="00DA542D" w:rsidRDefault="004134E2" w:rsidP="007749B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color w:val="000000"/>
          <w:sz w:val="20"/>
          <w:szCs w:val="20"/>
        </w:rPr>
        <w:t>Podstawa prawna: ustawa z dnia 29 stycznia 2004 r. Prawo zamówień publicznych</w:t>
      </w:r>
      <w:r w:rsidRPr="00DA542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DA542D">
        <w:rPr>
          <w:rFonts w:ascii="Arial" w:hAnsi="Arial" w:cs="Arial"/>
          <w:color w:val="000000"/>
          <w:sz w:val="20"/>
          <w:szCs w:val="20"/>
        </w:rPr>
        <w:t>(tekst jednolity Dz. U. z 2013 r. poz.907 z późn. zm).</w:t>
      </w:r>
    </w:p>
    <w:p w:rsidR="004134E2" w:rsidRPr="00DA542D" w:rsidRDefault="004134E2" w:rsidP="007749B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color w:val="000000"/>
          <w:sz w:val="20"/>
          <w:szCs w:val="20"/>
        </w:rPr>
        <w:t xml:space="preserve">Postępowanie prowadzone jest w trybie przetargu nieograniczonego o wartości szacunkowej </w:t>
      </w:r>
      <w:r w:rsidRPr="00DA542D">
        <w:rPr>
          <w:rFonts w:ascii="Arial" w:hAnsi="Arial" w:cs="Arial"/>
          <w:color w:val="000000"/>
          <w:sz w:val="20"/>
          <w:szCs w:val="20"/>
          <w:u w:val="single"/>
        </w:rPr>
        <w:t>po</w:t>
      </w:r>
      <w:r w:rsidR="00E074B4" w:rsidRPr="00DA542D">
        <w:rPr>
          <w:rFonts w:ascii="Arial" w:hAnsi="Arial" w:cs="Arial"/>
          <w:color w:val="000000"/>
          <w:sz w:val="20"/>
          <w:szCs w:val="20"/>
          <w:u w:val="single"/>
        </w:rPr>
        <w:t>wyżej</w:t>
      </w:r>
      <w:r w:rsidRPr="00DA542D">
        <w:rPr>
          <w:rFonts w:ascii="Arial" w:hAnsi="Arial" w:cs="Arial"/>
          <w:color w:val="000000"/>
          <w:sz w:val="20"/>
          <w:szCs w:val="20"/>
        </w:rPr>
        <w:t xml:space="preserve"> progów określonych w przepisach wydanych na podstawie art. 11 ust. 8 ustawy Prawo zamówień publicznych.</w:t>
      </w:r>
    </w:p>
    <w:p w:rsidR="004134E2" w:rsidRPr="00DA542D" w:rsidRDefault="004134E2" w:rsidP="007749B2">
      <w:pPr>
        <w:numPr>
          <w:ilvl w:val="0"/>
          <w:numId w:val="3"/>
        </w:numPr>
        <w:tabs>
          <w:tab w:val="left" w:pos="-1560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color w:val="000000"/>
          <w:sz w:val="20"/>
          <w:szCs w:val="20"/>
        </w:rPr>
        <w:t xml:space="preserve">Wykonawca przystępujący do postępowania obowiązany jest do przygotowania oferty </w:t>
      </w:r>
      <w:r w:rsidRPr="00DA542D">
        <w:rPr>
          <w:rFonts w:ascii="Arial" w:hAnsi="Arial" w:cs="Arial"/>
          <w:color w:val="000000"/>
          <w:sz w:val="20"/>
          <w:szCs w:val="20"/>
        </w:rPr>
        <w:br/>
        <w:t>w sposób zgodny ze Specyfikacją Istotnych Warunków Zamówienia zwanej w  dalszej części „SIWZ”</w:t>
      </w:r>
      <w:r w:rsidRPr="00DA54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A542D">
        <w:rPr>
          <w:rFonts w:ascii="Arial" w:hAnsi="Arial" w:cs="Arial"/>
          <w:color w:val="000000"/>
          <w:sz w:val="20"/>
          <w:szCs w:val="20"/>
        </w:rPr>
        <w:t xml:space="preserve">oraz z ustawą z dnia 29 stycznia 2004 r. Prawo zamówień publicznych, zwanej </w:t>
      </w:r>
      <w:r w:rsidRPr="00DA542D">
        <w:rPr>
          <w:rFonts w:ascii="Arial" w:hAnsi="Arial" w:cs="Arial"/>
          <w:color w:val="000000"/>
          <w:sz w:val="20"/>
          <w:szCs w:val="20"/>
        </w:rPr>
        <w:br/>
        <w:t>w dalszej części „ustawą”.</w:t>
      </w:r>
    </w:p>
    <w:p w:rsidR="004134E2" w:rsidRPr="00DA542D" w:rsidRDefault="004134E2" w:rsidP="004134E2">
      <w:pPr>
        <w:tabs>
          <w:tab w:val="left" w:pos="-1560"/>
        </w:tabs>
        <w:spacing w:line="36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" w:name="_Toc389551418"/>
      <w:r w:rsidRPr="00DA542D">
        <w:t>II Opis przedmiotu zamówienia</w:t>
      </w:r>
      <w:bookmarkEnd w:id="2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Toc321294752"/>
    </w:p>
    <w:p w:rsidR="004134E2" w:rsidRPr="00DA542D" w:rsidRDefault="004134E2" w:rsidP="00C7242F">
      <w:pPr>
        <w:numPr>
          <w:ilvl w:val="0"/>
          <w:numId w:val="4"/>
        </w:numPr>
        <w:tabs>
          <w:tab w:val="left" w:pos="0"/>
        </w:tabs>
        <w:spacing w:line="360" w:lineRule="auto"/>
        <w:ind w:left="284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Przedmiotem zamówienia jest </w:t>
      </w:r>
      <w:r w:rsidR="004876A4" w:rsidRPr="00DA542D">
        <w:rPr>
          <w:rFonts w:ascii="Arial" w:hAnsi="Arial" w:cs="Arial"/>
          <w:sz w:val="20"/>
          <w:szCs w:val="20"/>
        </w:rPr>
        <w:t xml:space="preserve">dostawa </w:t>
      </w:r>
      <w:r w:rsidR="00A56DE8" w:rsidRPr="00DA542D">
        <w:rPr>
          <w:rFonts w:ascii="Arial" w:hAnsi="Arial" w:cs="Arial"/>
          <w:sz w:val="20"/>
          <w:szCs w:val="20"/>
        </w:rPr>
        <w:t xml:space="preserve">autoklawu szt. 1, </w:t>
      </w:r>
      <w:r w:rsidRPr="00DA542D">
        <w:rPr>
          <w:rFonts w:ascii="Arial" w:hAnsi="Arial" w:cs="Arial"/>
          <w:sz w:val="20"/>
          <w:szCs w:val="20"/>
        </w:rPr>
        <w:t>zwan</w:t>
      </w:r>
      <w:r w:rsidR="00A56DE8" w:rsidRPr="00DA542D">
        <w:rPr>
          <w:rFonts w:ascii="Arial" w:hAnsi="Arial" w:cs="Arial"/>
          <w:sz w:val="20"/>
          <w:szCs w:val="20"/>
        </w:rPr>
        <w:t>ego</w:t>
      </w:r>
      <w:r w:rsidRPr="00DA542D">
        <w:rPr>
          <w:rFonts w:ascii="Arial" w:hAnsi="Arial" w:cs="Arial"/>
          <w:sz w:val="20"/>
          <w:szCs w:val="20"/>
        </w:rPr>
        <w:t xml:space="preserve"> dalej „sprzętem”. </w:t>
      </w:r>
      <w:r w:rsidR="00E074B4" w:rsidRPr="00DA542D">
        <w:rPr>
          <w:rFonts w:ascii="Arial" w:hAnsi="Arial" w:cs="Arial"/>
          <w:sz w:val="20"/>
          <w:szCs w:val="20"/>
        </w:rPr>
        <w:t xml:space="preserve"> </w:t>
      </w:r>
    </w:p>
    <w:p w:rsidR="004134E2" w:rsidRPr="00DA542D" w:rsidRDefault="004134E2" w:rsidP="007749B2">
      <w:pPr>
        <w:pStyle w:val="Akapitzlist"/>
        <w:numPr>
          <w:ilvl w:val="0"/>
          <w:numId w:val="4"/>
        </w:numPr>
        <w:spacing w:line="360" w:lineRule="auto"/>
        <w:ind w:left="284" w:right="-142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Miejsce dostawy: </w:t>
      </w:r>
      <w:r w:rsidR="0048582E" w:rsidRPr="00DA542D">
        <w:rPr>
          <w:rFonts w:ascii="Arial" w:hAnsi="Arial" w:cs="Arial"/>
          <w:sz w:val="20"/>
          <w:szCs w:val="20"/>
        </w:rPr>
        <w:t>Wydział</w:t>
      </w:r>
      <w:r w:rsidR="004876A4" w:rsidRPr="00DA542D">
        <w:rPr>
          <w:rFonts w:ascii="Arial" w:hAnsi="Arial" w:cs="Arial"/>
          <w:sz w:val="20"/>
          <w:szCs w:val="20"/>
        </w:rPr>
        <w:t xml:space="preserve"> Biologii</w:t>
      </w:r>
      <w:r w:rsidRPr="00DA542D">
        <w:rPr>
          <w:rFonts w:ascii="Arial" w:hAnsi="Arial" w:cs="Arial"/>
          <w:sz w:val="20"/>
          <w:szCs w:val="20"/>
        </w:rPr>
        <w:t xml:space="preserve"> Uniwersytetu Gdańskiego, 80-308 Gdańsk, ul. Wita Stwosza 59.</w:t>
      </w:r>
    </w:p>
    <w:p w:rsidR="004134E2" w:rsidRPr="00DA542D" w:rsidRDefault="004134E2" w:rsidP="007749B2">
      <w:pPr>
        <w:pStyle w:val="Akapitzlist"/>
        <w:numPr>
          <w:ilvl w:val="0"/>
          <w:numId w:val="4"/>
        </w:numPr>
        <w:spacing w:line="360" w:lineRule="auto"/>
        <w:ind w:left="284" w:right="429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Dostawa  obejmuje:</w:t>
      </w:r>
    </w:p>
    <w:p w:rsidR="004134E2" w:rsidRPr="00DA542D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instalację i uruchomienie sprzętu,</w:t>
      </w:r>
    </w:p>
    <w:p w:rsidR="004134E2" w:rsidRPr="00DA542D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sprawdzenie jego działania,</w:t>
      </w:r>
    </w:p>
    <w:p w:rsidR="004134E2" w:rsidRPr="00DA542D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dostarczenie  wszelkich materiałów eksploatacyjnych koniecznych do jego uruchomienia,</w:t>
      </w:r>
    </w:p>
    <w:p w:rsidR="004134E2" w:rsidRPr="00DA542D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 xml:space="preserve">szkolenie w zakresie obsługi </w:t>
      </w:r>
      <w:r w:rsidR="00D17131" w:rsidRPr="00DA542D">
        <w:rPr>
          <w:rFonts w:ascii="Arial" w:hAnsi="Arial" w:cs="Arial"/>
          <w:color w:val="0F243E"/>
          <w:sz w:val="20"/>
          <w:szCs w:val="20"/>
        </w:rPr>
        <w:t xml:space="preserve">sprzętu </w:t>
      </w:r>
      <w:r w:rsidRPr="00DA542D">
        <w:rPr>
          <w:rFonts w:ascii="Arial" w:hAnsi="Arial" w:cs="Arial"/>
          <w:color w:val="0F243E"/>
          <w:sz w:val="20"/>
          <w:szCs w:val="20"/>
        </w:rPr>
        <w:t xml:space="preserve">dla </w:t>
      </w:r>
      <w:r w:rsidR="00822805">
        <w:rPr>
          <w:rFonts w:ascii="Arial" w:hAnsi="Arial" w:cs="Arial"/>
          <w:color w:val="0F243E"/>
          <w:sz w:val="20"/>
          <w:szCs w:val="20"/>
        </w:rPr>
        <w:t>4-5</w:t>
      </w:r>
      <w:r w:rsidR="004876A4" w:rsidRPr="00DA542D">
        <w:rPr>
          <w:rFonts w:ascii="Arial" w:hAnsi="Arial" w:cs="Arial"/>
          <w:color w:val="0F243E"/>
          <w:sz w:val="20"/>
          <w:szCs w:val="20"/>
        </w:rPr>
        <w:t xml:space="preserve"> os</w:t>
      </w:r>
      <w:r w:rsidR="00822805">
        <w:rPr>
          <w:rFonts w:ascii="Arial" w:hAnsi="Arial" w:cs="Arial"/>
          <w:color w:val="0F243E"/>
          <w:sz w:val="20"/>
          <w:szCs w:val="20"/>
        </w:rPr>
        <w:t>ób</w:t>
      </w:r>
      <w:r w:rsidRPr="00DA542D">
        <w:rPr>
          <w:rFonts w:ascii="Arial" w:hAnsi="Arial" w:cs="Arial"/>
          <w:color w:val="0F243E"/>
          <w:sz w:val="20"/>
          <w:szCs w:val="20"/>
        </w:rPr>
        <w:t>.</w:t>
      </w:r>
    </w:p>
    <w:p w:rsidR="004134E2" w:rsidRPr="00DA542D" w:rsidRDefault="004134E2" w:rsidP="007749B2">
      <w:pPr>
        <w:numPr>
          <w:ilvl w:val="0"/>
          <w:numId w:val="4"/>
        </w:numPr>
        <w:spacing w:line="360" w:lineRule="auto"/>
        <w:ind w:left="284" w:right="429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Sprzęt musi:</w:t>
      </w:r>
    </w:p>
    <w:p w:rsidR="004134E2" w:rsidRPr="00DA542D" w:rsidRDefault="004134E2" w:rsidP="002D1DCB">
      <w:pPr>
        <w:numPr>
          <w:ilvl w:val="0"/>
          <w:numId w:val="6"/>
        </w:numPr>
        <w:spacing w:line="360" w:lineRule="auto"/>
        <w:ind w:left="709" w:right="431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być pełnowartościowy, wol</w:t>
      </w:r>
      <w:r w:rsidR="00AE0EA6" w:rsidRPr="00DA542D">
        <w:rPr>
          <w:rFonts w:ascii="Arial" w:hAnsi="Arial" w:cs="Arial"/>
          <w:color w:val="0F243E"/>
          <w:sz w:val="20"/>
          <w:szCs w:val="20"/>
        </w:rPr>
        <w:t>ny od wszelkich wad i uszkodzeń</w:t>
      </w:r>
      <w:r w:rsidRPr="00DA542D">
        <w:rPr>
          <w:rFonts w:ascii="Arial" w:hAnsi="Arial" w:cs="Arial"/>
          <w:color w:val="0F243E"/>
          <w:sz w:val="20"/>
          <w:szCs w:val="20"/>
        </w:rPr>
        <w:t>,</w:t>
      </w:r>
      <w:r w:rsidR="00477E7E" w:rsidRPr="00DA542D">
        <w:rPr>
          <w:rFonts w:ascii="Arial" w:hAnsi="Arial" w:cs="Arial"/>
          <w:color w:val="0F243E"/>
          <w:sz w:val="20"/>
          <w:szCs w:val="20"/>
        </w:rPr>
        <w:t xml:space="preserve"> </w:t>
      </w:r>
      <w:r w:rsidR="00AE0EA6" w:rsidRPr="00DA542D">
        <w:rPr>
          <w:rFonts w:ascii="Arial" w:hAnsi="Arial" w:cs="Arial"/>
          <w:color w:val="0F243E"/>
          <w:sz w:val="20"/>
          <w:szCs w:val="20"/>
        </w:rPr>
        <w:t>spełniać</w:t>
      </w:r>
      <w:r w:rsidR="00477E7E" w:rsidRPr="00DA542D">
        <w:rPr>
          <w:rFonts w:ascii="Arial" w:hAnsi="Arial" w:cs="Arial"/>
          <w:color w:val="0F243E"/>
          <w:sz w:val="20"/>
          <w:szCs w:val="20"/>
        </w:rPr>
        <w:t xml:space="preserve"> wszystkie wymagania opisane w załączniku nr 2 do SIWZ,</w:t>
      </w:r>
    </w:p>
    <w:p w:rsidR="00026DA2" w:rsidRPr="00DA542D" w:rsidRDefault="004134E2" w:rsidP="002D1DCB">
      <w:pPr>
        <w:numPr>
          <w:ilvl w:val="0"/>
          <w:numId w:val="6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 xml:space="preserve">posiadać oznakowanie „CE” umieszczone na tabliczkach znamionowych lub bezpośrednio </w:t>
      </w:r>
      <w:r w:rsidRPr="00DA542D">
        <w:rPr>
          <w:rFonts w:ascii="Arial" w:hAnsi="Arial" w:cs="Arial"/>
          <w:color w:val="0F243E"/>
          <w:sz w:val="20"/>
          <w:szCs w:val="20"/>
        </w:rPr>
        <w:br/>
        <w:t>na sprzęcie, zgodnie z wymogami określonymi w  ustawie z dnia 30 sierpnia 2002r. o systemie oceny zgodności (tekst jednolity Dz. U. 2010 r. nr 138 poz. 935 z późn. zmianami)</w:t>
      </w:r>
      <w:r w:rsidR="00026DA2" w:rsidRPr="00DA542D">
        <w:rPr>
          <w:rFonts w:ascii="Arial" w:hAnsi="Arial" w:cs="Arial"/>
          <w:color w:val="0F243E"/>
          <w:sz w:val="20"/>
          <w:szCs w:val="20"/>
        </w:rPr>
        <w:t>,</w:t>
      </w:r>
    </w:p>
    <w:p w:rsidR="00026DA2" w:rsidRPr="00DA542D" w:rsidRDefault="00026DA2" w:rsidP="00026DA2">
      <w:pPr>
        <w:pStyle w:val="Akapitzlist"/>
        <w:numPr>
          <w:ilvl w:val="0"/>
          <w:numId w:val="6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np. zużyciu energii i poziomie hałasu (wydane zgodnie wymogami określonymi w ustawie z dnia 14.09.2012r. o obowiązkach w zakresie informowania o zużyciu energii przez produkty wykorzystujące energię (Dz. U. z 2012 r. poz. 1203),</w:t>
      </w:r>
    </w:p>
    <w:p w:rsidR="004134E2" w:rsidRPr="00DA542D" w:rsidRDefault="004134E2" w:rsidP="007749B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Gwarancja:</w:t>
      </w:r>
    </w:p>
    <w:p w:rsidR="009B37AA" w:rsidRPr="00DA542D" w:rsidRDefault="004134E2" w:rsidP="009B37AA">
      <w:pPr>
        <w:numPr>
          <w:ilvl w:val="0"/>
          <w:numId w:val="7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gwarancja na okres nie krótszy niż</w:t>
      </w:r>
      <w:r w:rsidR="00D17131" w:rsidRPr="00DA542D">
        <w:rPr>
          <w:rFonts w:ascii="Arial" w:hAnsi="Arial" w:cs="Arial"/>
          <w:sz w:val="20"/>
          <w:szCs w:val="20"/>
        </w:rPr>
        <w:t>:</w:t>
      </w:r>
      <w:r w:rsidR="00AF7883" w:rsidRPr="00DA542D">
        <w:rPr>
          <w:rFonts w:ascii="Arial" w:hAnsi="Arial" w:cs="Arial"/>
          <w:color w:val="0F243E"/>
          <w:sz w:val="20"/>
          <w:szCs w:val="20"/>
        </w:rPr>
        <w:t xml:space="preserve"> </w:t>
      </w:r>
      <w:r w:rsidR="0048582E" w:rsidRPr="00DA542D">
        <w:rPr>
          <w:rFonts w:ascii="Arial" w:hAnsi="Arial" w:cs="Arial"/>
          <w:bCs/>
          <w:sz w:val="20"/>
          <w:szCs w:val="20"/>
        </w:rPr>
        <w:t>24 miesiące</w:t>
      </w:r>
      <w:r w:rsidR="009B37AA" w:rsidRPr="00DA542D">
        <w:rPr>
          <w:rFonts w:ascii="Arial" w:hAnsi="Arial" w:cs="Arial"/>
          <w:bCs/>
          <w:sz w:val="20"/>
          <w:szCs w:val="20"/>
        </w:rPr>
        <w:t>.</w:t>
      </w:r>
    </w:p>
    <w:p w:rsidR="004134E2" w:rsidRPr="00DA542D" w:rsidRDefault="009B37AA" w:rsidP="009B37AA">
      <w:pPr>
        <w:numPr>
          <w:ilvl w:val="0"/>
          <w:numId w:val="7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 </w:t>
      </w:r>
      <w:r w:rsidR="004134E2" w:rsidRPr="00DA542D">
        <w:rPr>
          <w:rFonts w:ascii="Arial" w:hAnsi="Arial" w:cs="Arial"/>
          <w:sz w:val="20"/>
          <w:szCs w:val="20"/>
        </w:rPr>
        <w:t>Wykonawca</w:t>
      </w:r>
      <w:r w:rsidR="004134E2" w:rsidRPr="00DA542D">
        <w:rPr>
          <w:rFonts w:ascii="Arial" w:hAnsi="Arial" w:cs="Arial"/>
          <w:color w:val="0F243E"/>
          <w:sz w:val="20"/>
          <w:szCs w:val="20"/>
        </w:rPr>
        <w:t xml:space="preserve"> może zapewnić dłuższy okres gwarancji,</w:t>
      </w:r>
    </w:p>
    <w:p w:rsidR="004134E2" w:rsidRPr="00DA542D" w:rsidRDefault="000265F4" w:rsidP="002D1DCB">
      <w:pPr>
        <w:numPr>
          <w:ilvl w:val="0"/>
          <w:numId w:val="7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szczegóły dotyczące gwarancji opisane są w § 3 załącznika nr 4 do SIWZ – projektu umowy</w:t>
      </w:r>
      <w:r w:rsidR="000B1D45" w:rsidRPr="00DA542D">
        <w:rPr>
          <w:rFonts w:ascii="Arial" w:hAnsi="Arial" w:cs="Arial"/>
          <w:color w:val="0F243E"/>
          <w:sz w:val="20"/>
          <w:szCs w:val="20"/>
        </w:rPr>
        <w:t>.</w:t>
      </w:r>
      <w:r w:rsidR="004876A4" w:rsidRPr="00DA542D">
        <w:rPr>
          <w:rFonts w:ascii="Arial" w:hAnsi="Arial" w:cs="Arial"/>
          <w:color w:val="0F243E"/>
          <w:sz w:val="20"/>
          <w:szCs w:val="20"/>
        </w:rPr>
        <w:t xml:space="preserve"> </w:t>
      </w:r>
    </w:p>
    <w:p w:rsidR="004134E2" w:rsidRPr="00DA542D" w:rsidRDefault="004134E2" w:rsidP="007749B2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Opis przedmiotu zamówienia znajduje się w załączniku nr 2 do SIWZ.</w:t>
      </w:r>
    </w:p>
    <w:p w:rsidR="004134E2" w:rsidRPr="00DA542D" w:rsidRDefault="004134E2" w:rsidP="007749B2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A542D">
        <w:rPr>
          <w:rFonts w:ascii="Arial" w:hAnsi="Arial" w:cs="Arial"/>
          <w:bCs/>
          <w:sz w:val="20"/>
          <w:szCs w:val="20"/>
        </w:rPr>
        <w:t>Wymagania przedmiotowe i sposób ich oceny:</w:t>
      </w:r>
    </w:p>
    <w:p w:rsidR="004134E2" w:rsidRPr="00DA542D" w:rsidRDefault="0053205C" w:rsidP="00D76184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lastRenderedPageBreak/>
        <w:t>s</w:t>
      </w:r>
      <w:r w:rsidR="004134E2" w:rsidRPr="00DA542D">
        <w:rPr>
          <w:rFonts w:ascii="Arial" w:hAnsi="Arial" w:cs="Arial"/>
          <w:sz w:val="20"/>
          <w:szCs w:val="20"/>
        </w:rPr>
        <w:t>przęt i warunki realizacji przedmiotu zamówienia winny być zgodne z wymaganiami Zamawiającego określonymi w SIWZ z załącznikami, szczególnie w Załączniku nr 2</w:t>
      </w:r>
      <w:r w:rsidRPr="00DA542D">
        <w:rPr>
          <w:rFonts w:ascii="Arial" w:hAnsi="Arial" w:cs="Arial"/>
          <w:sz w:val="20"/>
          <w:szCs w:val="20"/>
        </w:rPr>
        <w:t>,</w:t>
      </w:r>
    </w:p>
    <w:p w:rsidR="004134E2" w:rsidRPr="00DA542D" w:rsidRDefault="0053205C" w:rsidP="00D76184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s</w:t>
      </w:r>
      <w:r w:rsidR="004134E2" w:rsidRPr="00DA542D">
        <w:rPr>
          <w:rFonts w:ascii="Arial" w:hAnsi="Arial" w:cs="Arial"/>
          <w:sz w:val="20"/>
          <w:szCs w:val="20"/>
        </w:rPr>
        <w:t>pełnienie wymagań oceniane będzie na podstawie opisu oferowanego sprzętu, sporządzonego przez Wykonawcę,  potwierdzonego dołączoną specyfikacją techniczną producenta</w:t>
      </w:r>
      <w:r w:rsidRPr="00DA542D">
        <w:rPr>
          <w:rFonts w:ascii="Arial" w:hAnsi="Arial" w:cs="Arial"/>
          <w:sz w:val="20"/>
          <w:szCs w:val="20"/>
        </w:rPr>
        <w:t>,</w:t>
      </w:r>
    </w:p>
    <w:p w:rsidR="004134E2" w:rsidRPr="00DA542D" w:rsidRDefault="0053205C" w:rsidP="00D76184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n</w:t>
      </w:r>
      <w:r w:rsidR="004134E2" w:rsidRPr="00DA542D">
        <w:rPr>
          <w:rFonts w:ascii="Arial" w:hAnsi="Arial" w:cs="Arial"/>
          <w:sz w:val="20"/>
          <w:szCs w:val="20"/>
        </w:rPr>
        <w:t>iespełnienie wymagań przedmiotowych Zamawiającego skutkuje odrzuceniem oferty.</w:t>
      </w:r>
    </w:p>
    <w:p w:rsidR="004134E2" w:rsidRPr="00DA542D" w:rsidRDefault="004134E2" w:rsidP="007749B2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odmówi  odbioru dostarczonego sprzętu, w przypadku:</w:t>
      </w:r>
    </w:p>
    <w:p w:rsidR="004134E2" w:rsidRPr="00DA542D" w:rsidRDefault="004134E2" w:rsidP="00D76184">
      <w:pPr>
        <w:numPr>
          <w:ilvl w:val="0"/>
          <w:numId w:val="38"/>
        </w:numPr>
        <w:tabs>
          <w:tab w:val="left" w:pos="284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stwierdzenia rozbieżności pomiędzy cechami dostarczonego sprzętu a przedstawionymi </w:t>
      </w:r>
      <w:r w:rsidRPr="00DA542D">
        <w:rPr>
          <w:rFonts w:ascii="Arial" w:hAnsi="Arial" w:cs="Arial"/>
          <w:sz w:val="20"/>
          <w:szCs w:val="20"/>
        </w:rPr>
        <w:br/>
        <w:t xml:space="preserve">w ofercie, z  zastrzeżeniem zmian dokonanych  na podstawie § 8 </w:t>
      </w:r>
      <w:r w:rsidR="00DD0E1E" w:rsidRPr="00DA542D">
        <w:rPr>
          <w:rFonts w:ascii="Arial" w:hAnsi="Arial" w:cs="Arial"/>
          <w:sz w:val="20"/>
          <w:szCs w:val="20"/>
        </w:rPr>
        <w:t xml:space="preserve">ust. 1 </w:t>
      </w:r>
      <w:r w:rsidRPr="00DA542D">
        <w:rPr>
          <w:rFonts w:ascii="Arial" w:hAnsi="Arial" w:cs="Arial"/>
          <w:sz w:val="20"/>
          <w:szCs w:val="20"/>
        </w:rPr>
        <w:t>pkt. 3 umowy,</w:t>
      </w:r>
    </w:p>
    <w:p w:rsidR="004134E2" w:rsidRPr="00DA542D" w:rsidRDefault="004134E2" w:rsidP="00D76184">
      <w:pPr>
        <w:numPr>
          <w:ilvl w:val="0"/>
          <w:numId w:val="38"/>
        </w:numPr>
        <w:tabs>
          <w:tab w:val="left" w:pos="284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uszkodzenia lub wady uniemożliwiającej użycie sprzętu w jego pełnym zakresie.</w:t>
      </w:r>
    </w:p>
    <w:p w:rsidR="004134E2" w:rsidRPr="00DA542D" w:rsidRDefault="004134E2" w:rsidP="007749B2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przypadkach określonych w pkt. 8 Zamawiający sporządza protokół zawierający przyczyny odmowy odebrania sprzętu, a Wykonawca jest obowiązany do jego niezwłocznej wymiany </w:t>
      </w:r>
      <w:r w:rsidRPr="00DA542D">
        <w:rPr>
          <w:rFonts w:ascii="Arial" w:hAnsi="Arial" w:cs="Arial"/>
          <w:sz w:val="20"/>
          <w:szCs w:val="20"/>
        </w:rPr>
        <w:br/>
        <w:t xml:space="preserve">na nowy, wolny od wad. Jeżeli termin dostarczenia Zamawiającemu sprzętu wolnego od wad przekroczy termin realizacji zamówienia określony § </w:t>
      </w:r>
      <w:r w:rsidR="00026DA2" w:rsidRPr="00DA542D">
        <w:rPr>
          <w:rFonts w:ascii="Arial" w:hAnsi="Arial" w:cs="Arial"/>
          <w:sz w:val="20"/>
          <w:szCs w:val="20"/>
        </w:rPr>
        <w:t>4</w:t>
      </w:r>
      <w:r w:rsidRPr="00DA542D">
        <w:rPr>
          <w:rFonts w:ascii="Arial" w:hAnsi="Arial" w:cs="Arial"/>
          <w:sz w:val="20"/>
          <w:szCs w:val="20"/>
        </w:rPr>
        <w:t xml:space="preserve"> umowy, Zamawiający będzie miał prawo </w:t>
      </w:r>
      <w:r w:rsidR="0072500F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do naliczenia kar umownych zgodnie z § </w:t>
      </w:r>
      <w:r w:rsidR="00DD0E1E" w:rsidRPr="00DA542D">
        <w:rPr>
          <w:rFonts w:ascii="Arial" w:hAnsi="Arial" w:cs="Arial"/>
          <w:sz w:val="20"/>
          <w:szCs w:val="20"/>
        </w:rPr>
        <w:t>7</w:t>
      </w:r>
      <w:r w:rsidRPr="00DA542D">
        <w:rPr>
          <w:rFonts w:ascii="Arial" w:hAnsi="Arial" w:cs="Arial"/>
          <w:sz w:val="20"/>
          <w:szCs w:val="20"/>
        </w:rPr>
        <w:t xml:space="preserve"> ust. 1 pkt. 1)   umowy.</w:t>
      </w:r>
    </w:p>
    <w:p w:rsidR="004134E2" w:rsidRPr="00DA542D" w:rsidRDefault="004134E2" w:rsidP="004134E2">
      <w:pPr>
        <w:tabs>
          <w:tab w:val="left" w:pos="0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412C40">
      <w:pPr>
        <w:pStyle w:val="Nagwek1"/>
        <w:ind w:left="284" w:hanging="284"/>
      </w:pPr>
      <w:bookmarkStart w:id="4" w:name="_Toc389551419"/>
      <w:bookmarkEnd w:id="3"/>
      <w:r w:rsidRPr="00DA542D">
        <w:t>III Termin wykonania zamówienia</w:t>
      </w:r>
      <w:bookmarkEnd w:id="4"/>
    </w:p>
    <w:p w:rsidR="004134E2" w:rsidRPr="00DA542D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Termin realizacji zamówienia (dostawy potwierdzonej protokołem odbioru)</w:t>
      </w:r>
      <w:r w:rsidRPr="00DA542D">
        <w:rPr>
          <w:rFonts w:ascii="Arial" w:hAnsi="Arial" w:cs="Arial"/>
          <w:b/>
          <w:sz w:val="20"/>
          <w:szCs w:val="20"/>
        </w:rPr>
        <w:t xml:space="preserve">: </w:t>
      </w:r>
      <w:r w:rsidRPr="00DA542D">
        <w:rPr>
          <w:rFonts w:ascii="Arial" w:hAnsi="Arial" w:cs="Arial"/>
          <w:sz w:val="20"/>
          <w:szCs w:val="20"/>
        </w:rPr>
        <w:t xml:space="preserve"> </w:t>
      </w:r>
      <w:r w:rsidRPr="008E6269">
        <w:rPr>
          <w:rFonts w:ascii="Arial" w:hAnsi="Arial" w:cs="Arial"/>
          <w:color w:val="FF0000"/>
          <w:sz w:val="20"/>
          <w:szCs w:val="20"/>
        </w:rPr>
        <w:t xml:space="preserve">nie dłuższy niż  </w:t>
      </w:r>
      <w:r w:rsidR="008E6269" w:rsidRPr="008E6269">
        <w:rPr>
          <w:rFonts w:ascii="Arial" w:hAnsi="Arial" w:cs="Arial"/>
          <w:color w:val="FF0000"/>
          <w:sz w:val="20"/>
          <w:szCs w:val="20"/>
        </w:rPr>
        <w:t>8</w:t>
      </w:r>
      <w:r w:rsidR="004876A4" w:rsidRPr="008E6269">
        <w:rPr>
          <w:rFonts w:ascii="Arial" w:hAnsi="Arial" w:cs="Arial"/>
          <w:color w:val="FF0000"/>
          <w:sz w:val="20"/>
          <w:szCs w:val="20"/>
        </w:rPr>
        <w:t xml:space="preserve"> tygodni</w:t>
      </w:r>
      <w:r w:rsidRPr="00DA542D">
        <w:rPr>
          <w:rFonts w:ascii="Arial" w:hAnsi="Arial" w:cs="Arial"/>
          <w:sz w:val="20"/>
          <w:szCs w:val="20"/>
        </w:rPr>
        <w:t>, licząc od dnia zawarcia umowy.</w:t>
      </w:r>
    </w:p>
    <w:p w:rsidR="004134E2" w:rsidRPr="00DA542D" w:rsidRDefault="004134E2" w:rsidP="004134E2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  <w:ind w:left="284" w:hanging="284"/>
      </w:pPr>
      <w:bookmarkStart w:id="5" w:name="_Toc389551420"/>
      <w:r w:rsidRPr="00DA542D">
        <w:t>IV Warunki udziału w postępowaniu oraz opis sposobu dokonywania oceny spełniania tych warunków</w:t>
      </w:r>
      <w:bookmarkEnd w:id="5"/>
      <w:r w:rsidRPr="00DA542D">
        <w:t xml:space="preserve"> </w:t>
      </w:r>
    </w:p>
    <w:p w:rsidR="004134E2" w:rsidRPr="00DA542D" w:rsidRDefault="004134E2" w:rsidP="004134E2">
      <w:pPr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Pr="00DA542D" w:rsidRDefault="004134E2" w:rsidP="004134E2">
      <w:pPr>
        <w:pStyle w:val="Akapitzlist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1.</w:t>
      </w:r>
      <w:r w:rsidRPr="00DA542D">
        <w:rPr>
          <w:rFonts w:ascii="Arial" w:hAnsi="Arial" w:cs="Arial"/>
          <w:bCs/>
          <w:sz w:val="20"/>
          <w:szCs w:val="20"/>
        </w:rPr>
        <w:tab/>
        <w:t xml:space="preserve">O zamówienie mogą ubiegać się Wykonawcy, którzy </w:t>
      </w:r>
      <w:r w:rsidRPr="00DA542D">
        <w:rPr>
          <w:rFonts w:ascii="Arial" w:hAnsi="Arial" w:cs="Arial"/>
          <w:sz w:val="20"/>
          <w:szCs w:val="20"/>
        </w:rPr>
        <w:t>spełniają warunki określone w art. 22 ust.1 ustawy, tj.:</w:t>
      </w:r>
    </w:p>
    <w:p w:rsidR="004134E2" w:rsidRPr="00DA542D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Posiadania uprawnień  do wykonywania  określonej działalności lub czynności, jeżeli przepisy prawa nakładają obowiązek ich posiadania.</w:t>
      </w:r>
    </w:p>
    <w:p w:rsidR="004134E2" w:rsidRPr="00DA542D" w:rsidRDefault="004134E2" w:rsidP="008B6323">
      <w:pPr>
        <w:pStyle w:val="Akapitzlist"/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>Zamawiający nie precyzuje w powyższym zakresie żadnych wymagań, których spełnianie Wykonawca jest zobowiązany wykazać w sposób szczególny.</w:t>
      </w:r>
    </w:p>
    <w:p w:rsidR="004134E2" w:rsidRPr="00DA542D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Posiadania wiedzy i doświadczenia,</w:t>
      </w:r>
    </w:p>
    <w:p w:rsidR="004134E2" w:rsidRPr="00DA542D" w:rsidRDefault="004134E2" w:rsidP="008B6323">
      <w:pPr>
        <w:pStyle w:val="Akapitzlist"/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>Zamawiający nie precyzuje w powyższym zakresie żadnych wymagań, których spełnianie Wykonawca jest zobowiązany wykazać w sposób szczególny.</w:t>
      </w:r>
    </w:p>
    <w:p w:rsidR="004134E2" w:rsidRPr="00DA542D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 xml:space="preserve">Dysponowania odpowiednim potencjałem technicznym </w:t>
      </w:r>
      <w:r w:rsidR="00026DA2" w:rsidRPr="00DA542D">
        <w:rPr>
          <w:rFonts w:ascii="Arial" w:hAnsi="Arial" w:cs="Arial"/>
          <w:bCs/>
          <w:sz w:val="20"/>
          <w:szCs w:val="20"/>
        </w:rPr>
        <w:t xml:space="preserve">oraz osobami </w:t>
      </w:r>
      <w:r w:rsidRPr="00DA542D">
        <w:rPr>
          <w:rFonts w:ascii="Arial" w:hAnsi="Arial" w:cs="Arial"/>
          <w:bCs/>
          <w:sz w:val="20"/>
          <w:szCs w:val="20"/>
        </w:rPr>
        <w:t>zdolnym</w:t>
      </w:r>
      <w:r w:rsidR="00026DA2" w:rsidRPr="00DA542D">
        <w:rPr>
          <w:rFonts w:ascii="Arial" w:hAnsi="Arial" w:cs="Arial"/>
          <w:bCs/>
          <w:sz w:val="20"/>
          <w:szCs w:val="20"/>
        </w:rPr>
        <w:t>i</w:t>
      </w:r>
      <w:r w:rsidRPr="00DA542D">
        <w:rPr>
          <w:rFonts w:ascii="Arial" w:hAnsi="Arial" w:cs="Arial"/>
          <w:bCs/>
          <w:sz w:val="20"/>
          <w:szCs w:val="20"/>
        </w:rPr>
        <w:t xml:space="preserve"> do wykonania zamówienia.</w:t>
      </w:r>
    </w:p>
    <w:p w:rsidR="004134E2" w:rsidRPr="00DA542D" w:rsidRDefault="004134E2" w:rsidP="008B6323">
      <w:pPr>
        <w:pStyle w:val="Akapitzlist"/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>Zamawiający  nie precyzuje w powyższym zakresie żadnych wymagań, których spełnianie Wykonawca jest zobowiązany wykazać w sposób szczególny.</w:t>
      </w:r>
    </w:p>
    <w:p w:rsidR="004134E2" w:rsidRPr="00DA542D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Sytuacji ekonomicznej i finansowej.</w:t>
      </w:r>
    </w:p>
    <w:p w:rsidR="004134E2" w:rsidRPr="00DA542D" w:rsidRDefault="004134E2" w:rsidP="008B6323">
      <w:pPr>
        <w:pStyle w:val="Akapitzlist"/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>Zamawiający  nie precyzuje w powyższym zakresie żadnych wymagań, których spełnianie Wykonawca jest zobowiązany wykazać w sposób szczególny.</w:t>
      </w:r>
    </w:p>
    <w:p w:rsidR="004134E2" w:rsidRPr="00DA542D" w:rsidRDefault="004134E2" w:rsidP="004134E2">
      <w:pPr>
        <w:widowControl w:val="0"/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lastRenderedPageBreak/>
        <w:t>2.</w:t>
      </w:r>
      <w:r w:rsidRPr="00DA542D">
        <w:rPr>
          <w:rFonts w:ascii="Arial" w:hAnsi="Arial" w:cs="Arial"/>
          <w:sz w:val="20"/>
          <w:szCs w:val="20"/>
        </w:rPr>
        <w:tab/>
        <w:t>W przypadku Wykonawców ubiegających się wspólnie o udzielenie zamówienia</w:t>
      </w:r>
      <w:r w:rsidR="00707727" w:rsidRPr="00DA542D">
        <w:rPr>
          <w:rFonts w:ascii="Arial" w:hAnsi="Arial" w:cs="Arial"/>
          <w:sz w:val="20"/>
          <w:szCs w:val="20"/>
        </w:rPr>
        <w:t xml:space="preserve"> (w tym w ramach konsorcjum)</w:t>
      </w:r>
      <w:r w:rsidRPr="00DA542D">
        <w:rPr>
          <w:rFonts w:ascii="Arial" w:hAnsi="Arial" w:cs="Arial"/>
          <w:sz w:val="20"/>
          <w:szCs w:val="20"/>
        </w:rPr>
        <w:t xml:space="preserve">, warunki określone powyżej Wykonawcy </w:t>
      </w:r>
      <w:r w:rsidR="00707727" w:rsidRPr="00DA542D">
        <w:rPr>
          <w:rFonts w:ascii="Arial" w:hAnsi="Arial" w:cs="Arial"/>
          <w:sz w:val="20"/>
          <w:szCs w:val="20"/>
        </w:rPr>
        <w:t xml:space="preserve">ci </w:t>
      </w:r>
      <w:r w:rsidRPr="00DA542D">
        <w:rPr>
          <w:rFonts w:ascii="Arial" w:hAnsi="Arial" w:cs="Arial"/>
          <w:sz w:val="20"/>
          <w:szCs w:val="20"/>
        </w:rPr>
        <w:t>mogą spełniać łącznie.</w:t>
      </w:r>
    </w:p>
    <w:p w:rsidR="004134E2" w:rsidRPr="00DA542D" w:rsidRDefault="004134E2" w:rsidP="004134E2">
      <w:pPr>
        <w:widowControl w:val="0"/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3.</w:t>
      </w:r>
      <w:r w:rsidRPr="00DA542D">
        <w:rPr>
          <w:rFonts w:ascii="Arial" w:hAnsi="Arial" w:cs="Arial"/>
          <w:sz w:val="20"/>
          <w:szCs w:val="20"/>
        </w:rPr>
        <w:tab/>
        <w:t>W postępowaniu mogą wziąć udział Wykonawcy, którzy nie podlegają wykluczeniu z postępowania na podstawie art. 24 ust. 1 i 2  ustawy</w:t>
      </w:r>
    </w:p>
    <w:p w:rsidR="004134E2" w:rsidRPr="00DA542D" w:rsidRDefault="004134E2" w:rsidP="004134E2">
      <w:pPr>
        <w:widowControl w:val="0"/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4.</w:t>
      </w:r>
      <w:r w:rsidRPr="00DA542D">
        <w:rPr>
          <w:rFonts w:ascii="Arial" w:hAnsi="Arial" w:cs="Arial"/>
          <w:sz w:val="20"/>
          <w:szCs w:val="20"/>
        </w:rPr>
        <w:tab/>
      </w:r>
      <w:r w:rsidRPr="00DA542D">
        <w:rPr>
          <w:rFonts w:ascii="Arial" w:hAnsi="Arial" w:cs="Arial"/>
          <w:b/>
          <w:sz w:val="20"/>
          <w:szCs w:val="20"/>
        </w:rPr>
        <w:t>Zasady oceny spełniania warunków Zamawiającego.</w:t>
      </w:r>
    </w:p>
    <w:p w:rsidR="004134E2" w:rsidRPr="00DA542D" w:rsidRDefault="004134E2" w:rsidP="004134E2">
      <w:pPr>
        <w:pStyle w:val="Tekstpodstawowy"/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ocena spełniania warunków wymaganych od Wykonawców, na zasadzie </w:t>
      </w:r>
      <w:r w:rsidRPr="00DA542D">
        <w:rPr>
          <w:rFonts w:ascii="Arial" w:hAnsi="Arial" w:cs="Arial"/>
          <w:i/>
          <w:sz w:val="20"/>
          <w:szCs w:val="20"/>
        </w:rPr>
        <w:t xml:space="preserve">spełnia – nie spełnia, </w:t>
      </w:r>
      <w:r w:rsidRPr="00DA542D">
        <w:rPr>
          <w:rFonts w:ascii="Arial" w:hAnsi="Arial" w:cs="Arial"/>
          <w:sz w:val="20"/>
          <w:szCs w:val="20"/>
        </w:rPr>
        <w:t xml:space="preserve">zostanie dokonana na podstawie złożonych oświadczeń i dokumentów opisanych w rozdziale </w:t>
      </w:r>
      <w:r w:rsidR="006E36FB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V niniejszej SIWZ. </w:t>
      </w:r>
    </w:p>
    <w:p w:rsidR="004134E2" w:rsidRPr="00DA542D" w:rsidRDefault="004134E2" w:rsidP="004134E2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</w:pPr>
      <w:bookmarkStart w:id="6" w:name="_Toc321294754"/>
      <w:bookmarkStart w:id="7" w:name="_Toc389551421"/>
      <w:r w:rsidRPr="00DA542D">
        <w:t xml:space="preserve">V Wykaz oświadczeń i dokumentów, jakie mają dostarczyć Wykonawcy </w:t>
      </w:r>
      <w:bookmarkEnd w:id="6"/>
      <w:r w:rsidRPr="00DA542D">
        <w:t>w celu potwierdzenia spełnienia warunków udziału w postępowaniu</w:t>
      </w:r>
      <w:bookmarkEnd w:id="7"/>
    </w:p>
    <w:p w:rsidR="004134E2" w:rsidRPr="00DA542D" w:rsidRDefault="004134E2" w:rsidP="004134E2">
      <w:pPr>
        <w:autoSpaceDE w:val="0"/>
        <w:spacing w:line="360" w:lineRule="auto"/>
        <w:ind w:left="1134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4E2" w:rsidRPr="00DA542D" w:rsidRDefault="004134E2" w:rsidP="000B1D45">
      <w:pPr>
        <w:pStyle w:val="BodyText21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42D">
        <w:rPr>
          <w:rFonts w:ascii="Arial" w:hAnsi="Arial" w:cs="Arial"/>
          <w:b/>
          <w:sz w:val="20"/>
          <w:szCs w:val="20"/>
        </w:rPr>
        <w:t>1.</w:t>
      </w:r>
      <w:r w:rsidRPr="00DA542D">
        <w:rPr>
          <w:rFonts w:ascii="Arial" w:hAnsi="Arial" w:cs="Arial"/>
          <w:sz w:val="20"/>
          <w:szCs w:val="20"/>
        </w:rPr>
        <w:tab/>
      </w:r>
      <w:r w:rsidRPr="00DA542D">
        <w:rPr>
          <w:rFonts w:ascii="Arial" w:hAnsi="Arial" w:cs="Arial"/>
          <w:b/>
          <w:sz w:val="20"/>
          <w:szCs w:val="20"/>
          <w:u w:val="single"/>
        </w:rPr>
        <w:t>W  zakresie wykazania spełniania przez Wykonawcę warunków</w:t>
      </w:r>
      <w:r w:rsidR="000B1D45" w:rsidRPr="00DA542D">
        <w:rPr>
          <w:rFonts w:ascii="Arial" w:hAnsi="Arial" w:cs="Arial"/>
          <w:b/>
          <w:sz w:val="20"/>
          <w:szCs w:val="20"/>
          <w:u w:val="single"/>
        </w:rPr>
        <w:t>,</w:t>
      </w:r>
      <w:r w:rsidRPr="00DA542D">
        <w:rPr>
          <w:rFonts w:ascii="Arial" w:hAnsi="Arial" w:cs="Arial"/>
          <w:b/>
          <w:sz w:val="20"/>
          <w:szCs w:val="20"/>
          <w:u w:val="single"/>
        </w:rPr>
        <w:t xml:space="preserve"> o których mowa w art. 22 ust. 1 ustawy należy przedłożyć:</w:t>
      </w:r>
    </w:p>
    <w:p w:rsidR="0090492D" w:rsidRPr="00DA542D" w:rsidRDefault="0090492D" w:rsidP="000B1D45">
      <w:pPr>
        <w:pStyle w:val="BodyText21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34E2" w:rsidRPr="00DA542D" w:rsidRDefault="004134E2" w:rsidP="00E85795">
      <w:pPr>
        <w:pStyle w:val="BodyText2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oświadczenie Wykonawcy, że spełnia warunki  udziału w postępowaniu</w:t>
      </w:r>
      <w:r w:rsidR="000B1D45" w:rsidRPr="00DA542D">
        <w:rPr>
          <w:rFonts w:ascii="Arial" w:hAnsi="Arial" w:cs="Arial"/>
          <w:sz w:val="20"/>
          <w:szCs w:val="20"/>
        </w:rPr>
        <w:t>,</w:t>
      </w:r>
      <w:r w:rsidRPr="00DA542D">
        <w:rPr>
          <w:rFonts w:ascii="Arial" w:hAnsi="Arial" w:cs="Arial"/>
          <w:sz w:val="20"/>
          <w:szCs w:val="20"/>
        </w:rPr>
        <w:t xml:space="preserve"> o których mowa w art. 22 ust.1 ustawy, podpisane przez osobę(y)  upoważnioną(e) do reprezentowania Wykonawcy -</w:t>
      </w:r>
      <w:r w:rsidRPr="00DA542D">
        <w:rPr>
          <w:rFonts w:ascii="Arial" w:hAnsi="Arial" w:cs="Arial"/>
          <w:b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>załącznik nr 3a do SIWZ.</w:t>
      </w:r>
    </w:p>
    <w:p w:rsidR="004134E2" w:rsidRPr="00DA542D" w:rsidRDefault="004134E2" w:rsidP="00E85795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A542D">
        <w:rPr>
          <w:rFonts w:ascii="Arial" w:hAnsi="Arial" w:cs="Arial"/>
          <w:i/>
          <w:sz w:val="20"/>
          <w:szCs w:val="20"/>
        </w:rPr>
        <w:t xml:space="preserve">W przypadku Wykonawców wspólnie ubiegających się o udzielenie zamówienia każdy z warunków określonych w art. 22 ust. 1 ustawy  powinien spełniać </w:t>
      </w:r>
      <w:r w:rsidRPr="00DA542D">
        <w:rPr>
          <w:rFonts w:ascii="Arial" w:hAnsi="Arial" w:cs="Arial"/>
          <w:b/>
          <w:i/>
          <w:sz w:val="20"/>
          <w:szCs w:val="20"/>
        </w:rPr>
        <w:t>co  najmniej  jeden</w:t>
      </w:r>
      <w:r w:rsidRPr="00DA542D">
        <w:rPr>
          <w:rFonts w:ascii="Arial" w:hAnsi="Arial" w:cs="Arial"/>
          <w:i/>
          <w:sz w:val="20"/>
          <w:szCs w:val="20"/>
        </w:rPr>
        <w:t xml:space="preserve">  z tych Wykonawców albo wszyscy Ci Wykonawcy wspólnie. Dlatego też w przypadku Wykonawców wspólnie ubiegających się o udzielnie zamówienia, oświadczenie z art. 22 ust. 1 ustawy  może podpisać pełnomocnik w imieniu Wykonawców wspólnie ubiegających się o udzielenie zamówienia (zgodnie z art. 23 ust. 2 ustawy) lub wszyscy Wykonawcy razem na jednym dokumencie. </w:t>
      </w:r>
      <w:r w:rsidRPr="00DA542D">
        <w:rPr>
          <w:rFonts w:ascii="Arial" w:hAnsi="Arial" w:cs="Arial"/>
          <w:i/>
          <w:sz w:val="20"/>
          <w:szCs w:val="20"/>
          <w:u w:val="single"/>
        </w:rPr>
        <w:t>Wystarczające jest również złożenie oświadczenia przez tego (tych) z Wykonawców, który samodzielnie spełnia warunki określone w art. 22 ust. 1 ustawy.</w:t>
      </w:r>
    </w:p>
    <w:p w:rsidR="004134E2" w:rsidRPr="00DA542D" w:rsidRDefault="004134E2" w:rsidP="004134E2">
      <w:pPr>
        <w:widowControl w:val="0"/>
        <w:tabs>
          <w:tab w:val="left" w:pos="360"/>
        </w:tabs>
        <w:autoSpaceDE w:val="0"/>
        <w:autoSpaceDN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2D6E3B">
      <w:pPr>
        <w:pStyle w:val="BodyText21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42D">
        <w:rPr>
          <w:rFonts w:ascii="Arial" w:hAnsi="Arial" w:cs="Arial"/>
          <w:b/>
          <w:sz w:val="20"/>
          <w:szCs w:val="20"/>
          <w:u w:val="single"/>
        </w:rPr>
        <w:t>W zakresie  potwierdzenia niepodlegania wykluczeniu na podstawie art. 24 ust. 1 i 2 ustawy, należy przedłożyć:</w:t>
      </w:r>
    </w:p>
    <w:p w:rsidR="004134E2" w:rsidRPr="00DA542D" w:rsidRDefault="004134E2" w:rsidP="004134E2">
      <w:pPr>
        <w:pStyle w:val="BodyText21"/>
        <w:tabs>
          <w:tab w:val="left" w:pos="709"/>
        </w:tabs>
        <w:spacing w:line="360" w:lineRule="auto"/>
        <w:ind w:left="284" w:hanging="284"/>
        <w:rPr>
          <w:rFonts w:ascii="Arial" w:hAnsi="Arial" w:cs="Arial"/>
          <w:i/>
          <w:sz w:val="20"/>
          <w:szCs w:val="20"/>
        </w:rPr>
      </w:pPr>
    </w:p>
    <w:p w:rsidR="004134E2" w:rsidRPr="00DA542D" w:rsidRDefault="004134E2" w:rsidP="00D76184">
      <w:pPr>
        <w:pStyle w:val="Lista2"/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oświadczenie o braku podstaw do wykluczenia Wykonawcy z postępowania na podstawie art. 24 ust. 1 ustawy Prawo zamówień publicznych,  podpisane przez osobę(y) upoważnioną(e) </w:t>
      </w:r>
      <w:r w:rsidR="000C4E01" w:rsidRPr="00DA542D">
        <w:rPr>
          <w:rFonts w:ascii="Arial" w:hAnsi="Arial" w:cs="Arial"/>
        </w:rPr>
        <w:br/>
      </w:r>
      <w:r w:rsidRPr="00DA542D">
        <w:rPr>
          <w:rFonts w:ascii="Arial" w:hAnsi="Arial" w:cs="Arial"/>
        </w:rPr>
        <w:t xml:space="preserve">do reprezentowania Wykonawcy  </w:t>
      </w:r>
      <w:r w:rsidRPr="00DA542D">
        <w:rPr>
          <w:rFonts w:ascii="Arial" w:hAnsi="Arial" w:cs="Arial"/>
          <w:b/>
        </w:rPr>
        <w:t xml:space="preserve">–  </w:t>
      </w:r>
      <w:r w:rsidRPr="00DA542D">
        <w:rPr>
          <w:rFonts w:ascii="Arial" w:hAnsi="Arial" w:cs="Arial"/>
        </w:rPr>
        <w:t>załącznik nr 3b do SIWZ</w:t>
      </w:r>
      <w:r w:rsidRPr="00DA542D">
        <w:rPr>
          <w:rFonts w:ascii="Arial" w:hAnsi="Arial" w:cs="Arial"/>
          <w:b/>
          <w:i/>
        </w:rPr>
        <w:t>,</w:t>
      </w:r>
    </w:p>
    <w:p w:rsidR="004134E2" w:rsidRPr="00DA542D" w:rsidRDefault="004134E2" w:rsidP="00D76184">
      <w:pPr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ofert,</w:t>
      </w:r>
    </w:p>
    <w:p w:rsidR="004134E2" w:rsidRPr="00DA542D" w:rsidRDefault="004134E2" w:rsidP="00D76184">
      <w:pPr>
        <w:pStyle w:val="Lista2"/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aktualne zaświadczenie właściwego naczelnika Urzędu Skarbowego potwierdzające, </w:t>
      </w:r>
      <w:r w:rsidR="000C4E01" w:rsidRPr="00DA542D">
        <w:rPr>
          <w:rFonts w:ascii="Arial" w:hAnsi="Arial" w:cs="Arial"/>
        </w:rPr>
        <w:br/>
      </w:r>
      <w:r w:rsidRPr="00DA542D">
        <w:rPr>
          <w:rFonts w:ascii="Arial" w:hAnsi="Arial" w:cs="Arial"/>
        </w:rPr>
        <w:t xml:space="preserve">że Wykonawca nie zalega z opłacaniem podatków lub zaświadczenia, że uzyskał  przewidziane prawem zwolnienie, odroczenie lub rozłożenie na raty zaległych płatności  </w:t>
      </w:r>
      <w:r w:rsidR="000C4E01" w:rsidRPr="00DA542D">
        <w:rPr>
          <w:rFonts w:ascii="Arial" w:hAnsi="Arial" w:cs="Arial"/>
        </w:rPr>
        <w:br/>
      </w:r>
      <w:r w:rsidR="000C4E01" w:rsidRPr="00DA542D">
        <w:rPr>
          <w:rFonts w:ascii="Arial" w:hAnsi="Arial" w:cs="Arial"/>
        </w:rPr>
        <w:lastRenderedPageBreak/>
        <w:t xml:space="preserve">lub wstrzymanie </w:t>
      </w:r>
      <w:r w:rsidRPr="00DA542D">
        <w:rPr>
          <w:rFonts w:ascii="Arial" w:hAnsi="Arial" w:cs="Arial"/>
        </w:rPr>
        <w:t xml:space="preserve">w całości wykonania decyzji właściwego organu – wystawione  nie wcześniej niż 3 miesiące przed upływem terminu składania ofert, </w:t>
      </w:r>
    </w:p>
    <w:p w:rsidR="004134E2" w:rsidRPr="00DA542D" w:rsidRDefault="004134E2" w:rsidP="00D76184">
      <w:pPr>
        <w:pStyle w:val="Lista2"/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aktualne zaświadczenie z właściwego oddziału Zakładu Ubezpieczeń Społecznych lub Kasy Rolniczego Ubezpieczenia Społecznego potwierdzające, że Wykonawca nie zalega </w:t>
      </w:r>
      <w:r w:rsidR="000C4E01" w:rsidRPr="00DA542D">
        <w:rPr>
          <w:rFonts w:ascii="Arial" w:hAnsi="Arial" w:cs="Arial"/>
        </w:rPr>
        <w:br/>
      </w:r>
      <w:r w:rsidRPr="00DA542D">
        <w:rPr>
          <w:rFonts w:ascii="Arial" w:hAnsi="Arial" w:cs="Arial"/>
        </w:rPr>
        <w:t xml:space="preserve">z opłacaniem  składek na ubezpieczenie zdrowotne </w:t>
      </w:r>
      <w:r w:rsidR="000C4E01" w:rsidRPr="00DA542D">
        <w:rPr>
          <w:rFonts w:ascii="Arial" w:hAnsi="Arial" w:cs="Arial"/>
        </w:rPr>
        <w:t>i społeczne, lub  potwierdzenia</w:t>
      </w:r>
      <w:r w:rsidRPr="00DA542D">
        <w:rPr>
          <w:rFonts w:ascii="Arial" w:hAnsi="Arial" w:cs="Arial"/>
        </w:rPr>
        <w:t xml:space="preserve">, </w:t>
      </w:r>
      <w:r w:rsidR="000C4E01" w:rsidRPr="00DA542D">
        <w:rPr>
          <w:rFonts w:ascii="Arial" w:hAnsi="Arial" w:cs="Arial"/>
        </w:rPr>
        <w:br/>
      </w:r>
      <w:r w:rsidRPr="00DA542D">
        <w:rPr>
          <w:rFonts w:ascii="Arial" w:hAnsi="Arial" w:cs="Arial"/>
        </w:rPr>
        <w:t>że uzyskał przewidziane prawem zwolnienie, odroczenie lub rozłożenie na raty zaleg</w:t>
      </w:r>
      <w:r w:rsidR="000C4E01" w:rsidRPr="00DA542D">
        <w:rPr>
          <w:rFonts w:ascii="Arial" w:hAnsi="Arial" w:cs="Arial"/>
        </w:rPr>
        <w:t xml:space="preserve">łych płatności lub wstrzymanie </w:t>
      </w:r>
      <w:r w:rsidRPr="00DA542D">
        <w:rPr>
          <w:rFonts w:ascii="Arial" w:hAnsi="Arial" w:cs="Arial"/>
        </w:rPr>
        <w:t xml:space="preserve">w całości wykonania decyzji właściwego organu – wystawione nie wcześniej niż 3 miesiące przed upływem terminu składania ofert, </w:t>
      </w:r>
    </w:p>
    <w:p w:rsidR="00E074B4" w:rsidRPr="00DA542D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aktualną informację z Krajowego Rejestru Karnego w zakresie określonym w art. 24  ust. 1 </w:t>
      </w:r>
      <w:r w:rsidRPr="00DA542D">
        <w:rPr>
          <w:rFonts w:ascii="Arial" w:hAnsi="Arial" w:cs="Arial"/>
        </w:rPr>
        <w:br/>
        <w:t xml:space="preserve">pkt. 4 - 8 ustawy,  wystawioną nie wcześniej niż 6 miesięcy </w:t>
      </w:r>
      <w:r w:rsidR="00A87A63" w:rsidRPr="00DA542D">
        <w:rPr>
          <w:rFonts w:ascii="Arial" w:hAnsi="Arial" w:cs="Arial"/>
        </w:rPr>
        <w:t xml:space="preserve">przed upływem terminu składania </w:t>
      </w:r>
      <w:r w:rsidRPr="00DA542D">
        <w:rPr>
          <w:rFonts w:ascii="Arial" w:hAnsi="Arial" w:cs="Arial"/>
        </w:rPr>
        <w:t>ofert,</w:t>
      </w:r>
    </w:p>
    <w:p w:rsidR="00E074B4" w:rsidRPr="00DA542D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>aktualną  informację z Krajowego Rejestru Karnego w zakresie określonym w art. 24 ust. 1 pkt. 9 ustawy,  wystawioną nie wcześniej niż 6 miesięcy przed upływem terminu składania ofert,</w:t>
      </w:r>
    </w:p>
    <w:p w:rsidR="00E074B4" w:rsidRPr="00DA542D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>aktualną informację z Krajowego Rejestru Karnego w zakresie okreś</w:t>
      </w:r>
      <w:r w:rsidR="00A87A63" w:rsidRPr="00DA542D">
        <w:rPr>
          <w:rFonts w:ascii="Arial" w:hAnsi="Arial" w:cs="Arial"/>
        </w:rPr>
        <w:t xml:space="preserve">lonym w art. 24 ust. 1 pkt. 10 </w:t>
      </w:r>
      <w:r w:rsidRPr="00DA542D">
        <w:rPr>
          <w:rFonts w:ascii="Arial" w:hAnsi="Arial" w:cs="Arial"/>
        </w:rPr>
        <w:t>i 11 ustawy, wystawioną nie wcześniej niż 6 miesięcy przed upływem terminu składania ofert,</w:t>
      </w:r>
    </w:p>
    <w:p w:rsidR="00E074B4" w:rsidRPr="00DA542D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oświadczenie o nieprzynależności lub przynależności do grupy kapitałowej, zgodnie z art. 26 </w:t>
      </w:r>
      <w:r w:rsidRPr="00DA542D">
        <w:rPr>
          <w:rFonts w:ascii="Arial" w:hAnsi="Arial" w:cs="Arial"/>
        </w:rPr>
        <w:br/>
        <w:t>ust. 2d ustawy – załącznik nr 6 do SIWZ</w:t>
      </w:r>
      <w:r w:rsidRPr="00DA542D">
        <w:rPr>
          <w:rFonts w:ascii="Arial" w:hAnsi="Arial" w:cs="Arial"/>
          <w:b/>
          <w:i/>
        </w:rPr>
        <w:t>.</w:t>
      </w:r>
    </w:p>
    <w:p w:rsidR="004134E2" w:rsidRPr="00DA542D" w:rsidRDefault="004134E2" w:rsidP="004134E2">
      <w:pPr>
        <w:pStyle w:val="BodyText21"/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:rsidR="004134E2" w:rsidRPr="00DA542D" w:rsidRDefault="004134E2" w:rsidP="00A87A63">
      <w:pPr>
        <w:pStyle w:val="BodyText21"/>
        <w:tabs>
          <w:tab w:val="left" w:pos="-1418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 xml:space="preserve">W przypadku dwóch lub więcej Wykonawców składających wspólną ofertę (ubiegających się </w:t>
      </w:r>
      <w:r w:rsidRPr="00DA542D">
        <w:rPr>
          <w:rFonts w:ascii="Arial" w:hAnsi="Arial" w:cs="Arial"/>
          <w:i/>
          <w:sz w:val="20"/>
          <w:szCs w:val="20"/>
        </w:rPr>
        <w:br/>
      </w:r>
      <w:r w:rsidR="00F6297B" w:rsidRPr="00DA542D">
        <w:rPr>
          <w:rFonts w:ascii="Arial" w:hAnsi="Arial" w:cs="Arial"/>
          <w:i/>
          <w:sz w:val="20"/>
          <w:szCs w:val="20"/>
        </w:rPr>
        <w:t xml:space="preserve">wspólnie </w:t>
      </w:r>
      <w:r w:rsidRPr="00DA542D">
        <w:rPr>
          <w:rFonts w:ascii="Arial" w:hAnsi="Arial" w:cs="Arial"/>
          <w:i/>
          <w:sz w:val="20"/>
          <w:szCs w:val="20"/>
        </w:rPr>
        <w:t xml:space="preserve">o udzielenie zamówienia) - </w:t>
      </w:r>
      <w:r w:rsidRPr="00DA542D">
        <w:rPr>
          <w:rFonts w:ascii="Arial" w:hAnsi="Arial" w:cs="Arial"/>
          <w:b/>
          <w:i/>
          <w:sz w:val="20"/>
          <w:szCs w:val="20"/>
        </w:rPr>
        <w:t>każdy</w:t>
      </w:r>
      <w:r w:rsidRPr="00DA542D">
        <w:rPr>
          <w:rFonts w:ascii="Arial" w:hAnsi="Arial" w:cs="Arial"/>
          <w:i/>
          <w:sz w:val="20"/>
          <w:szCs w:val="20"/>
        </w:rPr>
        <w:t xml:space="preserve"> z Wykonawców zobowiązany jest do załączenia dokumentów</w:t>
      </w:r>
      <w:r w:rsidR="00F6297B" w:rsidRPr="00DA542D">
        <w:rPr>
          <w:rFonts w:ascii="Arial" w:hAnsi="Arial" w:cs="Arial"/>
          <w:i/>
          <w:sz w:val="20"/>
          <w:szCs w:val="20"/>
        </w:rPr>
        <w:t xml:space="preserve"> </w:t>
      </w:r>
      <w:r w:rsidRPr="00DA542D">
        <w:rPr>
          <w:rFonts w:ascii="Arial" w:hAnsi="Arial" w:cs="Arial"/>
          <w:i/>
          <w:sz w:val="20"/>
          <w:szCs w:val="20"/>
        </w:rPr>
        <w:t xml:space="preserve">określonych w ppkt. 1) - </w:t>
      </w:r>
      <w:r w:rsidR="00B31994" w:rsidRPr="00DA542D">
        <w:rPr>
          <w:rFonts w:ascii="Arial" w:hAnsi="Arial" w:cs="Arial"/>
          <w:i/>
          <w:sz w:val="20"/>
          <w:szCs w:val="20"/>
        </w:rPr>
        <w:t>8</w:t>
      </w:r>
      <w:r w:rsidRPr="00DA542D">
        <w:rPr>
          <w:rFonts w:ascii="Arial" w:hAnsi="Arial" w:cs="Arial"/>
          <w:i/>
          <w:sz w:val="20"/>
          <w:szCs w:val="20"/>
        </w:rPr>
        <w:t xml:space="preserve">). W imieniu wszystkich członków konsorcjum dokumenty </w:t>
      </w:r>
      <w:r w:rsidR="00A87A63" w:rsidRPr="00DA542D">
        <w:rPr>
          <w:rFonts w:ascii="Arial" w:hAnsi="Arial" w:cs="Arial"/>
          <w:i/>
          <w:sz w:val="20"/>
          <w:szCs w:val="20"/>
        </w:rPr>
        <w:br/>
      </w:r>
      <w:r w:rsidRPr="00DA542D">
        <w:rPr>
          <w:rFonts w:ascii="Arial" w:hAnsi="Arial" w:cs="Arial"/>
          <w:i/>
          <w:sz w:val="20"/>
          <w:szCs w:val="20"/>
        </w:rPr>
        <w:t>te mogą być złożone przez pełnomocnika, jednakże muszą dotyczyć wszystkich Wykonawców ubiegających się wspólnie o udzielenie zamówienia.</w:t>
      </w:r>
    </w:p>
    <w:p w:rsidR="004134E2" w:rsidRPr="00DA542D" w:rsidRDefault="004134E2" w:rsidP="004134E2">
      <w:pPr>
        <w:pStyle w:val="Lista2"/>
        <w:tabs>
          <w:tab w:val="left" w:pos="993"/>
        </w:tabs>
        <w:spacing w:line="360" w:lineRule="auto"/>
        <w:ind w:left="993" w:hanging="273"/>
        <w:jc w:val="both"/>
        <w:rPr>
          <w:rFonts w:ascii="Arial" w:hAnsi="Arial" w:cs="Arial"/>
        </w:rPr>
      </w:pPr>
    </w:p>
    <w:p w:rsidR="004134E2" w:rsidRPr="00DA542D" w:rsidRDefault="004134E2" w:rsidP="004134E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DA542D">
        <w:rPr>
          <w:rFonts w:ascii="Arial" w:hAnsi="Arial" w:cs="Arial"/>
          <w:b/>
          <w:sz w:val="20"/>
          <w:szCs w:val="20"/>
        </w:rPr>
        <w:t>3.</w:t>
      </w:r>
      <w:r w:rsidRPr="00DA542D">
        <w:rPr>
          <w:rFonts w:ascii="Arial" w:hAnsi="Arial" w:cs="Arial"/>
          <w:sz w:val="20"/>
          <w:szCs w:val="20"/>
        </w:rPr>
        <w:t xml:space="preserve">  </w:t>
      </w:r>
      <w:r w:rsidRPr="00DA542D">
        <w:rPr>
          <w:rFonts w:ascii="Arial" w:hAnsi="Arial" w:cs="Arial"/>
          <w:b/>
          <w:sz w:val="20"/>
          <w:szCs w:val="20"/>
          <w:u w:val="single"/>
        </w:rPr>
        <w:t>Ponadto Wykonawca złoży wraz z ofertą:</w:t>
      </w:r>
    </w:p>
    <w:p w:rsidR="004134E2" w:rsidRPr="00DA542D" w:rsidRDefault="004134E2" w:rsidP="00D7618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709" w:hanging="152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oświadczenie o podwykonawcach - załącznik nr  5 do SIWZ; </w:t>
      </w:r>
      <w:r w:rsidR="00720ADC" w:rsidRPr="00DA542D">
        <w:rPr>
          <w:rFonts w:ascii="Arial" w:hAnsi="Arial" w:cs="Arial"/>
          <w:sz w:val="20"/>
          <w:szCs w:val="20"/>
        </w:rPr>
        <w:t xml:space="preserve">Wykonawca wykonujący zamówienie </w:t>
      </w:r>
      <w:r w:rsidRPr="00DA542D">
        <w:rPr>
          <w:rFonts w:ascii="Arial" w:hAnsi="Arial" w:cs="Arial"/>
          <w:sz w:val="20"/>
          <w:szCs w:val="20"/>
        </w:rPr>
        <w:t>wyłącznie siłami własnymi nie  ma  obowiązku dołączenia do oferty tego załącznika</w:t>
      </w:r>
      <w:r w:rsidRPr="00DA542D">
        <w:rPr>
          <w:rFonts w:ascii="Arial" w:hAnsi="Arial" w:cs="Arial"/>
          <w:b/>
          <w:sz w:val="20"/>
          <w:szCs w:val="20"/>
        </w:rPr>
        <w:t>,</w:t>
      </w:r>
    </w:p>
    <w:p w:rsidR="004134E2" w:rsidRPr="00DA542D" w:rsidRDefault="004134E2" w:rsidP="00D76184">
      <w:pPr>
        <w:pStyle w:val="Akapitzlist"/>
        <w:numPr>
          <w:ilvl w:val="0"/>
          <w:numId w:val="41"/>
        </w:numPr>
        <w:tabs>
          <w:tab w:val="left" w:pos="0"/>
        </w:tabs>
        <w:suppressAutoHyphens/>
        <w:spacing w:line="360" w:lineRule="auto"/>
        <w:ind w:left="709" w:hanging="15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  <w:u w:val="single"/>
        </w:rPr>
        <w:t xml:space="preserve">w  celu  potwierdzenia, że oferowana dostawa odpowiada wymaganiom określonym </w:t>
      </w:r>
      <w:r w:rsidR="005A2B00" w:rsidRPr="00DA542D">
        <w:rPr>
          <w:rFonts w:ascii="Arial" w:hAnsi="Arial" w:cs="Arial"/>
          <w:sz w:val="20"/>
          <w:szCs w:val="20"/>
          <w:u w:val="single"/>
        </w:rPr>
        <w:br/>
      </w:r>
      <w:r w:rsidRPr="00DA542D">
        <w:rPr>
          <w:rFonts w:ascii="Arial" w:hAnsi="Arial" w:cs="Arial"/>
          <w:sz w:val="20"/>
          <w:szCs w:val="20"/>
          <w:u w:val="single"/>
        </w:rPr>
        <w:t>przez Zamawiającego,  Zamawiający żąda</w:t>
      </w:r>
      <w:r w:rsidRPr="00DA542D">
        <w:rPr>
          <w:rFonts w:ascii="Arial" w:hAnsi="Arial" w:cs="Arial"/>
          <w:sz w:val="20"/>
          <w:szCs w:val="20"/>
        </w:rPr>
        <w:t>:</w:t>
      </w:r>
    </w:p>
    <w:p w:rsidR="004134E2" w:rsidRPr="00DA542D" w:rsidRDefault="004134E2" w:rsidP="00D76184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993" w:hanging="76"/>
        <w:jc w:val="both"/>
        <w:rPr>
          <w:rStyle w:val="ebdstyle815"/>
          <w:rFonts w:ascii="Arial" w:hAnsi="Arial" w:cs="Arial"/>
        </w:rPr>
      </w:pPr>
      <w:r w:rsidRPr="00DA542D">
        <w:rPr>
          <w:rStyle w:val="ebdstyle815"/>
          <w:rFonts w:ascii="Arial" w:hAnsi="Arial" w:cs="Arial"/>
          <w:sz w:val="20"/>
          <w:szCs w:val="20"/>
        </w:rPr>
        <w:t>dołączenia opisu przedmiotu zamówienia – załącznik nr 2</w:t>
      </w:r>
    </w:p>
    <w:p w:rsidR="00E3332B" w:rsidRPr="00DA542D" w:rsidRDefault="004134E2" w:rsidP="00D76184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993" w:hanging="76"/>
        <w:jc w:val="both"/>
      </w:pPr>
      <w:r w:rsidRPr="00DA542D">
        <w:rPr>
          <w:rFonts w:ascii="Arial" w:hAnsi="Arial" w:cs="Arial"/>
          <w:sz w:val="20"/>
          <w:szCs w:val="20"/>
        </w:rPr>
        <w:t>specyfikacji technicznej producenta sprzętu - specyfikacja producenta musi zawierać jego identyfikację, czyli np. podpis producenta lub jego znak firmowy</w:t>
      </w:r>
      <w:r w:rsidR="00720ADC" w:rsidRPr="00DA542D">
        <w:rPr>
          <w:rFonts w:ascii="Arial" w:hAnsi="Arial" w:cs="Arial"/>
          <w:sz w:val="20"/>
          <w:szCs w:val="20"/>
        </w:rPr>
        <w:t xml:space="preserve"> czy adres strony internetowej </w:t>
      </w:r>
      <w:r w:rsidRPr="00DA542D">
        <w:rPr>
          <w:rFonts w:ascii="Arial" w:hAnsi="Arial" w:cs="Arial"/>
          <w:sz w:val="20"/>
          <w:szCs w:val="20"/>
        </w:rPr>
        <w:t>w przypadku wydruku kart katalogowych z Internetu. Autentyczność specyfikacji musi zostać poświadczona przez Wykonawcę, przez umieszczenie zapisu np.: „potwi</w:t>
      </w:r>
      <w:r w:rsidR="00E3332B" w:rsidRPr="00DA542D">
        <w:rPr>
          <w:rFonts w:ascii="Arial" w:hAnsi="Arial" w:cs="Arial"/>
          <w:sz w:val="20"/>
          <w:szCs w:val="20"/>
        </w:rPr>
        <w:t>erdzam autentyczność dokumentu”,</w:t>
      </w:r>
    </w:p>
    <w:p w:rsidR="00E3332B" w:rsidRPr="00DA542D" w:rsidRDefault="00E3332B" w:rsidP="00D7618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709" w:hanging="152"/>
        <w:jc w:val="both"/>
        <w:rPr>
          <w:rStyle w:val="ebdstyle815"/>
          <w:rFonts w:ascii="Arial" w:hAnsi="Arial" w:cs="Arial"/>
          <w:sz w:val="20"/>
          <w:szCs w:val="20"/>
        </w:rPr>
      </w:pPr>
      <w:r w:rsidRPr="00DA542D">
        <w:rPr>
          <w:rStyle w:val="ebdstyle815"/>
          <w:rFonts w:ascii="Arial" w:hAnsi="Arial" w:cs="Arial"/>
          <w:sz w:val="20"/>
          <w:szCs w:val="20"/>
        </w:rPr>
        <w:t xml:space="preserve">dowód  wniesienia wadium- zgodnie z zapisem w </w:t>
      </w:r>
      <w:r w:rsidR="00F6297B" w:rsidRPr="00DA542D">
        <w:rPr>
          <w:rStyle w:val="ebdstyle815"/>
          <w:rFonts w:ascii="Arial" w:hAnsi="Arial" w:cs="Arial"/>
          <w:sz w:val="20"/>
          <w:szCs w:val="20"/>
        </w:rPr>
        <w:t>r</w:t>
      </w:r>
      <w:r w:rsidRPr="00DA542D">
        <w:rPr>
          <w:rStyle w:val="ebdstyle815"/>
          <w:rFonts w:ascii="Arial" w:hAnsi="Arial" w:cs="Arial"/>
          <w:sz w:val="20"/>
          <w:szCs w:val="20"/>
        </w:rPr>
        <w:t>ozdziale VII.</w:t>
      </w:r>
    </w:p>
    <w:p w:rsidR="004134E2" w:rsidRPr="00DA542D" w:rsidRDefault="004134E2" w:rsidP="000D5B8F">
      <w:p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lastRenderedPageBreak/>
        <w:t>W przypadku Wykonawców ubiegających się wspólnie o udzielenie zamówienia, Wykonawcy ci składają  łącznie dokumenty określone w pkt. 3 niniejszego rozdziału.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34E2" w:rsidRPr="00DA542D" w:rsidRDefault="004134E2" w:rsidP="004134E2">
      <w:p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4.</w:t>
      </w:r>
      <w:r w:rsidRPr="00DA542D">
        <w:rPr>
          <w:rFonts w:ascii="Arial" w:hAnsi="Arial" w:cs="Arial"/>
          <w:sz w:val="20"/>
          <w:szCs w:val="20"/>
        </w:rPr>
        <w:t xml:space="preserve">  </w:t>
      </w:r>
      <w:r w:rsidRPr="00DA542D">
        <w:rPr>
          <w:rFonts w:ascii="Arial" w:hAnsi="Arial" w:cs="Arial"/>
          <w:b/>
          <w:sz w:val="20"/>
          <w:szCs w:val="20"/>
          <w:u w:val="single"/>
        </w:rPr>
        <w:t>Wykonawcy mający siedzibę  lub miejsce zamieszkania za granicą.</w:t>
      </w:r>
    </w:p>
    <w:p w:rsidR="003F59CD" w:rsidRPr="00DA542D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 przypadku Wykonawcy mającego  siedzibę na terytorium RP, osoby, o których mowa </w:t>
      </w:r>
      <w:r w:rsidRPr="00DA542D">
        <w:rPr>
          <w:rFonts w:ascii="Arial" w:hAnsi="Arial" w:cs="Arial"/>
          <w:sz w:val="20"/>
          <w:szCs w:val="20"/>
        </w:rPr>
        <w:br/>
        <w:t xml:space="preserve">w art. 24 ust. 1 pkt. 5 – 8, 10 i 11 ustawy, mają miejsce zamieszkania poza  terytorium RP, Wykonawca składa w odniesieniu do nich zaświadczenie właściwego organu sądowego </w:t>
      </w:r>
      <w:r w:rsidRPr="00DA542D">
        <w:rPr>
          <w:rFonts w:ascii="Arial" w:hAnsi="Arial" w:cs="Arial"/>
          <w:sz w:val="20"/>
          <w:szCs w:val="20"/>
        </w:rPr>
        <w:br/>
        <w:t>albo administracyjnego miejsca zamieszkania, dotyczące niekaralności tych osób w zakresie określonym w art. 24 ust. 1 pkt. 5 – 8, 10 i 11 ustawy, wystawione nie wcześniej niż 6 miesięcy przed upływem terminu składania ofert, z tym że w przypadku, gdy w miejscu  zamieszkania tych osób nie wydaje się takich zaświadczeń - zastępuje się je dokumentem zawierającym  oświadczenie złożone  przed właściwym organem sądowym, administracyjnym albo organem samorządu zawodowego lub gospodarczego  miejsca zamieszkania tych osób lub przed notariuszem.</w:t>
      </w:r>
    </w:p>
    <w:p w:rsidR="003F59CD" w:rsidRPr="00DA542D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Jeżeli Wykonawca ma siedzibę lub miejsce zamieszkania poza terytorium Rzeczypospolitej Polskiej,</w:t>
      </w:r>
    </w:p>
    <w:p w:rsidR="003F59CD" w:rsidRPr="00DA542D" w:rsidRDefault="003F59CD" w:rsidP="000D5B8F">
      <w:pPr>
        <w:pStyle w:val="Tekstpodstawowyzwciciem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-  zamiast dokumentów  wymienionych  w  rozdziale V pkt. 2 ppkt.  2),3),4),6), składa dokumenty wystawione w kraju, w którym ma siedzibę lub miejsce zamieszkania,  potwierdzające odpowiednio, że:</w:t>
      </w:r>
    </w:p>
    <w:p w:rsidR="003F59CD" w:rsidRPr="00DA542D" w:rsidRDefault="003F59CD" w:rsidP="00D76184">
      <w:pPr>
        <w:pStyle w:val="Tekstpodstawowyzwciciem"/>
        <w:numPr>
          <w:ilvl w:val="3"/>
          <w:numId w:val="33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nie otwarto jego  likwidacji ani nie ogłoszono upadłości,</w:t>
      </w:r>
    </w:p>
    <w:p w:rsidR="003F59CD" w:rsidRPr="00DA542D" w:rsidRDefault="003F59CD" w:rsidP="00D76184">
      <w:pPr>
        <w:pStyle w:val="Tekstpodstawowyzwciciem"/>
        <w:numPr>
          <w:ilvl w:val="3"/>
          <w:numId w:val="33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nie zalega z uiszczaniem podatków, opłat, składek na ubezpieczenie społeczne </w:t>
      </w:r>
      <w:r w:rsidRPr="00DA542D">
        <w:rPr>
          <w:rFonts w:ascii="Arial" w:hAnsi="Arial" w:cs="Arial"/>
          <w:sz w:val="20"/>
          <w:szCs w:val="20"/>
        </w:rPr>
        <w:br/>
        <w:t xml:space="preserve">i zdrowotne albo że uzyskał  przewidziane prawem zwolnienie, odroczenie </w:t>
      </w:r>
      <w:r w:rsidR="000D5B8F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lub rozłożenie na raty zaległych płatności lub wstrzymanie w całości wykonania decyzji właściwego organu,</w:t>
      </w:r>
    </w:p>
    <w:p w:rsidR="003F59CD" w:rsidRPr="00DA542D" w:rsidRDefault="003F59CD" w:rsidP="00D76184">
      <w:pPr>
        <w:pStyle w:val="Tekstpodstawowyzwciciem"/>
        <w:numPr>
          <w:ilvl w:val="3"/>
          <w:numId w:val="33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nie orzeczono wobec niego zakazu ubiegania się o zamówienie.</w:t>
      </w:r>
    </w:p>
    <w:p w:rsidR="003F59CD" w:rsidRPr="00DA542D" w:rsidRDefault="003F59CD" w:rsidP="000D5B8F">
      <w:pPr>
        <w:pStyle w:val="Tekstpodstawowyzwciciem"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- </w:t>
      </w:r>
      <w:r w:rsidRPr="00DA542D">
        <w:rPr>
          <w:rFonts w:ascii="Arial" w:hAnsi="Arial" w:cs="Arial"/>
          <w:sz w:val="20"/>
          <w:szCs w:val="20"/>
        </w:rPr>
        <w:tab/>
        <w:t xml:space="preserve">zamiast dokumentów wymienionych w rozdziale V pkt. 2  ppkt. 5 i 7 – składa zaświadczenie właściwego organu sądowego lub administracyjnego miejsca zamieszkania albo zamieszkania osoby, której dokumenty dotyczą w zakresie określonym w art. 24. </w:t>
      </w:r>
      <w:r w:rsidR="000D5B8F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ust. 1 pkt. 4 – 8, 10 i 11 ustawy.</w:t>
      </w:r>
    </w:p>
    <w:p w:rsidR="003F59CD" w:rsidRPr="00DA542D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 kraju miejsca zamieszkania osoby lub w kraju, w którym Wykonawca ma siedzibę </w:t>
      </w:r>
      <w:r w:rsidRPr="00DA542D">
        <w:rPr>
          <w:rFonts w:ascii="Arial" w:hAnsi="Arial" w:cs="Arial"/>
          <w:sz w:val="20"/>
          <w:szCs w:val="20"/>
        </w:rPr>
        <w:br/>
        <w:t>lub miejsce zamieszkania, nie wydaje się dokumentów, o których mowa w pkt. 4 ppkt. 2,  zastępuje się je dokumentem zawierającym oświadczenie, w którym określa</w:t>
      </w:r>
      <w:r w:rsidR="0063186B" w:rsidRPr="00DA542D">
        <w:rPr>
          <w:rFonts w:ascii="Arial" w:hAnsi="Arial" w:cs="Arial"/>
          <w:sz w:val="20"/>
          <w:szCs w:val="20"/>
        </w:rPr>
        <w:t xml:space="preserve">  się  także  osoby uprawnione </w:t>
      </w:r>
      <w:r w:rsidRPr="00DA542D">
        <w:rPr>
          <w:rFonts w:ascii="Arial" w:hAnsi="Arial" w:cs="Arial"/>
          <w:sz w:val="20"/>
          <w:szCs w:val="20"/>
        </w:rPr>
        <w:t>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Zapis ppkt. 4) stosuje się odpowiednio.</w:t>
      </w:r>
    </w:p>
    <w:p w:rsidR="003F59CD" w:rsidRPr="00DA542D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Dokumenty, o których mowa w </w:t>
      </w:r>
      <w:r w:rsidR="00F63743" w:rsidRPr="00DA542D">
        <w:rPr>
          <w:rFonts w:ascii="Arial" w:hAnsi="Arial" w:cs="Arial"/>
          <w:sz w:val="20"/>
          <w:szCs w:val="20"/>
        </w:rPr>
        <w:t>p</w:t>
      </w:r>
      <w:r w:rsidRPr="00DA542D">
        <w:rPr>
          <w:rFonts w:ascii="Arial" w:hAnsi="Arial" w:cs="Arial"/>
          <w:sz w:val="20"/>
          <w:szCs w:val="20"/>
        </w:rPr>
        <w:t xml:space="preserve">pkt. 2) lit. a) i c), powinny być wystawione nie wcześniej </w:t>
      </w:r>
      <w:r w:rsidRPr="00DA542D">
        <w:rPr>
          <w:rFonts w:ascii="Arial" w:hAnsi="Arial" w:cs="Arial"/>
          <w:sz w:val="20"/>
          <w:szCs w:val="20"/>
        </w:rPr>
        <w:br/>
        <w:t xml:space="preserve">niż  6 miesięcy przed upływem terminu składania ofert.  Dokumenty, o których mowa </w:t>
      </w:r>
      <w:r w:rsidR="000D5B8F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w </w:t>
      </w:r>
      <w:r w:rsidR="00F63743" w:rsidRPr="00DA542D">
        <w:rPr>
          <w:rFonts w:ascii="Arial" w:hAnsi="Arial" w:cs="Arial"/>
          <w:sz w:val="20"/>
          <w:szCs w:val="20"/>
        </w:rPr>
        <w:t>p</w:t>
      </w:r>
      <w:r w:rsidR="000D5B8F" w:rsidRPr="00DA542D">
        <w:rPr>
          <w:rFonts w:ascii="Arial" w:hAnsi="Arial" w:cs="Arial"/>
          <w:sz w:val="20"/>
          <w:szCs w:val="20"/>
        </w:rPr>
        <w:t xml:space="preserve">pkt. 2) </w:t>
      </w:r>
      <w:r w:rsidRPr="00DA542D">
        <w:rPr>
          <w:rFonts w:ascii="Arial" w:hAnsi="Arial" w:cs="Arial"/>
          <w:sz w:val="20"/>
          <w:szCs w:val="20"/>
        </w:rPr>
        <w:t xml:space="preserve">lit. b), powinny być wystawione nie wcześniej niż 3 miesiące przed upływem terminu składania ofert.    </w:t>
      </w:r>
    </w:p>
    <w:p w:rsidR="004134E2" w:rsidRPr="00DA542D" w:rsidRDefault="004134E2" w:rsidP="004134E2">
      <w:pPr>
        <w:pStyle w:val="Tekstpodstawowyzwciciem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Tekstpodstawowyzwciciem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 xml:space="preserve">5.   </w:t>
      </w:r>
      <w:r w:rsidRPr="00DA542D">
        <w:rPr>
          <w:rFonts w:ascii="Arial" w:hAnsi="Arial" w:cs="Arial"/>
          <w:b/>
          <w:sz w:val="20"/>
          <w:szCs w:val="20"/>
          <w:u w:val="single"/>
        </w:rPr>
        <w:t>Informacje dotyczące składania dokumentów;</w:t>
      </w:r>
      <w:r w:rsidRPr="00DA542D">
        <w:rPr>
          <w:rFonts w:ascii="Arial" w:hAnsi="Arial" w:cs="Arial"/>
          <w:sz w:val="20"/>
          <w:szCs w:val="20"/>
        </w:rPr>
        <w:t xml:space="preserve">  </w:t>
      </w:r>
    </w:p>
    <w:p w:rsidR="004134E2" w:rsidRPr="00DA542D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Dokumenty sporządzone w języku obcym muszą być składane wraz  z tłumaczeniem na język polski, poświadczonym za zgodność z oryginałem przez Wykonawcę. Wykonawca, według swojego uznania może też przedstawić  tłumaczenie dokonane przez tłumacza przysięgłego, </w:t>
      </w:r>
      <w:r w:rsidRPr="00DA542D">
        <w:rPr>
          <w:rFonts w:ascii="Arial" w:hAnsi="Arial" w:cs="Arial"/>
          <w:sz w:val="20"/>
          <w:szCs w:val="20"/>
        </w:rPr>
        <w:br/>
        <w:t xml:space="preserve">które nie wymaga  poświadczenia za zgodność. Dopuszcza się dokumenty producenta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w języku angielskim.</w:t>
      </w:r>
    </w:p>
    <w:p w:rsidR="004134E2" w:rsidRPr="00DA542D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Dokumenty mają być składane w formie oryginału lub kopii poświadczonej za zgodność </w:t>
      </w:r>
      <w:r w:rsidRPr="00DA542D">
        <w:rPr>
          <w:rFonts w:ascii="Arial" w:hAnsi="Arial" w:cs="Arial"/>
          <w:sz w:val="20"/>
          <w:szCs w:val="20"/>
        </w:rPr>
        <w:br/>
        <w:t>z oryginałem przez Wykonawcę (osoby upoważnione do reprezentow</w:t>
      </w:r>
      <w:r w:rsidR="00AA1B48" w:rsidRPr="00DA542D">
        <w:rPr>
          <w:rFonts w:ascii="Arial" w:hAnsi="Arial" w:cs="Arial"/>
          <w:sz w:val="20"/>
          <w:szCs w:val="20"/>
        </w:rPr>
        <w:t xml:space="preserve">ania Wykonawcy zgodnie </w:t>
      </w:r>
      <w:r w:rsidRPr="00DA542D">
        <w:rPr>
          <w:rFonts w:ascii="Arial" w:hAnsi="Arial" w:cs="Arial"/>
          <w:sz w:val="20"/>
          <w:szCs w:val="20"/>
        </w:rPr>
        <w:t xml:space="preserve">z wpisem w stosownym  dokumencie uprawniającym do wystąpienia w obrocie prawnym) lub notariusza. </w:t>
      </w:r>
    </w:p>
    <w:p w:rsidR="004134E2" w:rsidRPr="00DA542D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przypadku składania elektronicznych dokumentów powinny być one opatrzone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przez  Wykonawcę  bezpiecznym podpisem elektronicznym weryfikowanym za  pomocą ważnego kwalifikowanego certyfikatu. </w:t>
      </w:r>
    </w:p>
    <w:p w:rsidR="004134E2" w:rsidRPr="00DA542D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przypadku Wykonawców wspólnie ubiegających się o udzielenie zamówienia </w:t>
      </w:r>
      <w:r w:rsidR="00AA1B48" w:rsidRPr="00DA542D">
        <w:rPr>
          <w:rFonts w:ascii="Arial" w:hAnsi="Arial" w:cs="Arial"/>
          <w:sz w:val="20"/>
          <w:szCs w:val="20"/>
        </w:rPr>
        <w:br/>
        <w:t xml:space="preserve">oraz </w:t>
      </w:r>
      <w:r w:rsidRPr="00DA542D">
        <w:rPr>
          <w:rFonts w:ascii="Arial" w:hAnsi="Arial" w:cs="Arial"/>
          <w:sz w:val="20"/>
          <w:szCs w:val="20"/>
        </w:rPr>
        <w:t>w przypadku innych podmiotów, na zasobach których Wykonawca polega na zasadach określonych w art. 26 ust. 2b ustawy, kopie dokumentów dotyczących odpowiednio Wykonawcy lub tych podmiotów muszą być poświadczone za  zgodność z  oryginałem odpowiednio przez Wykonawcę  lub  te  podmioty.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Dokumenty muszą być wystawione zgodnie z terminami określonymi powyżej,  przy czym ważny będzie również dokument wystawiony w okresie wcześniejszym,  jeżeli zostanie potwierdzony przez organ wydający  w wymaganym terminie.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wezwie Wykonawców, którzy w określonym terminie nie złożyli wymaganych przez Zamawiającego oświadczeń lub dokumentów, o których  mowa w art. 25 ust.1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oraz art. 26 ust. 2d ustawy, lub którzy nie złożyli pełnomocnictw,  albo którzy  złożyli wymagane przez Zamawiającego oświadczenia i dokumenty, o których  mowa w art. 25 ust. 1 oraz art. 26 ust. 2d ustawy zawierające błędy,  lub którzy złożyli wadliwe  p</w:t>
      </w:r>
      <w:r w:rsidR="00AA1B48" w:rsidRPr="00DA542D">
        <w:rPr>
          <w:rFonts w:ascii="Arial" w:hAnsi="Arial" w:cs="Arial"/>
          <w:sz w:val="20"/>
          <w:szCs w:val="20"/>
        </w:rPr>
        <w:t xml:space="preserve">ełnomocnictwa, </w:t>
      </w:r>
      <w:r w:rsidR="00AA1B48" w:rsidRPr="00DA542D">
        <w:rPr>
          <w:rFonts w:ascii="Arial" w:hAnsi="Arial" w:cs="Arial"/>
          <w:sz w:val="20"/>
          <w:szCs w:val="20"/>
        </w:rPr>
        <w:br/>
        <w:t xml:space="preserve">do ich złożenia </w:t>
      </w:r>
      <w:r w:rsidRPr="00DA542D">
        <w:rPr>
          <w:rFonts w:ascii="Arial" w:hAnsi="Arial" w:cs="Arial"/>
          <w:sz w:val="20"/>
          <w:szCs w:val="20"/>
        </w:rPr>
        <w:t xml:space="preserve">w wyznaczonym terminie, chyba że mimo ich  złożenia oferta Wykonawcy podlega odrzuceniu lub konieczne byłoby unieważnienie postępowania. Złożone na wezwanie Zamawiającego oświadczenia lub dokumenty powinny potwierdzać spełnianie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przez Wykonawcę  warunków udziału w postępowaniu nie później niż w dniu, w którym  upłynął  termin składania ofert – art. 26 ust. 3 ustawy.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wezwie  także Wykonawców, w wyznaczonym przez  siebie terminie,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do złożenia wyjaśnień dotyczących oświadczeń lub  dokumentów, o</w:t>
      </w:r>
      <w:r w:rsidR="00AA1B48" w:rsidRPr="00DA542D">
        <w:rPr>
          <w:rFonts w:ascii="Arial" w:hAnsi="Arial" w:cs="Arial"/>
          <w:sz w:val="20"/>
          <w:szCs w:val="20"/>
        </w:rPr>
        <w:t xml:space="preserve"> których mowa w art. 25 ust. 1 </w:t>
      </w:r>
      <w:r w:rsidRPr="00DA542D">
        <w:rPr>
          <w:rFonts w:ascii="Arial" w:hAnsi="Arial" w:cs="Arial"/>
          <w:sz w:val="20"/>
          <w:szCs w:val="20"/>
        </w:rPr>
        <w:t xml:space="preserve">oraz 26 ust. 2d ustawy. 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 postępowania o udzielenie zamówienia wyklucza się Wykonawców, którzy  nie  wykażą spełnienia warunków udziału w postępowaniu. Ofertę Wykonawcy  wykluczonego uznaje się </w:t>
      </w:r>
      <w:r w:rsidRPr="00DA542D">
        <w:rPr>
          <w:rFonts w:ascii="Arial" w:hAnsi="Arial" w:cs="Arial"/>
          <w:sz w:val="20"/>
          <w:szCs w:val="20"/>
        </w:rPr>
        <w:br/>
        <w:t>za odrzuconą.</w:t>
      </w:r>
    </w:p>
    <w:p w:rsidR="004134E2" w:rsidRPr="00DA542D" w:rsidRDefault="004134E2" w:rsidP="002D6E3B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Wykonawcy mogą wspólnie ubiegać się o udzielenie zamówienia na  podstawie art. 23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ust. 1 - 3 ustawy, w tym w ramach konsorcjum.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lastRenderedPageBreak/>
        <w:t xml:space="preserve">W przypadku opisanym w ppkt. 9) Wykonawcy ustanawiają pełnomocnika do reprezentowania </w:t>
      </w:r>
      <w:r w:rsidRPr="00DA542D">
        <w:rPr>
          <w:rFonts w:ascii="Arial" w:hAnsi="Arial" w:cs="Arial"/>
          <w:sz w:val="20"/>
          <w:szCs w:val="20"/>
        </w:rPr>
        <w:br/>
        <w:t>ich w postępowaniu o udzielenie zamówienia albo  reprezentowania w postępowaniu i zawarcia umowy w sprawie zamówienia  publicznego.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Jeżeli  oferta  Wykonawców, o których  mowa  w  ppkt. 9) została  wybrana, Zamawiający żąda przed zawarciem umowy w sprawie zamówienia publicznego, umowy regulującej współpracę tych Wykonawców   (art. 23 ust. 4 ustawy).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przypadku, gdy Wykonawcę reprezentuje pełnomocnik (można wystawić jednorazowe pełnomocnictwo do danego konkretnego postępowania), do oferty musi być załączone pełnomocnictwo (o ile pełnomocnictwo dla osób reprezentujących Wykonawcę nie wynika </w:t>
      </w:r>
      <w:r w:rsidRPr="00DA542D">
        <w:rPr>
          <w:rFonts w:ascii="Arial" w:hAnsi="Arial" w:cs="Arial"/>
          <w:sz w:val="20"/>
          <w:szCs w:val="20"/>
        </w:rPr>
        <w:br/>
        <w:t xml:space="preserve">z  dokumentów rejestracyjnych) zawierające datę wystawienia, zakres upoważnienia, okres </w:t>
      </w:r>
      <w:r w:rsidRPr="00DA542D">
        <w:rPr>
          <w:rFonts w:ascii="Arial" w:hAnsi="Arial" w:cs="Arial"/>
          <w:sz w:val="20"/>
          <w:szCs w:val="20"/>
        </w:rPr>
        <w:br/>
        <w:t>na które zostało wystawione oraz podpisane przez osoby uprawnione do reprezentacji. W przypadku złożenia kopii pełnomocnictwo musi być potwierdzone za zgodność z oryginałem przez osoby udzielające pełnomocnictwa lub notariusza.</w:t>
      </w:r>
    </w:p>
    <w:p w:rsidR="004134E2" w:rsidRPr="00DA542D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</w:pPr>
      <w:bookmarkStart w:id="8" w:name="_Toc321294756"/>
      <w:bookmarkStart w:id="9" w:name="_Toc389551422"/>
      <w:r w:rsidRPr="00DA542D">
        <w:t>VI</w:t>
      </w:r>
      <w:bookmarkEnd w:id="8"/>
      <w:r w:rsidRPr="00DA542D">
        <w:t xml:space="preserve"> Informacje o sposobie porozumiewania się Zamawiającego z Wykonawcami oraz przekazywania oświadczeń lub dokumentów, a także wskazanie osób uprawnionych do porozumiewania się z Wykonawcami</w:t>
      </w:r>
      <w:bookmarkEnd w:id="9"/>
    </w:p>
    <w:p w:rsidR="004134E2" w:rsidRPr="00DA542D" w:rsidRDefault="004134E2" w:rsidP="004134E2">
      <w:p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D76184">
      <w:pPr>
        <w:numPr>
          <w:ilvl w:val="0"/>
          <w:numId w:val="21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Wnioski, zawiadomienia, oświadczenia, pytania, informacje oraz odwołania Zamawiający </w:t>
      </w:r>
      <w:r w:rsidRPr="00DA542D">
        <w:rPr>
          <w:rFonts w:ascii="Arial" w:hAnsi="Arial" w:cs="Arial"/>
          <w:sz w:val="20"/>
          <w:szCs w:val="20"/>
        </w:rPr>
        <w:br/>
        <w:t xml:space="preserve">i Wykonawcy, zgodnie z swoim wyborem, przekazują pisemnie, faksem lub drogą elektroniczną </w:t>
      </w:r>
      <w:r w:rsidR="006C2BE4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- art. 27 ustawy.  </w:t>
      </w:r>
    </w:p>
    <w:p w:rsidR="004134E2" w:rsidRPr="00DA542D" w:rsidRDefault="004134E2" w:rsidP="00D76184">
      <w:pPr>
        <w:numPr>
          <w:ilvl w:val="0"/>
          <w:numId w:val="21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Każda ze stron na żądanie drugiej potwierdza niezwłocznie fakt ich otrzymania. Oświadczenia, dokumenty, wnioski, zawiadomienia, informacje, odwołania, a także pytania uznaje się </w:t>
      </w:r>
      <w:r w:rsidRPr="00DA542D">
        <w:rPr>
          <w:rFonts w:ascii="Arial" w:hAnsi="Arial" w:cs="Arial"/>
          <w:sz w:val="20"/>
          <w:szCs w:val="20"/>
        </w:rPr>
        <w:br/>
        <w:t xml:space="preserve">za dostarczone w terminie, jeśli dotarły do Zamawiającego w taki sposób, że mógł zapoznać się </w:t>
      </w:r>
      <w:r w:rsidRPr="00DA542D">
        <w:rPr>
          <w:rFonts w:ascii="Arial" w:hAnsi="Arial" w:cs="Arial"/>
          <w:sz w:val="20"/>
          <w:szCs w:val="20"/>
        </w:rPr>
        <w:br/>
        <w:t xml:space="preserve">z jego treścią stosując odpowiednio przepisy - art. 27 ust.1 - 3 ustawy.  </w:t>
      </w:r>
    </w:p>
    <w:p w:rsidR="004134E2" w:rsidRPr="00DA542D" w:rsidRDefault="004134E2" w:rsidP="00D76184">
      <w:pPr>
        <w:numPr>
          <w:ilvl w:val="0"/>
          <w:numId w:val="21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Osobą uprawnioną do kontaktów z Wykonawcami jest: 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Marta Grygiel – pracownik Działu Zamówień Publicznych Uniwersytetu Gdańskiego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  <w:lang w:val="en-US"/>
        </w:rPr>
        <w:t>e-mail:</w:t>
      </w:r>
      <w:r w:rsidRPr="00DA542D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14" w:history="1">
        <w:r w:rsidRPr="00DA542D">
          <w:rPr>
            <w:rStyle w:val="Hipercze"/>
            <w:rFonts w:ascii="Arial" w:hAnsi="Arial" w:cs="Arial"/>
            <w:sz w:val="20"/>
            <w:szCs w:val="20"/>
            <w:lang w:val="en-US"/>
          </w:rPr>
          <w:t>sekretariatdzp@ug.edu.pl</w:t>
        </w:r>
      </w:hyperlink>
      <w:r w:rsidRPr="00DA542D">
        <w:rPr>
          <w:rFonts w:ascii="Arial" w:hAnsi="Arial" w:cs="Arial"/>
          <w:sz w:val="20"/>
          <w:szCs w:val="20"/>
          <w:lang w:val="en-US"/>
        </w:rPr>
        <w:t>;</w:t>
      </w:r>
    </w:p>
    <w:p w:rsidR="004134E2" w:rsidRPr="00DA542D" w:rsidRDefault="004134E2" w:rsidP="00A20E17">
      <w:pPr>
        <w:tabs>
          <w:tab w:val="left" w:pos="0"/>
          <w:tab w:val="left" w:pos="851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fax (0-58) 552-37-41,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 poniedziałku do piątku w godzinach od 7:00 do 15:00.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Adres: Uniwersytet Gdański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Dział Zamówień Publicznych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ul. Bażyńskiego 1a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80-952 Gdańsk</w:t>
      </w:r>
    </w:p>
    <w:p w:rsidR="004134E2" w:rsidRPr="00DA542D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Zgodnie z art. 38 ustawy Wykonawca może zwrócić się do Zamawiającego z wnioskiem </w:t>
      </w:r>
      <w:r w:rsidRPr="00DA542D">
        <w:rPr>
          <w:rFonts w:ascii="Arial" w:hAnsi="Arial" w:cs="Arial"/>
          <w:sz w:val="20"/>
          <w:szCs w:val="20"/>
        </w:rPr>
        <w:br/>
        <w:t xml:space="preserve">o wyjaśnienie treści SIWZ, Zamawiający jest obowiązany udzielić wyjaśnień niezwłocznie, jednak nie później, niż na </w:t>
      </w:r>
      <w:r w:rsidR="00EB360B" w:rsidRPr="00DA542D">
        <w:rPr>
          <w:rFonts w:ascii="Arial" w:hAnsi="Arial" w:cs="Arial"/>
          <w:sz w:val="20"/>
          <w:szCs w:val="20"/>
        </w:rPr>
        <w:t>6</w:t>
      </w:r>
      <w:r w:rsidRPr="00DA542D">
        <w:rPr>
          <w:rFonts w:ascii="Arial" w:hAnsi="Arial" w:cs="Arial"/>
          <w:sz w:val="20"/>
          <w:szCs w:val="20"/>
        </w:rPr>
        <w:t xml:space="preserve"> dni przed upływem terminu składania ofert – pod warunkiem, że wniosek </w:t>
      </w:r>
      <w:r w:rsidRPr="00DA542D">
        <w:rPr>
          <w:rFonts w:ascii="Arial" w:hAnsi="Arial" w:cs="Arial"/>
          <w:sz w:val="20"/>
          <w:szCs w:val="20"/>
        </w:rPr>
        <w:br/>
        <w:t>o wyjaśnienie wpłynął do Zamawiającego nie później niż do końca dnia, w którym upływa połowa wyznaczonego terminu składania ofert.</w:t>
      </w:r>
    </w:p>
    <w:p w:rsidR="004134E2" w:rsidRPr="00DA542D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Treść zapytań wraz z wyjaśnieniami, modyfikacje treści SIWZ oraz informacja o ewentualnym przedłużeniu terminu składania ofert zostaną przesłane wszystkim Wykonawcom, którym </w:t>
      </w:r>
      <w:r w:rsidRPr="00DA542D">
        <w:rPr>
          <w:rFonts w:ascii="Arial" w:hAnsi="Arial" w:cs="Arial"/>
          <w:sz w:val="20"/>
          <w:szCs w:val="20"/>
        </w:rPr>
        <w:lastRenderedPageBreak/>
        <w:t xml:space="preserve">przekazano SIWZ na podstawie art. 42 ust. 2 ustawy oraz zostaną zamieszczone na stronie internetowej </w:t>
      </w:r>
      <w:r w:rsidRPr="00DA542D">
        <w:rPr>
          <w:rFonts w:ascii="Arial" w:hAnsi="Arial" w:cs="Arial"/>
          <w:sz w:val="20"/>
          <w:szCs w:val="20"/>
          <w:u w:val="single"/>
        </w:rPr>
        <w:t>www.ug.edu.pl</w:t>
      </w:r>
      <w:r w:rsidRPr="00DA542D">
        <w:rPr>
          <w:rFonts w:ascii="Arial" w:hAnsi="Arial" w:cs="Arial"/>
          <w:sz w:val="20"/>
          <w:szCs w:val="20"/>
        </w:rPr>
        <w:t xml:space="preserve"> (odnośnik „zamówienia publiczne”) na której udostępniona jest SIWZ. </w:t>
      </w:r>
    </w:p>
    <w:p w:rsidR="004134E2" w:rsidRPr="00DA542D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wniosek o wyjaśnienie treści SIWZ wpłynął po upływie terminu składania wniosku lub dotyczy udzielonych wyjaśnień, Zamawiający może udzielić wyjaśnień albo pozostawić wniosek </w:t>
      </w:r>
      <w:r w:rsidR="00A20E17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bez rozpoznania. Przedłużenie terminu składania ofert nie wpływa na bieg terminu składania wniosku. </w:t>
      </w:r>
    </w:p>
    <w:p w:rsidR="004134E2" w:rsidRPr="00DA542D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Nie udziela się żadnych ustnych i telefonicznych informacji, wyjaśnień, czy odpowiedzi </w:t>
      </w:r>
      <w:r w:rsidRPr="00DA542D">
        <w:rPr>
          <w:rFonts w:ascii="Arial" w:hAnsi="Arial" w:cs="Arial"/>
          <w:sz w:val="20"/>
          <w:szCs w:val="20"/>
        </w:rPr>
        <w:br/>
        <w:t>na kierowane do Zamawiającego pytania.</w:t>
      </w:r>
    </w:p>
    <w:p w:rsidR="004134E2" w:rsidRPr="00DA542D" w:rsidRDefault="004134E2" w:rsidP="00D76184">
      <w:pPr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pobierający wersję elektroniczną SIWZ ze strony internetowej Zamawiającego zobowiązany jest do jej monitorowania w tym samym miejscu, z którego została pobrana, </w:t>
      </w:r>
      <w:r w:rsidR="00A20E17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gdyż zamieszczane tam są wszelkie informacje dotyczące postępowania: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wyjaśnienia treści SIWZ,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pytania i odpowiedzi na pytania,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zmiany treści SIWZ,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przedłużenia terminu składania ofert,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ogłoszenia o wyniku postępowania.</w:t>
      </w:r>
    </w:p>
    <w:p w:rsidR="004134E2" w:rsidRPr="00DA542D" w:rsidRDefault="004134E2" w:rsidP="00D76184">
      <w:pPr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przypadku rozbieżności pomiędzy treścią SIWZ, a treścią udzielanych odpowiedzi, </w:t>
      </w:r>
      <w:r w:rsidRPr="00DA542D">
        <w:rPr>
          <w:rFonts w:ascii="Arial" w:hAnsi="Arial" w:cs="Arial"/>
          <w:sz w:val="20"/>
          <w:szCs w:val="20"/>
        </w:rPr>
        <w:br/>
        <w:t>jako obowiązujące należy przyjąć treść pisma zawierającego późniejsze oświadczenie Zamawiającego.</w:t>
      </w:r>
    </w:p>
    <w:p w:rsidR="004134E2" w:rsidRPr="00DA542D" w:rsidRDefault="004134E2" w:rsidP="00D76184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przewiduje zwoływania zebrania wszystkich Wykonawców w celu wyjaśnienia wątpliwości dotyczących treści SIWZ.</w:t>
      </w:r>
    </w:p>
    <w:p w:rsidR="004134E2" w:rsidRPr="00DA542D" w:rsidRDefault="004134E2" w:rsidP="00412C40">
      <w:pPr>
        <w:tabs>
          <w:tab w:val="left" w:pos="709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0" w:name="_Toc389551423"/>
      <w:r w:rsidRPr="00DA542D">
        <w:t>VII Wymagania dotyczące wadium</w:t>
      </w:r>
      <w:bookmarkEnd w:id="10"/>
    </w:p>
    <w:p w:rsidR="004134E2" w:rsidRPr="00DA542D" w:rsidRDefault="004134E2" w:rsidP="004134E2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8582E" w:rsidRPr="00DA542D" w:rsidRDefault="007749B2" w:rsidP="0042160B">
      <w:pPr>
        <w:pStyle w:val="Tekstpodstawowy"/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42D">
        <w:rPr>
          <w:rFonts w:ascii="Arial" w:hAnsi="Arial" w:cs="Arial"/>
          <w:sz w:val="20"/>
          <w:szCs w:val="20"/>
        </w:rPr>
        <w:t>Zamawiający wymaga wniesienia wadium w wysokości</w:t>
      </w:r>
      <w:r w:rsidR="0048582E" w:rsidRPr="00DA542D">
        <w:rPr>
          <w:rFonts w:ascii="Arial" w:hAnsi="Arial" w:cs="Arial"/>
          <w:sz w:val="20"/>
          <w:szCs w:val="20"/>
        </w:rPr>
        <w:t>:</w:t>
      </w:r>
    </w:p>
    <w:p w:rsidR="00BA5603" w:rsidRPr="00DA542D" w:rsidRDefault="00DA542D" w:rsidP="0042160B">
      <w:pPr>
        <w:pStyle w:val="Tekstpodstawowy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42D">
        <w:rPr>
          <w:rFonts w:ascii="Arial" w:hAnsi="Arial" w:cs="Arial"/>
          <w:b/>
          <w:sz w:val="20"/>
          <w:szCs w:val="20"/>
        </w:rPr>
        <w:t>950,00</w:t>
      </w:r>
      <w:r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b/>
          <w:sz w:val="20"/>
          <w:szCs w:val="20"/>
        </w:rPr>
        <w:t>zł.</w:t>
      </w:r>
      <w:r w:rsidRPr="00DA542D">
        <w:rPr>
          <w:rFonts w:ascii="Arial" w:hAnsi="Arial" w:cs="Arial"/>
          <w:sz w:val="20"/>
          <w:szCs w:val="20"/>
        </w:rPr>
        <w:t xml:space="preserve"> (słownie: dziewięćset pięćdziesiąt złotych)</w:t>
      </w:r>
      <w:r w:rsidR="0042160B" w:rsidRPr="00DA542D">
        <w:rPr>
          <w:rFonts w:ascii="Arial" w:hAnsi="Arial" w:cs="Arial"/>
          <w:sz w:val="20"/>
          <w:szCs w:val="20"/>
        </w:rPr>
        <w:t>.</w:t>
      </w:r>
    </w:p>
    <w:p w:rsidR="007749B2" w:rsidRPr="00DA542D" w:rsidRDefault="007749B2" w:rsidP="0042160B">
      <w:pPr>
        <w:pStyle w:val="Tekstpodstawowy"/>
        <w:widowControl w:val="0"/>
        <w:tabs>
          <w:tab w:val="left" w:pos="0"/>
        </w:tabs>
        <w:spacing w:after="0"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DA542D">
        <w:rPr>
          <w:rFonts w:ascii="Arial" w:hAnsi="Arial" w:cs="Arial"/>
          <w:sz w:val="20"/>
          <w:szCs w:val="20"/>
          <w:u w:val="single"/>
        </w:rPr>
        <w:t>Wadium wnosi się  przed  upływem terminu składania ofert.</w:t>
      </w:r>
    </w:p>
    <w:p w:rsidR="007749B2" w:rsidRPr="00DA542D" w:rsidRDefault="007749B2" w:rsidP="0042160B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 zależności od woli Wykonawcy wadium może być wnoszone w jednej lub kilku następujących formach: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</w:rPr>
        <w:t>pieniądzu,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poręczeniach bankowych lub poręczeniach spółdzielczej kasy oszczędnościowo-kredytowej, </w:t>
      </w:r>
      <w:r w:rsidRPr="00DA542D">
        <w:rPr>
          <w:rFonts w:ascii="Arial" w:hAnsi="Arial" w:cs="Arial"/>
          <w:sz w:val="20"/>
          <w:szCs w:val="20"/>
        </w:rPr>
        <w:br/>
        <w:t>z tym, że poręczenie kasy jest zawsze poręczeniem pieniężnym,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</w:rPr>
        <w:t>gwarancjach bankowych,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gwarancjach ubezpieczeniowych,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poręczeniach udzielonych przez podmioty, o których mowa w art. 6b ust. 5 pkt. 2  ustawy </w:t>
      </w:r>
      <w:r w:rsidRPr="00DA542D">
        <w:rPr>
          <w:rFonts w:ascii="Arial" w:hAnsi="Arial" w:cs="Arial"/>
          <w:sz w:val="20"/>
          <w:szCs w:val="20"/>
        </w:rPr>
        <w:br/>
        <w:t xml:space="preserve">z 9.11.2000 r. o utworzeniu Polskiej Agencji Rozwoju Przedsiębiorczości  (Dz. U. Z 2007 r. </w:t>
      </w:r>
      <w:r w:rsidR="002D6E3B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Nr 42, poz.275 wraz z późniejszymi zmianami).</w:t>
      </w:r>
    </w:p>
    <w:p w:rsidR="007749B2" w:rsidRPr="00DA542D" w:rsidRDefault="007749B2" w:rsidP="00D76184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Poręczenie, gwarancja, o których mowa w pkt. 2 powinny być ważne przez okres związania ofertą - </w:t>
      </w:r>
      <w:r w:rsidRPr="00DA542D">
        <w:rPr>
          <w:rFonts w:ascii="Arial" w:hAnsi="Arial" w:cs="Arial"/>
          <w:sz w:val="20"/>
          <w:szCs w:val="20"/>
          <w:u w:val="single"/>
        </w:rPr>
        <w:t xml:space="preserve">kopia wadium powinna być dołączona do oferty, a oryginał dołączony do oferty </w:t>
      </w:r>
      <w:r w:rsidRPr="00DA542D">
        <w:rPr>
          <w:rFonts w:ascii="Arial" w:hAnsi="Arial" w:cs="Arial"/>
          <w:sz w:val="20"/>
          <w:szCs w:val="20"/>
          <w:u w:val="single"/>
        </w:rPr>
        <w:br/>
        <w:t>w osobnej kopercie</w:t>
      </w:r>
      <w:r w:rsidRPr="00DA542D">
        <w:rPr>
          <w:rFonts w:ascii="Arial" w:hAnsi="Arial" w:cs="Arial"/>
          <w:sz w:val="20"/>
          <w:szCs w:val="20"/>
        </w:rPr>
        <w:t xml:space="preserve">. Z treści gwarancji winno wynikać bezwarunkowe, na każde pisemne żądanie </w:t>
      </w:r>
      <w:r w:rsidRPr="00DA542D">
        <w:rPr>
          <w:rFonts w:ascii="Arial" w:hAnsi="Arial" w:cs="Arial"/>
          <w:sz w:val="20"/>
          <w:szCs w:val="20"/>
        </w:rPr>
        <w:lastRenderedPageBreak/>
        <w:t>zgłoszone przez Zama</w:t>
      </w:r>
      <w:r w:rsidR="00834A85" w:rsidRPr="00DA542D">
        <w:rPr>
          <w:rFonts w:ascii="Arial" w:hAnsi="Arial" w:cs="Arial"/>
          <w:sz w:val="20"/>
          <w:szCs w:val="20"/>
        </w:rPr>
        <w:t>wiającego w terminie związania</w:t>
      </w:r>
      <w:r w:rsidRPr="00DA542D">
        <w:rPr>
          <w:rFonts w:ascii="Arial" w:hAnsi="Arial" w:cs="Arial"/>
          <w:sz w:val="20"/>
          <w:szCs w:val="20"/>
        </w:rPr>
        <w:t xml:space="preserve"> ofertą, zobowiązanie gwaranta do wypłaty Zamawiającemu pełnej kwoty wadium w okolicznościach określonych w art. 46 ust. 4a i ust. 5 ustawy.</w:t>
      </w:r>
    </w:p>
    <w:p w:rsidR="006243DE" w:rsidRPr="00DA542D" w:rsidRDefault="007749B2" w:rsidP="00D76184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nie zabezpieczona w wymaganym terminie wadium, spowoduje wykluczenie Wykonawcy przez Zamawiającego. Wadium dla konsorcjum może być wniesione przez jednego z uczestników konsorcjum, kilku z nich lub wszystkich konsorcjantów łącznie.</w:t>
      </w:r>
      <w:r w:rsidR="006243DE" w:rsidRPr="00DA542D">
        <w:rPr>
          <w:rFonts w:ascii="Arial" w:hAnsi="Arial" w:cs="Arial"/>
          <w:sz w:val="20"/>
          <w:szCs w:val="20"/>
        </w:rPr>
        <w:t xml:space="preserve"> </w:t>
      </w:r>
    </w:p>
    <w:p w:rsidR="007749B2" w:rsidRPr="00DA542D" w:rsidRDefault="007749B2" w:rsidP="00D76184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Wadium wnoszone w formie pieniężnej</w:t>
      </w:r>
      <w:r w:rsidRPr="00DA542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>należy wnieść przed terminem składania ofert</w:t>
      </w:r>
      <w:r w:rsidRPr="00DA54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  <w:u w:val="single"/>
        </w:rPr>
        <w:t>przelewem</w:t>
      </w:r>
      <w:r w:rsidRPr="00DA542D">
        <w:rPr>
          <w:rFonts w:ascii="Arial" w:hAnsi="Arial" w:cs="Arial"/>
          <w:sz w:val="20"/>
          <w:szCs w:val="20"/>
        </w:rPr>
        <w:t xml:space="preserve"> na  konto: BANK PEKAO S.A. IV/O Gdańsk Nr </w:t>
      </w:r>
      <w:r w:rsidRPr="00DA542D">
        <w:rPr>
          <w:rFonts w:ascii="Arial" w:hAnsi="Arial" w:cs="Arial"/>
          <w:bCs/>
          <w:sz w:val="20"/>
          <w:szCs w:val="20"/>
        </w:rPr>
        <w:t xml:space="preserve">54124012711111000014925434 </w:t>
      </w:r>
      <w:r w:rsidRPr="00DA542D">
        <w:rPr>
          <w:rFonts w:ascii="Arial" w:hAnsi="Arial" w:cs="Arial"/>
          <w:sz w:val="20"/>
          <w:szCs w:val="20"/>
        </w:rPr>
        <w:t xml:space="preserve">z oznaczeniem: </w:t>
      </w:r>
      <w:r w:rsidRPr="00DA542D">
        <w:rPr>
          <w:rFonts w:ascii="Arial" w:hAnsi="Arial" w:cs="Arial"/>
          <w:b/>
          <w:bCs/>
          <w:sz w:val="20"/>
          <w:szCs w:val="20"/>
        </w:rPr>
        <w:t>Postępowanie numer A120-211-</w:t>
      </w:r>
      <w:r w:rsidR="00781A5F" w:rsidRPr="00DA542D">
        <w:rPr>
          <w:rFonts w:ascii="Arial" w:hAnsi="Arial" w:cs="Arial"/>
          <w:b/>
          <w:bCs/>
          <w:sz w:val="20"/>
          <w:szCs w:val="20"/>
        </w:rPr>
        <w:t>1</w:t>
      </w:r>
      <w:r w:rsidR="00A56DE8" w:rsidRPr="00DA542D">
        <w:rPr>
          <w:rFonts w:ascii="Arial" w:hAnsi="Arial" w:cs="Arial"/>
          <w:b/>
          <w:bCs/>
          <w:sz w:val="20"/>
          <w:szCs w:val="20"/>
        </w:rPr>
        <w:t>57</w:t>
      </w:r>
      <w:r w:rsidRPr="00DA542D">
        <w:rPr>
          <w:rFonts w:ascii="Arial" w:hAnsi="Arial" w:cs="Arial"/>
          <w:b/>
          <w:bCs/>
          <w:sz w:val="20"/>
          <w:szCs w:val="20"/>
        </w:rPr>
        <w:t xml:space="preserve">/14/JC. </w:t>
      </w:r>
      <w:r w:rsidRPr="00DA542D">
        <w:rPr>
          <w:rFonts w:ascii="Arial" w:hAnsi="Arial" w:cs="Arial"/>
          <w:sz w:val="20"/>
          <w:szCs w:val="20"/>
        </w:rPr>
        <w:t xml:space="preserve">Potwierdzeniem tej formy będzie kopia przelewu załączona do oferty. Wadium wniesione w pieniądzu będzie skuteczne, jeżeli </w:t>
      </w:r>
      <w:r w:rsidRPr="00DA542D">
        <w:rPr>
          <w:rFonts w:ascii="Arial" w:hAnsi="Arial" w:cs="Arial"/>
          <w:sz w:val="20"/>
          <w:szCs w:val="20"/>
        </w:rPr>
        <w:br/>
        <w:t>w podanym terminie (rozdział  X SIWZ) znajdzie się na rachunku bankowym Zamawiającego.</w:t>
      </w:r>
    </w:p>
    <w:p w:rsidR="007749B2" w:rsidRPr="00DA542D" w:rsidRDefault="007749B2" w:rsidP="00D76184">
      <w:pPr>
        <w:numPr>
          <w:ilvl w:val="0"/>
          <w:numId w:val="28"/>
        </w:numPr>
        <w:tabs>
          <w:tab w:val="left" w:pos="0"/>
          <w:tab w:val="num" w:pos="709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Ewentualne przesunięcie terminu składania ofert jest jednoznaczne z  przesunięciem terminu wniesienia wadium.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Wykonawca, który nie wniesie wadium na zasadach określonych w SIWZ zostanie wykluczony </w:t>
      </w:r>
      <w:r w:rsidRPr="00DA542D">
        <w:rPr>
          <w:rFonts w:ascii="Arial" w:hAnsi="Arial" w:cs="Arial"/>
          <w:sz w:val="20"/>
          <w:szCs w:val="20"/>
        </w:rPr>
        <w:br/>
        <w:t>z postępowania, a ofertę Wykonawcy wykluczonego uznaje się za odrzuconą.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zatrzymuje wadium wraz z odsetkami, jeżeli:</w:t>
      </w:r>
    </w:p>
    <w:p w:rsidR="007749B2" w:rsidRPr="00DA542D" w:rsidRDefault="007749B2" w:rsidP="00D76184">
      <w:pPr>
        <w:pStyle w:val="Tekstpodstawowy"/>
        <w:numPr>
          <w:ilvl w:val="0"/>
          <w:numId w:val="43"/>
        </w:numPr>
        <w:tabs>
          <w:tab w:val="left" w:pos="0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Wykonawca, którego oferta została wybrana odmówił podpisania umowy w sprawie zamówienia publicznego na warunkach określonych w ofercie,</w:t>
      </w:r>
    </w:p>
    <w:p w:rsidR="007749B2" w:rsidRPr="00DA542D" w:rsidRDefault="007749B2" w:rsidP="00D76184">
      <w:pPr>
        <w:pStyle w:val="Tekstpodstawowy"/>
        <w:numPr>
          <w:ilvl w:val="0"/>
          <w:numId w:val="43"/>
        </w:numPr>
        <w:tabs>
          <w:tab w:val="left" w:pos="0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Zawarcie umowy w sprawie zamówienia publicznego stało się niemożliwe z przyczyn leżących po stronie Wykonawcy, którego oferta została wybrana,</w:t>
      </w:r>
    </w:p>
    <w:p w:rsidR="007749B2" w:rsidRPr="00DA542D" w:rsidRDefault="007749B2" w:rsidP="00D76184">
      <w:pPr>
        <w:pStyle w:val="Tekstpodstawowy"/>
        <w:numPr>
          <w:ilvl w:val="0"/>
          <w:numId w:val="43"/>
        </w:numPr>
        <w:tabs>
          <w:tab w:val="left" w:pos="0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w odpowiedzi na wezwanie, o którym mowa w art. 26 ust. 3 ustawy, </w:t>
      </w:r>
      <w:r w:rsidRPr="00DA542D">
        <w:rPr>
          <w:rFonts w:ascii="Arial" w:hAnsi="Arial" w:cs="Arial"/>
          <w:sz w:val="20"/>
          <w:szCs w:val="20"/>
        </w:rPr>
        <w:br/>
        <w:t xml:space="preserve">nie złożył dokumentów lub oświadczeń, o których mowa w art. 25 ust. 1 oraz  art. 26 ust. 2d </w:t>
      </w:r>
      <w:r w:rsidRPr="00DA542D">
        <w:rPr>
          <w:rFonts w:ascii="Arial" w:hAnsi="Arial" w:cs="Arial"/>
          <w:sz w:val="20"/>
          <w:szCs w:val="20"/>
        </w:rPr>
        <w:br/>
        <w:t>lub pełnomocnictw, chyba że udowodni, że wynika to z przyczyn nieleżących po jego stronie.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</w:rPr>
        <w:t>Zwrot wadium.</w:t>
      </w:r>
    </w:p>
    <w:p w:rsidR="007749B2" w:rsidRPr="00DA542D" w:rsidRDefault="007749B2" w:rsidP="00D76184">
      <w:pPr>
        <w:pStyle w:val="Tekstpodstawowy"/>
        <w:numPr>
          <w:ilvl w:val="0"/>
          <w:numId w:val="30"/>
        </w:numPr>
        <w:tabs>
          <w:tab w:val="num" w:pos="0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zwraca wadium wszystkim Wykonawcom niezwłocznie po wyborze oferty najkorzystniejszej lub unieważnieniu postępowania, z wyjątkiem Wykonawcy, którego oferta została wybrana jako najkorzystniejsza</w:t>
      </w:r>
      <w:r w:rsidR="003E39D4" w:rsidRPr="00DA542D">
        <w:rPr>
          <w:rFonts w:ascii="Arial" w:hAnsi="Arial" w:cs="Arial"/>
          <w:sz w:val="20"/>
          <w:szCs w:val="20"/>
        </w:rPr>
        <w:t>,</w:t>
      </w:r>
    </w:p>
    <w:p w:rsidR="007749B2" w:rsidRPr="00DA542D" w:rsidRDefault="007749B2" w:rsidP="00D76184">
      <w:pPr>
        <w:pStyle w:val="Tekstpodstawowy"/>
        <w:numPr>
          <w:ilvl w:val="0"/>
          <w:numId w:val="30"/>
        </w:numPr>
        <w:tabs>
          <w:tab w:val="left" w:pos="0"/>
          <w:tab w:val="num" w:pos="709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Wykonawcy, którego oferta została wybrana jako najkorzystniejsza, Zamawiający zwraca wadium niezwłocznie po zawarciu umowy w</w:t>
      </w:r>
      <w:r w:rsidR="005432C2" w:rsidRPr="00DA542D">
        <w:rPr>
          <w:rFonts w:ascii="Arial" w:hAnsi="Arial" w:cs="Arial"/>
          <w:sz w:val="20"/>
          <w:szCs w:val="20"/>
        </w:rPr>
        <w:t xml:space="preserve"> sprawie zamówienia publicznego,</w:t>
      </w:r>
    </w:p>
    <w:p w:rsidR="007749B2" w:rsidRPr="00DA542D" w:rsidRDefault="007749B2" w:rsidP="00D76184">
      <w:pPr>
        <w:pStyle w:val="Tekstpodstawowy"/>
        <w:numPr>
          <w:ilvl w:val="0"/>
          <w:numId w:val="30"/>
        </w:numPr>
        <w:tabs>
          <w:tab w:val="left" w:pos="0"/>
          <w:tab w:val="num" w:pos="709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 zastrzeżeniem art. 46 ust. 4a ustawy, Zamawiający zwraca niezwłocznie wadium </w:t>
      </w:r>
      <w:r w:rsidRPr="00DA542D">
        <w:rPr>
          <w:rFonts w:ascii="Arial" w:hAnsi="Arial" w:cs="Arial"/>
          <w:sz w:val="20"/>
          <w:szCs w:val="20"/>
        </w:rPr>
        <w:br/>
        <w:t>na pisemny wniosek Wykonawcy:</w:t>
      </w:r>
    </w:p>
    <w:p w:rsidR="007749B2" w:rsidRPr="00DA542D" w:rsidRDefault="007749B2" w:rsidP="00D76184">
      <w:pPr>
        <w:pStyle w:val="Tekstpodstawowy"/>
        <w:numPr>
          <w:ilvl w:val="1"/>
          <w:numId w:val="31"/>
        </w:numPr>
        <w:tabs>
          <w:tab w:val="left" w:pos="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który wycofał ofertę przed upływem terminu składania ofert,</w:t>
      </w:r>
    </w:p>
    <w:p w:rsidR="007749B2" w:rsidRPr="00DA542D" w:rsidRDefault="007749B2" w:rsidP="00D76184">
      <w:pPr>
        <w:pStyle w:val="Tekstpodstawowy"/>
        <w:numPr>
          <w:ilvl w:val="1"/>
          <w:numId w:val="31"/>
        </w:numPr>
        <w:tabs>
          <w:tab w:val="left" w:pos="0"/>
          <w:tab w:val="num" w:pos="709"/>
          <w:tab w:val="num" w:pos="144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który  został wykluczony z postępowania, </w:t>
      </w:r>
    </w:p>
    <w:p w:rsidR="007749B2" w:rsidRPr="00DA542D" w:rsidRDefault="007749B2" w:rsidP="00D76184">
      <w:pPr>
        <w:pStyle w:val="Tekstpodstawowy"/>
        <w:numPr>
          <w:ilvl w:val="1"/>
          <w:numId w:val="31"/>
        </w:numPr>
        <w:tabs>
          <w:tab w:val="left" w:pos="0"/>
          <w:tab w:val="num" w:pos="709"/>
          <w:tab w:val="num" w:pos="144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</w:rPr>
        <w:t>którego oferta została odrzucona.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wadium wniesiono w pieniądzu Zamawiający zwraca je wraz z odsetkami wynikającymi </w:t>
      </w:r>
      <w:r w:rsidRPr="00DA542D">
        <w:rPr>
          <w:rFonts w:ascii="Arial" w:hAnsi="Arial" w:cs="Arial"/>
          <w:sz w:val="20"/>
          <w:szCs w:val="20"/>
        </w:rPr>
        <w:br/>
        <w:t>z umowy rachunku bankowego, na którym było ono przechowywane, pomniejszonym o koszty prowadzenia rachunku bankowego oraz prowizji bankowej za przelew pieniędzy na rachunek bankowy Wykonawcy.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lastRenderedPageBreak/>
        <w:t>W przypadku przedłużenia okresu związania ofertą, Wykonawca musi jednocześnie przedłużyć okres ważności wadium albo jeżeli nie jest to możliwe wnieść nowe wadium na przedłużony okres związania ofertą.</w:t>
      </w:r>
    </w:p>
    <w:p w:rsidR="007749B2" w:rsidRPr="00DA542D" w:rsidRDefault="007749B2" w:rsidP="00D76184">
      <w:pPr>
        <w:numPr>
          <w:ilvl w:val="0"/>
          <w:numId w:val="29"/>
        </w:numPr>
        <w:tabs>
          <w:tab w:val="num" w:pos="-556"/>
          <w:tab w:val="left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Ponowne złożenie wadium lub jego przedłużenie:</w:t>
      </w:r>
    </w:p>
    <w:p w:rsidR="007749B2" w:rsidRPr="00DA542D" w:rsidRDefault="007749B2" w:rsidP="00D76184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przedłużenie terminu związania ofertą jest dopuszczalne tylko z jednoczesnym przedłużeniem okresu ważności wadium, a jeśli nie jest to możliwe, z wniesieniem nowego wadium </w:t>
      </w:r>
      <w:r w:rsidRPr="00DA542D">
        <w:rPr>
          <w:rFonts w:ascii="Arial" w:hAnsi="Arial" w:cs="Arial"/>
          <w:sz w:val="20"/>
          <w:szCs w:val="20"/>
        </w:rPr>
        <w:br/>
        <w:t xml:space="preserve">na przedłużony okres związania ofertą. W związku z przedłużeniem terminu związania ofertą po wyborze oferty najkorzystniejszej Zamawiający żąda ponownego wniesienia wadium </w:t>
      </w:r>
      <w:r w:rsidRPr="00DA542D">
        <w:rPr>
          <w:rFonts w:ascii="Arial" w:hAnsi="Arial" w:cs="Arial"/>
          <w:sz w:val="20"/>
          <w:szCs w:val="20"/>
        </w:rPr>
        <w:br/>
        <w:t xml:space="preserve">lub przedłużenia jego ważności przez Wykonawcę, którego oferta została wybrana </w:t>
      </w:r>
      <w:r w:rsidRPr="00DA542D">
        <w:rPr>
          <w:rFonts w:ascii="Arial" w:hAnsi="Arial" w:cs="Arial"/>
          <w:sz w:val="20"/>
          <w:szCs w:val="20"/>
        </w:rPr>
        <w:br/>
        <w:t>jako najkorzystniejsza;</w:t>
      </w:r>
    </w:p>
    <w:p w:rsidR="007749B2" w:rsidRPr="00DA542D" w:rsidRDefault="007749B2" w:rsidP="00D76184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żąda w określonym terminie ponownego wniesienia wadium </w:t>
      </w:r>
      <w:r w:rsidRPr="00DA542D">
        <w:rPr>
          <w:rFonts w:ascii="Arial" w:hAnsi="Arial" w:cs="Arial"/>
          <w:sz w:val="20"/>
          <w:szCs w:val="20"/>
        </w:rPr>
        <w:br/>
        <w:t>przez Wykonawcę, któremu je zwrócono, jeśli w wyniku rozstrzygnięcia odwołania jego oferta została wybrana jako najkorzystniejsza.</w:t>
      </w:r>
    </w:p>
    <w:p w:rsidR="007749B2" w:rsidRPr="00DA542D" w:rsidRDefault="007749B2" w:rsidP="00D81684">
      <w:pPr>
        <w:tabs>
          <w:tab w:val="num" w:pos="709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1" w:name="_Toc389551424"/>
      <w:r w:rsidRPr="00DA542D">
        <w:t>VIII Termin związania ofertą</w:t>
      </w:r>
      <w:bookmarkEnd w:id="11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134E2" w:rsidRPr="00DA542D" w:rsidRDefault="004134E2" w:rsidP="00D76184">
      <w:pPr>
        <w:numPr>
          <w:ilvl w:val="1"/>
          <w:numId w:val="11"/>
        </w:numPr>
        <w:tabs>
          <w:tab w:val="clear" w:pos="435"/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Termin związania ofertą wynosi </w:t>
      </w:r>
      <w:r w:rsidR="004876A4" w:rsidRPr="00DA542D">
        <w:rPr>
          <w:rFonts w:ascii="Arial" w:hAnsi="Arial" w:cs="Arial"/>
          <w:sz w:val="20"/>
          <w:szCs w:val="20"/>
        </w:rPr>
        <w:t>6</w:t>
      </w:r>
      <w:r w:rsidRPr="00DA542D">
        <w:rPr>
          <w:rFonts w:ascii="Arial" w:hAnsi="Arial" w:cs="Arial"/>
          <w:sz w:val="20"/>
          <w:szCs w:val="20"/>
        </w:rPr>
        <w:t xml:space="preserve">0 dni od upływu terminu składania ofert – art. 85 ust. 1 pkt. </w:t>
      </w:r>
      <w:r w:rsidR="004876A4" w:rsidRPr="00DA542D">
        <w:rPr>
          <w:rFonts w:ascii="Arial" w:hAnsi="Arial" w:cs="Arial"/>
          <w:sz w:val="20"/>
          <w:szCs w:val="20"/>
        </w:rPr>
        <w:t>3</w:t>
      </w:r>
      <w:r w:rsidRPr="00DA542D">
        <w:rPr>
          <w:rFonts w:ascii="Arial" w:hAnsi="Arial" w:cs="Arial"/>
          <w:sz w:val="20"/>
          <w:szCs w:val="20"/>
        </w:rPr>
        <w:t xml:space="preserve"> oraz ust. 5 ustawy.</w:t>
      </w:r>
    </w:p>
    <w:p w:rsidR="004134E2" w:rsidRPr="00DA542D" w:rsidRDefault="004134E2" w:rsidP="002D6E3B">
      <w:pPr>
        <w:numPr>
          <w:ilvl w:val="1"/>
          <w:numId w:val="1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samodzielnie lub na wniosek Zamawiającego może przedłużyć termin związania ofertą, na czas niezbędny do zawarcia umowy w sprawie zamówienia publicznego, z tym, </w:t>
      </w:r>
      <w:r w:rsidRPr="00DA542D">
        <w:rPr>
          <w:rFonts w:ascii="Arial" w:hAnsi="Arial" w:cs="Arial"/>
          <w:sz w:val="20"/>
          <w:szCs w:val="20"/>
        </w:rPr>
        <w:br/>
        <w:t>że Zamawiający może tylko raz, co najmniej na 3 dni przed upływem terminu związania ofertą, zwrócić się do Wykonawcy o wyrażenie zgody na przedłużenie tego terminu o oznaczony okres nie dłuższy jednak niż 60 dni.</w:t>
      </w:r>
    </w:p>
    <w:p w:rsidR="004134E2" w:rsidRPr="00DA542D" w:rsidRDefault="004134E2" w:rsidP="00412C40">
      <w:pPr>
        <w:tabs>
          <w:tab w:val="num" w:pos="709"/>
        </w:tabs>
        <w:spacing w:line="360" w:lineRule="auto"/>
        <w:ind w:left="284" w:hanging="284"/>
        <w:jc w:val="center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412C40">
      <w:pPr>
        <w:pStyle w:val="Nagwek1"/>
        <w:ind w:left="284" w:hanging="284"/>
      </w:pPr>
      <w:bookmarkStart w:id="12" w:name="_Toc389551425"/>
      <w:r w:rsidRPr="00DA542D">
        <w:t>IX Opis sposobu przygotowania ofert</w:t>
      </w:r>
      <w:bookmarkEnd w:id="12"/>
    </w:p>
    <w:p w:rsidR="004134E2" w:rsidRPr="00DA542D" w:rsidRDefault="004134E2" w:rsidP="004134E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Wykonawca przystępujący do postępowania obowiązany jest do przygotowania oferty sporządzonej  w sposób zgodny ze SIWZ oraz ustawą.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Ofertę stanowi</w:t>
      </w:r>
      <w:r w:rsidRPr="00DA542D">
        <w:rPr>
          <w:rFonts w:ascii="Arial" w:hAnsi="Arial" w:cs="Arial"/>
          <w:b/>
          <w:bCs/>
          <w:sz w:val="20"/>
          <w:szCs w:val="20"/>
        </w:rPr>
        <w:t xml:space="preserve"> formularz  oferty </w:t>
      </w:r>
      <w:r w:rsidRPr="00DA542D">
        <w:rPr>
          <w:rFonts w:ascii="Arial" w:hAnsi="Arial" w:cs="Arial"/>
          <w:sz w:val="20"/>
          <w:szCs w:val="20"/>
        </w:rPr>
        <w:t xml:space="preserve">- </w:t>
      </w:r>
      <w:r w:rsidRPr="00DA542D">
        <w:rPr>
          <w:rFonts w:ascii="Arial" w:hAnsi="Arial" w:cs="Arial"/>
          <w:b/>
          <w:bCs/>
          <w:sz w:val="20"/>
          <w:szCs w:val="20"/>
        </w:rPr>
        <w:t>załącznik nr 1</w:t>
      </w:r>
      <w:r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b/>
          <w:bCs/>
          <w:sz w:val="20"/>
          <w:szCs w:val="20"/>
        </w:rPr>
        <w:t>do SIWZ</w:t>
      </w:r>
      <w:r w:rsidRPr="00DA542D">
        <w:rPr>
          <w:rFonts w:ascii="Arial" w:hAnsi="Arial" w:cs="Arial"/>
          <w:sz w:val="20"/>
          <w:szCs w:val="20"/>
        </w:rPr>
        <w:t>.</w:t>
      </w:r>
      <w:r w:rsidRPr="00DA542D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ma być złożona w formie oryginału, podpisana przez osobę(y) uprawnioną(e) do</w:t>
      </w:r>
      <w:r w:rsidR="00221278" w:rsidRPr="00DA542D">
        <w:rPr>
          <w:rFonts w:ascii="Arial" w:hAnsi="Arial" w:cs="Arial"/>
          <w:sz w:val="20"/>
          <w:szCs w:val="20"/>
        </w:rPr>
        <w:t xml:space="preserve"> </w:t>
      </w:r>
      <w:r w:rsidR="005432C2" w:rsidRPr="00DA542D">
        <w:rPr>
          <w:rFonts w:ascii="Arial" w:hAnsi="Arial" w:cs="Arial"/>
          <w:sz w:val="20"/>
          <w:szCs w:val="20"/>
        </w:rPr>
        <w:t>składania oświadczeń woli w imieniu Wykonawcy</w:t>
      </w:r>
      <w:r w:rsidRPr="00DA542D">
        <w:rPr>
          <w:rFonts w:ascii="Arial" w:hAnsi="Arial" w:cs="Arial"/>
          <w:sz w:val="20"/>
          <w:szCs w:val="20"/>
        </w:rPr>
        <w:t>, zgodnie z formą reprezentacji określoną w dokumencie</w:t>
      </w:r>
      <w:r w:rsidR="00221278"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>rejestracyjnym (ewidencyjnym), właściwym dla formy organizacyjnej Wykonawcy lub</w:t>
      </w:r>
      <w:r w:rsidR="00221278"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>pełnomocnika.</w:t>
      </w:r>
      <w:r w:rsidRPr="00DA542D">
        <w:rPr>
          <w:rFonts w:ascii="Arial" w:hAnsi="Arial" w:cs="Arial"/>
          <w:iCs/>
          <w:sz w:val="20"/>
          <w:szCs w:val="20"/>
        </w:rPr>
        <w:t xml:space="preserve"> W przypadku dwóch lub więcej Wykonawców składających  wspólną ofertę</w:t>
      </w:r>
      <w:r w:rsidR="00221278" w:rsidRPr="00DA542D">
        <w:rPr>
          <w:rFonts w:ascii="Arial" w:hAnsi="Arial" w:cs="Arial"/>
          <w:iCs/>
          <w:sz w:val="20"/>
          <w:szCs w:val="20"/>
        </w:rPr>
        <w:t xml:space="preserve"> </w:t>
      </w:r>
      <w:r w:rsidRPr="00DA542D">
        <w:rPr>
          <w:rFonts w:ascii="Arial" w:hAnsi="Arial" w:cs="Arial"/>
          <w:iCs/>
          <w:sz w:val="20"/>
          <w:szCs w:val="20"/>
        </w:rPr>
        <w:t xml:space="preserve">(ubiegających się wspólnie o udzielenie zamówienia), Wykonawcy Ci składają jeden </w:t>
      </w:r>
      <w:r w:rsidR="00F605C4" w:rsidRPr="00DA542D">
        <w:rPr>
          <w:rFonts w:ascii="Arial" w:hAnsi="Arial" w:cs="Arial"/>
          <w:iCs/>
          <w:sz w:val="20"/>
          <w:szCs w:val="20"/>
        </w:rPr>
        <w:t xml:space="preserve">ww. </w:t>
      </w:r>
      <w:r w:rsidRPr="00DA542D">
        <w:rPr>
          <w:rFonts w:ascii="Arial" w:hAnsi="Arial" w:cs="Arial"/>
          <w:iCs/>
          <w:sz w:val="20"/>
          <w:szCs w:val="20"/>
        </w:rPr>
        <w:t>dokument.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ma być sporządzona w języku polskim, pismem maszynowym lub czytelnym pismem ręcznym, nieścieralnym atramentem.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i/>
          <w:iCs/>
          <w:sz w:val="20"/>
          <w:szCs w:val="20"/>
        </w:rPr>
        <w:t>W</w:t>
      </w:r>
      <w:r w:rsidRPr="00DA542D">
        <w:rPr>
          <w:rFonts w:ascii="Arial" w:hAnsi="Arial" w:cs="Arial"/>
          <w:sz w:val="20"/>
          <w:szCs w:val="20"/>
        </w:rPr>
        <w:t xml:space="preserve">ykonawca bez zgody Zamawiającego, wyrażonej w ramach udzielanych wyjaśnień, nie może zmienić treści załącznika nr  1 do SIWZ (wzór Zamawiającego). W przypadku dokonania zmian </w:t>
      </w:r>
      <w:r w:rsidRPr="00DA542D">
        <w:rPr>
          <w:rFonts w:ascii="Arial" w:hAnsi="Arial" w:cs="Arial"/>
          <w:sz w:val="20"/>
          <w:szCs w:val="20"/>
        </w:rPr>
        <w:lastRenderedPageBreak/>
        <w:t>powodujących niezgodność treści oferty ze SIWZ oferta zostanie odrzucona na podstawie art. 89 ust. 1 pkt. 2 ustawy jako niezgodna z SIWZ.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Wszystkie miejsca, w których Wykonawca dokonał poprawek (wynikających z jego błędu) muszą być parafowane przez osobę(y) podpisującą(e) ofertę.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Wszystkie strony oferty </w:t>
      </w:r>
      <w:r w:rsidR="0084147A" w:rsidRPr="00DA542D">
        <w:rPr>
          <w:rFonts w:ascii="Arial" w:hAnsi="Arial" w:cs="Arial"/>
          <w:sz w:val="20"/>
          <w:szCs w:val="20"/>
        </w:rPr>
        <w:t>wraz z wymaganymi dokumentami</w:t>
      </w:r>
      <w:r w:rsidR="00AC1368" w:rsidRPr="00DA542D">
        <w:rPr>
          <w:rFonts w:ascii="Arial" w:hAnsi="Arial" w:cs="Arial"/>
          <w:sz w:val="20"/>
          <w:szCs w:val="20"/>
        </w:rPr>
        <w:t xml:space="preserve">, opisanymi w rozdziale V, </w:t>
      </w:r>
      <w:r w:rsidR="0084147A"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 xml:space="preserve">winny być kolejno ponumerowane, a cała oferta zszyta (połączona) w sposób zabezpieczający przed dekompletacją. Numeracja stron  powinna rozpoczynać się  od numeru 1, umieszczonego </w:t>
      </w:r>
      <w:r w:rsidR="00D76184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na pierwszej stronie oferty. </w:t>
      </w:r>
    </w:p>
    <w:p w:rsidR="004134E2" w:rsidRPr="00DA542D" w:rsidRDefault="004134E2" w:rsidP="00D7618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powinna posiadać spis zawartości.</w:t>
      </w:r>
    </w:p>
    <w:p w:rsidR="004134E2" w:rsidRPr="00DA542D" w:rsidRDefault="004134E2" w:rsidP="00D7618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Oferta z wymaganymi dokumentami (opisanymi w rozdziale V SIWZ) musi być złożona w nieprzejrzystej zamkniętej kopercie, gwarantującej jej nienaruszenie do dnia otwarcia, zaadresowana do Zamawiającego na adres wg poniższego wzoru: 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134E2" w:rsidRPr="00DA542D" w:rsidTr="004876A4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2" w:rsidRPr="00DA542D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  <w:p w:rsidR="004134E2" w:rsidRPr="00DA542D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876A4" w:rsidP="004876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A56DE8" w:rsidRPr="00DA542D">
              <w:rPr>
                <w:rFonts w:ascii="Arial" w:hAnsi="Arial" w:cs="Arial"/>
                <w:sz w:val="20"/>
                <w:szCs w:val="20"/>
              </w:rPr>
              <w:t>autoklawu</w:t>
            </w:r>
            <w:r w:rsidR="00473D74" w:rsidRPr="00DA542D">
              <w:rPr>
                <w:rFonts w:ascii="Arial" w:hAnsi="Arial" w:cs="Arial"/>
                <w:sz w:val="20"/>
                <w:szCs w:val="20"/>
              </w:rPr>
              <w:t xml:space="preserve"> dla Wydziału Biologii </w:t>
            </w:r>
          </w:p>
          <w:p w:rsidR="004134E2" w:rsidRPr="00DA542D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zam. </w:t>
            </w:r>
            <w:r w:rsidRPr="00DA542D">
              <w:rPr>
                <w:rFonts w:ascii="Arial" w:hAnsi="Arial" w:cs="Arial"/>
                <w:b/>
                <w:sz w:val="20"/>
                <w:szCs w:val="20"/>
              </w:rPr>
              <w:t>A120-211-</w:t>
            </w:r>
            <w:r w:rsidR="00123BD8" w:rsidRPr="00DA54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6DE8" w:rsidRPr="00DA542D"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Pr="00DA542D">
              <w:rPr>
                <w:rFonts w:ascii="Arial" w:hAnsi="Arial" w:cs="Arial"/>
                <w:b/>
                <w:sz w:val="20"/>
                <w:szCs w:val="20"/>
              </w:rPr>
              <w:t>/14/</w:t>
            </w:r>
            <w:r w:rsidR="004876A4" w:rsidRPr="00DA542D">
              <w:rPr>
                <w:rFonts w:ascii="Arial" w:hAnsi="Arial" w:cs="Arial"/>
                <w:b/>
                <w:sz w:val="20"/>
                <w:szCs w:val="20"/>
              </w:rPr>
              <w:t>JC</w:t>
            </w:r>
          </w:p>
          <w:p w:rsidR="004134E2" w:rsidRPr="00DA542D" w:rsidRDefault="004134E2" w:rsidP="00F70CEB">
            <w:pPr>
              <w:tabs>
                <w:tab w:val="num" w:pos="426"/>
              </w:tabs>
              <w:spacing w:line="360" w:lineRule="auto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nie otwierać przed dniem </w:t>
            </w:r>
            <w:r w:rsidR="005674D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</w:t>
            </w:r>
            <w:r w:rsidR="00F70CE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</w:t>
            </w:r>
            <w:r w:rsidR="005674D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.09.2014</w:t>
            </w:r>
            <w:r w:rsidR="00F24E40" w:rsidRPr="00DA54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godz. 1</w:t>
            </w:r>
            <w:r w:rsidR="00473D74"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</w:t>
            </w:r>
            <w:r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:15</w:t>
            </w:r>
            <w:r w:rsidRPr="00DA542D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</w:tbl>
    <w:p w:rsidR="004134E2" w:rsidRPr="00DA542D" w:rsidRDefault="004134E2" w:rsidP="004134E2">
      <w:pPr>
        <w:tabs>
          <w:tab w:val="num" w:pos="426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134E2" w:rsidRPr="00A6053B" w:rsidRDefault="00326FFF" w:rsidP="00C7242F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053B">
        <w:rPr>
          <w:rFonts w:ascii="Arial" w:hAnsi="Arial" w:cs="Arial"/>
          <w:sz w:val="20"/>
          <w:szCs w:val="20"/>
        </w:rPr>
        <w:t>Każdy Wykonawca może złożyć tylko jedną, jednoznaczną ofertę zgodnie z przedmiotem zamówienia w określonym poniżej terminie</w:t>
      </w:r>
      <w:r w:rsidR="004134E2" w:rsidRPr="00A6053B">
        <w:rPr>
          <w:rFonts w:ascii="Arial" w:hAnsi="Arial" w:cs="Arial"/>
          <w:sz w:val="20"/>
          <w:szCs w:val="20"/>
        </w:rPr>
        <w:t>.</w:t>
      </w:r>
    </w:p>
    <w:p w:rsidR="004134E2" w:rsidRPr="00DA542D" w:rsidRDefault="004134E2" w:rsidP="00D76184">
      <w:pPr>
        <w:pStyle w:val="Tekstprzypisudolnego"/>
        <w:numPr>
          <w:ilvl w:val="0"/>
          <w:numId w:val="24"/>
        </w:numPr>
        <w:tabs>
          <w:tab w:val="left" w:pos="0"/>
        </w:tabs>
        <w:suppressAutoHyphens w:val="0"/>
        <w:spacing w:line="36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Dopuszcza się składanie jednej oferty przez dwóch lub więcej Wykonawców, pod warunkiem, że taka oferta będzie spełniać następujące wymagania:</w:t>
      </w:r>
    </w:p>
    <w:p w:rsidR="004134E2" w:rsidRPr="00DA542D" w:rsidRDefault="004134E2" w:rsidP="00D76184">
      <w:pPr>
        <w:pStyle w:val="Tekstprzypisudolnego"/>
        <w:numPr>
          <w:ilvl w:val="2"/>
          <w:numId w:val="44"/>
        </w:numPr>
        <w:tabs>
          <w:tab w:val="clear" w:pos="3048"/>
          <w:tab w:val="left" w:pos="0"/>
        </w:tabs>
        <w:suppressAutoHyphens w:val="0"/>
        <w:spacing w:line="360" w:lineRule="auto"/>
        <w:ind w:left="709" w:right="0" w:hanging="142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musi być podpisana w taki sposób, by prawnie zobowiązywała wszystkich Wykonawców występujących wspólnie,</w:t>
      </w:r>
    </w:p>
    <w:p w:rsidR="004134E2" w:rsidRPr="00DA542D" w:rsidRDefault="004134E2" w:rsidP="00D76184">
      <w:pPr>
        <w:pStyle w:val="Tekstprzypisudolnego"/>
        <w:numPr>
          <w:ilvl w:val="2"/>
          <w:numId w:val="44"/>
        </w:numPr>
        <w:tabs>
          <w:tab w:val="clear" w:pos="3048"/>
          <w:tab w:val="left" w:pos="0"/>
        </w:tabs>
        <w:suppressAutoHyphens w:val="0"/>
        <w:spacing w:line="360" w:lineRule="auto"/>
        <w:ind w:left="709" w:right="0" w:hanging="142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Wykonawcy występujący wspólnie muszą ustanowić pełnomocnika zgodnie z zapisem </w:t>
      </w:r>
      <w:r w:rsidRPr="00DA542D">
        <w:rPr>
          <w:rFonts w:ascii="Arial" w:hAnsi="Arial" w:cs="Arial"/>
          <w:sz w:val="20"/>
          <w:szCs w:val="20"/>
        </w:rPr>
        <w:br/>
        <w:t>z rozdziału V pkt. 5 ppkt. 10 SIWZ,</w:t>
      </w:r>
    </w:p>
    <w:p w:rsidR="004134E2" w:rsidRPr="00DA542D" w:rsidRDefault="004134E2" w:rsidP="00D76184">
      <w:pPr>
        <w:numPr>
          <w:ilvl w:val="2"/>
          <w:numId w:val="44"/>
        </w:numPr>
        <w:tabs>
          <w:tab w:val="clear" w:pos="3048"/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wszelka korespondencja oraz rozliczenia dokonywane będą wyłącznie z ustanowionym pełnomocnikiem.</w:t>
      </w:r>
    </w:p>
    <w:p w:rsidR="00D76184" w:rsidRPr="00DA542D" w:rsidRDefault="00D76184" w:rsidP="00D76184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76184" w:rsidRPr="00DA542D" w:rsidRDefault="00D76184" w:rsidP="00D76184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3" w:name="_Toc389551426"/>
      <w:r w:rsidRPr="00DA542D">
        <w:t>X Miejsce oraz termin składania i otwarcia ofert</w:t>
      </w:r>
      <w:bookmarkEnd w:id="13"/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  musi zostać złożona  Zamawiającemu na adres:</w:t>
      </w:r>
    </w:p>
    <w:p w:rsidR="004134E2" w:rsidRPr="00DA542D" w:rsidRDefault="000C689F" w:rsidP="00D76184">
      <w:pPr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 </w:t>
      </w:r>
      <w:r w:rsidR="004134E2" w:rsidRPr="00DA542D">
        <w:rPr>
          <w:rFonts w:ascii="Arial" w:hAnsi="Arial" w:cs="Arial"/>
          <w:sz w:val="20"/>
          <w:szCs w:val="20"/>
        </w:rPr>
        <w:t xml:space="preserve">Uniwersytet Gdański Dział Zamówień Publicznych, ul. Bażyńskiego 1A,  pokój nr 124, I piętro; </w:t>
      </w:r>
      <w:r w:rsidRPr="00DA542D">
        <w:rPr>
          <w:rFonts w:ascii="Arial" w:hAnsi="Arial" w:cs="Arial"/>
          <w:sz w:val="20"/>
          <w:szCs w:val="20"/>
        </w:rPr>
        <w:br/>
      </w:r>
      <w:r w:rsidR="004134E2" w:rsidRPr="00DA542D">
        <w:rPr>
          <w:rFonts w:ascii="Arial" w:hAnsi="Arial" w:cs="Arial"/>
          <w:sz w:val="20"/>
          <w:szCs w:val="20"/>
        </w:rPr>
        <w:t xml:space="preserve">80 – 952 Gdańsk, w godzinach pracy od 7:00 do 15:00 w terminie  do </w:t>
      </w:r>
      <w:r w:rsidR="00F70CEB">
        <w:rPr>
          <w:rFonts w:ascii="Arial" w:hAnsi="Arial" w:cs="Arial"/>
          <w:b/>
          <w:bCs/>
          <w:i/>
          <w:sz w:val="20"/>
          <w:szCs w:val="20"/>
        </w:rPr>
        <w:t>8</w:t>
      </w:r>
      <w:r w:rsidR="005674DB">
        <w:rPr>
          <w:rFonts w:ascii="Arial" w:hAnsi="Arial" w:cs="Arial"/>
          <w:b/>
          <w:bCs/>
          <w:i/>
          <w:sz w:val="20"/>
          <w:szCs w:val="20"/>
        </w:rPr>
        <w:t xml:space="preserve"> września 2014</w:t>
      </w:r>
      <w:r w:rsidR="004134E2" w:rsidRPr="00DA542D">
        <w:rPr>
          <w:rFonts w:ascii="Arial" w:hAnsi="Arial" w:cs="Arial"/>
          <w:b/>
          <w:sz w:val="20"/>
          <w:szCs w:val="20"/>
        </w:rPr>
        <w:t xml:space="preserve"> r. </w:t>
      </w:r>
      <w:r w:rsidR="004134E2" w:rsidRPr="00DA542D">
        <w:rPr>
          <w:rFonts w:ascii="Arial" w:hAnsi="Arial" w:cs="Arial"/>
          <w:b/>
          <w:sz w:val="20"/>
          <w:szCs w:val="20"/>
        </w:rPr>
        <w:br/>
        <w:t>do godz. 1</w:t>
      </w:r>
      <w:r w:rsidR="00473D74" w:rsidRPr="00DA542D">
        <w:rPr>
          <w:rFonts w:ascii="Arial" w:hAnsi="Arial" w:cs="Arial"/>
          <w:b/>
          <w:sz w:val="20"/>
          <w:szCs w:val="20"/>
        </w:rPr>
        <w:t>0</w:t>
      </w:r>
      <w:r w:rsidR="004134E2" w:rsidRPr="00DA542D">
        <w:rPr>
          <w:rFonts w:ascii="Arial" w:hAnsi="Arial" w:cs="Arial"/>
          <w:b/>
          <w:sz w:val="20"/>
          <w:szCs w:val="20"/>
        </w:rPr>
        <w:t>:00.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odnotuje kolejny numer oferty, dzień i godzinę jej otrzymania.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lastRenderedPageBreak/>
        <w:t>W wypadku osobistego złożenia oferty - Wykonawca otrzyma pisemne potwierdzenie złożenia oferty z odnotowaniem terminu jej złożenia (dzień, godzina) oraz numerem (symbolem), jakim oferta została oznakowana.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Datą złożenia oferty jest termin, w którym oferta znajdzie się u Zamawiającego.  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 przypadku wysłania oferty drogą pocztową, kurierem, jako termin złożenia oferty Zamawiający uzna termin, w jakim oferta znalazła się w posiadaniu Zamawiającego.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złożona po terminie zostanie odesłana  (art. 84 ust.2 ustawy).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Otwarcie ofert nastąpi w budynku Rektoratu Uniwersytetu Gdańskiego, Dział Zamówień Publicznych 80-952 Gdańsk, ul. Bażyńskiego 1A, pokój  nr 122, I piętro, w dniu </w:t>
      </w:r>
      <w:r w:rsidR="00F70CEB">
        <w:rPr>
          <w:rFonts w:ascii="Arial" w:hAnsi="Arial" w:cs="Arial"/>
          <w:b/>
          <w:bCs/>
          <w:i/>
          <w:sz w:val="20"/>
          <w:szCs w:val="20"/>
        </w:rPr>
        <w:t>8</w:t>
      </w:r>
      <w:r w:rsidR="005674DB">
        <w:rPr>
          <w:rFonts w:ascii="Arial" w:hAnsi="Arial" w:cs="Arial"/>
          <w:b/>
          <w:bCs/>
          <w:i/>
          <w:sz w:val="20"/>
          <w:szCs w:val="20"/>
        </w:rPr>
        <w:t xml:space="preserve"> września 2014</w:t>
      </w:r>
      <w:r w:rsidR="00F24E40" w:rsidRPr="00DA542D">
        <w:rPr>
          <w:rFonts w:ascii="Arial" w:hAnsi="Arial" w:cs="Arial"/>
          <w:b/>
          <w:sz w:val="20"/>
          <w:szCs w:val="20"/>
        </w:rPr>
        <w:t xml:space="preserve"> </w:t>
      </w:r>
      <w:r w:rsidRPr="00DA542D">
        <w:rPr>
          <w:rFonts w:ascii="Arial" w:hAnsi="Arial" w:cs="Arial"/>
          <w:b/>
          <w:bCs/>
          <w:sz w:val="20"/>
          <w:szCs w:val="20"/>
        </w:rPr>
        <w:t>godz. 1</w:t>
      </w:r>
      <w:r w:rsidR="00473D74" w:rsidRPr="00DA542D">
        <w:rPr>
          <w:rFonts w:ascii="Arial" w:hAnsi="Arial" w:cs="Arial"/>
          <w:b/>
          <w:bCs/>
          <w:sz w:val="20"/>
          <w:szCs w:val="20"/>
        </w:rPr>
        <w:t>0</w:t>
      </w:r>
      <w:r w:rsidRPr="00DA542D">
        <w:rPr>
          <w:rFonts w:ascii="Arial" w:hAnsi="Arial" w:cs="Arial"/>
          <w:b/>
          <w:bCs/>
          <w:sz w:val="20"/>
          <w:szCs w:val="20"/>
        </w:rPr>
        <w:t>:15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Bezpośrednio przed otwarciem ofert Komisja Przetargowa poda kwotę, jak</w:t>
      </w:r>
      <w:r w:rsidR="004146E5" w:rsidRPr="00DA542D">
        <w:rPr>
          <w:rFonts w:ascii="Arial" w:hAnsi="Arial" w:cs="Arial"/>
          <w:bCs/>
          <w:sz w:val="20"/>
          <w:szCs w:val="20"/>
        </w:rPr>
        <w:t xml:space="preserve">ą </w:t>
      </w:r>
      <w:r w:rsidRPr="00DA542D">
        <w:rPr>
          <w:rFonts w:ascii="Arial" w:hAnsi="Arial" w:cs="Arial"/>
          <w:bCs/>
          <w:sz w:val="20"/>
          <w:szCs w:val="20"/>
        </w:rPr>
        <w:t xml:space="preserve"> Zamawiający zamierza przeznaczyć na sfinansowanie zamówienie.</w:t>
      </w:r>
    </w:p>
    <w:p w:rsidR="00F71648" w:rsidRPr="00DA542D" w:rsidRDefault="00F71648" w:rsidP="00F7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4" w:name="_Toc389551427"/>
      <w:r w:rsidRPr="00DA542D">
        <w:t>XI Opis sposobu obliczania ceny</w:t>
      </w:r>
      <w:bookmarkEnd w:id="14"/>
    </w:p>
    <w:p w:rsidR="00D76184" w:rsidRPr="00DA542D" w:rsidRDefault="00D76184" w:rsidP="00D76184">
      <w:pPr>
        <w:spacing w:line="360" w:lineRule="auto"/>
        <w:ind w:left="284" w:right="429"/>
        <w:jc w:val="both"/>
        <w:rPr>
          <w:rFonts w:ascii="Arial" w:hAnsi="Arial" w:cs="Arial"/>
          <w:sz w:val="20"/>
          <w:szCs w:val="20"/>
        </w:rPr>
      </w:pP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wymaga podania ceny w PLN. 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Cena oferty musi być podana liczbowo i słownie w </w:t>
      </w:r>
      <w:r w:rsidRPr="00DA542D">
        <w:rPr>
          <w:rFonts w:ascii="Arial" w:hAnsi="Arial" w:cs="Arial"/>
          <w:b/>
          <w:sz w:val="20"/>
          <w:szCs w:val="20"/>
        </w:rPr>
        <w:t>załączniku nr 1 do SIWZ – formularzu oferty</w:t>
      </w:r>
      <w:r w:rsidRPr="00DA542D">
        <w:rPr>
          <w:rFonts w:ascii="Arial" w:hAnsi="Arial" w:cs="Arial"/>
          <w:sz w:val="20"/>
          <w:szCs w:val="20"/>
        </w:rPr>
        <w:t xml:space="preserve">. 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Wartość brutto z formularza ofertowego (z zastrzeżeniem pkt 5 niniejszego rozdziału) traktowana będzie  jako cena oferty brutto dla porównania  i badania ofert.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Cena oferty musi zawierać należny podatek VAT zgodnie z ustawą o podatku </w:t>
      </w:r>
      <w:r w:rsidRPr="00DA542D">
        <w:rPr>
          <w:rFonts w:ascii="Arial" w:hAnsi="Arial" w:cs="Arial"/>
          <w:sz w:val="20"/>
          <w:szCs w:val="20"/>
        </w:rPr>
        <w:br/>
        <w:t xml:space="preserve">od towarów i usług z dnia 11.03.2004r, tekst jednolity Dz. U. z 2011r nr 177, </w:t>
      </w:r>
      <w:r w:rsidRPr="00DA542D">
        <w:rPr>
          <w:rFonts w:ascii="Arial" w:hAnsi="Arial" w:cs="Arial"/>
          <w:sz w:val="20"/>
          <w:szCs w:val="20"/>
        </w:rPr>
        <w:br/>
        <w:t xml:space="preserve">poz. 1054 z późniejszymi zmianami (z zastrzeżeniem pkt 5 niniejszego rozdziału) </w:t>
      </w:r>
      <w:r w:rsidRPr="00DA542D">
        <w:rPr>
          <w:rFonts w:ascii="Arial" w:hAnsi="Arial" w:cs="Arial"/>
          <w:sz w:val="20"/>
          <w:szCs w:val="20"/>
        </w:rPr>
        <w:br/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Pr="00DA542D">
        <w:rPr>
          <w:rFonts w:ascii="Arial" w:hAnsi="Arial" w:cs="Arial"/>
          <w:sz w:val="20"/>
          <w:szCs w:val="20"/>
        </w:rPr>
        <w:br/>
        <w:t xml:space="preserve">oraz obejmować wszelkie koszty, jakie poniesie Wykonawca z tytułu należytej </w:t>
      </w:r>
      <w:r w:rsidRPr="00DA542D">
        <w:rPr>
          <w:rFonts w:ascii="Arial" w:hAnsi="Arial" w:cs="Arial"/>
          <w:sz w:val="20"/>
          <w:szCs w:val="20"/>
        </w:rPr>
        <w:br/>
        <w:t xml:space="preserve">oraz zgodnej z obowiązującymi przepisami realizacji przedmiotu zamówienia. </w:t>
      </w:r>
      <w:r w:rsidRPr="00DA542D">
        <w:rPr>
          <w:rFonts w:ascii="Arial" w:hAnsi="Arial" w:cs="Arial"/>
          <w:sz w:val="20"/>
          <w:szCs w:val="20"/>
        </w:rPr>
        <w:br/>
        <w:t>Skutki finansowe jakichkolwiek błędów obciążają Wykonawcę, który musi przewidzieć wszystkie okoliczności mogące mieć wpływ na cenę zamówienia.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sytuacji, gdy w postępowaniu o udzielenie zamówienia publicznego biorą udział Wykonawcy mający siedzibę za granicą, którzy na podstawie odrębnych przepisów </w:t>
      </w:r>
      <w:r w:rsidRPr="00DA542D">
        <w:rPr>
          <w:rFonts w:ascii="Arial" w:hAnsi="Arial" w:cs="Arial"/>
          <w:sz w:val="20"/>
          <w:szCs w:val="20"/>
        </w:rPr>
        <w:br/>
        <w:t xml:space="preserve">nie są zobowiązani do uiszczenia podatku VAT na terenie Polski, oferty sporządzone </w:t>
      </w:r>
      <w:r w:rsidRPr="00DA542D">
        <w:rPr>
          <w:rFonts w:ascii="Arial" w:hAnsi="Arial" w:cs="Arial"/>
          <w:sz w:val="20"/>
          <w:szCs w:val="20"/>
        </w:rPr>
        <w:br/>
        <w:t xml:space="preserve">przez takich Wykonawców powinny wskazywać cenę bez tego podatku (VAT). Dokonując czynności oceny oferty w zakresie kryterium ceny, Zamawiający </w:t>
      </w:r>
      <w:r w:rsidRPr="00DA542D">
        <w:rPr>
          <w:rFonts w:ascii="Arial" w:hAnsi="Arial" w:cs="Arial"/>
          <w:sz w:val="20"/>
          <w:szCs w:val="20"/>
        </w:rPr>
        <w:br/>
        <w:t xml:space="preserve">dla porównania tych ofert doliczy do ceny ofertowej takich Wykonawców kwotę należnego podatku VAT, jeżeli zgodnie z obowiązującymi przepisami ustawy </w:t>
      </w:r>
      <w:r w:rsidRPr="00DA542D">
        <w:rPr>
          <w:rFonts w:ascii="Arial" w:hAnsi="Arial" w:cs="Arial"/>
          <w:sz w:val="20"/>
          <w:szCs w:val="20"/>
        </w:rPr>
        <w:br/>
        <w:t xml:space="preserve">o podatku od towarów i usług miałby obowiązek go wpłacić. 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lastRenderedPageBreak/>
        <w:t xml:space="preserve">Wykonawcy zobowiązani są do zaokrąglenia cen do pełnych groszy, czyli do dwóch miejsc po przecinku, przy czym końcówki poniżej 0,5 grosza pomija się, a końcówki 0,5 grosza </w:t>
      </w:r>
      <w:r w:rsidRPr="00DA542D">
        <w:rPr>
          <w:rFonts w:ascii="Arial" w:hAnsi="Arial" w:cs="Arial"/>
          <w:sz w:val="20"/>
          <w:szCs w:val="20"/>
        </w:rPr>
        <w:br/>
        <w:t>i wyższe zaokrągla się do 1 grosza.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w przedstawionej ofercie winien zaoferować cenę jednoznaczną. Podanie ceny wariantowej wyrażonej w „widełkach cenowych” lub zawierającej warunki </w:t>
      </w:r>
      <w:r w:rsidRPr="00DA542D">
        <w:rPr>
          <w:rFonts w:ascii="Arial" w:hAnsi="Arial" w:cs="Arial"/>
          <w:sz w:val="20"/>
          <w:szCs w:val="20"/>
        </w:rPr>
        <w:br/>
        <w:t>i zastrzeżenia spowoduje odrzucenie oferty.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Cena oferty nie podlega negocjacjom czy zmianom. 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 w:rsidRPr="00DA542D">
        <w:rPr>
          <w:rFonts w:ascii="Arial" w:hAnsi="Arial" w:cs="Arial"/>
          <w:sz w:val="20"/>
          <w:szCs w:val="20"/>
        </w:rPr>
        <w:br/>
        <w:t>czyli przez osobę(y) podpisującą(e) ofertę.</w:t>
      </w:r>
    </w:p>
    <w:p w:rsidR="00F71648" w:rsidRPr="00DA542D" w:rsidRDefault="00F71648" w:rsidP="00F7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</w:pPr>
      <w:bookmarkStart w:id="15" w:name="_Toc321294762"/>
      <w:bookmarkStart w:id="16" w:name="_Toc389551428"/>
      <w:r w:rsidRPr="00DA542D">
        <w:t xml:space="preserve">XII </w:t>
      </w:r>
      <w:bookmarkEnd w:id="15"/>
      <w:r w:rsidR="00686606" w:rsidRPr="00DA542D">
        <w:t>Opis kryterium, którym</w:t>
      </w:r>
      <w:r w:rsidRPr="00DA542D">
        <w:t xml:space="preserve"> Zamawiający będzie się kierował przy wyborze oferty</w:t>
      </w:r>
      <w:bookmarkEnd w:id="16"/>
    </w:p>
    <w:p w:rsidR="004134E2" w:rsidRPr="00DA542D" w:rsidRDefault="004134E2" w:rsidP="004134E2">
      <w:pPr>
        <w:tabs>
          <w:tab w:val="left" w:pos="1260"/>
          <w:tab w:val="left" w:pos="14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P</w:t>
      </w:r>
      <w:r w:rsidRPr="00DA542D">
        <w:rPr>
          <w:rFonts w:ascii="Arial" w:hAnsi="Arial" w:cs="Arial"/>
          <w:sz w:val="20"/>
          <w:szCs w:val="20"/>
        </w:rPr>
        <w:t>rzy wyborze najkorzystniejszej oferty Zamawiający będzie się kierował następującym kryterium:</w:t>
      </w:r>
    </w:p>
    <w:p w:rsidR="004134E2" w:rsidRPr="00DA542D" w:rsidRDefault="004134E2" w:rsidP="00D50742">
      <w:pPr>
        <w:pStyle w:val="Tekstprzypisudolnego"/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b/>
          <w:bCs/>
          <w:sz w:val="20"/>
          <w:szCs w:val="20"/>
        </w:rPr>
        <w:t xml:space="preserve">         Cena oferty  -  100 %  wagi  </w:t>
      </w:r>
      <w:r w:rsidR="00123BD8" w:rsidRPr="00DA542D">
        <w:rPr>
          <w:rFonts w:ascii="Arial" w:hAnsi="Arial" w:cs="Arial"/>
          <w:b/>
          <w:bCs/>
          <w:sz w:val="20"/>
          <w:szCs w:val="20"/>
        </w:rPr>
        <w:t xml:space="preserve"> </w:t>
      </w:r>
      <w:r w:rsidR="00781A5F" w:rsidRPr="00DA542D">
        <w:rPr>
          <w:rFonts w:ascii="Arial" w:hAnsi="Arial" w:cs="Arial"/>
          <w:bCs/>
          <w:sz w:val="20"/>
          <w:szCs w:val="20"/>
        </w:rPr>
        <w:t>(odpowiednio do części)</w:t>
      </w: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oceniał będzie złożone oferty  wyłącznie w oparciu o wskazane kryterium, </w:t>
      </w:r>
      <w:r w:rsidRPr="00DA542D">
        <w:rPr>
          <w:rFonts w:ascii="Arial" w:hAnsi="Arial" w:cs="Arial"/>
          <w:sz w:val="20"/>
          <w:szCs w:val="20"/>
        </w:rPr>
        <w:br/>
        <w:t>w skali punktowej od 1 - 10 na podstawie ceny brutto podanej w formularzu ofertowym.</w:t>
      </w: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Maksymalna ilość punktów,  jaką może osiągnąć oferta  po przeliczeniu ilości punktów przyznanych za kryterium przez wartość wagową wynosi 10.</w:t>
      </w: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zastosuje zaokrąglenie wyników do dwóch miejsc po przecinku.</w:t>
      </w: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Każda oferta zostanie oceniona oddzielnie według wskazanego kryterium.</w:t>
      </w:r>
    </w:p>
    <w:p w:rsidR="004134E2" w:rsidRPr="00DA542D" w:rsidRDefault="004134E2" w:rsidP="002D6E3B">
      <w:pPr>
        <w:pStyle w:val="Tekstprzypisudolnego"/>
        <w:numPr>
          <w:ilvl w:val="0"/>
          <w:numId w:val="14"/>
        </w:numPr>
        <w:suppressAutoHyphens w:val="0"/>
        <w:spacing w:line="36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Każda złożona oferta zostanie oceniona według wzoru: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      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                      Cn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              P= –––––– x 10 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                      Cb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 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gdzie:   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i/>
          <w:iCs/>
          <w:sz w:val="20"/>
          <w:szCs w:val="20"/>
        </w:rPr>
        <w:t>      P</w:t>
      </w:r>
      <w:r w:rsidRPr="00DA542D">
        <w:rPr>
          <w:rFonts w:ascii="Arial" w:hAnsi="Arial" w:cs="Arial"/>
          <w:sz w:val="20"/>
          <w:szCs w:val="20"/>
        </w:rPr>
        <w:t xml:space="preserve"> - ilość przyznanych punktów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    </w:t>
      </w:r>
      <w:r w:rsidRPr="00DA542D">
        <w:rPr>
          <w:rFonts w:ascii="Arial" w:hAnsi="Arial" w:cs="Arial"/>
          <w:i/>
          <w:iCs/>
          <w:sz w:val="20"/>
          <w:szCs w:val="20"/>
        </w:rPr>
        <w:t>Cn</w:t>
      </w:r>
      <w:r w:rsidRPr="00DA542D">
        <w:rPr>
          <w:rFonts w:ascii="Arial" w:hAnsi="Arial" w:cs="Arial"/>
          <w:i/>
          <w:iCs/>
          <w:sz w:val="20"/>
          <w:szCs w:val="20"/>
          <w:vertAlign w:val="subscript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 xml:space="preserve">- najniższa oferowana cena brutto 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i/>
          <w:iCs/>
          <w:sz w:val="20"/>
          <w:szCs w:val="20"/>
        </w:rPr>
        <w:t>      Cb</w:t>
      </w:r>
      <w:r w:rsidRPr="00DA542D">
        <w:rPr>
          <w:rFonts w:ascii="Arial" w:hAnsi="Arial" w:cs="Arial"/>
          <w:sz w:val="20"/>
          <w:szCs w:val="20"/>
        </w:rPr>
        <w:t xml:space="preserve"> - cena badanej oferty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7" w:name="_Toc389551429"/>
      <w:r w:rsidRPr="00DA542D">
        <w:t>XIII Wybór najkorzystniejszej oferty</w:t>
      </w:r>
      <w:bookmarkEnd w:id="17"/>
    </w:p>
    <w:p w:rsidR="004134E2" w:rsidRPr="00DA542D" w:rsidRDefault="004134E2" w:rsidP="004134E2">
      <w:pPr>
        <w:tabs>
          <w:tab w:val="left" w:pos="220"/>
          <w:tab w:val="left" w:pos="660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Pr="00DA542D" w:rsidRDefault="004134E2" w:rsidP="002D6E3B">
      <w:pPr>
        <w:pStyle w:val="Tekstpodstawow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Ocena, porównanie i wybór najkorzystniejszej oferty </w:t>
      </w:r>
      <w:r w:rsidR="008A36C5" w:rsidRPr="00DA542D">
        <w:rPr>
          <w:rFonts w:ascii="Arial" w:hAnsi="Arial" w:cs="Arial"/>
          <w:sz w:val="20"/>
          <w:szCs w:val="20"/>
        </w:rPr>
        <w:t>będą przeprowadzone</w:t>
      </w:r>
      <w:r w:rsidRPr="00DA542D">
        <w:rPr>
          <w:rFonts w:ascii="Arial" w:hAnsi="Arial" w:cs="Arial"/>
          <w:sz w:val="20"/>
          <w:szCs w:val="20"/>
        </w:rPr>
        <w:t xml:space="preserve"> przez komisję przetargową powołaną przez Zamawiającego. Ocena zostanie dokonana na podstawie ustalonego kryterium, o którym  mowa wyżej.</w:t>
      </w:r>
    </w:p>
    <w:p w:rsidR="004134E2" w:rsidRPr="00DA542D" w:rsidRDefault="004134E2" w:rsidP="002D6E3B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lastRenderedPageBreak/>
        <w:t xml:space="preserve">Zamawiający udzieli zamówienia Wykonawcy, którego oferta odpowiada wszystkim wymaganiom przedstawionym w ustawie oraz w SIWZ i została oceniona jako najkorzystniejsza w oparciu </w:t>
      </w:r>
      <w:r w:rsidRPr="00DA542D">
        <w:rPr>
          <w:rFonts w:ascii="Arial" w:hAnsi="Arial" w:cs="Arial"/>
          <w:sz w:val="20"/>
          <w:szCs w:val="20"/>
        </w:rPr>
        <w:br/>
        <w:t>o podane kryterium wyboru.</w:t>
      </w:r>
    </w:p>
    <w:p w:rsidR="004134E2" w:rsidRPr="00DA542D" w:rsidRDefault="004134E2" w:rsidP="002D6E3B">
      <w:pPr>
        <w:pStyle w:val="Tekstpodstawow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Dla ułatwienia badania, oceny i porównania złożonych ofert, Zamawiający może zwrócić się do każdego Wykonawcy o wyjaśnienie treści złożonej oferty. Żądane wyjaśnienia winny zostać przekazane przez Wykonawcę w określonym terminie w formie wybranej przez Zamawiającego, przy czym Wykonawca nie może usiłować, proponować lub dopuszczać dokonywanie jakiejkolwiek zmiany w treści przedstawionej oferty (art. 87 ust. 1 ustawy).</w:t>
      </w:r>
    </w:p>
    <w:p w:rsidR="004134E2" w:rsidRPr="00DA542D" w:rsidRDefault="004134E2" w:rsidP="002D6E3B">
      <w:pPr>
        <w:pStyle w:val="Tekstpodstawowywcit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w celu ustalenia, czy oferta  zawiera rażąco niską cenę w stosunku do przedmiotu zamówienia, zwróci  się  do Wykonawcy o udzielenie w określonym terminie wyjaśnień dotyczących elementów oferty mających wpływ  na  wysokość  ceny.</w:t>
      </w:r>
    </w:p>
    <w:p w:rsidR="004134E2" w:rsidRPr="00DA542D" w:rsidRDefault="004134E2" w:rsidP="002D6E3B">
      <w:pPr>
        <w:pStyle w:val="Tekstpodstawowywcit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Zamawiający, oceniając wyjaśnienia, będzie brał  pod uwagę obiektywne czynniki, w szczególności oszczędność metody wykonania  zamówienia, wybrane  rozwiązania techniczne, wyjątkowo sprzyjające warunki wykonania zamówienia dostępne dla  Wykonawcy, oryginalność projektu Wykonawcy oraz wpływ pomocy publicznej udzielonej na  podstawie  odrębnych przepisów.</w:t>
      </w:r>
    </w:p>
    <w:p w:rsidR="004134E2" w:rsidRPr="00DA542D" w:rsidRDefault="004134E2" w:rsidP="002D6E3B">
      <w:pPr>
        <w:pStyle w:val="Tekstpodstawowywcity"/>
        <w:numPr>
          <w:ilvl w:val="0"/>
          <w:numId w:val="15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odrzuca ofertę Wykonawcy, który nie złożył wyjaśnień lub jeżeli dokonana ocena wyjaśnień potwierdza, że oferta zawiera rażąco niską cenę w stosunku do przedmiotu zamówienia – art. 90 ust. 3 ustawy.</w:t>
      </w:r>
    </w:p>
    <w:p w:rsidR="004134E2" w:rsidRPr="00DA542D" w:rsidRDefault="004134E2" w:rsidP="002D6E3B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4134E2" w:rsidRPr="00DA542D" w:rsidRDefault="004134E2" w:rsidP="00D76184">
      <w:pPr>
        <w:pStyle w:val="Akapitzlist"/>
        <w:numPr>
          <w:ilvl w:val="0"/>
          <w:numId w:val="45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oczywista omyłka pisarska – bezsporna, nie budząca wątpliwości omyłka  dotycząca wyrazów, np.: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widoczna mylna pisownia wyrazu,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ewidentny błąd gramatyczny,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niezamierzone opuszczenie wyrazu lub jego części,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ewidentny błąd rzeczowy np. 31 listopada 2013 r.,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rozbieżność pomiędzy ceną wpisaną liczbą i słownie.</w:t>
      </w:r>
    </w:p>
    <w:p w:rsidR="004134E2" w:rsidRPr="00DA542D" w:rsidRDefault="004134E2" w:rsidP="00D76184">
      <w:pPr>
        <w:pStyle w:val="Akapitzlist"/>
        <w:numPr>
          <w:ilvl w:val="0"/>
          <w:numId w:val="45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oczywista omyłka rachunkowa – omyłka dotycząca działań arytmetycznych na liczbach, np.:</w:t>
      </w:r>
    </w:p>
    <w:p w:rsidR="004134E2" w:rsidRPr="00DA542D" w:rsidRDefault="004134E2" w:rsidP="00D76184">
      <w:pPr>
        <w:pStyle w:val="Akapitzlist"/>
        <w:numPr>
          <w:ilvl w:val="0"/>
          <w:numId w:val="4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błędne obliczenie prawidłowo podanej w ofercie stawki podatku od towarów i usług,</w:t>
      </w:r>
    </w:p>
    <w:p w:rsidR="004134E2" w:rsidRPr="00DA542D" w:rsidRDefault="004134E2" w:rsidP="00D76184">
      <w:pPr>
        <w:pStyle w:val="Akapitzlist"/>
        <w:numPr>
          <w:ilvl w:val="0"/>
          <w:numId w:val="4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błędne zsumowanie w ofercie wartości netto i kwoty podatku od towarów i usług,</w:t>
      </w:r>
    </w:p>
    <w:p w:rsidR="004134E2" w:rsidRPr="00DA542D" w:rsidRDefault="004134E2" w:rsidP="00D76184">
      <w:pPr>
        <w:pStyle w:val="Akapitzlist"/>
        <w:numPr>
          <w:ilvl w:val="0"/>
          <w:numId w:val="4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błędny wynik działania matematycznego wynikający z dodawania, odejmowania, mnożenia i dzielenia.</w:t>
      </w:r>
    </w:p>
    <w:p w:rsidR="004134E2" w:rsidRPr="00DA542D" w:rsidRDefault="004134E2" w:rsidP="00D76184">
      <w:pPr>
        <w:pStyle w:val="Akapitzlist"/>
        <w:numPr>
          <w:ilvl w:val="0"/>
          <w:numId w:val="45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inne omyłki – polegające na niezgodności oferty z SIWZ niepowodujące  istotnych zmian w treści oferty.</w:t>
      </w:r>
    </w:p>
    <w:p w:rsidR="004134E2" w:rsidRPr="00DA542D" w:rsidRDefault="004134E2" w:rsidP="002D6E3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odrzuci ofertę, jeżeli: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jest niezgodna z  ustawą,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jej treść nie  odpowiada treści SIWZ, z zastrzeżeniem art. 87 ust. 2 pkt. 3,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jej złożenia stanowi czyn nieuczciwej konkurencji w rozumieniu przepisów o zwalczaniu nieuczciwej konkurencji,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lastRenderedPageBreak/>
        <w:t>zawiera rażąco niską  cenę w stosunku do przedmiotu zamówienia,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została  złożona  przez  wykonawcę wykluczo</w:t>
      </w:r>
      <w:r w:rsidR="002E68BA" w:rsidRPr="00DA542D">
        <w:rPr>
          <w:rFonts w:ascii="Arial" w:hAnsi="Arial" w:cs="Arial"/>
          <w:sz w:val="20"/>
          <w:szCs w:val="20"/>
        </w:rPr>
        <w:t xml:space="preserve">nego z  udziału w postępowaniu </w:t>
      </w:r>
      <w:r w:rsidRPr="00DA542D">
        <w:rPr>
          <w:rFonts w:ascii="Arial" w:hAnsi="Arial" w:cs="Arial"/>
          <w:sz w:val="20"/>
          <w:szCs w:val="20"/>
        </w:rPr>
        <w:t>o udzielenie zamówienia,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zawiera błędy w obliczeniu ceny,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Wykonawca  w terminie 3 dni od dnia doręczenia zaw</w:t>
      </w:r>
      <w:r w:rsidR="002E68BA" w:rsidRPr="00DA542D">
        <w:rPr>
          <w:rFonts w:ascii="Arial" w:hAnsi="Arial" w:cs="Arial"/>
          <w:sz w:val="20"/>
          <w:szCs w:val="20"/>
        </w:rPr>
        <w:t xml:space="preserve">iadomienia nie zgodził się  na </w:t>
      </w:r>
      <w:r w:rsidRPr="00DA542D">
        <w:rPr>
          <w:rFonts w:ascii="Arial" w:hAnsi="Arial" w:cs="Arial"/>
          <w:sz w:val="20"/>
          <w:szCs w:val="20"/>
        </w:rPr>
        <w:t>poprawienie omyłki, o której mowa  w art. 87 ust. 2 pkt. 3,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jest nieważna  na  podstawie  odrębnych przepisów.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34E2" w:rsidRPr="00DA542D" w:rsidRDefault="004134E2" w:rsidP="00412C40">
      <w:pPr>
        <w:pStyle w:val="Nagwek1"/>
      </w:pPr>
      <w:bookmarkStart w:id="18" w:name="_Toc389551430"/>
      <w:r w:rsidRPr="00DA542D">
        <w:t>XIV Informacje o wyniku postępowania</w:t>
      </w:r>
      <w:bookmarkEnd w:id="18"/>
    </w:p>
    <w:p w:rsidR="004134E2" w:rsidRPr="00DA542D" w:rsidRDefault="004134E2" w:rsidP="004134E2">
      <w:pPr>
        <w:spacing w:line="360" w:lineRule="auto"/>
        <w:ind w:left="284" w:right="-2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2E68BA">
      <w:pPr>
        <w:pStyle w:val="Akapitzlist"/>
        <w:numPr>
          <w:ilvl w:val="0"/>
          <w:numId w:val="52"/>
        </w:numPr>
        <w:spacing w:line="360" w:lineRule="auto"/>
        <w:ind w:left="284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Zgodnie z art.92 ustawy Zamawiający powiadomi o wyniku postępowania wszystkich Wykonawców, którzy złożyli oferty, informując o:</w:t>
      </w:r>
    </w:p>
    <w:p w:rsidR="004134E2" w:rsidRPr="00DA542D" w:rsidRDefault="002E68BA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</w:t>
      </w:r>
      <w:r w:rsidR="004134E2" w:rsidRPr="00DA542D">
        <w:rPr>
          <w:rFonts w:ascii="Arial" w:hAnsi="Arial" w:cs="Arial"/>
          <w:sz w:val="20"/>
          <w:szCs w:val="20"/>
        </w:rPr>
        <w:t xml:space="preserve">yborze najkorzystniejszej oferty, podając nazwę (firmę) albo imię i nazwisko, </w:t>
      </w:r>
      <w:r w:rsidR="004134E2" w:rsidRPr="00DA542D">
        <w:rPr>
          <w:rFonts w:ascii="Arial" w:hAnsi="Arial" w:cs="Arial"/>
          <w:sz w:val="20"/>
          <w:szCs w:val="20"/>
        </w:rPr>
        <w:br/>
        <w:t>siedzibę albo miejsce zamieszkania i adres Wykonawcy, którego ofertę wybrano, uzasadnienie jej wyboru oraz nazwy (firmy) albo imiona i nazwiska, siedziby</w:t>
      </w:r>
      <w:r w:rsidRPr="00DA542D">
        <w:rPr>
          <w:rFonts w:ascii="Arial" w:hAnsi="Arial" w:cs="Arial"/>
          <w:sz w:val="20"/>
          <w:szCs w:val="20"/>
        </w:rPr>
        <w:t xml:space="preserve"> </w:t>
      </w:r>
      <w:r w:rsidR="004134E2" w:rsidRPr="00DA542D">
        <w:rPr>
          <w:rFonts w:ascii="Arial" w:hAnsi="Arial" w:cs="Arial"/>
          <w:sz w:val="20"/>
          <w:szCs w:val="20"/>
        </w:rPr>
        <w:t>albo miejsca zamieszkania i adresy Wykonawców, którzy złożyli oferty, a także punktację przyznaną ofertom według kryterium oceny ofert,</w:t>
      </w:r>
    </w:p>
    <w:p w:rsidR="004134E2" w:rsidRPr="00DA542D" w:rsidRDefault="004134E2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Wykonawcach, których oferty zostały odrzucone, podając uzasadnienie faktyczne i prawne,</w:t>
      </w:r>
    </w:p>
    <w:p w:rsidR="004134E2" w:rsidRPr="00DA542D" w:rsidRDefault="004134E2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Wykonawcach, którzy zostali wykluczeni z postępowania o udzielenie  zamówienia publicznego, podając uzasadnienie faktyczne i prawne, </w:t>
      </w:r>
    </w:p>
    <w:p w:rsidR="004134E2" w:rsidRPr="00DA542D" w:rsidRDefault="002E68BA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t</w:t>
      </w:r>
      <w:r w:rsidR="004134E2" w:rsidRPr="00DA542D">
        <w:rPr>
          <w:rFonts w:ascii="Arial" w:hAnsi="Arial" w:cs="Arial"/>
          <w:sz w:val="20"/>
          <w:szCs w:val="20"/>
        </w:rPr>
        <w:t xml:space="preserve">erminie, określonym zgodnie z art. 94 ust. 1 lub 2 ustawy, po którego upływie umowa </w:t>
      </w:r>
      <w:r w:rsidR="004134E2" w:rsidRPr="00DA542D">
        <w:rPr>
          <w:rFonts w:ascii="Arial" w:hAnsi="Arial" w:cs="Arial"/>
          <w:sz w:val="20"/>
          <w:szCs w:val="20"/>
        </w:rPr>
        <w:br/>
        <w:t xml:space="preserve">w sprawie zamówienia publicznego może być zawarta. </w:t>
      </w:r>
    </w:p>
    <w:p w:rsidR="004134E2" w:rsidRPr="00DA542D" w:rsidRDefault="004134E2" w:rsidP="002E68BA">
      <w:pPr>
        <w:pStyle w:val="Akapitzlist"/>
        <w:numPr>
          <w:ilvl w:val="0"/>
          <w:numId w:val="52"/>
        </w:numPr>
        <w:spacing w:line="360" w:lineRule="auto"/>
        <w:ind w:left="284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Niezwłocznie po wyborze najkorzystniejszej oferty Zamawiający zamieszcza informacje, </w:t>
      </w:r>
      <w:r w:rsidRPr="00DA542D">
        <w:rPr>
          <w:rFonts w:ascii="Arial" w:hAnsi="Arial" w:cs="Arial"/>
          <w:sz w:val="20"/>
          <w:szCs w:val="20"/>
        </w:rPr>
        <w:br/>
        <w:t xml:space="preserve">o których mowa w pkt 1 ppkt a) na stronie internetowej oraz w miejscu publicznie dostępnym </w:t>
      </w:r>
      <w:r w:rsidRPr="00DA542D">
        <w:rPr>
          <w:rFonts w:ascii="Arial" w:hAnsi="Arial" w:cs="Arial"/>
          <w:sz w:val="20"/>
          <w:szCs w:val="20"/>
        </w:rPr>
        <w:br/>
        <w:t>w swojej  siedzibie.</w:t>
      </w:r>
    </w:p>
    <w:p w:rsidR="004134E2" w:rsidRPr="00DA542D" w:rsidRDefault="004134E2" w:rsidP="004134E2">
      <w:pPr>
        <w:spacing w:line="360" w:lineRule="auto"/>
        <w:ind w:right="431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9" w:name="_Toc389551431"/>
      <w:r w:rsidRPr="00DA542D">
        <w:t>XV Wymagania dotyczące zabezpieczenia należytego wykonania umowy</w:t>
      </w:r>
      <w:bookmarkEnd w:id="19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2E68BA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wymaga wniesienia zabezpieczenia należytego wykonania umowy.</w:t>
      </w:r>
    </w:p>
    <w:p w:rsidR="004134E2" w:rsidRPr="00DA542D" w:rsidRDefault="004134E2" w:rsidP="004134E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0" w:name="_Toc321294766"/>
      <w:bookmarkStart w:id="21" w:name="_Toc389551432"/>
      <w:r w:rsidRPr="00DA542D">
        <w:t>XVI Postanowienia związane z podpisaniem umowy o udzielenie zamówienia publicznego</w:t>
      </w:r>
      <w:bookmarkEnd w:id="20"/>
      <w:bookmarkEnd w:id="21"/>
    </w:p>
    <w:p w:rsidR="002E68BA" w:rsidRPr="00DA542D" w:rsidRDefault="002E68BA" w:rsidP="002E68BA">
      <w:pPr>
        <w:pStyle w:val="Akapitzlist"/>
        <w:suppressAutoHyphens/>
        <w:spacing w:before="12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2F15F3">
      <w:pPr>
        <w:pStyle w:val="Akapitzlist"/>
        <w:numPr>
          <w:ilvl w:val="0"/>
          <w:numId w:val="23"/>
        </w:numPr>
        <w:suppressAutoHyphens/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przekazuje do wiadomości Wykonawców projekt umowy - załącznik nr 4 do SIWZ. Wykonawca może nanieść parafkę akceptując projekt umowy załączony do SIWZ na ostatniej stronie i załączyć niniejszy projekt do oferty albo ograniczyć się do oświadczenia odnoszącego się do treści umowy zawartego w formularzu oferty.</w:t>
      </w:r>
    </w:p>
    <w:p w:rsidR="004134E2" w:rsidRPr="00DA542D" w:rsidRDefault="004134E2" w:rsidP="002F15F3">
      <w:pPr>
        <w:widowControl w:val="0"/>
        <w:numPr>
          <w:ilvl w:val="0"/>
          <w:numId w:val="23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color w:val="000000"/>
          <w:sz w:val="20"/>
          <w:szCs w:val="20"/>
        </w:rPr>
        <w:t xml:space="preserve">Podpisanie umowy z wybranym Wykonawcą nastąpi w terminie nie krótszym niż </w:t>
      </w:r>
      <w:r w:rsidR="00CE364C" w:rsidRPr="00DA542D">
        <w:rPr>
          <w:rFonts w:ascii="Arial" w:hAnsi="Arial" w:cs="Arial"/>
          <w:color w:val="000000"/>
          <w:sz w:val="20"/>
          <w:szCs w:val="20"/>
        </w:rPr>
        <w:t>10</w:t>
      </w:r>
      <w:r w:rsidRPr="00DA542D">
        <w:rPr>
          <w:rFonts w:ascii="Arial" w:hAnsi="Arial" w:cs="Arial"/>
          <w:color w:val="000000"/>
          <w:sz w:val="20"/>
          <w:szCs w:val="20"/>
        </w:rPr>
        <w:t xml:space="preserve"> dni od dnia przesłania zawiadomienia o wyborze najkorzystniejszej oferty, jednak nie później niż w dniu, w którym upływa termin związania ofertą, chyba, że zaistnieją przesłanki przewidziane w art. 94 </w:t>
      </w:r>
      <w:r w:rsidRPr="00DA542D">
        <w:rPr>
          <w:rFonts w:ascii="Arial" w:hAnsi="Arial" w:cs="Arial"/>
          <w:color w:val="000000"/>
          <w:sz w:val="20"/>
          <w:szCs w:val="20"/>
        </w:rPr>
        <w:lastRenderedPageBreak/>
        <w:t>ust. 2 pkt. 1 lit. a ustawy.</w:t>
      </w:r>
    </w:p>
    <w:p w:rsidR="004134E2" w:rsidRPr="00DA542D" w:rsidRDefault="004134E2" w:rsidP="002F15F3">
      <w:pPr>
        <w:numPr>
          <w:ilvl w:val="0"/>
          <w:numId w:val="23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Miejscem zawarcia umowy jest siedziba Zamawiającego. Umowa będzie przesłana do podpisu  Wykonawcy lub przedstawiona do podpisu w siedzibie Zamawiającego w zależności od ustaleń dokonanych przez strony.</w:t>
      </w:r>
    </w:p>
    <w:p w:rsidR="004134E2" w:rsidRPr="00DA542D" w:rsidRDefault="004134E2" w:rsidP="002F15F3">
      <w:pPr>
        <w:numPr>
          <w:ilvl w:val="0"/>
          <w:numId w:val="23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zobowiązany jest do podpisania umowy w terminie wyznaczonym przez Zamawiającego oraz do niezwłocznego odesłania jej kurierem do Zamawiającego (na adres Działu Zamówień Publicznych UG, 80-952 Gdańsk, ul. Bażyńskiego 1a), jednak nie później niż </w:t>
      </w:r>
      <w:r w:rsidRPr="00DA542D">
        <w:rPr>
          <w:rFonts w:ascii="Arial" w:hAnsi="Arial" w:cs="Arial"/>
          <w:sz w:val="20"/>
          <w:szCs w:val="20"/>
        </w:rPr>
        <w:br/>
        <w:t>w ciągu 5 dni od dnia jej otrzymania. W przypadku nie zachowania ww. terminu Zamawiający może uznać, iż Wykonawca uchyla się od zawarcia umowy</w:t>
      </w:r>
      <w:r w:rsidRPr="00DA542D">
        <w:rPr>
          <w:rFonts w:ascii="Arial" w:hAnsi="Arial" w:cs="Arial"/>
          <w:color w:val="000000"/>
          <w:sz w:val="20"/>
          <w:szCs w:val="20"/>
        </w:rPr>
        <w:t>.</w:t>
      </w:r>
      <w:r w:rsidRPr="00DA542D">
        <w:rPr>
          <w:rFonts w:ascii="Arial" w:hAnsi="Arial" w:cs="Arial"/>
          <w:sz w:val="20"/>
          <w:szCs w:val="20"/>
        </w:rPr>
        <w:t xml:space="preserve"> </w:t>
      </w:r>
    </w:p>
    <w:p w:rsidR="004134E2" w:rsidRPr="00DA542D" w:rsidRDefault="004134E2" w:rsidP="002F15F3">
      <w:pPr>
        <w:numPr>
          <w:ilvl w:val="0"/>
          <w:numId w:val="23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Umowa w sprawie zamówienia publicznego może zostać zawarta także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:rsidR="004134E2" w:rsidRPr="00DA542D" w:rsidRDefault="004134E2" w:rsidP="002F15F3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oceny, chyba że zachodzą przesłanki unieważnienia postępowania, o których mowa w art. 93 ust. 1 ustawy.</w:t>
      </w:r>
    </w:p>
    <w:p w:rsidR="004134E2" w:rsidRPr="00DA542D" w:rsidRDefault="004134E2" w:rsidP="002F15F3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 dnia podpisania umowy Wykonawca zobowiązany jest dostarczyć  kopię umowy regulującej współpracę Wykonawców ubiegających się wspólnie  o udzielenie zamówienia publicznego </w:t>
      </w:r>
      <w:r w:rsidRPr="00DA542D">
        <w:rPr>
          <w:rFonts w:ascii="Arial" w:hAnsi="Arial" w:cs="Arial"/>
          <w:sz w:val="20"/>
          <w:szCs w:val="20"/>
        </w:rPr>
        <w:br/>
        <w:t>(art. 23 ust. 4 ustawy) rozdział V pkt.5 ppkt.11.</w:t>
      </w:r>
    </w:p>
    <w:p w:rsidR="004134E2" w:rsidRPr="00DA542D" w:rsidRDefault="004134E2" w:rsidP="002F15F3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Istotne zmiany postanowień zawartej umowy </w:t>
      </w:r>
      <w:r w:rsidR="00ED290F" w:rsidRPr="00DA542D">
        <w:rPr>
          <w:rFonts w:ascii="Arial" w:hAnsi="Arial" w:cs="Arial"/>
          <w:sz w:val="20"/>
          <w:szCs w:val="20"/>
        </w:rPr>
        <w:t xml:space="preserve">oraz warunki wprowadzania zmian </w:t>
      </w:r>
      <w:r w:rsidRPr="00DA542D">
        <w:rPr>
          <w:rFonts w:ascii="Arial" w:hAnsi="Arial" w:cs="Arial"/>
          <w:sz w:val="20"/>
          <w:szCs w:val="20"/>
        </w:rPr>
        <w:t>opisane są w § 8 załącznika nr 4 do SIWZ (projektu umowy).</w:t>
      </w:r>
    </w:p>
    <w:p w:rsidR="004134E2" w:rsidRPr="00DA542D" w:rsidRDefault="004134E2" w:rsidP="002F15F3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Zamawiający, poza innymi przypadkami określonymi w powszechnie obowiązujących przepisach, a zwłaszcza w Kodeksie cywilnym, może odstąpić od umowy zgodnie z zapisami w § 9 załącznika nr 4 do SIWZ (projektu umowy).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2" w:name="_Toc389551433"/>
      <w:r w:rsidRPr="00DA542D">
        <w:t>XVII Podwykonawcy</w:t>
      </w:r>
      <w:bookmarkEnd w:id="22"/>
    </w:p>
    <w:p w:rsidR="004134E2" w:rsidRPr="00DA542D" w:rsidRDefault="004134E2" w:rsidP="004134E2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2F15F3">
      <w:pPr>
        <w:numPr>
          <w:ilvl w:val="1"/>
          <w:numId w:val="19"/>
        </w:numPr>
        <w:tabs>
          <w:tab w:val="clear" w:pos="1440"/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dopuszcza możliwość korzystania z usług podwykonawców – rozdz. V pkt. 3 ppkt 1 SIWZ.</w:t>
      </w:r>
    </w:p>
    <w:p w:rsidR="004134E2" w:rsidRPr="00DA542D" w:rsidRDefault="004134E2" w:rsidP="002F15F3">
      <w:pPr>
        <w:numPr>
          <w:ilvl w:val="1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zobowiązany jest wykazać w Załączniku nr 5 do SIWZ, jaką część zamówienia zamierza powierzyć podwykonawcom. </w:t>
      </w:r>
    </w:p>
    <w:p w:rsidR="004134E2" w:rsidRPr="00DA542D" w:rsidRDefault="004134E2" w:rsidP="002F15F3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Umowa o Podwykonawstwo musi być w formie pisemnej o charakterze odpłatnym, a także musi określać jaka część przedmiotu umowy o zamówienie publiczne zostanie wykonana </w:t>
      </w:r>
      <w:r w:rsidR="002F15F3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przez Podwykonawcę. Termin zapłaty wynagrodzenia Podwykonawcy przewidziany w umowie o podwykonawstwo nie może być dłuższy niż 30 dni od dnia doręczenia Wykonawcy faktury </w:t>
      </w:r>
      <w:r w:rsidR="002F15F3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lub rachunku, potwierdzających wykonanie zleconych Podwykonawcy zadań. </w:t>
      </w:r>
    </w:p>
    <w:p w:rsidR="004134E2" w:rsidRPr="00DA542D" w:rsidRDefault="004134E2" w:rsidP="004134E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56DE8" w:rsidRPr="00DA542D" w:rsidRDefault="00A56DE8" w:rsidP="004134E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56DE8" w:rsidRPr="00DA542D" w:rsidRDefault="00A56DE8" w:rsidP="004134E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3" w:name="_Toc389551434"/>
      <w:r w:rsidRPr="00DA542D">
        <w:lastRenderedPageBreak/>
        <w:t>XVIII Zamówienia uzupełniające</w:t>
      </w:r>
      <w:bookmarkEnd w:id="23"/>
    </w:p>
    <w:p w:rsidR="004134E2" w:rsidRPr="00DA542D" w:rsidRDefault="004134E2" w:rsidP="004134E2">
      <w:pPr>
        <w:pStyle w:val="NormalnyWeb"/>
        <w:spacing w:before="0" w:after="0" w:line="360" w:lineRule="auto"/>
        <w:rPr>
          <w:rFonts w:ascii="Arial" w:eastAsia="Times New Roman" w:hAnsi="Arial" w:cs="Arial"/>
          <w:color w:val="000000"/>
        </w:rPr>
      </w:pPr>
    </w:p>
    <w:p w:rsidR="004134E2" w:rsidRPr="00DA542D" w:rsidRDefault="004134E2" w:rsidP="002F15F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nie przewiduje możliwości udzielenia zamówień uzupełniających, o których mowa </w:t>
      </w:r>
      <w:r w:rsidRPr="00DA542D">
        <w:rPr>
          <w:rFonts w:ascii="Arial" w:hAnsi="Arial" w:cs="Arial"/>
          <w:sz w:val="20"/>
          <w:szCs w:val="20"/>
        </w:rPr>
        <w:br/>
        <w:t>w art.67 ust.1 pkt.7 ustawy.</w:t>
      </w:r>
    </w:p>
    <w:p w:rsidR="004134E2" w:rsidRPr="00DA542D" w:rsidRDefault="004134E2" w:rsidP="004134E2">
      <w:pPr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4" w:name="_Toc389551435"/>
      <w:r w:rsidRPr="00DA542D">
        <w:t>XIX Dodatkowe informacje</w:t>
      </w:r>
      <w:bookmarkEnd w:id="24"/>
    </w:p>
    <w:p w:rsidR="004134E2" w:rsidRPr="00DA542D" w:rsidRDefault="004134E2" w:rsidP="00D76184">
      <w:pPr>
        <w:numPr>
          <w:ilvl w:val="0"/>
          <w:numId w:val="20"/>
        </w:num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dopuszcza możliwości składania ofert wariantowych. W przypadku, gdy oferta zawierać będzie propozycje rozwiązań alternatywnych lub wariantowych - oferta zostanie odrzucona.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zamierza zawrzeć umowy ramowej jak i ustanowienia dynamicznego systemu zakupów.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zamierza dokonać wyboru najkorzystniejszej oferty z zastosowaniem aukcji elektronicznej.</w:t>
      </w:r>
    </w:p>
    <w:p w:rsidR="004134E2" w:rsidRPr="00C7242F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242F">
        <w:rPr>
          <w:rFonts w:ascii="Arial" w:hAnsi="Arial" w:cs="Arial"/>
          <w:sz w:val="20"/>
          <w:szCs w:val="20"/>
        </w:rPr>
        <w:t>Zamawiający  nie dopuszcza możliwości składania ofert równoważnych.</w:t>
      </w:r>
    </w:p>
    <w:p w:rsidR="004134E2" w:rsidRPr="00C7242F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242F">
        <w:rPr>
          <w:rFonts w:ascii="Arial" w:hAnsi="Arial" w:cs="Arial"/>
          <w:sz w:val="20"/>
          <w:szCs w:val="20"/>
        </w:rPr>
        <w:t xml:space="preserve">Zamawiający </w:t>
      </w:r>
      <w:r w:rsidR="00A56DE8" w:rsidRPr="00C7242F">
        <w:rPr>
          <w:rFonts w:ascii="Arial" w:hAnsi="Arial" w:cs="Arial"/>
          <w:sz w:val="20"/>
          <w:szCs w:val="20"/>
        </w:rPr>
        <w:t>nie dopuszcza</w:t>
      </w:r>
      <w:r w:rsidR="00123BD8" w:rsidRPr="00C7242F">
        <w:rPr>
          <w:rFonts w:ascii="Arial" w:hAnsi="Arial" w:cs="Arial"/>
          <w:sz w:val="20"/>
          <w:szCs w:val="20"/>
        </w:rPr>
        <w:t xml:space="preserve"> możliwoś</w:t>
      </w:r>
      <w:r w:rsidR="00A56DE8" w:rsidRPr="00C7242F">
        <w:rPr>
          <w:rFonts w:ascii="Arial" w:hAnsi="Arial" w:cs="Arial"/>
          <w:sz w:val="20"/>
          <w:szCs w:val="20"/>
        </w:rPr>
        <w:t>ci</w:t>
      </w:r>
      <w:r w:rsidRPr="00C7242F">
        <w:rPr>
          <w:rFonts w:ascii="Arial" w:hAnsi="Arial" w:cs="Arial"/>
          <w:sz w:val="20"/>
          <w:szCs w:val="20"/>
        </w:rPr>
        <w:t xml:space="preserve"> składania ofert częściowych.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nie dopuszcza możliwości dokonania przedpłaty. 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Koszty opracowania i dostarczenia oferty oraz uczestnictwa w przetargu obciążają wyłącznie   Wykonawcę.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Rozliczenia dokonywane będą tylko w złotych polskich.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udostępnia SIWZ na stronie internetowej </w:t>
      </w:r>
      <w:hyperlink r:id="rId15" w:history="1">
        <w:r w:rsidR="005C2AC7" w:rsidRPr="00DA542D">
          <w:rPr>
            <w:rStyle w:val="Hipercze"/>
            <w:rFonts w:ascii="Arial" w:hAnsi="Arial" w:cs="Arial"/>
            <w:sz w:val="20"/>
            <w:szCs w:val="20"/>
          </w:rPr>
          <w:t>www.ug.edu.pl</w:t>
        </w:r>
      </w:hyperlink>
      <w:r w:rsidRPr="00DA542D">
        <w:rPr>
          <w:rFonts w:ascii="Arial" w:hAnsi="Arial" w:cs="Arial"/>
          <w:sz w:val="20"/>
          <w:szCs w:val="20"/>
        </w:rPr>
        <w:t xml:space="preserve"> od dnia zamieszczenia ogłoszenia o zamówieniu w </w:t>
      </w:r>
      <w:r w:rsidR="005B12D7" w:rsidRPr="00DA542D">
        <w:rPr>
          <w:rFonts w:ascii="Arial" w:hAnsi="Arial" w:cs="Arial"/>
          <w:sz w:val="20"/>
          <w:szCs w:val="20"/>
        </w:rPr>
        <w:t xml:space="preserve"> Dzienniku</w:t>
      </w:r>
      <w:r w:rsidR="009563E6" w:rsidRPr="00DA542D">
        <w:rPr>
          <w:rFonts w:ascii="Arial" w:hAnsi="Arial" w:cs="Arial"/>
          <w:sz w:val="20"/>
          <w:szCs w:val="20"/>
        </w:rPr>
        <w:t xml:space="preserve"> Unii Europejskiej</w:t>
      </w:r>
      <w:r w:rsidRPr="00DA542D">
        <w:rPr>
          <w:rFonts w:ascii="Arial" w:hAnsi="Arial" w:cs="Arial"/>
          <w:sz w:val="20"/>
          <w:szCs w:val="20"/>
        </w:rPr>
        <w:t xml:space="preserve"> do upływu terminu składania ofert.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SIWZ w formie papierowej na wniosek Wykonawcy przekazuje się odpłatnie (10 groszy za stronę </w:t>
      </w:r>
      <w:r w:rsidRPr="00DA542D">
        <w:rPr>
          <w:rFonts w:ascii="Arial" w:hAnsi="Arial" w:cs="Arial"/>
          <w:sz w:val="20"/>
          <w:szCs w:val="20"/>
        </w:rPr>
        <w:br/>
        <w:t xml:space="preserve">+ koszty przesyłki – listem poleconym za zwrotnym potwierdzeniem odbioru) – art. 42 ust 2 ustawy. 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w szczególnie uzasadnionych przypadkach może w każdym  czasie, przed upływem  terminu do składania ofert, zmienić treść SIWZ. Dokonaną zmianę Zamawiający przekazuje niezwłocznie wszystkim Wykonawcom, którym przekazano SIWZ oraz zamieści na stronie internetowej Zamawiającego.</w:t>
      </w:r>
    </w:p>
    <w:p w:rsidR="00462789" w:rsidRPr="00DA542D" w:rsidRDefault="00462789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zmiana treści SIWZ prowadzi do zmiany treści ogłoszenia o zamówieniu, Zamawiający </w:t>
      </w:r>
      <w:r w:rsidRPr="00DA542D">
        <w:rPr>
          <w:rFonts w:ascii="Arial" w:hAnsi="Arial" w:cs="Arial"/>
          <w:sz w:val="20"/>
          <w:szCs w:val="20"/>
        </w:rPr>
        <w:br/>
        <w:t xml:space="preserve">przekazuje Urzędowi Publikacji Unii Europejskiej ogłoszenie dodatkowych informacji, informacji </w:t>
      </w:r>
      <w:r w:rsidR="00BD6AC4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o niekompletnej procedurze lub sprostowania, drogą elektroniczną, zgodnie z formą i procedurami wskazanymi na stronie internetowej określonej w dyrektywie.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 wyniku zmiany treści SIWZ nieprowadzącej do zmiany treści ogłoszenia o zamówieniu jest niezbędny dodatkowy czas na wprowadzenie zmian w ofertach, Zamawiający przedłuży termin składania ofert. 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 przedłużeniu terminu składania  ofert Zamawiający niezwłocznie zamieści informację na stronie internetowej  Zamawiającego - art. 38 ust. 6 ustawy.</w:t>
      </w:r>
    </w:p>
    <w:p w:rsidR="004134E2" w:rsidRPr="00DA542D" w:rsidRDefault="004134E2" w:rsidP="00D7618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Zgodnie z zapisem art. 8 ustawy Pzp oraz regulacją ustawy o dostępie do informacji publicznej postępowanie o udzielenie zamówienia publicznego jest jawne. Zamawiający może ograniczyć dostęp do informacji związanych z postępowaniem tylko w przypadkach określonych  w ustawie.</w:t>
      </w:r>
    </w:p>
    <w:p w:rsidR="004134E2" w:rsidRPr="00DA542D" w:rsidRDefault="004134E2" w:rsidP="004134E2">
      <w:pPr>
        <w:pStyle w:val="Akapitzlist"/>
        <w:spacing w:line="360" w:lineRule="auto"/>
        <w:ind w:left="0" w:right="567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Akapitzlist"/>
        <w:spacing w:line="360" w:lineRule="auto"/>
        <w:ind w:left="0" w:right="567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5" w:name="_Toc389551436"/>
      <w:r w:rsidRPr="00DA542D">
        <w:t>XX Środki ochrony prawnej</w:t>
      </w:r>
      <w:bookmarkEnd w:id="25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Wykonawcom w toku postępowania przysługują środki ochrony prawnej wymienione w Dziale VI ustawy (art. 179 - 198).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Odwołanie przysługuje wyłącznie od niezgodnej z przepisami ustawy czynności Zamawiającego  podjętej w postępowaniu o udzielenie zamówienia publicznego lub zaniechania czynności, do której Zamawiający jest zobowiązany na podstawie art. 180 ust.  1  ustawy.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Odwołanie powinno wskazywać czynność  lub zaniechanie czynności Zamawiającego, której zarzuca się niezgodność  z przepisami ustawy, zawierać zwięzłe przedstawienie zarzutów, określać żądanie oraz wskazywać okoliczności faktyczne i prawne uzasadniające wniesienie odwołania.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Odwołanie wnosi się do Prezesa  Izby w formie pisemnej albo elektronicznej opatrzonej bezpiecznym podpisem elektronicznym.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Odwołujący przesyła kopię odwołania Zamawiającemu  przed upływem terminu do wniesienia odwołania w taki sposób , aby mógł się on zapoznać z jego treścią przed upływem tego terminu do wniesienia odwołania.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Termin do wniesienia  odwołania w  zależności od zaskarżonej czynności określają przepisy </w:t>
      </w:r>
      <w:r w:rsidRPr="00DA542D">
        <w:rPr>
          <w:rFonts w:ascii="Arial" w:hAnsi="Arial" w:cs="Arial"/>
          <w:sz w:val="20"/>
          <w:szCs w:val="20"/>
        </w:rPr>
        <w:br/>
        <w:t>art. 182 ust. 1 - 4 ustawy.</w:t>
      </w:r>
    </w:p>
    <w:p w:rsidR="00FA16E4" w:rsidRPr="00DA542D" w:rsidRDefault="00FA16E4" w:rsidP="004134E2">
      <w:pPr>
        <w:pStyle w:val="Akapitzlist"/>
        <w:autoSpaceDE w:val="0"/>
        <w:autoSpaceDN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Akapitzlist"/>
        <w:autoSpaceDE w:val="0"/>
        <w:autoSpaceDN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</w:pPr>
      <w:bookmarkStart w:id="26" w:name="_Toc389551437"/>
      <w:r w:rsidRPr="00DA542D">
        <w:t>XXI Załączniki do SIWZ</w:t>
      </w:r>
      <w:bookmarkEnd w:id="26"/>
    </w:p>
    <w:p w:rsidR="004134E2" w:rsidRPr="00DA542D" w:rsidRDefault="004134E2" w:rsidP="004134E2">
      <w:pPr>
        <w:spacing w:line="360" w:lineRule="auto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Załącznik nr 1 do SIWZ – formularz oferty 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2 do SIWZ – opis przedmiotu zamówienia,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3a do SIWZ – oświadczenie z art. 22 ust. 1 ustawy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3b do SIWZ – oświadczenie z art. 24 ustawy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4 do SIWZ – wzór umowy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5 do SIWZ -  podwykonawcy,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6 do SIWZ – oświadczenie dotyczące grupy kapitałowej</w:t>
      </w:r>
    </w:p>
    <w:p w:rsidR="00A56DE8" w:rsidRPr="00DA542D" w:rsidRDefault="00A56DE8">
      <w:pPr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br w:type="page"/>
      </w:r>
    </w:p>
    <w:p w:rsidR="004134E2" w:rsidRPr="00DA542D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tabs>
          <w:tab w:val="left" w:pos="0"/>
        </w:tabs>
        <w:spacing w:line="360" w:lineRule="auto"/>
        <w:ind w:firstLine="1276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Zatwierdzenie SIWZ:</w:t>
      </w: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RPr="00DA542D" w:rsidTr="004876A4">
        <w:tc>
          <w:tcPr>
            <w:tcW w:w="127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 xml:space="preserve">(podpis Wnioskodawcy) 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 </w:t>
      </w: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RPr="00DA542D" w:rsidTr="004876A4">
        <w:tc>
          <w:tcPr>
            <w:tcW w:w="127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 xml:space="preserve">(podpis prowadzącego specjalisty) </w:t>
            </w:r>
          </w:p>
        </w:tc>
        <w:tc>
          <w:tcPr>
            <w:tcW w:w="7804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RPr="00DA542D" w:rsidTr="004876A4">
        <w:tc>
          <w:tcPr>
            <w:tcW w:w="127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 xml:space="preserve">(podpis Kierownika Działu Zamówień Publicznych lub osoby upoważnionej) </w:t>
            </w:r>
          </w:p>
        </w:tc>
        <w:tc>
          <w:tcPr>
            <w:tcW w:w="7804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Tr="004876A4">
        <w:tc>
          <w:tcPr>
            <w:tcW w:w="127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(podpis Kierownika Zamawiającego lub osoby upoważnionej)</w:t>
            </w:r>
          </w:p>
        </w:tc>
        <w:tc>
          <w:tcPr>
            <w:tcW w:w="7804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Default="004134E2" w:rsidP="004134E2">
      <w:pPr>
        <w:tabs>
          <w:tab w:val="left" w:pos="12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/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sectPr w:rsidR="003451E7" w:rsidSect="00C206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2F" w:rsidRDefault="00C7242F" w:rsidP="00245CEA">
      <w:pPr>
        <w:spacing w:line="240" w:lineRule="auto"/>
      </w:pPr>
      <w:r>
        <w:separator/>
      </w:r>
    </w:p>
  </w:endnote>
  <w:endnote w:type="continuationSeparator" w:id="0">
    <w:p w:rsidR="00C7242F" w:rsidRDefault="00C7242F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C7242F" w:rsidRDefault="00C7242F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C7242F" w:rsidRDefault="00C7242F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C7242F" w:rsidRDefault="00C7242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E63B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2F" w:rsidRDefault="00C7242F" w:rsidP="00245CEA">
      <w:pPr>
        <w:spacing w:line="240" w:lineRule="auto"/>
      </w:pPr>
      <w:r>
        <w:separator/>
      </w:r>
    </w:p>
  </w:footnote>
  <w:footnote w:type="continuationSeparator" w:id="0">
    <w:p w:rsidR="00C7242F" w:rsidRDefault="00C7242F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A225D0"/>
    <w:name w:val="WW8Num2"/>
    <w:lvl w:ilvl="0">
      <w:start w:val="1"/>
      <w:numFmt w:val="upperRoman"/>
      <w:pStyle w:val="Nagwek2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>
    <w:nsid w:val="00000005"/>
    <w:multiLevelType w:val="singleLevel"/>
    <w:tmpl w:val="116A77FC"/>
    <w:name w:val="WW8Num5"/>
    <w:lvl w:ilvl="0">
      <w:start w:val="1"/>
      <w:numFmt w:val="decimal"/>
      <w:lvlText w:val="%1."/>
      <w:lvlJc w:val="left"/>
      <w:pPr>
        <w:tabs>
          <w:tab w:val="num" w:pos="-556"/>
        </w:tabs>
        <w:ind w:left="644" w:hanging="360"/>
      </w:pPr>
      <w:rPr>
        <w:b w:val="0"/>
      </w:rPr>
    </w:lvl>
  </w:abstractNum>
  <w:abstractNum w:abstractNumId="2">
    <w:nsid w:val="00FF564F"/>
    <w:multiLevelType w:val="hybridMultilevel"/>
    <w:tmpl w:val="C5003AB4"/>
    <w:lvl w:ilvl="0" w:tplc="72DCDA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1134A"/>
    <w:multiLevelType w:val="hybridMultilevel"/>
    <w:tmpl w:val="D22A214C"/>
    <w:lvl w:ilvl="0" w:tplc="2B8C00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A5C7F"/>
    <w:multiLevelType w:val="hybridMultilevel"/>
    <w:tmpl w:val="707A98A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4F7427"/>
    <w:multiLevelType w:val="hybridMultilevel"/>
    <w:tmpl w:val="A636DB1E"/>
    <w:lvl w:ilvl="0" w:tplc="D56C3C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D2C74"/>
    <w:multiLevelType w:val="hybridMultilevel"/>
    <w:tmpl w:val="88A49EF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84D8D"/>
    <w:multiLevelType w:val="hybridMultilevel"/>
    <w:tmpl w:val="C748CE0C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80114"/>
    <w:multiLevelType w:val="hybridMultilevel"/>
    <w:tmpl w:val="28AE1D42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21286"/>
    <w:multiLevelType w:val="hybridMultilevel"/>
    <w:tmpl w:val="1D2ECED0"/>
    <w:lvl w:ilvl="0" w:tplc="FA38CB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11E6662A"/>
    <w:multiLevelType w:val="hybridMultilevel"/>
    <w:tmpl w:val="2980759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173FA"/>
    <w:multiLevelType w:val="hybridMultilevel"/>
    <w:tmpl w:val="3364F3D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E637F"/>
    <w:multiLevelType w:val="hybridMultilevel"/>
    <w:tmpl w:val="9AD6B2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DF0FA8"/>
    <w:multiLevelType w:val="hybridMultilevel"/>
    <w:tmpl w:val="CB9EF89C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151E7F"/>
    <w:multiLevelType w:val="hybridMultilevel"/>
    <w:tmpl w:val="19DA159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E2047"/>
    <w:multiLevelType w:val="multilevel"/>
    <w:tmpl w:val="1AAEF0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50" w:hanging="360"/>
      </w:pPr>
    </w:lvl>
    <w:lvl w:ilvl="2">
      <w:start w:val="1"/>
      <w:numFmt w:val="decimal"/>
      <w:isLgl/>
      <w:lvlText w:val="%1.%2.%3"/>
      <w:lvlJc w:val="left"/>
      <w:pPr>
        <w:ind w:left="3100" w:hanging="720"/>
      </w:pPr>
    </w:lvl>
    <w:lvl w:ilvl="3">
      <w:start w:val="1"/>
      <w:numFmt w:val="decimal"/>
      <w:isLgl/>
      <w:lvlText w:val="%1.%2.%3.%4"/>
      <w:lvlJc w:val="left"/>
      <w:pPr>
        <w:ind w:left="4290" w:hanging="720"/>
      </w:pPr>
    </w:lvl>
    <w:lvl w:ilvl="4">
      <w:start w:val="1"/>
      <w:numFmt w:val="decimal"/>
      <w:isLgl/>
      <w:lvlText w:val="%1.%2.%3.%4.%5"/>
      <w:lvlJc w:val="left"/>
      <w:pPr>
        <w:ind w:left="5840" w:hanging="1080"/>
      </w:pPr>
    </w:lvl>
    <w:lvl w:ilvl="5">
      <w:start w:val="1"/>
      <w:numFmt w:val="decimal"/>
      <w:isLgl/>
      <w:lvlText w:val="%1.%2.%3.%4.%5.%6"/>
      <w:lvlJc w:val="left"/>
      <w:pPr>
        <w:ind w:left="7030" w:hanging="1080"/>
      </w:pPr>
    </w:lvl>
    <w:lvl w:ilvl="6">
      <w:start w:val="1"/>
      <w:numFmt w:val="decimal"/>
      <w:isLgl/>
      <w:lvlText w:val="%1.%2.%3.%4.%5.%6.%7"/>
      <w:lvlJc w:val="left"/>
      <w:pPr>
        <w:ind w:left="8580" w:hanging="1440"/>
      </w:pPr>
    </w:lvl>
    <w:lvl w:ilvl="7">
      <w:start w:val="1"/>
      <w:numFmt w:val="decimal"/>
      <w:isLgl/>
      <w:lvlText w:val="%1.%2.%3.%4.%5.%6.%7.%8"/>
      <w:lvlJc w:val="left"/>
      <w:pPr>
        <w:ind w:left="9770" w:hanging="1440"/>
      </w:pPr>
    </w:lvl>
    <w:lvl w:ilvl="8">
      <w:start w:val="1"/>
      <w:numFmt w:val="decimal"/>
      <w:isLgl/>
      <w:lvlText w:val="%1.%2.%3.%4.%5.%6.%7.%8.%9"/>
      <w:lvlJc w:val="left"/>
      <w:pPr>
        <w:ind w:left="10960" w:hanging="1440"/>
      </w:pPr>
    </w:lvl>
  </w:abstractNum>
  <w:abstractNum w:abstractNumId="18">
    <w:nsid w:val="202B38BC"/>
    <w:multiLevelType w:val="hybridMultilevel"/>
    <w:tmpl w:val="7E6EDFA6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3D3F00"/>
    <w:multiLevelType w:val="hybridMultilevel"/>
    <w:tmpl w:val="54084B74"/>
    <w:name w:val="WW8Num52"/>
    <w:lvl w:ilvl="0" w:tplc="9918C514">
      <w:start w:val="7"/>
      <w:numFmt w:val="decimal"/>
      <w:lvlText w:val="%1."/>
      <w:lvlJc w:val="left"/>
      <w:pPr>
        <w:tabs>
          <w:tab w:val="num" w:pos="-698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784A81"/>
    <w:multiLevelType w:val="hybridMultilevel"/>
    <w:tmpl w:val="2086085C"/>
    <w:lvl w:ilvl="0" w:tplc="EF6460EA">
      <w:start w:val="1"/>
      <w:numFmt w:val="lowerLetter"/>
      <w:lvlText w:val="%1)"/>
      <w:lvlJc w:val="right"/>
      <w:pPr>
        <w:ind w:left="12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D7334"/>
    <w:multiLevelType w:val="hybridMultilevel"/>
    <w:tmpl w:val="2298816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D0B86"/>
    <w:multiLevelType w:val="hybridMultilevel"/>
    <w:tmpl w:val="D53C1128"/>
    <w:lvl w:ilvl="0" w:tplc="B1E2B84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63AA0"/>
    <w:multiLevelType w:val="multilevel"/>
    <w:tmpl w:val="4C1E8B3C"/>
    <w:lvl w:ilvl="0">
      <w:start w:val="1"/>
      <w:numFmt w:val="ordin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hAnsi="Times New Roman"/>
        <w:sz w:val="24"/>
        <w:szCs w:val="24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C560E"/>
    <w:multiLevelType w:val="hybridMultilevel"/>
    <w:tmpl w:val="28360DF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A22AF"/>
    <w:multiLevelType w:val="multilevel"/>
    <w:tmpl w:val="2926DF3A"/>
    <w:lvl w:ilvl="0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29">
    <w:nsid w:val="44983FA5"/>
    <w:multiLevelType w:val="hybridMultilevel"/>
    <w:tmpl w:val="66E6F560"/>
    <w:lvl w:ilvl="0" w:tplc="08E492E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FB7E04"/>
    <w:multiLevelType w:val="hybridMultilevel"/>
    <w:tmpl w:val="512EDF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73A86"/>
    <w:multiLevelType w:val="hybridMultilevel"/>
    <w:tmpl w:val="E2A0A23A"/>
    <w:lvl w:ilvl="0" w:tplc="CF5808B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88740B"/>
    <w:multiLevelType w:val="hybridMultilevel"/>
    <w:tmpl w:val="48DC856E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25161D"/>
    <w:multiLevelType w:val="hybridMultilevel"/>
    <w:tmpl w:val="7672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B748DE"/>
    <w:multiLevelType w:val="hybridMultilevel"/>
    <w:tmpl w:val="D01099DE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141F78"/>
    <w:multiLevelType w:val="hybridMultilevel"/>
    <w:tmpl w:val="B7085C1E"/>
    <w:lvl w:ilvl="0" w:tplc="EEC6AD62">
      <w:start w:val="1"/>
      <w:numFmt w:val="ordinal"/>
      <w:lvlText w:val="%1)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6">
    <w:nsid w:val="5A750DE3"/>
    <w:multiLevelType w:val="hybridMultilevel"/>
    <w:tmpl w:val="9594F90A"/>
    <w:lvl w:ilvl="0" w:tplc="7862E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47C76"/>
    <w:multiLevelType w:val="hybridMultilevel"/>
    <w:tmpl w:val="69D48750"/>
    <w:lvl w:ilvl="0" w:tplc="693826CA">
      <w:start w:val="1"/>
      <w:numFmt w:val="ordinal"/>
      <w:lvlText w:val="%1)"/>
      <w:lvlJc w:val="right"/>
      <w:pPr>
        <w:ind w:left="72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B3506"/>
    <w:multiLevelType w:val="hybridMultilevel"/>
    <w:tmpl w:val="EE7CC03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22E0D"/>
    <w:multiLevelType w:val="hybridMultilevel"/>
    <w:tmpl w:val="EF5413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383471"/>
    <w:multiLevelType w:val="hybridMultilevel"/>
    <w:tmpl w:val="328CAC7C"/>
    <w:lvl w:ilvl="0" w:tplc="9FB2132E">
      <w:start w:val="1"/>
      <w:numFmt w:val="lowerLetter"/>
      <w:lvlText w:val="%1)"/>
      <w:lvlJc w:val="right"/>
      <w:pPr>
        <w:ind w:left="108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22775"/>
    <w:multiLevelType w:val="hybridMultilevel"/>
    <w:tmpl w:val="BA4A59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A732DD"/>
    <w:multiLevelType w:val="hybridMultilevel"/>
    <w:tmpl w:val="7738FB6A"/>
    <w:lvl w:ilvl="0" w:tplc="EEC6AD62">
      <w:start w:val="1"/>
      <w:numFmt w:val="ordinal"/>
      <w:lvlText w:val="%1)"/>
      <w:lvlJc w:val="righ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B56875"/>
    <w:multiLevelType w:val="hybridMultilevel"/>
    <w:tmpl w:val="51F243F8"/>
    <w:lvl w:ilvl="0" w:tplc="9FB2132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404"/>
    <w:multiLevelType w:val="hybridMultilevel"/>
    <w:tmpl w:val="65AABB4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3207DE"/>
    <w:multiLevelType w:val="hybridMultilevel"/>
    <w:tmpl w:val="CA3AB90C"/>
    <w:lvl w:ilvl="0" w:tplc="D1728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126C4D"/>
    <w:multiLevelType w:val="hybridMultilevel"/>
    <w:tmpl w:val="09DEC514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14819"/>
    <w:multiLevelType w:val="multilevel"/>
    <w:tmpl w:val="5874E0D6"/>
    <w:lvl w:ilvl="0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2">
      <w:start w:val="1"/>
      <w:numFmt w:val="ordinal"/>
      <w:lvlText w:val="%3)"/>
      <w:lvlJc w:val="righ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49">
    <w:nsid w:val="7C7A3AD4"/>
    <w:multiLevelType w:val="hybridMultilevel"/>
    <w:tmpl w:val="0C9C0C0C"/>
    <w:lvl w:ilvl="0" w:tplc="11E4C4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6990172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E885494">
      <w:start w:val="9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464110"/>
    <w:multiLevelType w:val="hybridMultilevel"/>
    <w:tmpl w:val="7B782864"/>
    <w:lvl w:ilvl="0" w:tplc="04150017">
      <w:start w:val="1"/>
      <w:numFmt w:val="lowerLetter"/>
      <w:lvlText w:val="%1)"/>
      <w:lvlJc w:val="left"/>
      <w:pPr>
        <w:ind w:left="2181" w:hanging="360"/>
      </w:pPr>
    </w:lvl>
    <w:lvl w:ilvl="1" w:tplc="04150015">
      <w:start w:val="1"/>
      <w:numFmt w:val="upperLetter"/>
      <w:lvlText w:val="%2."/>
      <w:lvlJc w:val="left"/>
      <w:pPr>
        <w:ind w:left="2901" w:hanging="360"/>
      </w:pPr>
    </w:lvl>
    <w:lvl w:ilvl="2" w:tplc="0415001B">
      <w:start w:val="1"/>
      <w:numFmt w:val="lowerRoman"/>
      <w:lvlText w:val="%3."/>
      <w:lvlJc w:val="right"/>
      <w:pPr>
        <w:ind w:left="3621" w:hanging="180"/>
      </w:pPr>
    </w:lvl>
    <w:lvl w:ilvl="3" w:tplc="04150017">
      <w:start w:val="1"/>
      <w:numFmt w:val="lowerLetter"/>
      <w:lvlText w:val="%4)"/>
      <w:lvlJc w:val="left"/>
      <w:pPr>
        <w:ind w:left="4341" w:hanging="360"/>
      </w:pPr>
    </w:lvl>
    <w:lvl w:ilvl="4" w:tplc="04150019">
      <w:start w:val="1"/>
      <w:numFmt w:val="lowerLetter"/>
      <w:lvlText w:val="%5."/>
      <w:lvlJc w:val="left"/>
      <w:pPr>
        <w:ind w:left="50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4"/>
  </w:num>
  <w:num w:numId="6">
    <w:abstractNumId w:val="12"/>
  </w:num>
  <w:num w:numId="7">
    <w:abstractNumId w:val="7"/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36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41"/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22"/>
  </w:num>
  <w:num w:numId="37">
    <w:abstractNumId w:val="45"/>
  </w:num>
  <w:num w:numId="38">
    <w:abstractNumId w:val="38"/>
  </w:num>
  <w:num w:numId="39">
    <w:abstractNumId w:val="47"/>
  </w:num>
  <w:num w:numId="40">
    <w:abstractNumId w:val="9"/>
  </w:num>
  <w:num w:numId="41">
    <w:abstractNumId w:val="37"/>
  </w:num>
  <w:num w:numId="42">
    <w:abstractNumId w:val="21"/>
  </w:num>
  <w:num w:numId="43">
    <w:abstractNumId w:val="8"/>
  </w:num>
  <w:num w:numId="44">
    <w:abstractNumId w:val="48"/>
  </w:num>
  <w:num w:numId="45">
    <w:abstractNumId w:val="44"/>
  </w:num>
  <w:num w:numId="46">
    <w:abstractNumId w:val="39"/>
  </w:num>
  <w:num w:numId="47">
    <w:abstractNumId w:val="14"/>
  </w:num>
  <w:num w:numId="48">
    <w:abstractNumId w:val="30"/>
  </w:num>
  <w:num w:numId="49">
    <w:abstractNumId w:val="50"/>
  </w:num>
  <w:num w:numId="50">
    <w:abstractNumId w:val="2"/>
  </w:num>
  <w:num w:numId="51">
    <w:abstractNumId w:val="32"/>
  </w:num>
  <w:num w:numId="52">
    <w:abstractNumId w:val="27"/>
  </w:num>
  <w:num w:numId="53">
    <w:abstractNumId w:val="5"/>
  </w:num>
  <w:num w:numId="54">
    <w:abstractNumId w:val="1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65F4"/>
    <w:rsid w:val="00026DA2"/>
    <w:rsid w:val="00053390"/>
    <w:rsid w:val="00055A16"/>
    <w:rsid w:val="000668DC"/>
    <w:rsid w:val="000B1D45"/>
    <w:rsid w:val="000B2C00"/>
    <w:rsid w:val="000C4E01"/>
    <w:rsid w:val="000C5A57"/>
    <w:rsid w:val="000C689F"/>
    <w:rsid w:val="000D0443"/>
    <w:rsid w:val="000D5B8F"/>
    <w:rsid w:val="000E05AF"/>
    <w:rsid w:val="00123BD8"/>
    <w:rsid w:val="00127291"/>
    <w:rsid w:val="001318CF"/>
    <w:rsid w:val="001572F0"/>
    <w:rsid w:val="001644C1"/>
    <w:rsid w:val="0017256A"/>
    <w:rsid w:val="001C1C84"/>
    <w:rsid w:val="001C3287"/>
    <w:rsid w:val="00202AF9"/>
    <w:rsid w:val="00221278"/>
    <w:rsid w:val="00245CEA"/>
    <w:rsid w:val="00273D8A"/>
    <w:rsid w:val="002A3053"/>
    <w:rsid w:val="002B706C"/>
    <w:rsid w:val="002D1DCB"/>
    <w:rsid w:val="002D20DB"/>
    <w:rsid w:val="002D6E3B"/>
    <w:rsid w:val="002E68BA"/>
    <w:rsid w:val="002F15F3"/>
    <w:rsid w:val="00326FFF"/>
    <w:rsid w:val="003451E7"/>
    <w:rsid w:val="0038162C"/>
    <w:rsid w:val="003C4830"/>
    <w:rsid w:val="003E39D4"/>
    <w:rsid w:val="003F59CD"/>
    <w:rsid w:val="00412C40"/>
    <w:rsid w:val="004134E2"/>
    <w:rsid w:val="00414081"/>
    <w:rsid w:val="004146E5"/>
    <w:rsid w:val="004213E3"/>
    <w:rsid w:val="0042160B"/>
    <w:rsid w:val="00424EFA"/>
    <w:rsid w:val="00432D38"/>
    <w:rsid w:val="00434327"/>
    <w:rsid w:val="004452EE"/>
    <w:rsid w:val="00462789"/>
    <w:rsid w:val="00473D74"/>
    <w:rsid w:val="00477E7E"/>
    <w:rsid w:val="0048582E"/>
    <w:rsid w:val="004876A4"/>
    <w:rsid w:val="004910C5"/>
    <w:rsid w:val="004944D3"/>
    <w:rsid w:val="004B0208"/>
    <w:rsid w:val="004B08BB"/>
    <w:rsid w:val="004D3197"/>
    <w:rsid w:val="004E51C7"/>
    <w:rsid w:val="005119CF"/>
    <w:rsid w:val="0053205C"/>
    <w:rsid w:val="005432C2"/>
    <w:rsid w:val="005674DB"/>
    <w:rsid w:val="005A276E"/>
    <w:rsid w:val="005A2B00"/>
    <w:rsid w:val="005B12D7"/>
    <w:rsid w:val="005C2AC7"/>
    <w:rsid w:val="006243DE"/>
    <w:rsid w:val="00626198"/>
    <w:rsid w:val="0063186B"/>
    <w:rsid w:val="0063230E"/>
    <w:rsid w:val="006611C6"/>
    <w:rsid w:val="00665751"/>
    <w:rsid w:val="00673064"/>
    <w:rsid w:val="00675A2E"/>
    <w:rsid w:val="00686606"/>
    <w:rsid w:val="006B42A3"/>
    <w:rsid w:val="006C2BE4"/>
    <w:rsid w:val="006E36FB"/>
    <w:rsid w:val="006F788D"/>
    <w:rsid w:val="00704B92"/>
    <w:rsid w:val="00707727"/>
    <w:rsid w:val="007202E2"/>
    <w:rsid w:val="00720ADC"/>
    <w:rsid w:val="0072500F"/>
    <w:rsid w:val="00732D09"/>
    <w:rsid w:val="00733D51"/>
    <w:rsid w:val="00770C61"/>
    <w:rsid w:val="007749B2"/>
    <w:rsid w:val="00774CBA"/>
    <w:rsid w:val="007753DC"/>
    <w:rsid w:val="00781A5F"/>
    <w:rsid w:val="007A7F4A"/>
    <w:rsid w:val="007E7407"/>
    <w:rsid w:val="007E75E3"/>
    <w:rsid w:val="00803CC8"/>
    <w:rsid w:val="00822805"/>
    <w:rsid w:val="00822AFE"/>
    <w:rsid w:val="00834A85"/>
    <w:rsid w:val="00836F59"/>
    <w:rsid w:val="0084147A"/>
    <w:rsid w:val="008503BA"/>
    <w:rsid w:val="00862BC7"/>
    <w:rsid w:val="0087496B"/>
    <w:rsid w:val="008901B8"/>
    <w:rsid w:val="008A36C5"/>
    <w:rsid w:val="008B6323"/>
    <w:rsid w:val="008D0477"/>
    <w:rsid w:val="008E6269"/>
    <w:rsid w:val="008F36A3"/>
    <w:rsid w:val="0090249B"/>
    <w:rsid w:val="00903647"/>
    <w:rsid w:val="0090492D"/>
    <w:rsid w:val="009065E7"/>
    <w:rsid w:val="0092524F"/>
    <w:rsid w:val="00931939"/>
    <w:rsid w:val="009374EA"/>
    <w:rsid w:val="009563E6"/>
    <w:rsid w:val="009B02DA"/>
    <w:rsid w:val="009B37AA"/>
    <w:rsid w:val="009B63C3"/>
    <w:rsid w:val="00A159CA"/>
    <w:rsid w:val="00A20E17"/>
    <w:rsid w:val="00A42648"/>
    <w:rsid w:val="00A554C8"/>
    <w:rsid w:val="00A56DE8"/>
    <w:rsid w:val="00A6053B"/>
    <w:rsid w:val="00A71AAE"/>
    <w:rsid w:val="00A87A63"/>
    <w:rsid w:val="00AA1B48"/>
    <w:rsid w:val="00AC1368"/>
    <w:rsid w:val="00AC6706"/>
    <w:rsid w:val="00AE0EA6"/>
    <w:rsid w:val="00AE7F7C"/>
    <w:rsid w:val="00AF7883"/>
    <w:rsid w:val="00B31994"/>
    <w:rsid w:val="00B55812"/>
    <w:rsid w:val="00B72760"/>
    <w:rsid w:val="00B86319"/>
    <w:rsid w:val="00B92723"/>
    <w:rsid w:val="00BA5603"/>
    <w:rsid w:val="00BB0340"/>
    <w:rsid w:val="00BB60AB"/>
    <w:rsid w:val="00BD6AC4"/>
    <w:rsid w:val="00BE63B0"/>
    <w:rsid w:val="00C2068A"/>
    <w:rsid w:val="00C32E11"/>
    <w:rsid w:val="00C4416F"/>
    <w:rsid w:val="00C51A77"/>
    <w:rsid w:val="00C65879"/>
    <w:rsid w:val="00C7242F"/>
    <w:rsid w:val="00C7656D"/>
    <w:rsid w:val="00C85A89"/>
    <w:rsid w:val="00C94633"/>
    <w:rsid w:val="00CB6BA2"/>
    <w:rsid w:val="00CC630F"/>
    <w:rsid w:val="00CC78E2"/>
    <w:rsid w:val="00CE364C"/>
    <w:rsid w:val="00CF28DD"/>
    <w:rsid w:val="00CF2B2A"/>
    <w:rsid w:val="00D17131"/>
    <w:rsid w:val="00D36714"/>
    <w:rsid w:val="00D50742"/>
    <w:rsid w:val="00D76184"/>
    <w:rsid w:val="00D81684"/>
    <w:rsid w:val="00DA542D"/>
    <w:rsid w:val="00DC7653"/>
    <w:rsid w:val="00DD0E1E"/>
    <w:rsid w:val="00DE7E3F"/>
    <w:rsid w:val="00E074B4"/>
    <w:rsid w:val="00E27E78"/>
    <w:rsid w:val="00E3332B"/>
    <w:rsid w:val="00E344DD"/>
    <w:rsid w:val="00E85795"/>
    <w:rsid w:val="00EB360B"/>
    <w:rsid w:val="00ED290F"/>
    <w:rsid w:val="00EE3EB4"/>
    <w:rsid w:val="00EF0CC2"/>
    <w:rsid w:val="00EF131C"/>
    <w:rsid w:val="00EF65E4"/>
    <w:rsid w:val="00F01632"/>
    <w:rsid w:val="00F07A6E"/>
    <w:rsid w:val="00F24E40"/>
    <w:rsid w:val="00F605C4"/>
    <w:rsid w:val="00F6297B"/>
    <w:rsid w:val="00F63743"/>
    <w:rsid w:val="00F70CEB"/>
    <w:rsid w:val="00F71648"/>
    <w:rsid w:val="00F97594"/>
    <w:rsid w:val="00FA16E4"/>
    <w:rsid w:val="00FE195A"/>
    <w:rsid w:val="00FE3A76"/>
    <w:rsid w:val="00FF752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D67DF-48B9-4FDF-92F6-9262B4C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4134E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5B3D7"/>
      <w:suppressAutoHyphens/>
      <w:spacing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34E2"/>
    <w:pPr>
      <w:numPr>
        <w:numId w:val="2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4134E2"/>
    <w:rPr>
      <w:rFonts w:ascii="Times New Roman" w:eastAsia="Times New Roman" w:hAnsi="Times New Roman" w:cs="Times New Roman"/>
      <w:b/>
      <w:bCs/>
      <w:sz w:val="24"/>
      <w:szCs w:val="24"/>
      <w:shd w:val="clear" w:color="auto" w:fill="95B3D7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34E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95B3D7"/>
      <w:lang w:eastAsia="ar-SA"/>
    </w:rPr>
  </w:style>
  <w:style w:type="character" w:styleId="Hipercze">
    <w:name w:val="Hyperlink"/>
    <w:basedOn w:val="Domylnaczcionkaakapitu"/>
    <w:uiPriority w:val="99"/>
    <w:unhideWhenUsed/>
    <w:rsid w:val="004134E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134E2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4134E2"/>
    <w:pPr>
      <w:spacing w:after="10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134E2"/>
    <w:pPr>
      <w:suppressAutoHyphens/>
      <w:spacing w:line="240" w:lineRule="auto"/>
      <w:ind w:right="567"/>
      <w:jc w:val="both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4E2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a2">
    <w:name w:val="List 2"/>
    <w:basedOn w:val="Normalny"/>
    <w:semiHidden/>
    <w:unhideWhenUsed/>
    <w:rsid w:val="004134E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4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34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34E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34E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34E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480" w:line="276" w:lineRule="auto"/>
      <w:ind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BodyText21">
    <w:name w:val="Body Text 21"/>
    <w:basedOn w:val="Normalny"/>
    <w:semiHidden/>
    <w:rsid w:val="004134E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bdstyle815">
    <w:name w:val="ebdstyle_815"/>
    <w:rsid w:val="004134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ug.ed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dzp@ug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7A96F9-84BE-4406-AEF1-F460606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EEE75F66</Template>
  <TotalTime>69</TotalTime>
  <Pages>21</Pages>
  <Words>6741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19</cp:revision>
  <cp:lastPrinted>2014-08-14T07:21:00Z</cp:lastPrinted>
  <dcterms:created xsi:type="dcterms:W3CDTF">2014-07-11T12:10:00Z</dcterms:created>
  <dcterms:modified xsi:type="dcterms:W3CDTF">2014-08-14T09:12:00Z</dcterms:modified>
</cp:coreProperties>
</file>