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>A120-211-</w:t>
      </w:r>
      <w:r w:rsidR="007E0AF9">
        <w:rPr>
          <w:rFonts w:ascii="Calibri" w:eastAsia="Calibri" w:hAnsi="Calibri" w:cs="Times New Roman"/>
          <w:sz w:val="16"/>
          <w:szCs w:val="16"/>
        </w:rPr>
        <w:t>157</w:t>
      </w:r>
      <w:bookmarkStart w:id="0" w:name="_GoBack"/>
      <w:bookmarkEnd w:id="0"/>
      <w:r w:rsidR="00A52D8B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E0A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119CF"/>
    <w:rsid w:val="005215A2"/>
    <w:rsid w:val="0063230E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D36714"/>
    <w:rsid w:val="00D6175F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2F-261B-414E-AE91-0FF788E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B186CF-E4E1-4A32-A163-BAF4FFCC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ABC38211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8</cp:revision>
  <cp:lastPrinted>2013-02-06T07:46:00Z</cp:lastPrinted>
  <dcterms:created xsi:type="dcterms:W3CDTF">2014-05-08T09:42:00Z</dcterms:created>
  <dcterms:modified xsi:type="dcterms:W3CDTF">2014-07-18T07:59:00Z</dcterms:modified>
</cp:coreProperties>
</file>