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E6130A" w:rsidRDefault="00E6130A" w:rsidP="00E6130A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03647B">
        <w:rPr>
          <w:sz w:val="16"/>
          <w:szCs w:val="16"/>
        </w:rPr>
        <w:t>157</w:t>
      </w:r>
      <w:r>
        <w:rPr>
          <w:sz w:val="16"/>
          <w:szCs w:val="16"/>
        </w:rPr>
        <w:t>/14/JC - załącznik nr 5 – oświadczenie o podwykonawcach</w:t>
      </w:r>
    </w:p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03647B">
        <w:rPr>
          <w:rFonts w:cs="Arial"/>
          <w:sz w:val="20"/>
          <w:szCs w:val="20"/>
        </w:rPr>
        <w:t>157</w:t>
      </w:r>
      <w:bookmarkStart w:id="0" w:name="_GoBack"/>
      <w:bookmarkEnd w:id="0"/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3647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C4266"/>
    <w:rsid w:val="004E51C7"/>
    <w:rsid w:val="005119CF"/>
    <w:rsid w:val="00563063"/>
    <w:rsid w:val="0063230E"/>
    <w:rsid w:val="007202E2"/>
    <w:rsid w:val="00733D51"/>
    <w:rsid w:val="007753DC"/>
    <w:rsid w:val="007E7407"/>
    <w:rsid w:val="00836F59"/>
    <w:rsid w:val="008503BA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7344-9EEB-4B70-A5E1-3C92764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058A60-FC97-40C0-80C9-3B0D702F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23A4ADC2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8</cp:revision>
  <cp:lastPrinted>2013-02-06T07:46:00Z</cp:lastPrinted>
  <dcterms:created xsi:type="dcterms:W3CDTF">2014-05-08T09:43:00Z</dcterms:created>
  <dcterms:modified xsi:type="dcterms:W3CDTF">2014-07-18T07:57:00Z</dcterms:modified>
</cp:coreProperties>
</file>