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C9188B" w:rsidTr="00D36714">
        <w:trPr>
          <w:trHeight w:val="1087"/>
        </w:trPr>
        <w:tc>
          <w:tcPr>
            <w:tcW w:w="3304" w:type="dxa"/>
          </w:tcPr>
          <w:p w:rsidR="00D36714" w:rsidRPr="00C9188B" w:rsidRDefault="00D36714" w:rsidP="00D36714"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C9188B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Pr="00C9188B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88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1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both"/>
            </w:pPr>
          </w:p>
          <w:p w:rsidR="00D36714" w:rsidRPr="00C9188B" w:rsidRDefault="00D36714" w:rsidP="00D36714">
            <w:pPr>
              <w:jc w:val="right"/>
            </w:pPr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Pr="00C9188B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C9188B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C9188B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17496C" w:rsidRPr="00C9188B" w:rsidRDefault="0017496C" w:rsidP="00D36714">
      <w:pPr>
        <w:jc w:val="center"/>
        <w:rPr>
          <w:noProof/>
          <w:sz w:val="18"/>
          <w:szCs w:val="18"/>
          <w:lang w:eastAsia="pl-PL"/>
        </w:rPr>
      </w:pPr>
    </w:p>
    <w:p w:rsidR="0017496C" w:rsidRPr="00C9188B" w:rsidRDefault="0017496C" w:rsidP="0017496C">
      <w:pPr>
        <w:spacing w:line="240" w:lineRule="auto"/>
        <w:jc w:val="both"/>
        <w:rPr>
          <w:rFonts w:ascii="Times New Roman" w:hAnsi="Times New Roman"/>
        </w:rPr>
      </w:pPr>
      <w:r w:rsidRPr="00C9188B">
        <w:rPr>
          <w:sz w:val="18"/>
          <w:szCs w:val="18"/>
        </w:rPr>
        <w:t xml:space="preserve">Umowa dotyczy realizacji projektu pn.: „Budowa Budynków Wydziałów Chemii i Biologii Uniwersytetu Gdańskiego”, umowa o dofinansowanie UDA-POIS.13.01-011/08-00 z dnia 01.07.2009r. z późn. zmianami.  Projekt jest współfinansowany </w:t>
      </w:r>
      <w:r w:rsidRPr="00C9188B">
        <w:rPr>
          <w:sz w:val="18"/>
          <w:szCs w:val="18"/>
        </w:rPr>
        <w:br/>
        <w:t xml:space="preserve">ze środków Europejskiego Funduszu Rozwoju Regionalnego w ramach </w:t>
      </w:r>
      <w:r w:rsidRPr="00C9188B">
        <w:rPr>
          <w:iCs/>
          <w:sz w:val="18"/>
          <w:szCs w:val="18"/>
        </w:rPr>
        <w:t>Programu Operacyjnego Infrastruktura i Środowisko, Priorytetu XIII,</w:t>
      </w:r>
      <w:r w:rsidRPr="00C9188B">
        <w:rPr>
          <w:sz w:val="18"/>
          <w:szCs w:val="18"/>
        </w:rPr>
        <w:t xml:space="preserve"> </w:t>
      </w:r>
      <w:r w:rsidRPr="00C9188B">
        <w:rPr>
          <w:iCs/>
          <w:sz w:val="18"/>
          <w:szCs w:val="18"/>
        </w:rPr>
        <w:t>Działania 13.1 Infrastruktura Szkolnictwa Wyższego</w:t>
      </w:r>
      <w:r w:rsidRPr="00C9188B">
        <w:rPr>
          <w:rFonts w:ascii="Times New Roman" w:hAnsi="Times New Roman"/>
        </w:rPr>
        <w:t>.</w:t>
      </w:r>
    </w:p>
    <w:p w:rsidR="00733D51" w:rsidRPr="00C9188B" w:rsidRDefault="00733D51"/>
    <w:p w:rsidR="00CB3A74" w:rsidRPr="00C9188B" w:rsidRDefault="00CB3A74" w:rsidP="00CB3A74">
      <w:pPr>
        <w:tabs>
          <w:tab w:val="left" w:pos="4020"/>
        </w:tabs>
        <w:jc w:val="center"/>
        <w:rPr>
          <w:sz w:val="16"/>
          <w:szCs w:val="16"/>
        </w:rPr>
      </w:pPr>
      <w:r w:rsidRPr="00C9188B">
        <w:rPr>
          <w:sz w:val="16"/>
          <w:szCs w:val="16"/>
        </w:rPr>
        <w:t>SIWZ postępowanie A120-211-</w:t>
      </w:r>
      <w:r w:rsidR="00721AF1">
        <w:rPr>
          <w:sz w:val="16"/>
          <w:szCs w:val="16"/>
        </w:rPr>
        <w:t>13</w:t>
      </w:r>
      <w:r w:rsidR="00E8452F">
        <w:rPr>
          <w:sz w:val="16"/>
          <w:szCs w:val="16"/>
        </w:rPr>
        <w:t>5</w:t>
      </w:r>
      <w:r w:rsidRPr="00C9188B">
        <w:rPr>
          <w:sz w:val="16"/>
          <w:szCs w:val="16"/>
        </w:rPr>
        <w:t>/14/JC - załącznik nr 4  - projekt umowy</w:t>
      </w:r>
    </w:p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0367F0">
        <w:rPr>
          <w:b/>
          <w:sz w:val="20"/>
          <w:szCs w:val="20"/>
        </w:rPr>
        <w:t>13</w:t>
      </w:r>
      <w:r w:rsidR="00E8452F">
        <w:rPr>
          <w:b/>
          <w:sz w:val="20"/>
          <w:szCs w:val="20"/>
        </w:rPr>
        <w:t>5</w:t>
      </w:r>
      <w:r w:rsidR="000367F0">
        <w:rPr>
          <w:b/>
          <w:sz w:val="20"/>
          <w:szCs w:val="20"/>
        </w:rPr>
        <w:t>/14/JC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>(tekst jednolity Dz. U. z 2010 r. Nr 113, poz.759 z późn. zm),</w:t>
      </w:r>
      <w:r w:rsidRPr="00C9188B">
        <w:rPr>
          <w:sz w:val="20"/>
          <w:szCs w:val="20"/>
        </w:rPr>
        <w:t xml:space="preserve"> w trybie przetargu niegraniczonego została zawarta umowa następującej treści:  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Przedmiot  umowy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Przedmiotem umowy jest dostawa sprzętu ……………………………………………………..</w:t>
      </w:r>
      <w:r w:rsidRPr="00C9188B">
        <w:rPr>
          <w:rFonts w:cs="Arial"/>
          <w:sz w:val="20"/>
          <w:szCs w:val="20"/>
        </w:rPr>
        <w:t>dla Wydziału Biologii Uniwersytetu Gdańskiego.</w:t>
      </w:r>
    </w:p>
    <w:p w:rsidR="00BE4EA4" w:rsidRPr="00C9188B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Wykonawca zobowiązuje się do zrealizowania pełnego zakresu rzeczowego niniejszej umowy zgodnie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 warunkami przeprowadzonego postępowania opisanymi w Specyfikacji Istotnych Warunków  Zamówienia (SIWZ), obowiązującymi przepisami, ogólnie przyjętą wiedzą w tym zakresie, ofertą Wykonawcy oraz ustaleniami z  Zamawiającym.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Miejscem dostawy sprzętu jest </w:t>
      </w:r>
      <w:r w:rsidRPr="00C9188B">
        <w:rPr>
          <w:rFonts w:cs="Arial"/>
          <w:sz w:val="20"/>
          <w:szCs w:val="20"/>
        </w:rPr>
        <w:t>Wydział Biologii Uniwersytetu Gdańskiego, 80-308 Gdańsk, ul. Wita Stwosza 59.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2</w:t>
      </w:r>
    </w:p>
    <w:p w:rsidR="00BE4EA4" w:rsidRPr="00C9188B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Obowiązki  Wykonawcy  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 oświadcza, że: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przed realizacją zamówienia skontaktuje się z Zamawiającym i potwierdzi dokładny termin dostawy,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poniesie koszty przewozu, opakowania i ubezpieczenia na czas transportu, </w:t>
      </w:r>
    </w:p>
    <w:p w:rsidR="00BE4EA4" w:rsidRPr="00C9188B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zapewni dostawę, instalację, uruchomienie sprzętu </w:t>
      </w:r>
      <w:r w:rsidRPr="00C9188B">
        <w:rPr>
          <w:rFonts w:cs="Arial"/>
          <w:color w:val="0F243E"/>
          <w:sz w:val="20"/>
          <w:szCs w:val="20"/>
        </w:rPr>
        <w:t>i</w:t>
      </w:r>
      <w:r w:rsidR="00177C8C" w:rsidRPr="00C9188B">
        <w:rPr>
          <w:sz w:val="20"/>
          <w:szCs w:val="20"/>
        </w:rPr>
        <w:t xml:space="preserve"> sprawdzenie jego działania </w:t>
      </w:r>
      <w:r w:rsidRPr="00C9188B">
        <w:rPr>
          <w:sz w:val="20"/>
          <w:szCs w:val="20"/>
        </w:rPr>
        <w:t xml:space="preserve">w miejscu wskazanym przez Zamawiającego, </w:t>
      </w:r>
    </w:p>
    <w:p w:rsidR="00BE4EA4" w:rsidRPr="00C9188B" w:rsidRDefault="00BE4EA4" w:rsidP="00C0571B">
      <w:pPr>
        <w:numPr>
          <w:ilvl w:val="0"/>
          <w:numId w:val="24"/>
        </w:numPr>
        <w:tabs>
          <w:tab w:val="left" w:pos="-993"/>
        </w:tabs>
        <w:spacing w:line="360" w:lineRule="auto"/>
        <w:ind w:right="429" w:hanging="436"/>
        <w:contextualSpacing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zapewni szkolenie </w:t>
      </w:r>
      <w:r w:rsidR="00B04A8A">
        <w:rPr>
          <w:rFonts w:cs="Arial"/>
          <w:sz w:val="20"/>
          <w:szCs w:val="20"/>
        </w:rPr>
        <w:t>dwunastu</w:t>
      </w:r>
      <w:r w:rsidRPr="00C9188B">
        <w:rPr>
          <w:rFonts w:cs="Arial"/>
          <w:sz w:val="20"/>
          <w:szCs w:val="20"/>
        </w:rPr>
        <w:t xml:space="preserve"> osób</w:t>
      </w:r>
      <w:r w:rsidR="00697445" w:rsidRPr="00C9188B">
        <w:rPr>
          <w:rFonts w:cs="Arial"/>
          <w:sz w:val="20"/>
          <w:szCs w:val="20"/>
        </w:rPr>
        <w:t xml:space="preserve"> z obsługi sprzętu w uzgodnionym</w:t>
      </w:r>
      <w:r w:rsidRPr="00C9188B">
        <w:rPr>
          <w:rFonts w:cs="Arial"/>
          <w:sz w:val="20"/>
          <w:szCs w:val="20"/>
        </w:rPr>
        <w:t xml:space="preserve"> z</w:t>
      </w:r>
      <w:r w:rsidR="00C0571B" w:rsidRPr="00C9188B">
        <w:rPr>
          <w:rFonts w:cs="Arial"/>
          <w:sz w:val="20"/>
          <w:szCs w:val="20"/>
        </w:rPr>
        <w:t xml:space="preserve"> Z</w:t>
      </w:r>
      <w:r w:rsidRPr="00C9188B">
        <w:rPr>
          <w:rFonts w:cs="Arial"/>
          <w:sz w:val="20"/>
          <w:szCs w:val="20"/>
        </w:rPr>
        <w:t>amawiającym terminie,</w:t>
      </w:r>
    </w:p>
    <w:p w:rsidR="00BE4EA4" w:rsidRPr="00C9188B" w:rsidRDefault="007A2AA9" w:rsidP="00177C8C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dostarczy wraz z fakturą podpisany przez obie strony protokół odbioru oraz podpisaną przez Wykonawcę kartę gwarancyjną ze specyfikacją sprzętu oraz instrukcję obsługi w języku polskim </w:t>
      </w:r>
      <w:r w:rsidRPr="00C9188B">
        <w:rPr>
          <w:sz w:val="20"/>
          <w:szCs w:val="20"/>
        </w:rPr>
        <w:br/>
        <w:t>w pełnej wersji</w:t>
      </w:r>
      <w:r w:rsidR="00BE4EA4" w:rsidRPr="00C9188B">
        <w:rPr>
          <w:sz w:val="20"/>
          <w:szCs w:val="20"/>
        </w:rPr>
        <w:t xml:space="preserve">, 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rPr>
          <w:sz w:val="20"/>
          <w:szCs w:val="20"/>
        </w:rPr>
      </w:pPr>
      <w:bookmarkStart w:id="0" w:name="_GoBack"/>
      <w:bookmarkEnd w:id="0"/>
      <w:r w:rsidRPr="00C9188B">
        <w:rPr>
          <w:sz w:val="20"/>
          <w:szCs w:val="20"/>
        </w:rPr>
        <w:t xml:space="preserve">zaoferowany sprzęt spełnia wszystkie parametry techniczne opisane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odmówi odbioru dostarczonego sprzętu, w przypadku: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stwierdzenia rozbieżności pomiędzy cechami dostarczonego sprzętu, a przedstawionymi w ofercie,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 zastrzeżeniem zmian dokonanych na podstawie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8 ust. 1 pkt. 3 umowy,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uszkodzenia lub wady uniemożliwiającej użycie sprzętu w jego pełnym zakresie.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przypadkach określonych w ust. 2, osoba, o której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ust. 1 umowy, sporządza protokół zawierający przyczyny odmowy odebrania sprzętu, a Wykonawca jest obowiązany do wymiany sprzętu na nowy wolny od wad. Jeżeli termin dostawy wymienionego sprzętu przekroczy termin, o którym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 Zamawiający naliczy Wykonawcy karę umowną zgodnie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7 ust. 1 pkt. 1) umowy.   </w:t>
      </w:r>
    </w:p>
    <w:p w:rsidR="000367F0" w:rsidRDefault="000367F0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3</w:t>
      </w:r>
    </w:p>
    <w:p w:rsidR="00BE4EA4" w:rsidRPr="00C9188B" w:rsidRDefault="00BE4EA4" w:rsidP="00177C8C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Gwarancja i serwis</w:t>
      </w:r>
    </w:p>
    <w:p w:rsidR="00BE4EA4" w:rsidRPr="00C9188B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 xml:space="preserve">Gwarancja </w:t>
      </w:r>
      <w:r w:rsidRPr="00C9188B">
        <w:rPr>
          <w:rFonts w:cs="Arial"/>
          <w:sz w:val="20"/>
          <w:szCs w:val="20"/>
        </w:rPr>
        <w:t xml:space="preserve"> na okres nie krótszy niż ………………………miesiące.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 w:rsidR="00177C8C" w:rsidRPr="00C9188B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w miejsce użytkowania sprzętu realizowana jest w całości przez Wykonawcę (lub inne upoważnione przez Wykonawcę podmioty) i na jego koszt.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lastRenderedPageBreak/>
        <w:t>Gwarancja ulega automatycznie przedłużeniu o okres naprawy, tj. czas liczony od zgłoszenia do usunięcia wady.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Odpowiedzialność z tytułu gwarancji obejmuje zarówno wady powstałe z przyczyn tkwiących w sprzęcie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chwili dokonania odbioru przez Zamawiającego  jak i  wszelkie inne wady fizyczne, powstałe z przyczyn,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za które Wykonawca ponosi odpowiedzialność, pod warunkiem, że wady te ujawnią się w ciągu terminu  obowiązywania  gwarancji.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Czas reakcji serwisu na zgłoszenie wady działania sprzętu, (przystąpienie do niezwłocznego usunięcia wady poprzez stawiennictwo u Zamawiającego) nastąpi do 7 dnia roboczego (dzień roboczy – dzień, który nie jest dniem ustawowo wolnym od pracy-od poniedziałku do soboty, z wyłączeniem niedziel i określonych ustawą świąt)  od zgłoszenia telefonicznie lub za pośrednictwem poczty elektronicznej.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zapewnia, że maksymalny czas naprawy sprzętu wynosi 14 dni roboczych.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przypadku trzykrotnej awarii tego samego elementu Wykonawca zobowiązany jest do wymiany wadliwego elementu lub sprzętu w terminie nie dłuższym niż  14 dni roboczych  na nowy wolny od wad, tego samego typu  i o tych samych lub - gdy  to niemożliwe - lepszych parametrach technicznych.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 w:rsidRPr="00C9188B">
        <w:rPr>
          <w:color w:val="000000"/>
          <w:spacing w:val="-1"/>
          <w:sz w:val="20"/>
          <w:szCs w:val="20"/>
        </w:rPr>
        <w:t>uprawnień z tytułu gwarancji.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CD0F2B" w:rsidRPr="00C9188B" w:rsidRDefault="00CD0F2B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sym w:font="Times New Roman" w:char="00A7"/>
      </w:r>
      <w:r w:rsidRPr="00C9188B">
        <w:rPr>
          <w:rFonts w:asciiTheme="minorHAnsi" w:hAnsiTheme="minorHAnsi"/>
          <w:b/>
          <w:sz w:val="20"/>
        </w:rPr>
        <w:t xml:space="preserve"> 4</w:t>
      </w: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t>Termin obowiązywania umowy</w:t>
      </w:r>
    </w:p>
    <w:p w:rsidR="00BE4EA4" w:rsidRPr="00C9188B" w:rsidRDefault="00BE4EA4" w:rsidP="00177C8C">
      <w:pPr>
        <w:spacing w:line="360" w:lineRule="auto"/>
        <w:rPr>
          <w:sz w:val="20"/>
          <w:szCs w:val="20"/>
        </w:rPr>
      </w:pPr>
      <w:r w:rsidRPr="00C9188B">
        <w:rPr>
          <w:sz w:val="20"/>
          <w:szCs w:val="20"/>
        </w:rPr>
        <w:t xml:space="preserve">Umowa niniejsza obowiązuje od dnia </w:t>
      </w:r>
      <w:r w:rsidR="004C7C78" w:rsidRPr="00C9188B">
        <w:rPr>
          <w:sz w:val="20"/>
          <w:szCs w:val="20"/>
        </w:rPr>
        <w:t>zawarcia</w:t>
      </w:r>
      <w:r w:rsidRPr="00C9188B">
        <w:rPr>
          <w:sz w:val="20"/>
          <w:szCs w:val="20"/>
        </w:rPr>
        <w:t xml:space="preserve"> umowy, z terminem realizacji: </w:t>
      </w:r>
      <w:r w:rsidR="00C9188B" w:rsidRPr="00C9188B">
        <w:rPr>
          <w:sz w:val="20"/>
          <w:szCs w:val="20"/>
        </w:rPr>
        <w:t>…………………….</w:t>
      </w:r>
      <w:r w:rsidRPr="00C9188B">
        <w:rPr>
          <w:sz w:val="20"/>
          <w:szCs w:val="20"/>
        </w:rPr>
        <w:t xml:space="preserve"> tygodni. </w:t>
      </w:r>
      <w:r w:rsidRPr="00C9188B">
        <w:rPr>
          <w:sz w:val="20"/>
          <w:szCs w:val="20"/>
        </w:rPr>
        <w:br/>
      </w:r>
    </w:p>
    <w:p w:rsidR="00CD0F2B" w:rsidRPr="00C9188B" w:rsidRDefault="00CD0F2B" w:rsidP="00177C8C">
      <w:pPr>
        <w:spacing w:line="360" w:lineRule="auto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5</w:t>
      </w:r>
    </w:p>
    <w:p w:rsidR="00BE4EA4" w:rsidRPr="00C9188B" w:rsidRDefault="00BE4EA4" w:rsidP="00177C8C">
      <w:pPr>
        <w:spacing w:line="360" w:lineRule="auto"/>
        <w:ind w:left="283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Wynagrodzenie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Wysokość wynagrodzenia zawiera wszelkie koszty niezbędne do zrealizowania zamówienia wynikające </w:t>
      </w:r>
      <w:r w:rsidRPr="00C9188B">
        <w:rPr>
          <w:sz w:val="20"/>
          <w:szCs w:val="20"/>
        </w:rPr>
        <w:br/>
        <w:t xml:space="preserve">ze szczegółowej specyfikacji zawartej w </w:t>
      </w:r>
      <w:r w:rsidRPr="00C9188B">
        <w:rPr>
          <w:b/>
          <w:i/>
          <w:sz w:val="20"/>
          <w:szCs w:val="20"/>
        </w:rPr>
        <w:t xml:space="preserve">załączniku nr </w:t>
      </w:r>
      <w:r w:rsidR="00C9188B" w:rsidRPr="00C9188B">
        <w:rPr>
          <w:b/>
          <w:i/>
          <w:sz w:val="20"/>
          <w:szCs w:val="20"/>
        </w:rPr>
        <w:t>2 do</w:t>
      </w:r>
      <w:r w:rsidR="007A475B" w:rsidRPr="00C9188B">
        <w:rPr>
          <w:b/>
          <w:i/>
          <w:sz w:val="20"/>
          <w:szCs w:val="20"/>
        </w:rPr>
        <w:t xml:space="preserve"> </w:t>
      </w:r>
      <w:r w:rsidRPr="00C9188B">
        <w:rPr>
          <w:b/>
          <w:i/>
          <w:sz w:val="20"/>
          <w:szCs w:val="20"/>
        </w:rPr>
        <w:t>SIWZ</w:t>
      </w:r>
      <w:r w:rsidRPr="00C9188B">
        <w:rPr>
          <w:sz w:val="20"/>
          <w:szCs w:val="20"/>
        </w:rPr>
        <w:t xml:space="preserve"> jak również w niej nie ujęte, a bez których nie można wykonać zamówienia.  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Wynagrodzenie Wykonawcy  wynosi :</w:t>
      </w:r>
    </w:p>
    <w:p w:rsidR="00BE4EA4" w:rsidRPr="00C9188B" w:rsidRDefault="00BE4EA4" w:rsidP="00177C8C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 w:rsidRPr="00C9188B">
        <w:rPr>
          <w:sz w:val="20"/>
          <w:szCs w:val="20"/>
        </w:rPr>
        <w:t xml:space="preserve">brutto </w:t>
      </w:r>
      <w:r w:rsidRPr="00C9188B">
        <w:rPr>
          <w:b/>
          <w:sz w:val="20"/>
          <w:szCs w:val="20"/>
        </w:rPr>
        <w:t>…………</w:t>
      </w:r>
      <w:r w:rsidRPr="00C9188B">
        <w:rPr>
          <w:sz w:val="20"/>
          <w:szCs w:val="20"/>
        </w:rPr>
        <w:t xml:space="preserve">PLN 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netto </w:t>
      </w:r>
      <w:r w:rsidRPr="00C9188B">
        <w:rPr>
          <w:b/>
          <w:sz w:val="20"/>
          <w:szCs w:val="20"/>
        </w:rPr>
        <w:t>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>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VAT </w:t>
      </w:r>
      <w:r w:rsidRPr="00C9188B">
        <w:rPr>
          <w:b/>
          <w:sz w:val="20"/>
          <w:szCs w:val="20"/>
        </w:rPr>
        <w:t>……………………………………………………………………………………………</w:t>
      </w:r>
    </w:p>
    <w:p w:rsidR="00BE4EA4" w:rsidRPr="00C9188B" w:rsidRDefault="00BE4EA4" w:rsidP="00177C8C">
      <w:pPr>
        <w:spacing w:line="360" w:lineRule="auto"/>
        <w:ind w:left="567" w:hanging="284"/>
        <w:rPr>
          <w:sz w:val="20"/>
          <w:szCs w:val="20"/>
        </w:rPr>
      </w:pPr>
      <w:r w:rsidRPr="00C9188B">
        <w:rPr>
          <w:sz w:val="20"/>
          <w:szCs w:val="20"/>
        </w:rPr>
        <w:t>słownie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426" w:hanging="284"/>
        <w:rPr>
          <w:iCs/>
          <w:sz w:val="20"/>
          <w:szCs w:val="20"/>
        </w:rPr>
      </w:pPr>
      <w:r w:rsidRPr="00C9188B">
        <w:rPr>
          <w:iCs/>
          <w:sz w:val="20"/>
          <w:szCs w:val="20"/>
        </w:rPr>
        <w:t xml:space="preserve">    na podstawie oferty złożonej w dniu ………………….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:rsidR="00BE4EA4" w:rsidRPr="00C9188B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pokrywa</w:t>
      </w:r>
      <w:r w:rsidRPr="00C9188B">
        <w:rPr>
          <w:color w:val="FF0000"/>
          <w:sz w:val="20"/>
          <w:szCs w:val="20"/>
        </w:rPr>
        <w:t xml:space="preserve"> </w:t>
      </w:r>
      <w:r w:rsidRPr="00C9188B">
        <w:rPr>
          <w:sz w:val="20"/>
          <w:szCs w:val="20"/>
        </w:rPr>
        <w:t>wszystkie zobowiązania Wykonawcy względem Zamawiającego, wynikające z zamówienia, a także wszystko co może być konieczne dla właściwego wykonania przedmiotu umowy.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Podczas realizacji zamówienia cena nie może ulec zmianie.</w:t>
      </w:r>
    </w:p>
    <w:p w:rsidR="00BE4EA4" w:rsidRPr="00C9188B" w:rsidRDefault="00BE4EA4" w:rsidP="00177C8C">
      <w:pPr>
        <w:spacing w:line="360" w:lineRule="auto"/>
        <w:ind w:left="142" w:right="567" w:hanging="284"/>
        <w:jc w:val="both"/>
        <w:rPr>
          <w:i/>
          <w:iCs/>
          <w:sz w:val="20"/>
          <w:szCs w:val="20"/>
          <w:u w:val="single"/>
        </w:rPr>
      </w:pPr>
      <w:r w:rsidRPr="00C9188B">
        <w:rPr>
          <w:i/>
          <w:iCs/>
          <w:sz w:val="20"/>
          <w:szCs w:val="20"/>
        </w:rPr>
        <w:t xml:space="preserve">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6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Płatności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nastąpi w terminie 30 dni od daty otrzymania przez Zamawiającego faktury VAT wystawionej przez Wykonawcę na adres: Uniwersytet Gdański, 80 – 952 Gdańsk, ul. Bażyńskiego 1A, NIP 584-020-32-39.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7A475B" w:rsidRPr="00C9188B" w:rsidRDefault="007A475B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7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Kary umowne</w:t>
      </w:r>
    </w:p>
    <w:p w:rsidR="00BE4EA4" w:rsidRPr="00C9188B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razie wystąpienia opóźnienia w wykonywaniu umowy, Zamawiający naliczał będzie kary umowne w</w:t>
      </w:r>
      <w:r w:rsidR="00CD0F2B" w:rsidRPr="00C9188B">
        <w:rPr>
          <w:sz w:val="20"/>
          <w:szCs w:val="20"/>
        </w:rPr>
        <w:t> </w:t>
      </w:r>
      <w:r w:rsidRPr="00C9188B">
        <w:rPr>
          <w:sz w:val="20"/>
          <w:szCs w:val="20"/>
        </w:rPr>
        <w:t xml:space="preserve">wysokości : 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 realizacji zamówienia wynikający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świadczeń gwarancyjnych wynikających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AB4C9F" w:rsidRPr="00C9188B">
        <w:rPr>
          <w:sz w:val="20"/>
          <w:szCs w:val="20"/>
        </w:rPr>
        <w:t xml:space="preserve">6 i </w:t>
      </w:r>
      <w:r w:rsidRPr="00C9188B">
        <w:rPr>
          <w:sz w:val="20"/>
          <w:szCs w:val="20"/>
        </w:rPr>
        <w:t>7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wymiany sprzętu, o którym  mowa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DD3D7C" w:rsidRPr="00C9188B">
        <w:rPr>
          <w:sz w:val="20"/>
          <w:szCs w:val="20"/>
        </w:rPr>
        <w:t>8</w:t>
      </w:r>
      <w:r w:rsidRPr="00C9188B">
        <w:rPr>
          <w:sz w:val="20"/>
          <w:szCs w:val="20"/>
        </w:rPr>
        <w:t xml:space="preserve"> umowy,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10%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w przypadku odstąpienia przez Zamawiającego od  umowy z  przyczyn</w:t>
      </w:r>
      <w:r w:rsidR="008F52E6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o których  mowa w </w:t>
      </w:r>
      <w:r w:rsidRPr="00C9188B">
        <w:rPr>
          <w:sz w:val="20"/>
          <w:szCs w:val="20"/>
        </w:rPr>
        <w:sym w:font="Times New Roman" w:char="00A7"/>
      </w:r>
      <w:r w:rsidR="00DD3D7C" w:rsidRPr="00C9188B">
        <w:rPr>
          <w:sz w:val="20"/>
          <w:szCs w:val="20"/>
        </w:rPr>
        <w:t xml:space="preserve"> </w:t>
      </w:r>
      <w:r w:rsidR="008F52E6" w:rsidRPr="00C9188B">
        <w:rPr>
          <w:sz w:val="20"/>
          <w:szCs w:val="20"/>
        </w:rPr>
        <w:t>9</w:t>
      </w:r>
      <w:r w:rsidRPr="00C9188B">
        <w:rPr>
          <w:sz w:val="20"/>
          <w:szCs w:val="20"/>
        </w:rPr>
        <w:t xml:space="preserve"> </w:t>
      </w:r>
      <w:r w:rsidR="0089344D">
        <w:rPr>
          <w:sz w:val="20"/>
          <w:szCs w:val="20"/>
        </w:rPr>
        <w:t>pkt</w:t>
      </w:r>
      <w:r w:rsidRPr="00C9188B">
        <w:rPr>
          <w:sz w:val="20"/>
          <w:szCs w:val="20"/>
        </w:rPr>
        <w:t>. 4)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Kary, o których mowa w ust. 1 płatne są w terminie 14 dni od daty otrzymania przez Wykonawcę wezwania do ich zapłaty. Kary umowne mogą być potrącane z bieżących należności Wykonawcy.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t>§ 8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Zmiany postanowień zawartej umowy</w:t>
      </w:r>
    </w:p>
    <w:p w:rsidR="00BE4EA4" w:rsidRPr="00C9188B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Istotne zmiany postanowień umowy dopuszczalne są w następujących przypadkach: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zmiany obowiązujących przepisów prawa,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zaistnienia siły wyższej,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 w:cs="Arial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warunkami organizacyjnymi</w:t>
      </w:r>
      <w:r w:rsidR="00E46BE1" w:rsidRPr="00C9188B">
        <w:rPr>
          <w:sz w:val="20"/>
          <w:szCs w:val="20"/>
        </w:rPr>
        <w:t xml:space="preserve"> lub technicznymi</w:t>
      </w:r>
      <w:r w:rsidRPr="00C9188B">
        <w:rPr>
          <w:sz w:val="20"/>
          <w:szCs w:val="20"/>
        </w:rPr>
        <w:t>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EA6ACF" w:rsidRPr="00C9188B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postanowień zawartej umowy wymagają dla swej ważności formy pisemnej w postaci aneksu podpisanego przez obie strony, z  zastrzeżeniem  §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umowy.</w:t>
      </w:r>
    </w:p>
    <w:p w:rsidR="00BE4EA4" w:rsidRPr="00C9188B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 w:rsidRPr="00C9188B">
        <w:rPr>
          <w:rFonts w:asciiTheme="minorHAnsi" w:hAnsiTheme="minorHAnsi"/>
        </w:rPr>
        <w:t xml:space="preserve">Wniosek  o  wprowadzenie zmian, o których  mowa w  ust. 1 pkt. 1) - 5) musi  być  złożony na  piśmie </w:t>
      </w:r>
      <w:r w:rsidR="00177C8C" w:rsidRPr="00C9188B">
        <w:rPr>
          <w:rFonts w:asciiTheme="minorHAnsi" w:hAnsiTheme="minorHAnsi"/>
        </w:rPr>
        <w:br/>
      </w:r>
      <w:r w:rsidRPr="00C9188B">
        <w:rPr>
          <w:rFonts w:asciiTheme="minorHAnsi" w:hAnsiTheme="minorHAnsi"/>
        </w:rPr>
        <w:t>i uzasadniony.</w:t>
      </w:r>
    </w:p>
    <w:p w:rsidR="007A2AA9" w:rsidRPr="00C9188B" w:rsidRDefault="007A2AA9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9</w:t>
      </w: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Odstąpienie od  umowy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Zamawiający, poza innymi przypadkami określonymi w powszechnie obowiązujących przepisach, a zwłaszcza </w:t>
      </w:r>
      <w:r w:rsidR="00B24137" w:rsidRPr="00C9188B">
        <w:rPr>
          <w:sz w:val="20"/>
          <w:szCs w:val="20"/>
        </w:rPr>
        <w:br/>
        <w:t xml:space="preserve">w </w:t>
      </w:r>
      <w:r w:rsidRPr="00C9188B">
        <w:rPr>
          <w:sz w:val="20"/>
          <w:szCs w:val="20"/>
        </w:rPr>
        <w:t>Kodeksie cywilnym, może  odstąpić od  umowy w następujących przypadkach: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wypadku określonym w pkt. 1) Wykonawca  może żądać jedynie wynagrodzenia należnego mu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tytułu wykonania części umowy. </w:t>
      </w:r>
    </w:p>
    <w:p w:rsidR="00BE4EA4" w:rsidRPr="00C9188B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BE4EA4" w:rsidRPr="00C9188B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Zamawiający może odstąpić od umowy w przypadku, gdy dostawa jest realizowana wadliwie lub sprzecznie z umową, w szczególności w przypadku dostarczenia sprzętu niezgodnego z wymogami zapisów SIWZ i umowy, a także gdy opóźnienie w dostawie lub wymianie sprzętu w ramach gwarancji lub rękojmi przekroczy 14 dni, naliczając Wykonawcy karę umowną, o której mowa w § 7 ust. 1 pkt. 4  umowy.</w:t>
      </w: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="00EA6ACF" w:rsidRPr="00C9188B">
        <w:rPr>
          <w:b/>
          <w:sz w:val="20"/>
          <w:szCs w:val="20"/>
        </w:rPr>
        <w:t xml:space="preserve"> 10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Realizacja umowy</w:t>
      </w:r>
    </w:p>
    <w:p w:rsidR="00BE4EA4" w:rsidRPr="00C9188B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 xml:space="preserve">Strony zgodnie postanawiają, że </w:t>
      </w:r>
      <w:r w:rsidR="00AE37DD" w:rsidRPr="00C9188B">
        <w:rPr>
          <w:rFonts w:asciiTheme="minorHAnsi" w:hAnsiTheme="minorHAnsi"/>
          <w:sz w:val="20"/>
          <w:szCs w:val="20"/>
        </w:rPr>
        <w:t xml:space="preserve">odbioru </w:t>
      </w:r>
      <w:r w:rsidR="00566F6F">
        <w:rPr>
          <w:rFonts w:asciiTheme="minorHAnsi" w:hAnsiTheme="minorHAnsi"/>
          <w:sz w:val="20"/>
          <w:szCs w:val="20"/>
        </w:rPr>
        <w:t>sprzętu</w:t>
      </w:r>
      <w:r w:rsidR="00AE37DD" w:rsidRPr="00C9188B">
        <w:rPr>
          <w:rFonts w:asciiTheme="minorHAnsi" w:hAnsiTheme="minorHAnsi"/>
          <w:sz w:val="20"/>
          <w:szCs w:val="20"/>
        </w:rPr>
        <w:t xml:space="preserve"> dokona wskazana przez Zamawiającego osoba, którą jest:</w:t>
      </w:r>
      <w:r w:rsidR="006020E2" w:rsidRPr="00C9188B">
        <w:rPr>
          <w:rFonts w:asciiTheme="minorHAnsi" w:hAnsiTheme="minorHAnsi"/>
          <w:sz w:val="20"/>
          <w:szCs w:val="20"/>
        </w:rPr>
        <w:t xml:space="preserve"> </w:t>
      </w:r>
      <w:r w:rsidR="00C0571B" w:rsidRPr="00C9188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C9188B">
        <w:rPr>
          <w:rFonts w:asciiTheme="minorHAnsi" w:hAnsiTheme="minorHAnsi"/>
          <w:sz w:val="20"/>
          <w:szCs w:val="20"/>
        </w:rPr>
        <w:t>.</w:t>
      </w:r>
    </w:p>
    <w:p w:rsidR="00BE4EA4" w:rsidRPr="00C9188B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>Osob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wymienion</w:t>
      </w:r>
      <w:r w:rsidR="00AE37DD" w:rsidRPr="00C9188B">
        <w:rPr>
          <w:rFonts w:asciiTheme="minorHAnsi" w:hAnsiTheme="minorHAnsi"/>
          <w:sz w:val="20"/>
          <w:szCs w:val="20"/>
        </w:rPr>
        <w:t>a powyżej może</w:t>
      </w:r>
      <w:r w:rsidRPr="00C9188B">
        <w:rPr>
          <w:rFonts w:asciiTheme="minorHAnsi" w:hAnsiTheme="minorHAnsi"/>
          <w:sz w:val="20"/>
          <w:szCs w:val="20"/>
        </w:rPr>
        <w:t xml:space="preserve"> zostać zmienion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 </w:t>
      </w:r>
      <w:r w:rsidR="00AE37DD" w:rsidRPr="00C9188B">
        <w:rPr>
          <w:rFonts w:asciiTheme="minorHAnsi" w:hAnsiTheme="minorHAnsi"/>
          <w:sz w:val="20"/>
          <w:szCs w:val="20"/>
        </w:rPr>
        <w:t>trakcie realizacji umowy na inną</w:t>
      </w:r>
      <w:r w:rsidRPr="00C9188B">
        <w:rPr>
          <w:rFonts w:asciiTheme="minorHAnsi" w:hAnsiTheme="minorHAnsi"/>
          <w:sz w:val="20"/>
          <w:szCs w:val="20"/>
        </w:rPr>
        <w:t xml:space="preserve"> za uprzednim pisemnym poinformowaniem strony drugiej. Powiadomienie o powyższych zmianach nie stanowi zmiany umowy wymagającej sporządzenia aneksu.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</w:t>
      </w:r>
      <w:r w:rsidR="00EA6ACF" w:rsidRPr="00C9188B">
        <w:rPr>
          <w:b/>
          <w:sz w:val="20"/>
          <w:szCs w:val="20"/>
        </w:rPr>
        <w:t>1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Wykonawca ponosi odpowiedzialność za działania lub zaniechanie działań podwykonawców tak jak za działania własne.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BE4EA4" w:rsidRPr="00C9188B" w:rsidRDefault="00BE4EA4" w:rsidP="00177C8C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BE4EA4" w:rsidRPr="00C9188B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F243E"/>
          <w:spacing w:val="-10"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  <w:r w:rsidR="00EA6ACF" w:rsidRPr="00C9188B">
        <w:rPr>
          <w:b/>
          <w:sz w:val="20"/>
          <w:szCs w:val="20"/>
        </w:rPr>
        <w:t>2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Postanowienia  końcowe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Wszelkie spory między stronami wynikające z niniejszej umowy rozstrzygane będą na zasadzie wzajemnego porozumienia.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lastRenderedPageBreak/>
        <w:t>Jeżeli strony nie osiągną kompromisu wówczas sprawy sporne, kierowane będą do s</w:t>
      </w:r>
      <w:r w:rsidRPr="00C9188B">
        <w:rPr>
          <w:rFonts w:cs="Arial"/>
          <w:sz w:val="20"/>
          <w:szCs w:val="20"/>
        </w:rPr>
        <w:t>ądu powszechnego właściwego dla siedziby Zamawiającego.</w:t>
      </w:r>
    </w:p>
    <w:p w:rsidR="00EA6ACF" w:rsidRPr="00C9188B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BE4EA4" w:rsidRPr="00C9188B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Umowa została sporządzona w dwóch jednobrzmiących egzemplarzach, przeznaczonych po jednym dla każdej ze stron.</w:t>
      </w:r>
      <w:r w:rsidRPr="00C9188B">
        <w:rPr>
          <w:sz w:val="20"/>
          <w:szCs w:val="20"/>
        </w:rPr>
        <w:tab/>
      </w:r>
      <w:r w:rsidRPr="00C9188B">
        <w:rPr>
          <w:sz w:val="20"/>
          <w:szCs w:val="20"/>
        </w:rPr>
        <w:tab/>
        <w:t xml:space="preserve">                               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177C8C" w:rsidRDefault="00BE4EA4" w:rsidP="00177C8C">
      <w:pPr>
        <w:spacing w:line="360" w:lineRule="auto"/>
        <w:jc w:val="center"/>
        <w:rPr>
          <w:sz w:val="20"/>
          <w:szCs w:val="20"/>
        </w:rPr>
      </w:pPr>
      <w:r w:rsidRPr="00C9188B">
        <w:rPr>
          <w:b/>
          <w:sz w:val="20"/>
          <w:szCs w:val="20"/>
        </w:rPr>
        <w:t xml:space="preserve">ZAMAWIAJĄCY                                                                         </w:t>
      </w:r>
      <w:r w:rsidRPr="00C9188B">
        <w:rPr>
          <w:b/>
          <w:sz w:val="20"/>
          <w:szCs w:val="20"/>
        </w:rPr>
        <w:tab/>
      </w:r>
      <w:r w:rsidRPr="00C9188B">
        <w:rPr>
          <w:b/>
          <w:sz w:val="20"/>
          <w:szCs w:val="20"/>
        </w:rPr>
        <w:tab/>
        <w:t>WYKONAWCA</w:t>
      </w:r>
    </w:p>
    <w:p w:rsidR="00BE4EA4" w:rsidRPr="00177C8C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CF28DD" w:rsidRPr="00177C8C" w:rsidRDefault="00CF28DD" w:rsidP="00177C8C">
      <w:pPr>
        <w:spacing w:line="360" w:lineRule="auto"/>
        <w:jc w:val="center"/>
        <w:rPr>
          <w:iCs/>
          <w:sz w:val="20"/>
          <w:szCs w:val="20"/>
        </w:rPr>
      </w:pPr>
    </w:p>
    <w:sectPr w:rsidR="00CF28DD" w:rsidRPr="00177C8C" w:rsidSect="00C2068A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85" w:rsidRDefault="00347585" w:rsidP="00245CEA">
      <w:pPr>
        <w:spacing w:line="240" w:lineRule="auto"/>
      </w:pPr>
      <w:r>
        <w:separator/>
      </w:r>
    </w:p>
  </w:endnote>
  <w:endnote w:type="continuationSeparator" w:id="0">
    <w:p w:rsidR="00347585" w:rsidRDefault="00347585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47585" w:rsidRDefault="00E73B26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47585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04A8A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85" w:rsidRDefault="00347585" w:rsidP="00245CEA">
      <w:pPr>
        <w:spacing w:line="240" w:lineRule="auto"/>
      </w:pPr>
      <w:r>
        <w:separator/>
      </w:r>
    </w:p>
  </w:footnote>
  <w:footnote w:type="continuationSeparator" w:id="0">
    <w:p w:rsidR="00347585" w:rsidRDefault="00347585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3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1"/>
  </w:num>
  <w:num w:numId="43">
    <w:abstractNumId w:val="2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01305"/>
    <w:rsid w:val="000367F0"/>
    <w:rsid w:val="00053390"/>
    <w:rsid w:val="00055A16"/>
    <w:rsid w:val="000668DC"/>
    <w:rsid w:val="0008150B"/>
    <w:rsid w:val="000C158E"/>
    <w:rsid w:val="00170DCB"/>
    <w:rsid w:val="0017496C"/>
    <w:rsid w:val="00174B6A"/>
    <w:rsid w:val="00177C8C"/>
    <w:rsid w:val="00201314"/>
    <w:rsid w:val="00202AF9"/>
    <w:rsid w:val="00245CEA"/>
    <w:rsid w:val="002B706C"/>
    <w:rsid w:val="003451E7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572B7"/>
    <w:rsid w:val="00566F6F"/>
    <w:rsid w:val="0057613D"/>
    <w:rsid w:val="00586CC0"/>
    <w:rsid w:val="00586CC8"/>
    <w:rsid w:val="006020E2"/>
    <w:rsid w:val="0063230E"/>
    <w:rsid w:val="00697445"/>
    <w:rsid w:val="007202E2"/>
    <w:rsid w:val="00721AF1"/>
    <w:rsid w:val="00733D51"/>
    <w:rsid w:val="007753DC"/>
    <w:rsid w:val="007A2AA9"/>
    <w:rsid w:val="007A475B"/>
    <w:rsid w:val="007E7407"/>
    <w:rsid w:val="007F4ACD"/>
    <w:rsid w:val="00800B0A"/>
    <w:rsid w:val="00836F59"/>
    <w:rsid w:val="008503BA"/>
    <w:rsid w:val="0089344D"/>
    <w:rsid w:val="008F36A3"/>
    <w:rsid w:val="008F52E6"/>
    <w:rsid w:val="0090249B"/>
    <w:rsid w:val="00903647"/>
    <w:rsid w:val="009065E7"/>
    <w:rsid w:val="0092524F"/>
    <w:rsid w:val="009374EA"/>
    <w:rsid w:val="0099030D"/>
    <w:rsid w:val="009B02DA"/>
    <w:rsid w:val="009B63C3"/>
    <w:rsid w:val="009C6830"/>
    <w:rsid w:val="009E4214"/>
    <w:rsid w:val="00A26469"/>
    <w:rsid w:val="00A813F9"/>
    <w:rsid w:val="00AB4C9F"/>
    <w:rsid w:val="00AB57C6"/>
    <w:rsid w:val="00AE37DD"/>
    <w:rsid w:val="00B04A8A"/>
    <w:rsid w:val="00B12266"/>
    <w:rsid w:val="00B24137"/>
    <w:rsid w:val="00B86319"/>
    <w:rsid w:val="00BB60AB"/>
    <w:rsid w:val="00BC3B30"/>
    <w:rsid w:val="00BE4EA4"/>
    <w:rsid w:val="00C0571B"/>
    <w:rsid w:val="00C2068A"/>
    <w:rsid w:val="00C32E11"/>
    <w:rsid w:val="00C4416F"/>
    <w:rsid w:val="00C51A77"/>
    <w:rsid w:val="00C552DF"/>
    <w:rsid w:val="00C65879"/>
    <w:rsid w:val="00C7656D"/>
    <w:rsid w:val="00C9188B"/>
    <w:rsid w:val="00C9290C"/>
    <w:rsid w:val="00C92ED3"/>
    <w:rsid w:val="00CB3A74"/>
    <w:rsid w:val="00CD0F2B"/>
    <w:rsid w:val="00CE63C5"/>
    <w:rsid w:val="00CF28DD"/>
    <w:rsid w:val="00CF2B2A"/>
    <w:rsid w:val="00D36714"/>
    <w:rsid w:val="00D47D13"/>
    <w:rsid w:val="00DA2D72"/>
    <w:rsid w:val="00DD3D7C"/>
    <w:rsid w:val="00E24C7D"/>
    <w:rsid w:val="00E27E78"/>
    <w:rsid w:val="00E344DD"/>
    <w:rsid w:val="00E43EBB"/>
    <w:rsid w:val="00E46BE1"/>
    <w:rsid w:val="00E6521D"/>
    <w:rsid w:val="00E6566B"/>
    <w:rsid w:val="00E73B26"/>
    <w:rsid w:val="00E8452F"/>
    <w:rsid w:val="00EA6ACF"/>
    <w:rsid w:val="00EC5656"/>
    <w:rsid w:val="00EF0CC2"/>
    <w:rsid w:val="00EF1C48"/>
    <w:rsid w:val="00F01632"/>
    <w:rsid w:val="00F05561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09DCF-5874-419F-9807-7CB78F53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1A7C5-A72D-46A2-8289-299D50E4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739F3CF7</Template>
  <TotalTime>98</TotalTime>
  <Pages>7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32</cp:revision>
  <cp:lastPrinted>2014-06-16T12:23:00Z</cp:lastPrinted>
  <dcterms:created xsi:type="dcterms:W3CDTF">2014-05-13T11:14:00Z</dcterms:created>
  <dcterms:modified xsi:type="dcterms:W3CDTF">2014-07-18T07:43:00Z</dcterms:modified>
</cp:coreProperties>
</file>