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4F" w:rsidRPr="00B7224F" w:rsidRDefault="00B7224F" w:rsidP="00B7224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7224F" w:rsidRPr="00B7224F" w:rsidRDefault="00B7224F" w:rsidP="00B7224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72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www.ug.edu.pl</w:t>
        </w:r>
      </w:hyperlink>
    </w:p>
    <w:p w:rsidR="00B7224F" w:rsidRPr="00B7224F" w:rsidRDefault="00B7224F" w:rsidP="00B7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7224F" w:rsidRPr="00B7224F" w:rsidRDefault="00B7224F" w:rsidP="00B722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Gdańsk: Dostawa wytrząsarki z inkubatorem i chłodzeniem dla Międzyuczelnianego Wydziału Biotechnologii UG i </w:t>
      </w:r>
      <w:proofErr w:type="spellStart"/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GUMed</w:t>
      </w:r>
      <w:proofErr w:type="spellEnd"/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301436 - 2014; data zamieszczenia: 10.09.2014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1A, 80-952 Gdańsk, woj. pomorskie, tel. 058 5232344, faks 058 5232484, 5523741.</w:t>
      </w:r>
    </w:p>
    <w:p w:rsidR="00B7224F" w:rsidRPr="00B7224F" w:rsidRDefault="00B7224F" w:rsidP="00B72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www.univ.gda.pl</w:t>
      </w:r>
    </w:p>
    <w:p w:rsidR="00B7224F" w:rsidRPr="00B7224F" w:rsidRDefault="00B7224F" w:rsidP="00B72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www.univ.gda.pl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wytrząsarki z inkubatorem i chłodzeniem dla Międzyuczelnianego Wydziału Biotechnologii UG i </w:t>
      </w:r>
      <w:proofErr w:type="spellStart"/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GUMed</w:t>
      </w:r>
      <w:proofErr w:type="spellEnd"/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publicznego jest dostawa wytrząsarki z inkubatorem i chłodzeniem dla Międzyuczelnianego Wydziału Biotechnologii UG i </w:t>
      </w:r>
      <w:proofErr w:type="spellStart"/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GUMed</w:t>
      </w:r>
      <w:proofErr w:type="spellEnd"/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sprzętem. Sprzęt będący przedmiotem zamówienia musi spełniać co najmniej parametry wyszczególnione przez Zamawiającego w załączniku nr 2do SIWZ. Miejsce dostawy: Zakład Szczepionek Rekombinowanych, Międzyuczelniany Wydział Biotechnologii UG i </w:t>
      </w:r>
      <w:proofErr w:type="spellStart"/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GUMed</w:t>
      </w:r>
      <w:proofErr w:type="spellEnd"/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Kładki 24, 80-822 Gdańsk, pok. 66, II piętro stary budynek. Dostawa winna być zrealizowana w maksymalnie najkrótszym terminie, jednak nie dłuższym niż określony w rozdziale III SIWZ. Zamawiający dopuszcza możliwość składania ofert ze sprzętem używanym. Sprzęt musi: 1) zostać dostarczony, wniesiony i przekazany Zamawiającemu, do miejsca wskazanego w pkt.4 niniejszego rozdziału, 2) być w pełni sprawny i nie noszący oznak uszkodzenia zewnętrznego i wewnętrznego, 3) posiadać oznakowanie CE umieszczone na tabliczkach znamionowych lub bezpośrednio na sprzęcie, zgodnie z wymogami określonymi w ustawie z dnia 30 sierpnia 2002r. o systemie oceny zgodności (tekst jednolity Dz. U. 2010 r. nr 138 poz. 935 z </w:t>
      </w:r>
      <w:proofErr w:type="spellStart"/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zmianami), 4) jeżeli obowiązujące przepisy prawa tego wymagają, sprzęt wykorzystujący 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energię musi mieć dołączoną etykietę i kartę produktu sporządzone w języku polskim, które będą zawierały informacje o klasie efektywności energetycznej i podstawowych parametrach sprzętu, np. zużyciu energii i poziomie hałasu (wydane zgodnie wymogami określonymi w ustawie z dnia 14.09.2012r. o obowiązkach w zakresie informowania o zużyciu energii przez produkty wykorzystujące energię (Dz. U. z 2012 r. poz. 1203). Gwarancja na dostarczony sprzęt nie krótsza niż 12 miesięcy. Szczegóły dotyczące gwarancji, serwisu zawarte są w § 3 umowy - załącznik nr 5 do SIWZ. Przy odbiorze sprzętu Wykonawca zobowiązany jest dołączyć dokumenty gwarancyjne oraz instrukcję obsługi, a Zamawiający zobowiązuje się dotrzymywać podstawowych warunków eksploatacji określonych przez producenta. Zamawiający odmówi odbioru dostarczonego sprzętu, w przypadku: 1) stwierdzenia rozbieżności pomiędzy cechami dostarczonego sprzętu a przedstawionymi w ofercie, z zastrzeżeniem zmian dokonanych na podstawie § 8 ust. 1 pkt. 3 projektu umowy, 2) uszkodzenia lub wady uniemożliwiającej użycie sprzętu w jego pełnym zakresie. W przypadkach określonych w pkt. 10 niniejszego rozdziału Zamawiający sporządza protokół zawierający przyczyny odmowy odebrania sprzętu, a Wykonawca jest obowiązany do jego niezwłocznej wymiany na nowy, wolny od wad. Jeżeli termin dostarczenia Zamawiającemu sprzętu wolnego od wad przekroczy termin realizacji zamówienia określony w rozdziale III SIWZ, Zamawiający będzie miał prawo do naliczenia kar umownych zgodnie z § 7 ust. 1 pkt. 1 projektu umowy..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35.80.00.00-0.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7224F" w:rsidRPr="00B7224F" w:rsidRDefault="00B7224F" w:rsidP="00B7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56.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7224F" w:rsidRPr="00B7224F" w:rsidRDefault="00B7224F" w:rsidP="00B72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7224F" w:rsidRPr="00B7224F" w:rsidRDefault="00B7224F" w:rsidP="00B722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7224F" w:rsidRPr="00B7224F" w:rsidRDefault="00B7224F" w:rsidP="00B7224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:rsidR="00B7224F" w:rsidRPr="00B7224F" w:rsidRDefault="00B7224F" w:rsidP="00B72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III.3.2) Wiedza i doświadczenie</w:t>
      </w:r>
    </w:p>
    <w:p w:rsidR="00B7224F" w:rsidRPr="00B7224F" w:rsidRDefault="00B7224F" w:rsidP="00B722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7224F" w:rsidRPr="00B7224F" w:rsidRDefault="00B7224F" w:rsidP="00B7224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:rsidR="00B7224F" w:rsidRPr="00B7224F" w:rsidRDefault="00B7224F" w:rsidP="00B72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7224F" w:rsidRPr="00B7224F" w:rsidRDefault="00B7224F" w:rsidP="00B722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7224F" w:rsidRPr="00B7224F" w:rsidRDefault="00B7224F" w:rsidP="00B7224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:rsidR="00B7224F" w:rsidRPr="00B7224F" w:rsidRDefault="00B7224F" w:rsidP="00B72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7224F" w:rsidRPr="00B7224F" w:rsidRDefault="00B7224F" w:rsidP="00B722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7224F" w:rsidRPr="00B7224F" w:rsidRDefault="00B7224F" w:rsidP="00B7224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:rsidR="00B7224F" w:rsidRPr="00B7224F" w:rsidRDefault="00B7224F" w:rsidP="00B722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7224F" w:rsidRPr="00B7224F" w:rsidRDefault="00B7224F" w:rsidP="00B722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7224F" w:rsidRPr="00B7224F" w:rsidRDefault="00B7224F" w:rsidP="00B7224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zobowiązany jest wykazać w sposób szczególny.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7224F" w:rsidRPr="00B7224F" w:rsidRDefault="00B7224F" w:rsidP="00B7224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7224F" w:rsidRPr="00B7224F" w:rsidRDefault="00B7224F" w:rsidP="00B7224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7224F" w:rsidRPr="00B7224F" w:rsidRDefault="00B7224F" w:rsidP="00B7224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wniosków o dopuszczenie do udziału w postępowaniu o udzielenie zamówienia albo składania ofert;</w:t>
      </w:r>
    </w:p>
    <w:p w:rsidR="00B7224F" w:rsidRPr="00B7224F" w:rsidRDefault="00B7224F" w:rsidP="00B7224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7224F" w:rsidRPr="00B7224F" w:rsidRDefault="00B7224F" w:rsidP="00B7224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7224F" w:rsidRPr="00B7224F" w:rsidRDefault="00B7224F" w:rsidP="00B7224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7224F" w:rsidRPr="00B7224F" w:rsidRDefault="00B7224F" w:rsidP="00B7224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Wykonawcy, że spełnia warunki udziału w postępowaniu, o których mowa w art. 22 ust. 1 ustawy, podpisane przez osobę(y) upoważnioną(e) do reprezentowania Wykonawcy - załącznik nr 3 (do SIWZ). Oświadczenie o braku podstaw do wykluczenia Wykonawcy z postępowania na podstawie art. 24 ust. 1 ustawy, podpisane przez osobę(y) upoważnioną(e) do reprezentowania Wykonawcy - załącznik nr 4 (do SIWZ). Oświadczenie o </w:t>
      </w:r>
      <w:proofErr w:type="spellStart"/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nieprzynależności</w:t>
      </w:r>
      <w:proofErr w:type="spellEnd"/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przynależności do grupy kapitałowej, zgodnie z art. 26 ust. 2d ustawy - załącznik nr 4a (do SIWZ). Oświadczenie o podwykonawcach - Wykonawca wykonujący zamówienie wyłącznie siłami własnymi nie dołącza do oferty załącznika nr 6 (do SIWZ). Zaakceptowany przez Wykonawcę projekt umowy - załącznik nr 5 (do SIWZ); Wykonawca może też zastosować się do informacji zawartej w rozdz. XVI pkt. 1 SIWZ. 1) Dokumenty 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sporządzone w języku obcym muszą być składane wraz z tłumaczeniem na język polski, poświadczone za zgodność z oryginałem przez Wykonawcę. Wykonawca, według swojego uznania może też przedstawić tłumaczenie dokonane przez tłumacza przysięgłego, które nie wymaga poświadczenia za zgodność. 2) Dokumenty mają być składane w formie oryginału lub kopii poświadczonej za zgodność z oryginałem przez Wykonawcę (osoby upoważnione do reprezentowania Wykonawcy zgodnie z wpisem w stosownym dokumencie uprawniającym do wystąpienia w obrocie prawnym) lub notariusza. 3) W przypadku składania elektronicznych dokumentów, powinny być one opatrzone przez Wykonawcę bezpiecznym podpisem elektronicznym weryfikowanym za pomocą ważnego kwalifikowanego certyfikatu. 4)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5) Dokumenty muszą być wystawione zgodnie z terminami określonymi powyżej, przy czym ważny będzie również dokument wystawiony w okresie wcześniejszym, jeżeli zostanie potwierdzony przez organ wydający w wymaganym terminie. 6) Zamawiający wezwie Wykonawców, którzy w określonym terminie nie złożyli wymaganych przez Zamawiającego oświadczeń lub dokumentów, o których mowa w art. 25 ust.1 oraz art. 26 ust. 2d ustawy, lub którzy nie złożyli pełnomocnictw, albo którzy złożyli wymagane przez Zamawiającego oświadczenia i dokumenty, o których mowa w art. 25 ust. 1 oraz art. 26 ust. 2d ustawy zawierające błędy, lub którzy złożyli wadliwe pełnomocnictwa, do ich złożenia w wyznaczonym terminie, chyba że mimo ich złożenia oferta Wykonawcy podlega odrzuceniu lub konieczne byłoby unieważnienie postępowania. Złożone na wezwanie Zamawiającego oświadczenia lub dokumenty powinny potwierdzać spełnianie przez Wykonawcę warunków udziału w postępowaniu nie później niż w dniu, w którym upłynął termin składania ofert - art. 26 ust. 3 ustawy. 7) Zamawiający wezwie także Wykonawców, w wyznaczonym przez siebie terminie, do złożenia wyjaśnień dotyczących oświadczeń lub dokumentów, o których mowa w art. 25 ust. 1 oraz 26 ust. 2d ustawy. 8) Z postępowania o udzielenie zamówienia wyklucza się Wykonawców, którzy nie wykażą spełnienia warunków udziału w postępowaniu. Ofertę Wykonawcy wykluczonego uznaje się za odrzuconą. 9) Wykonawcy mogą wspólnie ubiegać się o udzielenie zamówienia na podstawie art. 23 ust. 1-3 ustawy, w tym w ramach konsorcjum. 10) W przypadku opisanym w </w:t>
      </w:r>
      <w:proofErr w:type="spellStart"/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9) Wykonawcy ustanawiają pełnomocnika do reprezentowania ich w postępowaniu o udzielenie zamówienia albo reprezentowania w postępowaniu i zawarcia umowy w sprawie zamówienia publicznego. 11) Jeżeli oferta Wykonawców, o których mowa w </w:t>
      </w:r>
      <w:proofErr w:type="spellStart"/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. 9) została wybrana, Zamawiający żąda przed zawarciem umowy w sprawie zamówienia publicznego, umowy regulującej współpracę tych Wykonawców (art. 23 ust. 4 ustawy). 12) W przypadku, gdy Wykonawcę reprezentuje pełnomocnik (można wystawić jednorazowe pełnomocnictwo do danego konkretnego postępowania), do oferty musi być załączone pełnomocnictwo (o ile pełnomocnictwo dla osób reprezentujących Wykonawcę nie wynika z dokumentów rejestracyjnych) zawierające datę wystawienia, zakres upoważnienia, okres na które zostało wystawione oraz podpisane przez osoby uprawnione do reprezentacji. W przypadku złożenia kopii pełnomocnictwo musi być potwierdzone za zgodność z oryginałem przez osoby udzielające pełnomocnictwa lub notariusza.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Dział Zamówień Publicznych ul. Bażyńskiego 1A, pokój nr 124, I piętro 80 - 952 Gdańsk, w godzinach pracy od 7:00 do 15:00.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24.09.2014 godzina 10:00, miejsce: Uniwersytet Gdański Dział Zamówień Publicznych ul. Bażyńskiego 1A, pokój nr 124, I piętro 80 - 952 Gdańsk, w godzinach pracy od 7:00 do 15:00.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projektu: Jadalna szczepionka przeciwko wirusowi grypy dla drobiu Nr umowy/decyzji: LIDER/016/489/L-4/12/NCBR/2013 Nr zadania: Zadanie nr 4.</w:t>
      </w:r>
    </w:p>
    <w:p w:rsidR="00B7224F" w:rsidRPr="00B7224F" w:rsidRDefault="00B7224F" w:rsidP="00B7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2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7224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7224F" w:rsidRPr="00B7224F" w:rsidRDefault="00B7224F" w:rsidP="00B72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54C" w:rsidRDefault="0066354C">
      <w:bookmarkStart w:id="0" w:name="_GoBack"/>
      <w:bookmarkEnd w:id="0"/>
    </w:p>
    <w:sectPr w:rsidR="0066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7AE3"/>
    <w:multiLevelType w:val="multilevel"/>
    <w:tmpl w:val="368C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3E0D3F"/>
    <w:multiLevelType w:val="multilevel"/>
    <w:tmpl w:val="968E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DD5D25"/>
    <w:multiLevelType w:val="multilevel"/>
    <w:tmpl w:val="50D4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84036A"/>
    <w:multiLevelType w:val="multilevel"/>
    <w:tmpl w:val="5258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E6EA9"/>
    <w:multiLevelType w:val="multilevel"/>
    <w:tmpl w:val="4454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609DA"/>
    <w:multiLevelType w:val="hybridMultilevel"/>
    <w:tmpl w:val="04C4233C"/>
    <w:lvl w:ilvl="0" w:tplc="39B66CA2">
      <w:start w:val="1"/>
      <w:numFmt w:val="decimal"/>
      <w:pStyle w:val="Styl1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4F"/>
    <w:rsid w:val="001B5A31"/>
    <w:rsid w:val="0066354C"/>
    <w:rsid w:val="00B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C4BA-4F5C-4ABC-9698-29858F46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1B5A31"/>
    <w:pPr>
      <w:numPr>
        <w:numId w:val="1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09"/>
      </w:tabs>
      <w:spacing w:before="120" w:after="0"/>
    </w:pPr>
    <w:rPr>
      <w:rFonts w:ascii="Cambria" w:hAnsi="Cambria"/>
      <w:b/>
      <w:color w:val="000000" w:themeColor="text1"/>
      <w:sz w:val="24"/>
    </w:rPr>
  </w:style>
  <w:style w:type="character" w:customStyle="1" w:styleId="text2">
    <w:name w:val="text2"/>
    <w:basedOn w:val="Domylnaczcionkaakapitu"/>
    <w:rsid w:val="00B7224F"/>
  </w:style>
  <w:style w:type="character" w:styleId="Hipercze">
    <w:name w:val="Hyperlink"/>
    <w:basedOn w:val="Domylnaczcionkaakapitu"/>
    <w:uiPriority w:val="99"/>
    <w:semiHidden/>
    <w:unhideWhenUsed/>
    <w:rsid w:val="00B722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7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7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7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E7D78731</Template>
  <TotalTime>0</TotalTime>
  <Pages>6</Pages>
  <Words>2152</Words>
  <Characters>12915</Characters>
  <Application>Microsoft Office Word</Application>
  <DocSecurity>0</DocSecurity>
  <Lines>107</Lines>
  <Paragraphs>30</Paragraphs>
  <ScaleCrop>false</ScaleCrop>
  <Company/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Sikorska</dc:creator>
  <cp:keywords/>
  <dc:description/>
  <cp:lastModifiedBy>Karolina Sikorska</cp:lastModifiedBy>
  <cp:revision>1</cp:revision>
  <dcterms:created xsi:type="dcterms:W3CDTF">2014-09-10T11:09:00Z</dcterms:created>
  <dcterms:modified xsi:type="dcterms:W3CDTF">2014-09-10T11:09:00Z</dcterms:modified>
</cp:coreProperties>
</file>