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F4" w:rsidRPr="00B71B09" w:rsidRDefault="00F52481" w:rsidP="009E28F4">
      <w:pPr>
        <w:pStyle w:val="redniasiatka1akcent21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2 – formularz przedmiotowy</w:t>
      </w:r>
    </w:p>
    <w:p w:rsidR="009E28F4" w:rsidRDefault="009E28F4" w:rsidP="009E28F4">
      <w:pPr>
        <w:pStyle w:val="redniasiatka1akcent21"/>
        <w:jc w:val="center"/>
        <w:rPr>
          <w:rFonts w:ascii="Times New Roman" w:hAnsi="Times New Roman"/>
          <w:b/>
        </w:rPr>
      </w:pPr>
    </w:p>
    <w:p w:rsidR="006B472D" w:rsidRPr="005A46E6" w:rsidRDefault="006B472D" w:rsidP="00F52481">
      <w:pPr>
        <w:pStyle w:val="redniasiatka1akcent21"/>
        <w:ind w:left="0"/>
        <w:jc w:val="center"/>
        <w:rPr>
          <w:rFonts w:asciiTheme="majorHAnsi" w:hAnsiTheme="majorHAnsi"/>
        </w:rPr>
      </w:pPr>
    </w:p>
    <w:p w:rsidR="006B472D" w:rsidRPr="00F52481" w:rsidRDefault="006B472D" w:rsidP="00F52481">
      <w:pPr>
        <w:pStyle w:val="redniasiatka1akcent21"/>
        <w:ind w:left="0"/>
        <w:jc w:val="center"/>
        <w:rPr>
          <w:rFonts w:ascii="Times New Roman" w:hAnsi="Times New Roman"/>
          <w:b/>
        </w:rPr>
      </w:pPr>
      <w:r w:rsidRPr="00F52481">
        <w:rPr>
          <w:rFonts w:ascii="Times New Roman" w:hAnsi="Times New Roman"/>
          <w:b/>
        </w:rPr>
        <w:t>Wytrząsarka z inkubatorem i chłodzeniem sztuk 1</w:t>
      </w:r>
    </w:p>
    <w:p w:rsidR="00DB221A" w:rsidRDefault="00DB221A" w:rsidP="00F52481">
      <w:pPr>
        <w:pStyle w:val="Standard"/>
        <w:rPr>
          <w:sz w:val="28"/>
        </w:rPr>
      </w:pPr>
    </w:p>
    <w:tbl>
      <w:tblPr>
        <w:tblW w:w="872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"/>
        <w:gridCol w:w="4333"/>
        <w:gridCol w:w="3505"/>
      </w:tblGrid>
      <w:tr w:rsidR="00F52481" w:rsidTr="00F52481">
        <w:trPr>
          <w:trHeight w:val="357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481" w:rsidRPr="00F52481" w:rsidRDefault="00F52481" w:rsidP="00F52481">
            <w:pPr>
              <w:pStyle w:val="Standard"/>
              <w:spacing w:before="24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F52481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481" w:rsidRPr="00F52481" w:rsidRDefault="00F52481" w:rsidP="00F52481">
            <w:pPr>
              <w:pStyle w:val="Standard"/>
              <w:spacing w:before="240"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F52481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Parametry wymagane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481" w:rsidRPr="00F52481" w:rsidRDefault="00F52481" w:rsidP="00F52481">
            <w:pPr>
              <w:pStyle w:val="Nagwek2"/>
              <w:spacing w:before="240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F52481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Parametry techniczne oferowane przez Wykonawcę</w:t>
            </w:r>
          </w:p>
        </w:tc>
      </w:tr>
      <w:tr w:rsidR="00F52481" w:rsidTr="003B4C7E">
        <w:trPr>
          <w:trHeight w:val="1220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481" w:rsidRDefault="00F52481" w:rsidP="00F52481">
            <w:pPr>
              <w:pStyle w:val="Standard"/>
              <w:spacing w:before="240"/>
              <w:ind w:left="72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52481" w:rsidRPr="00F52481" w:rsidRDefault="00F52481" w:rsidP="00F52481">
            <w:pPr>
              <w:pStyle w:val="Standard"/>
              <w:spacing w:before="240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F52481">
              <w:rPr>
                <w:rFonts w:ascii="Cambria" w:hAnsi="Cambria" w:cs="Tahoma"/>
                <w:b/>
                <w:sz w:val="22"/>
                <w:szCs w:val="22"/>
              </w:rPr>
              <w:t>1.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481" w:rsidRDefault="00F52481" w:rsidP="00F52481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  <w:p w:rsidR="00F52481" w:rsidRDefault="00F52481" w:rsidP="00F52481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  <w:p w:rsidR="00F52481" w:rsidRDefault="00F52481" w:rsidP="00F52481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  <w:p w:rsidR="00F52481" w:rsidRPr="00F52481" w:rsidRDefault="00F52481" w:rsidP="00F52481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  <w:r w:rsidRPr="00F52481">
              <w:rPr>
                <w:rFonts w:ascii="Cambria" w:hAnsi="Cambria" w:cs="Tahoma"/>
                <w:sz w:val="22"/>
                <w:szCs w:val="22"/>
              </w:rPr>
              <w:t>Inkubator z wytrząsaniem i chłodzeniem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481" w:rsidRPr="003B4C7E" w:rsidRDefault="003B4C7E" w:rsidP="003B4C7E">
            <w:pPr>
              <w:spacing w:after="24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Należy podać:</w:t>
            </w:r>
          </w:p>
          <w:p w:rsidR="00F52481" w:rsidRPr="00A1429F" w:rsidRDefault="00F52481" w:rsidP="00F52481">
            <w:pPr>
              <w:spacing w:after="240"/>
              <w:jc w:val="center"/>
              <w:rPr>
                <w:rFonts w:ascii="Cambria" w:hAnsi="Cambria" w:cs="Arial"/>
              </w:rPr>
            </w:pPr>
            <w:r w:rsidRPr="00A1429F">
              <w:rPr>
                <w:rFonts w:ascii="Cambria" w:hAnsi="Cambria" w:cs="Arial"/>
                <w:b/>
              </w:rPr>
              <w:t>Producent</w:t>
            </w:r>
            <w:r w:rsidRPr="00A1429F">
              <w:rPr>
                <w:rFonts w:ascii="Cambria" w:hAnsi="Cambria" w:cs="Arial"/>
              </w:rPr>
              <w:t xml:space="preserve"> …………………………………..</w:t>
            </w:r>
          </w:p>
          <w:p w:rsidR="00F52481" w:rsidRPr="00A1429F" w:rsidRDefault="00F52481" w:rsidP="00F52481">
            <w:pPr>
              <w:spacing w:after="120"/>
              <w:jc w:val="center"/>
              <w:rPr>
                <w:rFonts w:ascii="Cambria" w:hAnsi="Cambria" w:cs="Arial"/>
              </w:rPr>
            </w:pPr>
            <w:r w:rsidRPr="00A1429F">
              <w:rPr>
                <w:rFonts w:ascii="Cambria" w:hAnsi="Cambria" w:cs="Arial"/>
                <w:b/>
              </w:rPr>
              <w:t>Model</w:t>
            </w:r>
            <w:r w:rsidRPr="00A1429F">
              <w:rPr>
                <w:rFonts w:ascii="Cambria" w:hAnsi="Cambria" w:cs="Arial"/>
              </w:rPr>
              <w:t xml:space="preserve"> …………………………………</w:t>
            </w:r>
          </w:p>
          <w:p w:rsidR="00F52481" w:rsidRDefault="00F52481" w:rsidP="00F52481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2481" w:rsidTr="00F52481">
        <w:trPr>
          <w:trHeight w:val="357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2481" w:rsidRPr="00F52481" w:rsidRDefault="00F52481" w:rsidP="00F52481">
            <w:pPr>
              <w:pStyle w:val="Standard"/>
              <w:spacing w:before="240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F52481">
              <w:rPr>
                <w:rFonts w:ascii="Cambria" w:hAnsi="Cambria" w:cs="Tahoma"/>
                <w:b/>
                <w:sz w:val="22"/>
                <w:szCs w:val="22"/>
              </w:rPr>
              <w:t>2.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Default="003B4C7E" w:rsidP="00F52481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</w:p>
          <w:p w:rsidR="00F52481" w:rsidRPr="00F52481" w:rsidRDefault="00F52481" w:rsidP="00F52481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  <w:r w:rsidRPr="00F52481">
              <w:rPr>
                <w:rFonts w:ascii="Cambria" w:hAnsi="Cambria" w:cs="Tahoma"/>
                <w:sz w:val="22"/>
                <w:szCs w:val="22"/>
              </w:rPr>
              <w:t>Średnica orbity wytrząsania - 2,5 cm lub 5 cm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FAF" w:rsidRDefault="00065FAF" w:rsidP="00F52481">
            <w:pPr>
              <w:spacing w:after="120"/>
              <w:jc w:val="center"/>
              <w:rPr>
                <w:rFonts w:ascii="Cambria" w:hAnsi="Cambria" w:cs="Arial"/>
                <w:b/>
              </w:rPr>
            </w:pPr>
          </w:p>
          <w:p w:rsidR="00F52481" w:rsidRPr="00A1429F" w:rsidRDefault="00065FAF" w:rsidP="00F52481">
            <w:pPr>
              <w:spacing w:after="12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………………………</w:t>
            </w:r>
          </w:p>
          <w:p w:rsidR="00F52481" w:rsidRDefault="00F52481" w:rsidP="00F52481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B4C7E" w:rsidTr="00F52481">
        <w:trPr>
          <w:trHeight w:val="357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F52481" w:rsidRDefault="003B4C7E" w:rsidP="003B4C7E">
            <w:pPr>
              <w:pStyle w:val="Standard"/>
              <w:spacing w:before="240" w:line="36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 w:rsidRPr="00F52481">
              <w:rPr>
                <w:rFonts w:ascii="Cambria" w:hAnsi="Cambria" w:cs="Tahoma"/>
                <w:b/>
                <w:sz w:val="22"/>
                <w:szCs w:val="22"/>
              </w:rPr>
              <w:t>3.</w:t>
            </w:r>
            <w:r>
              <w:rPr>
                <w:rFonts w:ascii="Cambria" w:hAnsi="Cambria" w:cs="Tahoma"/>
                <w:sz w:val="22"/>
                <w:szCs w:val="22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Default="003B4C7E" w:rsidP="003B4C7E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</w:p>
          <w:p w:rsidR="003B4C7E" w:rsidRPr="00F52481" w:rsidRDefault="003B4C7E" w:rsidP="003B4C7E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  <w:r w:rsidRPr="00F52481">
              <w:rPr>
                <w:rFonts w:ascii="Cambria" w:hAnsi="Cambria" w:cs="Tahoma"/>
                <w:sz w:val="22"/>
                <w:szCs w:val="22"/>
              </w:rPr>
              <w:t>Obroty min. - 25-400 RPM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FAF" w:rsidRDefault="00065FAF" w:rsidP="003B4C7E">
            <w:pPr>
              <w:jc w:val="center"/>
              <w:rPr>
                <w:rFonts w:ascii="Cambria" w:hAnsi="Cambria" w:cs="Arial"/>
                <w:b/>
              </w:rPr>
            </w:pPr>
          </w:p>
          <w:p w:rsidR="003B4C7E" w:rsidRDefault="00065FAF" w:rsidP="003B4C7E">
            <w:pPr>
              <w:jc w:val="center"/>
            </w:pPr>
            <w:r>
              <w:rPr>
                <w:rFonts w:ascii="Cambria" w:hAnsi="Cambria" w:cs="Arial"/>
                <w:b/>
              </w:rPr>
              <w:t>………………………</w:t>
            </w:r>
          </w:p>
        </w:tc>
      </w:tr>
      <w:tr w:rsidR="003B4C7E" w:rsidTr="00F52481">
        <w:trPr>
          <w:trHeight w:val="357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3B4C7E" w:rsidRDefault="003B4C7E" w:rsidP="003B4C7E">
            <w:pPr>
              <w:pStyle w:val="Standard"/>
              <w:spacing w:before="240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3B4C7E">
              <w:rPr>
                <w:rFonts w:ascii="Cambria" w:hAnsi="Cambria" w:cs="Tahoma"/>
                <w:b/>
                <w:sz w:val="22"/>
                <w:szCs w:val="22"/>
              </w:rPr>
              <w:t>4.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5FAF" w:rsidRPr="00F52481" w:rsidRDefault="003B4C7E" w:rsidP="003B4C7E">
            <w:pPr>
              <w:pStyle w:val="Standard"/>
              <w:spacing w:before="240"/>
              <w:rPr>
                <w:rFonts w:ascii="Cambria" w:hAnsi="Cambria" w:cs="Tahoma"/>
                <w:sz w:val="22"/>
                <w:szCs w:val="22"/>
              </w:rPr>
            </w:pPr>
            <w:r w:rsidRPr="00F52481">
              <w:rPr>
                <w:rFonts w:ascii="Cambria" w:hAnsi="Cambria" w:cs="Tahoma"/>
                <w:sz w:val="22"/>
                <w:szCs w:val="22"/>
              </w:rPr>
              <w:t>Zakres temperatury -  -10˚C względem temperatury otoczenia do 60˚C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Default="00065FAF" w:rsidP="003B4C7E">
            <w:pPr>
              <w:spacing w:before="240"/>
              <w:jc w:val="center"/>
            </w:pPr>
            <w:r>
              <w:rPr>
                <w:rFonts w:ascii="Cambria" w:hAnsi="Cambria" w:cs="Arial"/>
                <w:b/>
              </w:rPr>
              <w:t>…………………......</w:t>
            </w:r>
          </w:p>
        </w:tc>
      </w:tr>
      <w:tr w:rsidR="003B4C7E" w:rsidTr="00065FAF">
        <w:trPr>
          <w:trHeight w:val="842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3B4C7E" w:rsidRDefault="003B4C7E" w:rsidP="003B4C7E">
            <w:pPr>
              <w:pStyle w:val="Standard"/>
              <w:spacing w:before="240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3B4C7E">
              <w:rPr>
                <w:rFonts w:ascii="Cambria" w:hAnsi="Cambria" w:cs="Tahoma"/>
                <w:b/>
                <w:sz w:val="22"/>
                <w:szCs w:val="22"/>
              </w:rPr>
              <w:t>5.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F52481" w:rsidRDefault="003B4C7E" w:rsidP="00065FAF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  <w:r w:rsidRPr="00F52481">
              <w:rPr>
                <w:rFonts w:ascii="Cambria" w:hAnsi="Cambria" w:cs="Tahoma"/>
                <w:sz w:val="22"/>
                <w:szCs w:val="22"/>
              </w:rPr>
              <w:t>Jednorodność temperatury w 37 ˚C - +/- 0.25 ˚C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Default="003B4C7E" w:rsidP="003B4C7E">
            <w:pPr>
              <w:spacing w:before="240"/>
              <w:jc w:val="center"/>
            </w:pPr>
            <w:r w:rsidRPr="008D5F65">
              <w:rPr>
                <w:rFonts w:ascii="Cambria" w:hAnsi="Cambria" w:cs="Arial"/>
                <w:b/>
              </w:rPr>
              <w:t>spełnia/nie spełnia*</w:t>
            </w:r>
          </w:p>
        </w:tc>
      </w:tr>
      <w:tr w:rsidR="003B4C7E" w:rsidTr="00F52481">
        <w:trPr>
          <w:trHeight w:val="357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FAF" w:rsidRDefault="00065FAF" w:rsidP="00065FAF">
            <w:pPr>
              <w:pStyle w:val="Standard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  <w:p w:rsidR="003B4C7E" w:rsidRPr="003B4C7E" w:rsidRDefault="003B4C7E" w:rsidP="00065FAF">
            <w:pPr>
              <w:pStyle w:val="Standard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3B4C7E">
              <w:rPr>
                <w:rFonts w:ascii="Cambria" w:hAnsi="Cambria" w:cs="Tahoma"/>
                <w:b/>
                <w:sz w:val="22"/>
                <w:szCs w:val="22"/>
              </w:rPr>
              <w:t>6.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F52481" w:rsidRDefault="003B4C7E" w:rsidP="00065FAF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  <w:r w:rsidRPr="00F52481">
              <w:rPr>
                <w:rFonts w:ascii="Cambria" w:hAnsi="Cambria" w:cs="Tahoma"/>
                <w:sz w:val="22"/>
                <w:szCs w:val="22"/>
              </w:rPr>
              <w:t>Alarm wizualny i dźwiękowy, gdy prędkość odbiega zmieni się od zadanej o min. 5rpm lub gdy temperatura odbiega od zadanej zmieni się o min. 1st.C z możliwością wyciszenia alarmu dźwiękowego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FAF" w:rsidRDefault="00065FAF" w:rsidP="00065FAF">
            <w:pPr>
              <w:jc w:val="center"/>
              <w:rPr>
                <w:rFonts w:ascii="Cambria" w:hAnsi="Cambria" w:cs="Arial"/>
                <w:b/>
              </w:rPr>
            </w:pPr>
          </w:p>
          <w:p w:rsidR="003B4C7E" w:rsidRDefault="003B4C7E" w:rsidP="00065FAF">
            <w:pPr>
              <w:jc w:val="center"/>
            </w:pPr>
            <w:r w:rsidRPr="008D5F65">
              <w:rPr>
                <w:rFonts w:ascii="Cambria" w:hAnsi="Cambria" w:cs="Arial"/>
                <w:b/>
              </w:rPr>
              <w:t>spełnia/nie spełnia*</w:t>
            </w:r>
          </w:p>
        </w:tc>
      </w:tr>
      <w:tr w:rsidR="003B4C7E" w:rsidTr="00F52481">
        <w:trPr>
          <w:trHeight w:val="357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3B4C7E" w:rsidRDefault="003B4C7E" w:rsidP="003B4C7E">
            <w:pPr>
              <w:pStyle w:val="Standard"/>
              <w:spacing w:before="240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3B4C7E">
              <w:rPr>
                <w:rFonts w:ascii="Cambria" w:hAnsi="Cambria" w:cs="Tahoma"/>
                <w:b/>
                <w:sz w:val="22"/>
                <w:szCs w:val="22"/>
              </w:rPr>
              <w:t>7.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F52481" w:rsidRDefault="003B4C7E" w:rsidP="003B4C7E">
            <w:pPr>
              <w:pStyle w:val="Standard"/>
              <w:spacing w:before="240"/>
              <w:rPr>
                <w:rFonts w:ascii="Cambria" w:hAnsi="Cambria" w:cs="Tahoma"/>
                <w:sz w:val="22"/>
                <w:szCs w:val="22"/>
              </w:rPr>
            </w:pPr>
            <w:r w:rsidRPr="00F52481">
              <w:rPr>
                <w:rFonts w:ascii="Cambria" w:hAnsi="Cambria" w:cs="Tahoma"/>
                <w:sz w:val="22"/>
                <w:szCs w:val="22"/>
              </w:rPr>
              <w:t>Wymiary platformy - Min. 45 x 70 cm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Default="00065FAF" w:rsidP="003B4C7E">
            <w:pPr>
              <w:spacing w:before="240"/>
              <w:jc w:val="center"/>
            </w:pPr>
            <w:r>
              <w:rPr>
                <w:rFonts w:ascii="Cambria" w:hAnsi="Cambria" w:cs="Arial"/>
                <w:b/>
              </w:rPr>
              <w:t>……………………..</w:t>
            </w:r>
          </w:p>
        </w:tc>
      </w:tr>
      <w:tr w:rsidR="003B4C7E" w:rsidTr="00F52481">
        <w:trPr>
          <w:trHeight w:val="357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3B4C7E" w:rsidRDefault="003B4C7E" w:rsidP="00065FAF">
            <w:pPr>
              <w:pStyle w:val="Standard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3B4C7E">
              <w:rPr>
                <w:rFonts w:ascii="Cambria" w:hAnsi="Cambria" w:cs="Tahoma"/>
                <w:b/>
                <w:sz w:val="22"/>
                <w:szCs w:val="22"/>
              </w:rPr>
              <w:t>8.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F52481" w:rsidRDefault="003B4C7E" w:rsidP="00065FAF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  <w:r w:rsidRPr="00F52481">
              <w:rPr>
                <w:rFonts w:ascii="Cambria" w:hAnsi="Cambria" w:cs="Tahoma"/>
                <w:sz w:val="22"/>
                <w:szCs w:val="22"/>
              </w:rPr>
              <w:t>Możliwość zamontowania minimum 5 kolb 2 litrowych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Default="003B4C7E" w:rsidP="00065FAF">
            <w:pPr>
              <w:jc w:val="center"/>
            </w:pPr>
            <w:r w:rsidRPr="008D5F65">
              <w:rPr>
                <w:rFonts w:ascii="Cambria" w:hAnsi="Cambria" w:cs="Arial"/>
                <w:b/>
              </w:rPr>
              <w:t>spełnia/nie spełnia*</w:t>
            </w:r>
          </w:p>
        </w:tc>
      </w:tr>
      <w:tr w:rsidR="003B4C7E" w:rsidTr="00F52481">
        <w:trPr>
          <w:trHeight w:val="357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3B4C7E" w:rsidRDefault="003B4C7E" w:rsidP="00065FAF">
            <w:pPr>
              <w:pStyle w:val="Standard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3B4C7E">
              <w:rPr>
                <w:rFonts w:ascii="Cambria" w:hAnsi="Cambria" w:cs="Tahoma"/>
                <w:b/>
                <w:sz w:val="22"/>
                <w:szCs w:val="22"/>
              </w:rPr>
              <w:t>9.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F52481" w:rsidRDefault="003B4C7E" w:rsidP="00065FAF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  <w:r w:rsidRPr="00F52481">
              <w:rPr>
                <w:rFonts w:ascii="Cambria" w:hAnsi="Cambria" w:cs="Tahoma"/>
                <w:sz w:val="22"/>
                <w:szCs w:val="22"/>
              </w:rPr>
              <w:t>Możliwość zamontowania minimum 4 kolb 5 litrowych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Default="003B4C7E" w:rsidP="00065FAF">
            <w:pPr>
              <w:jc w:val="center"/>
            </w:pPr>
            <w:r w:rsidRPr="008D5F65">
              <w:rPr>
                <w:rFonts w:ascii="Cambria" w:hAnsi="Cambria" w:cs="Arial"/>
                <w:b/>
              </w:rPr>
              <w:t>spełnia/nie spełnia*</w:t>
            </w:r>
          </w:p>
        </w:tc>
      </w:tr>
      <w:tr w:rsidR="003B4C7E" w:rsidTr="00F52481">
        <w:trPr>
          <w:trHeight w:val="357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3B4C7E" w:rsidRDefault="003B4C7E" w:rsidP="00065FAF">
            <w:pPr>
              <w:pStyle w:val="Standard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3B4C7E">
              <w:rPr>
                <w:rFonts w:ascii="Cambria" w:hAnsi="Cambria" w:cs="Tahoma"/>
                <w:b/>
                <w:sz w:val="22"/>
                <w:szCs w:val="22"/>
              </w:rPr>
              <w:t>10.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F52481" w:rsidRDefault="003B4C7E" w:rsidP="00065FAF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  <w:r w:rsidRPr="00F52481">
              <w:rPr>
                <w:rFonts w:ascii="Cambria" w:hAnsi="Cambria" w:cs="Tahoma"/>
                <w:sz w:val="22"/>
                <w:szCs w:val="22"/>
              </w:rPr>
              <w:t>Możliwość ustawienia czasu w zakresie nie mniejszym niż 0.1 do 99.9 godzin oraz pracy ciągłej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Default="003B4C7E" w:rsidP="00065FAF">
            <w:pPr>
              <w:jc w:val="center"/>
            </w:pPr>
            <w:r w:rsidRPr="008D5F65">
              <w:rPr>
                <w:rFonts w:ascii="Cambria" w:hAnsi="Cambria" w:cs="Arial"/>
                <w:b/>
              </w:rPr>
              <w:t>spełnia/nie spełnia*</w:t>
            </w:r>
          </w:p>
        </w:tc>
      </w:tr>
      <w:tr w:rsidR="003B4C7E" w:rsidTr="00F52481">
        <w:trPr>
          <w:trHeight w:val="357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3B4C7E" w:rsidRDefault="003B4C7E" w:rsidP="00065FAF">
            <w:pPr>
              <w:pStyle w:val="Standard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3B4C7E">
              <w:rPr>
                <w:rFonts w:ascii="Cambria" w:hAnsi="Cambria" w:cs="Tahoma"/>
                <w:b/>
                <w:sz w:val="22"/>
                <w:szCs w:val="22"/>
              </w:rPr>
              <w:t>11.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F52481" w:rsidRDefault="003B4C7E" w:rsidP="00065FAF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  <w:r w:rsidRPr="00F52481">
              <w:rPr>
                <w:rFonts w:ascii="Cambria" w:hAnsi="Cambria" w:cs="Tahoma"/>
                <w:sz w:val="22"/>
                <w:szCs w:val="22"/>
              </w:rPr>
              <w:t>Zatrzymywanie wytrząsania podczas otwierania drzwi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Default="003B4C7E" w:rsidP="00065FAF">
            <w:pPr>
              <w:jc w:val="center"/>
            </w:pPr>
            <w:r w:rsidRPr="008D5F65">
              <w:rPr>
                <w:rFonts w:ascii="Cambria" w:hAnsi="Cambria" w:cs="Arial"/>
                <w:b/>
              </w:rPr>
              <w:t>spełnia/nie spełnia*</w:t>
            </w:r>
          </w:p>
        </w:tc>
      </w:tr>
      <w:tr w:rsidR="003B4C7E" w:rsidTr="00F52481">
        <w:trPr>
          <w:trHeight w:val="357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3B4C7E" w:rsidRDefault="003B4C7E" w:rsidP="00065FAF">
            <w:pPr>
              <w:pStyle w:val="Standard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3B4C7E">
              <w:rPr>
                <w:rFonts w:ascii="Cambria" w:hAnsi="Cambria" w:cs="Tahoma"/>
                <w:b/>
                <w:sz w:val="22"/>
                <w:szCs w:val="22"/>
              </w:rPr>
              <w:t>12.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F52481" w:rsidRDefault="003B4C7E" w:rsidP="00065FAF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  <w:r w:rsidRPr="00F52481">
              <w:rPr>
                <w:rFonts w:ascii="Cambria" w:hAnsi="Cambria" w:cs="Tahoma"/>
                <w:sz w:val="22"/>
                <w:szCs w:val="22"/>
              </w:rPr>
              <w:t>Podwójna szyba termiczna w drzwiach przednich - Zamknięcie umożliwiające podgląd wytrząsanych próbek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Default="003B4C7E" w:rsidP="00065FAF">
            <w:pPr>
              <w:jc w:val="center"/>
            </w:pPr>
            <w:r w:rsidRPr="008D5F65">
              <w:rPr>
                <w:rFonts w:ascii="Cambria" w:hAnsi="Cambria" w:cs="Arial"/>
                <w:b/>
              </w:rPr>
              <w:t>spełnia/nie spełnia*</w:t>
            </w:r>
          </w:p>
        </w:tc>
      </w:tr>
      <w:tr w:rsidR="003B4C7E" w:rsidTr="00F52481">
        <w:trPr>
          <w:trHeight w:val="402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3B4C7E" w:rsidRDefault="003B4C7E" w:rsidP="003B4C7E">
            <w:pPr>
              <w:pStyle w:val="Standard"/>
              <w:spacing w:before="240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3B4C7E">
              <w:rPr>
                <w:rFonts w:ascii="Cambria" w:hAnsi="Cambria" w:cs="Tahoma"/>
                <w:b/>
                <w:sz w:val="22"/>
                <w:szCs w:val="22"/>
              </w:rPr>
              <w:t>13.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F52481" w:rsidRDefault="003B4C7E" w:rsidP="003B4C7E">
            <w:pPr>
              <w:pStyle w:val="Standard"/>
              <w:spacing w:before="240"/>
              <w:rPr>
                <w:rFonts w:ascii="Cambria" w:hAnsi="Cambria" w:cs="Tahoma"/>
                <w:sz w:val="22"/>
                <w:szCs w:val="22"/>
              </w:rPr>
            </w:pPr>
            <w:r w:rsidRPr="00F52481">
              <w:rPr>
                <w:rFonts w:ascii="Cambria" w:hAnsi="Cambria" w:cs="Tahoma"/>
                <w:sz w:val="22"/>
                <w:szCs w:val="22"/>
              </w:rPr>
              <w:t>Automatyczny restart po braku zasilania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Default="003B4C7E" w:rsidP="003B4C7E">
            <w:pPr>
              <w:spacing w:before="240"/>
              <w:jc w:val="center"/>
            </w:pPr>
            <w:r w:rsidRPr="008D5F65">
              <w:rPr>
                <w:rFonts w:ascii="Cambria" w:hAnsi="Cambria" w:cs="Arial"/>
                <w:b/>
              </w:rPr>
              <w:t>spełnia/nie spełnia*</w:t>
            </w:r>
          </w:p>
        </w:tc>
      </w:tr>
      <w:tr w:rsidR="003B4C7E" w:rsidTr="003B4C7E">
        <w:trPr>
          <w:trHeight w:val="1073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3B4C7E" w:rsidRDefault="003B4C7E" w:rsidP="00065FAF">
            <w:pPr>
              <w:pStyle w:val="Standard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3B4C7E">
              <w:rPr>
                <w:rFonts w:ascii="Cambria" w:hAnsi="Cambria" w:cs="Tahoma"/>
                <w:b/>
                <w:sz w:val="22"/>
                <w:szCs w:val="22"/>
              </w:rPr>
              <w:lastRenderedPageBreak/>
              <w:t>14.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F52481" w:rsidRDefault="003B4C7E" w:rsidP="00065FAF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Dostępne tryby pracy: </w:t>
            </w:r>
            <w:r w:rsidRPr="00F52481">
              <w:rPr>
                <w:rFonts w:ascii="Cambria" w:hAnsi="Cambria" w:cs="Tahoma"/>
                <w:sz w:val="22"/>
                <w:szCs w:val="22"/>
              </w:rPr>
              <w:t>stała prędkość i temperatura; wytrząsanie w zaprog</w:t>
            </w:r>
            <w:r>
              <w:rPr>
                <w:rFonts w:ascii="Cambria" w:hAnsi="Cambria" w:cs="Tahoma"/>
                <w:sz w:val="22"/>
                <w:szCs w:val="22"/>
              </w:rPr>
              <w:t>ramowanym czasie i temperaturze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Default="003B4C7E" w:rsidP="00065FAF">
            <w:pPr>
              <w:jc w:val="center"/>
            </w:pPr>
            <w:r w:rsidRPr="008D5F65">
              <w:rPr>
                <w:rFonts w:ascii="Cambria" w:hAnsi="Cambria" w:cs="Arial"/>
                <w:b/>
              </w:rPr>
              <w:t>spełnia/nie spełnia*</w:t>
            </w:r>
          </w:p>
        </w:tc>
      </w:tr>
      <w:tr w:rsidR="003B4C7E" w:rsidTr="00F52481">
        <w:trPr>
          <w:trHeight w:val="357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3B4C7E" w:rsidRDefault="003B4C7E" w:rsidP="00065FAF">
            <w:pPr>
              <w:pStyle w:val="Standard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3B4C7E">
              <w:rPr>
                <w:rFonts w:ascii="Cambria" w:hAnsi="Cambria" w:cs="Tahoma"/>
                <w:b/>
                <w:sz w:val="22"/>
                <w:szCs w:val="22"/>
              </w:rPr>
              <w:t>15.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Default="003B4C7E" w:rsidP="00065FAF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  <w:r w:rsidRPr="00F52481">
              <w:rPr>
                <w:rFonts w:ascii="Cambria" w:hAnsi="Cambria" w:cs="Tahoma"/>
                <w:sz w:val="22"/>
                <w:szCs w:val="22"/>
              </w:rPr>
              <w:t>Wymiary zewnętrzne (szer. x gł. x wys.)  nie więcej niż 125 x 85 x 105 cm</w:t>
            </w:r>
          </w:p>
          <w:p w:rsidR="00065FAF" w:rsidRPr="00F52481" w:rsidRDefault="00065FAF" w:rsidP="00065FAF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5FAF" w:rsidRDefault="00065FAF" w:rsidP="00065FAF">
            <w:pPr>
              <w:jc w:val="center"/>
              <w:rPr>
                <w:rFonts w:ascii="Cambria" w:hAnsi="Cambria" w:cs="Arial"/>
                <w:b/>
              </w:rPr>
            </w:pPr>
          </w:p>
          <w:p w:rsidR="003B4C7E" w:rsidRDefault="00065FAF" w:rsidP="00065FAF">
            <w:pPr>
              <w:jc w:val="center"/>
            </w:pPr>
            <w:r>
              <w:rPr>
                <w:rFonts w:ascii="Cambria" w:hAnsi="Cambria" w:cs="Arial"/>
                <w:b/>
              </w:rPr>
              <w:t>……………………………</w:t>
            </w:r>
          </w:p>
        </w:tc>
      </w:tr>
      <w:tr w:rsidR="003B4C7E" w:rsidTr="00F52481">
        <w:trPr>
          <w:trHeight w:val="522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3B4C7E" w:rsidRDefault="003B4C7E" w:rsidP="00065FAF">
            <w:pPr>
              <w:pStyle w:val="Standard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3B4C7E">
              <w:rPr>
                <w:rFonts w:ascii="Cambria" w:hAnsi="Cambria" w:cs="Tahoma"/>
                <w:b/>
                <w:sz w:val="22"/>
                <w:szCs w:val="22"/>
              </w:rPr>
              <w:t>16.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F52481" w:rsidRDefault="003B4C7E" w:rsidP="00065FAF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  <w:r w:rsidRPr="00F52481">
              <w:rPr>
                <w:rFonts w:ascii="Cambria" w:hAnsi="Cambria" w:cs="Tahoma"/>
                <w:sz w:val="22"/>
                <w:szCs w:val="22"/>
              </w:rPr>
              <w:t>Wyświetlacz pokazujący parametry pracy urządzenia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Default="003B4C7E" w:rsidP="00065FAF">
            <w:pPr>
              <w:jc w:val="center"/>
            </w:pPr>
            <w:r w:rsidRPr="008D5F65">
              <w:rPr>
                <w:rFonts w:ascii="Cambria" w:hAnsi="Cambria" w:cs="Arial"/>
                <w:b/>
              </w:rPr>
              <w:t>spełnia/nie spełnia*</w:t>
            </w:r>
          </w:p>
        </w:tc>
      </w:tr>
      <w:tr w:rsidR="003B4C7E" w:rsidTr="00F52481">
        <w:trPr>
          <w:trHeight w:val="552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3B4C7E" w:rsidRDefault="003B4C7E" w:rsidP="00065FAF">
            <w:pPr>
              <w:pStyle w:val="Standard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3B4C7E">
              <w:rPr>
                <w:rFonts w:ascii="Cambria" w:hAnsi="Cambria" w:cs="Tahoma"/>
                <w:b/>
                <w:sz w:val="22"/>
                <w:szCs w:val="22"/>
              </w:rPr>
              <w:t>17.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F52481" w:rsidRDefault="003B4C7E" w:rsidP="00065FAF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  <w:r w:rsidRPr="00F52481">
              <w:rPr>
                <w:rFonts w:ascii="Cambria" w:hAnsi="Cambria" w:cs="Tahoma"/>
                <w:sz w:val="22"/>
                <w:szCs w:val="22"/>
              </w:rPr>
              <w:t>Min. 12 miesięcy gwarancji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Default="003B4C7E" w:rsidP="00065FAF">
            <w:pPr>
              <w:jc w:val="center"/>
            </w:pPr>
            <w:r w:rsidRPr="008D5F65">
              <w:rPr>
                <w:rFonts w:ascii="Cambria" w:hAnsi="Cambria" w:cs="Arial"/>
                <w:b/>
              </w:rPr>
              <w:t>spełnia/nie spełnia*</w:t>
            </w:r>
          </w:p>
        </w:tc>
      </w:tr>
      <w:tr w:rsidR="003B4C7E" w:rsidTr="00F52481">
        <w:trPr>
          <w:trHeight w:val="642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3B4C7E" w:rsidRDefault="003B4C7E" w:rsidP="00065FAF">
            <w:pPr>
              <w:pStyle w:val="Standard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3B4C7E">
              <w:rPr>
                <w:rFonts w:ascii="Cambria" w:hAnsi="Cambria" w:cs="Tahoma"/>
                <w:b/>
                <w:sz w:val="22"/>
                <w:szCs w:val="22"/>
              </w:rPr>
              <w:t>18.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Pr="00F52481" w:rsidRDefault="003B4C7E" w:rsidP="00065FAF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  <w:r w:rsidRPr="00F52481">
              <w:rPr>
                <w:rFonts w:ascii="Cambria" w:hAnsi="Cambria" w:cs="Tahoma"/>
                <w:sz w:val="22"/>
                <w:szCs w:val="22"/>
              </w:rPr>
              <w:t>Nie wymaga podłączenia do innych mediów oprócz zasilania 230V/50Hz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C7E" w:rsidRDefault="003B4C7E" w:rsidP="00065FAF">
            <w:pPr>
              <w:jc w:val="center"/>
            </w:pPr>
            <w:r w:rsidRPr="008D5F65">
              <w:rPr>
                <w:rFonts w:ascii="Cambria" w:hAnsi="Cambria" w:cs="Arial"/>
                <w:b/>
              </w:rPr>
              <w:t>spełnia/nie spełnia*</w:t>
            </w:r>
          </w:p>
        </w:tc>
      </w:tr>
      <w:tr w:rsidR="00AD1656" w:rsidTr="00AD1656">
        <w:trPr>
          <w:trHeight w:val="642"/>
        </w:trPr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656" w:rsidRPr="003B4C7E" w:rsidRDefault="00AD1656" w:rsidP="00C90DE3">
            <w:pPr>
              <w:pStyle w:val="Standard"/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19</w:t>
            </w:r>
            <w:r w:rsidRPr="003B4C7E">
              <w:rPr>
                <w:rFonts w:ascii="Cambria" w:hAnsi="Cambria" w:cs="Tahoma"/>
                <w:b/>
                <w:sz w:val="22"/>
                <w:szCs w:val="22"/>
              </w:rPr>
              <w:t>.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656" w:rsidRPr="00F52481" w:rsidRDefault="00AD1656" w:rsidP="00C90DE3">
            <w:pPr>
              <w:pStyle w:val="Standard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Sprzęt jest: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1656" w:rsidRPr="00AD1656" w:rsidRDefault="00AD1656" w:rsidP="00AD1656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fabrycznie nowy</w:t>
            </w:r>
            <w:r w:rsidRPr="008D5F65">
              <w:rPr>
                <w:rFonts w:ascii="Cambria" w:hAnsi="Cambria" w:cs="Arial"/>
                <w:b/>
              </w:rPr>
              <w:t>/</w:t>
            </w:r>
            <w:r>
              <w:rPr>
                <w:rFonts w:ascii="Cambria" w:hAnsi="Cambria" w:cs="Arial"/>
                <w:b/>
              </w:rPr>
              <w:t>używany</w:t>
            </w:r>
            <w:r w:rsidRPr="008D5F65">
              <w:rPr>
                <w:rFonts w:ascii="Cambria" w:hAnsi="Cambria" w:cs="Arial"/>
                <w:b/>
              </w:rPr>
              <w:t>*</w:t>
            </w:r>
          </w:p>
        </w:tc>
      </w:tr>
    </w:tbl>
    <w:p w:rsidR="003B4C7E" w:rsidRDefault="003B4C7E" w:rsidP="003B4C7E">
      <w:pPr>
        <w:pStyle w:val="redniasiatka1akcent21"/>
        <w:ind w:left="0"/>
        <w:jc w:val="left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DB221A" w:rsidRPr="003B4C7E" w:rsidRDefault="003B4C7E" w:rsidP="003B4C7E">
      <w:pPr>
        <w:pStyle w:val="redniasiatka1akcent21"/>
        <w:ind w:left="0"/>
        <w:jc w:val="left"/>
        <w:rPr>
          <w:rFonts w:ascii="Cambria" w:eastAsia="Times New Roman" w:hAnsi="Cambria" w:cs="Tahoma"/>
          <w:kern w:val="3"/>
          <w:lang w:eastAsia="pl-PL"/>
        </w:rPr>
      </w:pPr>
      <w:r w:rsidRPr="003B4C7E">
        <w:rPr>
          <w:rFonts w:ascii="Cambria" w:eastAsia="Times New Roman" w:hAnsi="Cambria" w:cs="Tahoma"/>
          <w:kern w:val="3"/>
          <w:lang w:eastAsia="pl-PL"/>
        </w:rPr>
        <w:t>* niepotrzebne skreślić</w:t>
      </w:r>
    </w:p>
    <w:p w:rsidR="006B472D" w:rsidRDefault="006B472D" w:rsidP="006B472D">
      <w:pPr>
        <w:pStyle w:val="redniasiatka1akcent21"/>
        <w:ind w:left="0"/>
        <w:jc w:val="left"/>
      </w:pPr>
    </w:p>
    <w:p w:rsidR="00065FAF" w:rsidRPr="00C45E90" w:rsidRDefault="00065FAF" w:rsidP="00065FAF">
      <w:pPr>
        <w:spacing w:after="120"/>
        <w:ind w:right="396"/>
        <w:jc w:val="both"/>
        <w:rPr>
          <w:rFonts w:ascii="Cambria" w:hAnsi="Cambria" w:cs="Arial"/>
        </w:rPr>
      </w:pPr>
      <w:r w:rsidRPr="00C45E90">
        <w:rPr>
          <w:rFonts w:ascii="Cambria" w:hAnsi="Cambria" w:cs="Arial"/>
        </w:rPr>
        <w:t xml:space="preserve">W kolumnie „Parametry techniczne sprzętu oferowane przez Wykonawcę” w miejscach wykropkowanych należy wpisać (skonkretyzować) parametry oferowanego sprzętu, natomiast w pozycjach spełnia/nie spełnia należy zaznaczyć jedną z podanych odpowiedzi (skreślić niepotrzebne). </w:t>
      </w:r>
    </w:p>
    <w:p w:rsidR="00065FAF" w:rsidRPr="00C45E90" w:rsidRDefault="00065FAF" w:rsidP="00065FAF">
      <w:pPr>
        <w:spacing w:after="0"/>
        <w:ind w:right="396"/>
        <w:jc w:val="both"/>
        <w:rPr>
          <w:rFonts w:ascii="Cambria" w:hAnsi="Cambria" w:cs="Arial"/>
        </w:rPr>
      </w:pPr>
      <w:r w:rsidRPr="00C45E90">
        <w:rPr>
          <w:rFonts w:ascii="Cambria" w:hAnsi="Cambria" w:cs="Arial"/>
        </w:rPr>
        <w:t>Wszystkie pozycje w kolumnie „</w:t>
      </w:r>
      <w:r w:rsidR="00C65D0C">
        <w:rPr>
          <w:rFonts w:ascii="Cambria" w:hAnsi="Cambria" w:cs="Arial"/>
        </w:rPr>
        <w:t>Parametry wymagane</w:t>
      </w:r>
      <w:bookmarkStart w:id="0" w:name="_GoBack"/>
      <w:bookmarkEnd w:id="0"/>
      <w:r w:rsidRPr="00C45E90">
        <w:rPr>
          <w:rFonts w:ascii="Cambria" w:hAnsi="Cambria" w:cs="Arial"/>
        </w:rPr>
        <w:t xml:space="preserve">” określają parametry wymagane przez Zamawiającego, więc </w:t>
      </w:r>
      <w:r w:rsidRPr="00C45E90">
        <w:rPr>
          <w:rFonts w:ascii="Cambria" w:hAnsi="Cambria" w:cs="Arial"/>
          <w:u w:val="single"/>
        </w:rPr>
        <w:t xml:space="preserve">zaznaczenie odpowiedzi „nie spełnia” lub nieuzupełnienie wykropkowanych miejsc będzie skutkowało uznaniem, że oferta nie odpowiada wymaganiom Zamawiającego i treści SIWZ (art. 89 ust. 1 pkt 2 ustawy </w:t>
      </w:r>
      <w:proofErr w:type="spellStart"/>
      <w:r w:rsidRPr="00C45E90">
        <w:rPr>
          <w:rFonts w:ascii="Cambria" w:hAnsi="Cambria" w:cs="Arial"/>
          <w:u w:val="single"/>
        </w:rPr>
        <w:t>Pzp</w:t>
      </w:r>
      <w:proofErr w:type="spellEnd"/>
      <w:r w:rsidRPr="00C45E90">
        <w:rPr>
          <w:rFonts w:ascii="Cambria" w:hAnsi="Cambria" w:cs="Arial"/>
          <w:u w:val="single"/>
        </w:rPr>
        <w:t>).</w:t>
      </w: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Pr="00C45E90" w:rsidRDefault="00065FAF" w:rsidP="00065FAF">
      <w:pPr>
        <w:spacing w:after="0" w:line="360" w:lineRule="auto"/>
        <w:ind w:right="396"/>
        <w:rPr>
          <w:rFonts w:ascii="Cambria" w:hAnsi="Cambria" w:cs="Arial"/>
        </w:rPr>
      </w:pPr>
      <w:r w:rsidRPr="00C45E90">
        <w:rPr>
          <w:rFonts w:ascii="Cambria" w:hAnsi="Cambria" w:cs="Arial"/>
        </w:rPr>
        <w:t>……………</w:t>
      </w:r>
      <w:r>
        <w:rPr>
          <w:rFonts w:ascii="Cambria" w:hAnsi="Cambria" w:cs="Arial"/>
        </w:rPr>
        <w:t>………………, dnia ……………. 2014 rok                                      ……….……………………..……</w:t>
      </w:r>
    </w:p>
    <w:p w:rsidR="00065FAF" w:rsidRPr="00AF0A4C" w:rsidRDefault="00065FAF" w:rsidP="00065FAF">
      <w:pPr>
        <w:tabs>
          <w:tab w:val="left" w:pos="8222"/>
        </w:tabs>
        <w:spacing w:after="120" w:line="360" w:lineRule="auto"/>
        <w:ind w:right="396"/>
        <w:jc w:val="right"/>
        <w:rPr>
          <w:rFonts w:ascii="Cambria" w:hAnsi="Cambria" w:cs="Arial"/>
        </w:rPr>
      </w:pPr>
      <w:r w:rsidRPr="00C45E90">
        <w:rPr>
          <w:rFonts w:ascii="Cambria" w:hAnsi="Cambria" w:cs="Arial"/>
        </w:rPr>
        <w:t>(podpis i pieczątka Wykonawcy)</w:t>
      </w:r>
    </w:p>
    <w:p w:rsidR="00065FAF" w:rsidRDefault="00065FAF" w:rsidP="006B472D">
      <w:pPr>
        <w:pStyle w:val="redniasiatka1akcent21"/>
        <w:ind w:left="0"/>
        <w:jc w:val="left"/>
      </w:pPr>
    </w:p>
    <w:p w:rsidR="00065FAF" w:rsidRDefault="00065FAF" w:rsidP="00065FAF"/>
    <w:p w:rsidR="00065FAF" w:rsidRPr="00065FAF" w:rsidRDefault="00065FAF" w:rsidP="00065FAF">
      <w:pPr>
        <w:jc w:val="center"/>
      </w:pPr>
    </w:p>
    <w:sectPr w:rsidR="00065FAF" w:rsidRPr="00065FAF" w:rsidSect="00F524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E3" w:rsidRDefault="00C90DE3" w:rsidP="00F52481">
      <w:pPr>
        <w:spacing w:after="0" w:line="240" w:lineRule="auto"/>
      </w:pPr>
      <w:r>
        <w:separator/>
      </w:r>
    </w:p>
  </w:endnote>
  <w:endnote w:type="continuationSeparator" w:id="0">
    <w:p w:rsidR="00C90DE3" w:rsidRDefault="00C90DE3" w:rsidP="00F5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307579"/>
      <w:docPartObj>
        <w:docPartGallery w:val="Page Numbers (Bottom of Page)"/>
        <w:docPartUnique/>
      </w:docPartObj>
    </w:sdtPr>
    <w:sdtContent>
      <w:p w:rsidR="00C90DE3" w:rsidRDefault="00C90D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D0C">
          <w:rPr>
            <w:noProof/>
          </w:rPr>
          <w:t>1</w:t>
        </w:r>
        <w:r>
          <w:fldChar w:fldCharType="end"/>
        </w:r>
      </w:p>
    </w:sdtContent>
  </w:sdt>
  <w:p w:rsidR="00C90DE3" w:rsidRDefault="00C90D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E3" w:rsidRDefault="00C90DE3" w:rsidP="00F52481">
      <w:pPr>
        <w:spacing w:after="0" w:line="240" w:lineRule="auto"/>
      </w:pPr>
      <w:r>
        <w:separator/>
      </w:r>
    </w:p>
  </w:footnote>
  <w:footnote w:type="continuationSeparator" w:id="0">
    <w:p w:rsidR="00C90DE3" w:rsidRDefault="00C90DE3" w:rsidP="00F5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E3" w:rsidRPr="008812AE" w:rsidRDefault="00C90DE3" w:rsidP="00F52481">
    <w:pPr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załącznik nr 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2 </w:t>
    </w: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do SIWZ 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- </w:t>
    </w: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>postępowanie nr  A120-21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1-180/14/KS</w:t>
    </w:r>
  </w:p>
  <w:p w:rsidR="00C90DE3" w:rsidRPr="00F52481" w:rsidRDefault="00C90DE3" w:rsidP="00F52481">
    <w:pPr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>
      <w:rPr>
        <w:rFonts w:ascii="Cambria" w:hAnsi="Cambria"/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E4B53"/>
    <w:multiLevelType w:val="multilevel"/>
    <w:tmpl w:val="09A085A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469B5A38"/>
    <w:multiLevelType w:val="hybridMultilevel"/>
    <w:tmpl w:val="B278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537BC"/>
    <w:multiLevelType w:val="hybridMultilevel"/>
    <w:tmpl w:val="C99CF8B0"/>
    <w:lvl w:ilvl="0" w:tplc="282EC42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405F3"/>
    <w:multiLevelType w:val="hybridMultilevel"/>
    <w:tmpl w:val="4DAC2572"/>
    <w:lvl w:ilvl="0" w:tplc="DA325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103E6E"/>
    <w:multiLevelType w:val="hybridMultilevel"/>
    <w:tmpl w:val="BAD4FB6A"/>
    <w:lvl w:ilvl="0" w:tplc="74A2EC6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2D"/>
    <w:rsid w:val="0000522E"/>
    <w:rsid w:val="000220A5"/>
    <w:rsid w:val="00036476"/>
    <w:rsid w:val="00065FAF"/>
    <w:rsid w:val="000E6DFA"/>
    <w:rsid w:val="002875A0"/>
    <w:rsid w:val="003564B0"/>
    <w:rsid w:val="00380C34"/>
    <w:rsid w:val="003B4C7E"/>
    <w:rsid w:val="005A46E6"/>
    <w:rsid w:val="006B472D"/>
    <w:rsid w:val="007F75DB"/>
    <w:rsid w:val="0082758E"/>
    <w:rsid w:val="00861283"/>
    <w:rsid w:val="00921553"/>
    <w:rsid w:val="009454A9"/>
    <w:rsid w:val="009E28F4"/>
    <w:rsid w:val="00A23932"/>
    <w:rsid w:val="00AD1656"/>
    <w:rsid w:val="00AD3CED"/>
    <w:rsid w:val="00B77E41"/>
    <w:rsid w:val="00C35A7E"/>
    <w:rsid w:val="00C65D0C"/>
    <w:rsid w:val="00C82AB3"/>
    <w:rsid w:val="00C90DE3"/>
    <w:rsid w:val="00DB221A"/>
    <w:rsid w:val="00EE15DB"/>
    <w:rsid w:val="00F51E15"/>
    <w:rsid w:val="00F52481"/>
    <w:rsid w:val="00F85B34"/>
    <w:rsid w:val="00F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40C33E9-26AF-4620-B90B-D0C3D9F5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Normalny"/>
    <w:link w:val="Nagwek2Znak"/>
    <w:rsid w:val="00DB221A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6B472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DB221A"/>
    <w:rPr>
      <w:rFonts w:ascii="Times New Roman" w:eastAsia="Times New Roman" w:hAnsi="Times New Roman" w:cs="Times New Roman"/>
      <w:kern w:val="3"/>
      <w:sz w:val="28"/>
      <w:szCs w:val="24"/>
      <w:lang w:eastAsia="pl-PL"/>
    </w:rPr>
  </w:style>
  <w:style w:type="paragraph" w:customStyle="1" w:styleId="Standard">
    <w:name w:val="Standard"/>
    <w:rsid w:val="00DB22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DB221A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481"/>
  </w:style>
  <w:style w:type="paragraph" w:styleId="Stopka">
    <w:name w:val="footer"/>
    <w:basedOn w:val="Normalny"/>
    <w:link w:val="Stopka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481"/>
  </w:style>
  <w:style w:type="paragraph" w:styleId="Tekstdymka">
    <w:name w:val="Balloon Text"/>
    <w:basedOn w:val="Normalny"/>
    <w:link w:val="TekstdymkaZnak"/>
    <w:uiPriority w:val="99"/>
    <w:semiHidden/>
    <w:unhideWhenUsed/>
    <w:rsid w:val="00C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4525F9CC</Template>
  <TotalTime>130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eclipse1</dc:creator>
  <cp:lastModifiedBy>Karolina Sikorska</cp:lastModifiedBy>
  <cp:revision>13</cp:revision>
  <cp:lastPrinted>2014-09-01T10:11:00Z</cp:lastPrinted>
  <dcterms:created xsi:type="dcterms:W3CDTF">2014-08-13T09:57:00Z</dcterms:created>
  <dcterms:modified xsi:type="dcterms:W3CDTF">2014-09-01T10:22:00Z</dcterms:modified>
</cp:coreProperties>
</file>