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8C08" w14:textId="77777777" w:rsidR="00BE4EA4" w:rsidRPr="007D3FEC" w:rsidRDefault="00BE4EA4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PROJEKT</w:t>
      </w:r>
    </w:p>
    <w:p w14:paraId="119B8C09" w14:textId="5297D2E9" w:rsidR="00C0571B" w:rsidRPr="007D3FEC" w:rsidRDefault="00C0571B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UMOWA nr A120-211-1</w:t>
      </w:r>
      <w:r w:rsidR="002160E9">
        <w:rPr>
          <w:rFonts w:asciiTheme="majorHAnsi" w:hAnsiTheme="majorHAnsi"/>
          <w:b/>
        </w:rPr>
        <w:t>94</w:t>
      </w:r>
      <w:r w:rsidR="008B2C3F" w:rsidRPr="007D3FEC">
        <w:rPr>
          <w:rFonts w:asciiTheme="majorHAnsi" w:hAnsiTheme="majorHAnsi"/>
          <w:b/>
        </w:rPr>
        <w:t xml:space="preserve"> </w:t>
      </w:r>
      <w:r w:rsidRPr="007D3FEC">
        <w:rPr>
          <w:rFonts w:asciiTheme="majorHAnsi" w:hAnsiTheme="majorHAnsi"/>
          <w:b/>
        </w:rPr>
        <w:t>/14/</w:t>
      </w:r>
      <w:r w:rsidR="007D3FEC" w:rsidRPr="007D3FEC">
        <w:rPr>
          <w:rFonts w:asciiTheme="majorHAnsi" w:hAnsiTheme="majorHAnsi"/>
          <w:b/>
        </w:rPr>
        <w:t>GR</w:t>
      </w:r>
      <w:r w:rsidR="008B2C3F">
        <w:rPr>
          <w:rFonts w:asciiTheme="majorHAnsi" w:hAnsiTheme="majorHAnsi"/>
          <w:b/>
        </w:rPr>
        <w:t>-II</w:t>
      </w:r>
    </w:p>
    <w:p w14:paraId="119B8C0A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zawarta w dniu   ………….....................................  roku w Gdańsku pomiędzy:</w:t>
      </w:r>
    </w:p>
    <w:p w14:paraId="119B8C0B" w14:textId="77777777" w:rsidR="00BE4EA4" w:rsidRPr="007D3FEC" w:rsidRDefault="00BE4EA4" w:rsidP="00177C8C">
      <w:pPr>
        <w:tabs>
          <w:tab w:val="left" w:pos="7594"/>
        </w:tabs>
        <w:spacing w:line="360" w:lineRule="auto"/>
        <w:jc w:val="both"/>
        <w:rPr>
          <w:rFonts w:asciiTheme="majorHAnsi" w:hAnsiTheme="majorHAnsi"/>
          <w:bCs/>
        </w:rPr>
      </w:pPr>
      <w:r w:rsidRPr="007D3FEC">
        <w:rPr>
          <w:rFonts w:asciiTheme="majorHAnsi" w:hAnsiTheme="majorHAnsi"/>
          <w:bCs/>
        </w:rPr>
        <w:t>Uniwersytetem Gdańskim</w:t>
      </w:r>
      <w:r w:rsidRPr="007D3FEC">
        <w:rPr>
          <w:rFonts w:asciiTheme="majorHAnsi" w:hAnsiTheme="majorHAnsi"/>
          <w:bCs/>
        </w:rPr>
        <w:tab/>
      </w:r>
    </w:p>
    <w:p w14:paraId="119B8C0C" w14:textId="77777777" w:rsidR="00BE4EA4" w:rsidRPr="007D3FEC" w:rsidRDefault="00BE4EA4" w:rsidP="007D3FEC">
      <w:pPr>
        <w:tabs>
          <w:tab w:val="right" w:pos="9781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bCs/>
        </w:rPr>
        <w:t>80-952 Gdańsk</w:t>
      </w:r>
      <w:r w:rsidR="007D3FEC">
        <w:rPr>
          <w:rFonts w:asciiTheme="majorHAnsi" w:hAnsiTheme="majorHAnsi"/>
          <w:bCs/>
        </w:rPr>
        <w:t xml:space="preserve">, </w:t>
      </w:r>
      <w:r w:rsidRPr="007D3FEC">
        <w:rPr>
          <w:rFonts w:asciiTheme="majorHAnsi" w:hAnsiTheme="majorHAnsi"/>
          <w:bCs/>
        </w:rPr>
        <w:t xml:space="preserve">ul. Bażyńskiego 1A </w:t>
      </w:r>
    </w:p>
    <w:p w14:paraId="119B8C0D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  <w:r w:rsidR="007D3FEC">
        <w:rPr>
          <w:rFonts w:asciiTheme="majorHAnsi" w:hAnsiTheme="majorHAnsi"/>
        </w:rPr>
        <w:t>,</w:t>
      </w:r>
    </w:p>
    <w:p w14:paraId="119B8C0E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zwanym dalej </w:t>
      </w:r>
      <w:r w:rsidRPr="007D3FEC">
        <w:rPr>
          <w:rFonts w:asciiTheme="majorHAnsi" w:hAnsiTheme="majorHAnsi"/>
          <w:b/>
        </w:rPr>
        <w:t>Zamawiającym</w:t>
      </w:r>
    </w:p>
    <w:p w14:paraId="119B8C0F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a:</w:t>
      </w:r>
    </w:p>
    <w:p w14:paraId="119B8C11" w14:textId="25865E5A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………</w:t>
      </w:r>
      <w:r w:rsidR="007D3FEC">
        <w:rPr>
          <w:rFonts w:asciiTheme="majorHAnsi" w:hAnsiTheme="majorHAnsi"/>
        </w:rPr>
        <w:t>……………………………………</w:t>
      </w:r>
      <w:r w:rsidR="00946904">
        <w:rPr>
          <w:rFonts w:asciiTheme="majorHAnsi" w:hAnsiTheme="majorHAnsi"/>
        </w:rPr>
        <w:t xml:space="preserve">, </w:t>
      </w:r>
      <w:r w:rsidRPr="007D3FEC">
        <w:rPr>
          <w:rFonts w:asciiTheme="majorHAnsi" w:hAnsiTheme="majorHAnsi"/>
        </w:rPr>
        <w:t xml:space="preserve">z siedzibą </w:t>
      </w:r>
      <w:bookmarkStart w:id="0" w:name="_GoBack"/>
      <w:bookmarkEnd w:id="0"/>
      <w:r w:rsidRPr="007D3FEC">
        <w:rPr>
          <w:rFonts w:asciiTheme="majorHAnsi" w:hAnsiTheme="majorHAnsi"/>
        </w:rPr>
        <w:t>………………………………………………………………………………..</w:t>
      </w:r>
    </w:p>
    <w:p w14:paraId="119B8C12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REGON:…………………….   NIP:………………………………..   KRS………………………….</w:t>
      </w:r>
    </w:p>
    <w:p w14:paraId="119B8C13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przy  Sądzie ………………………………</w:t>
      </w:r>
    </w:p>
    <w:p w14:paraId="119B8C14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reprezentowaną przez:</w:t>
      </w:r>
      <w:r w:rsidR="007D3FEC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 ………</w:t>
      </w:r>
      <w:r w:rsidR="007D3FEC">
        <w:rPr>
          <w:rFonts w:asciiTheme="majorHAnsi" w:hAnsiTheme="majorHAnsi"/>
        </w:rPr>
        <w:t>……………………………………………..</w:t>
      </w:r>
      <w:r w:rsidRPr="007D3FEC">
        <w:rPr>
          <w:rFonts w:asciiTheme="majorHAnsi" w:hAnsiTheme="majorHAnsi"/>
        </w:rPr>
        <w:t>………………………….</w:t>
      </w:r>
    </w:p>
    <w:p w14:paraId="119B8C15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D3FEC">
        <w:rPr>
          <w:rFonts w:asciiTheme="majorHAnsi" w:hAnsiTheme="majorHAnsi"/>
        </w:rPr>
        <w:t xml:space="preserve">zwaną dalej  </w:t>
      </w:r>
      <w:r w:rsidRPr="007D3FEC">
        <w:rPr>
          <w:rFonts w:asciiTheme="majorHAnsi" w:hAnsiTheme="majorHAnsi"/>
          <w:b/>
          <w:bCs/>
        </w:rPr>
        <w:t>Wykonawcą</w:t>
      </w:r>
      <w:r w:rsidRPr="007D3FEC">
        <w:rPr>
          <w:rFonts w:asciiTheme="majorHAnsi" w:hAnsiTheme="majorHAnsi"/>
          <w:bCs/>
        </w:rPr>
        <w:t>.</w:t>
      </w:r>
    </w:p>
    <w:p w14:paraId="119B8C16" w14:textId="77777777" w:rsidR="00BE4EA4" w:rsidRPr="007D3FEC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rFonts w:asciiTheme="majorHAnsi" w:hAnsiTheme="majorHAnsi"/>
          <w:b/>
        </w:rPr>
      </w:pPr>
    </w:p>
    <w:p w14:paraId="119B8C17" w14:textId="77777777" w:rsidR="00BE4EA4" w:rsidRPr="007D3FEC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wyniku postępowania o udzielenie zamówienia publicznego na  podstawie  art. 39 ustawy </w:t>
      </w:r>
      <w:r w:rsidR="00941BC7">
        <w:rPr>
          <w:rFonts w:asciiTheme="majorHAnsi" w:hAnsiTheme="majorHAnsi"/>
          <w:color w:val="000000"/>
        </w:rPr>
        <w:t>z </w:t>
      </w:r>
      <w:r w:rsidRPr="007D3FEC">
        <w:rPr>
          <w:rFonts w:asciiTheme="majorHAnsi" w:hAnsiTheme="majorHAnsi"/>
          <w:color w:val="000000"/>
        </w:rPr>
        <w:t>dnia 29 stycznia 2004 r. Prawo zamówień publicznych</w:t>
      </w:r>
      <w:r w:rsidRPr="007D3FEC">
        <w:rPr>
          <w:rFonts w:asciiTheme="majorHAnsi" w:hAnsiTheme="majorHAnsi"/>
          <w:b/>
          <w:color w:val="000000"/>
        </w:rPr>
        <w:t xml:space="preserve">, </w:t>
      </w:r>
      <w:r w:rsidRPr="007D3FEC">
        <w:rPr>
          <w:rFonts w:asciiTheme="majorHAnsi" w:hAnsiTheme="majorHAnsi"/>
          <w:color w:val="000000"/>
        </w:rPr>
        <w:t xml:space="preserve">(tekst jednolity Dz. U. z 2010 r. Nr 113, poz.759 z </w:t>
      </w:r>
      <w:proofErr w:type="spellStart"/>
      <w:r w:rsidRPr="007D3FEC">
        <w:rPr>
          <w:rFonts w:asciiTheme="majorHAnsi" w:hAnsiTheme="majorHAnsi"/>
          <w:color w:val="000000"/>
        </w:rPr>
        <w:t>późn</w:t>
      </w:r>
      <w:proofErr w:type="spellEnd"/>
      <w:r w:rsidRPr="007D3FEC">
        <w:rPr>
          <w:rFonts w:asciiTheme="majorHAnsi" w:hAnsiTheme="majorHAnsi"/>
          <w:color w:val="000000"/>
        </w:rPr>
        <w:t xml:space="preserve">. </w:t>
      </w:r>
      <w:proofErr w:type="spellStart"/>
      <w:r w:rsidRPr="007D3FEC">
        <w:rPr>
          <w:rFonts w:asciiTheme="majorHAnsi" w:hAnsiTheme="majorHAnsi"/>
          <w:color w:val="000000"/>
        </w:rPr>
        <w:t>zm</w:t>
      </w:r>
      <w:proofErr w:type="spellEnd"/>
      <w:r w:rsidRPr="007D3FEC">
        <w:rPr>
          <w:rFonts w:asciiTheme="majorHAnsi" w:hAnsiTheme="majorHAnsi"/>
          <w:color w:val="000000"/>
        </w:rPr>
        <w:t>),</w:t>
      </w:r>
      <w:r w:rsidRPr="007D3FEC">
        <w:rPr>
          <w:rFonts w:asciiTheme="majorHAnsi" w:hAnsiTheme="majorHAnsi"/>
        </w:rPr>
        <w:t xml:space="preserve"> w trybie przetargu niegraniczonego została zawarta umowa następującej treści:   </w:t>
      </w:r>
    </w:p>
    <w:p w14:paraId="119B8C18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</w:p>
    <w:p w14:paraId="119B8C19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Przedmiot  umowy</w:t>
      </w:r>
    </w:p>
    <w:p w14:paraId="119B8C1A" w14:textId="1CF28CD9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 xml:space="preserve">Przedmiotem umowy jest dostawa </w:t>
      </w:r>
      <w:r w:rsidR="002160E9" w:rsidRPr="007D3FEC">
        <w:rPr>
          <w:rFonts w:asciiTheme="majorHAnsi" w:hAnsiTheme="majorHAnsi" w:cs="Arial"/>
        </w:rPr>
        <w:t>dla Uniwersytetu Gdańskiego</w:t>
      </w:r>
      <w:r w:rsidR="00946904">
        <w:rPr>
          <w:rFonts w:asciiTheme="majorHAnsi" w:hAnsiTheme="majorHAnsi" w:cs="Arial"/>
          <w:color w:val="0F243E"/>
        </w:rPr>
        <w:t xml:space="preserve"> wagi analitycznej, wraz z </w:t>
      </w:r>
      <w:r w:rsidR="002160E9">
        <w:rPr>
          <w:rFonts w:asciiTheme="majorHAnsi" w:hAnsiTheme="majorHAnsi" w:cs="Arial"/>
          <w:color w:val="0F243E"/>
        </w:rPr>
        <w:t>instalacją oraz przeszkoleniem 2 osób w zakresie obsługi i kalibracji</w:t>
      </w:r>
      <w:r w:rsidRPr="007D3FEC">
        <w:rPr>
          <w:rFonts w:asciiTheme="majorHAnsi" w:hAnsiTheme="majorHAnsi" w:cs="Arial"/>
        </w:rPr>
        <w:t>.</w:t>
      </w:r>
    </w:p>
    <w:p w14:paraId="119B8C1B" w14:textId="77777777" w:rsidR="00BE4EA4" w:rsidRPr="007D3FEC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>Wykonawca zobowiązuje się do zrealizowania pełnego zakresu rzeczowego niniejszej umowy zgodnie z warunkami przeprowadzonego postępowania opisanymi w Specyfikacji Istotnych Warunków  Zamówienia (SIWZ)</w:t>
      </w:r>
      <w:r w:rsidR="0013626C">
        <w:rPr>
          <w:rFonts w:asciiTheme="majorHAnsi" w:hAnsiTheme="majorHAnsi"/>
        </w:rPr>
        <w:t xml:space="preserve"> wraz z załącznikami</w:t>
      </w:r>
      <w:r w:rsidRPr="007D3FEC">
        <w:rPr>
          <w:rFonts w:asciiTheme="majorHAnsi" w:hAnsiTheme="majorHAnsi"/>
        </w:rPr>
        <w:t>, obowiązującymi przepisami, ogólnie przyjętą wiedzą w tym zakresie, ofertą Wykonawcy oraz ustaleniami z  Zamawiającym.</w:t>
      </w:r>
    </w:p>
    <w:p w14:paraId="119B8C1C" w14:textId="305F3641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Szczegółowy opis przedmiotu umowy zawarty jest w </w:t>
      </w:r>
      <w:r w:rsidRPr="007D3FEC">
        <w:rPr>
          <w:rFonts w:asciiTheme="majorHAnsi" w:hAnsiTheme="majorHAnsi"/>
          <w:b/>
          <w:i/>
        </w:rPr>
        <w:t>załączniku 2</w:t>
      </w:r>
      <w:r w:rsidR="008B2C3F">
        <w:rPr>
          <w:rFonts w:asciiTheme="majorHAnsi" w:hAnsiTheme="majorHAnsi"/>
          <w:b/>
          <w:i/>
        </w:rPr>
        <w:t>/</w:t>
      </w:r>
      <w:r w:rsidR="007D3FEC">
        <w:rPr>
          <w:rFonts w:asciiTheme="majorHAnsi" w:hAnsiTheme="majorHAnsi"/>
          <w:b/>
          <w:i/>
        </w:rPr>
        <w:t>I</w:t>
      </w:r>
      <w:r w:rsidR="00896A96">
        <w:rPr>
          <w:rFonts w:asciiTheme="majorHAnsi" w:hAnsiTheme="majorHAnsi"/>
          <w:b/>
          <w:i/>
        </w:rPr>
        <w:t>I</w:t>
      </w:r>
      <w:r w:rsidRPr="007D3FEC">
        <w:rPr>
          <w:rFonts w:asciiTheme="majorHAnsi" w:hAnsiTheme="majorHAnsi"/>
          <w:b/>
          <w:i/>
        </w:rPr>
        <w:t xml:space="preserve"> do SIWZ</w:t>
      </w:r>
      <w:r w:rsidRPr="007D3FEC">
        <w:rPr>
          <w:rFonts w:asciiTheme="majorHAnsi" w:hAnsiTheme="majorHAnsi"/>
        </w:rPr>
        <w:t>.</w:t>
      </w:r>
    </w:p>
    <w:p w14:paraId="119B8C1D" w14:textId="34473C6F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Miejscem dostawy sprzętu jest </w:t>
      </w:r>
      <w:r w:rsidR="00F40240" w:rsidRPr="00530B5B">
        <w:rPr>
          <w:rFonts w:asciiTheme="majorHAnsi" w:hAnsiTheme="majorHAnsi" w:cs="Arial"/>
          <w:color w:val="0F243E"/>
        </w:rPr>
        <w:t>Katedr</w:t>
      </w:r>
      <w:r w:rsidR="00F40240">
        <w:rPr>
          <w:rFonts w:asciiTheme="majorHAnsi" w:hAnsiTheme="majorHAnsi" w:cs="Arial"/>
          <w:color w:val="0F243E"/>
        </w:rPr>
        <w:t>a</w:t>
      </w:r>
      <w:r w:rsidR="00F40240" w:rsidRPr="00530B5B">
        <w:rPr>
          <w:rFonts w:asciiTheme="majorHAnsi" w:hAnsiTheme="majorHAnsi" w:cs="Arial"/>
          <w:color w:val="0F243E"/>
        </w:rPr>
        <w:t xml:space="preserve"> Fizjologii Zwierząt i Człowieka Wydziału Biologii UG, Gdańsk, </w:t>
      </w:r>
      <w:r w:rsidR="00F40240">
        <w:rPr>
          <w:rFonts w:asciiTheme="majorHAnsi" w:hAnsiTheme="majorHAnsi" w:cs="Arial"/>
          <w:color w:val="0F243E"/>
        </w:rPr>
        <w:t>ul. Wita Stwosza 59, pokój B441</w:t>
      </w:r>
      <w:r w:rsidRPr="007D3FEC">
        <w:rPr>
          <w:rFonts w:asciiTheme="majorHAnsi" w:hAnsiTheme="majorHAnsi" w:cs="Arial"/>
        </w:rPr>
        <w:t>.</w:t>
      </w:r>
    </w:p>
    <w:p w14:paraId="119B8C1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2</w:t>
      </w:r>
    </w:p>
    <w:p w14:paraId="119B8C1F" w14:textId="77777777" w:rsidR="00BE4EA4" w:rsidRPr="007D3FEC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Obowiązki  Wykonawcy  </w:t>
      </w:r>
    </w:p>
    <w:p w14:paraId="119B8C20" w14:textId="77777777" w:rsidR="00BE4EA4" w:rsidRPr="007D3FEC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 oświadcza, że:</w:t>
      </w:r>
    </w:p>
    <w:p w14:paraId="119B8C21" w14:textId="77777777" w:rsidR="00BE4EA4" w:rsidRPr="007D3FEC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przed realizacją zamówienia skontaktuje się z Zamawiającym i potwierdzi dokładny termin dostawy,</w:t>
      </w:r>
    </w:p>
    <w:p w14:paraId="119B8C22" w14:textId="77777777" w:rsidR="00BE4EA4" w:rsidRPr="007D3FEC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 xml:space="preserve">poniesie koszty przewozu, opakowania i ubezpieczenia na czas transportu, </w:t>
      </w:r>
    </w:p>
    <w:p w14:paraId="119B8C23" w14:textId="77777777" w:rsidR="00BE4EA4" w:rsidRPr="007D3FEC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zapewni dostawę, rozładunek, wniesienie </w:t>
      </w:r>
      <w:r w:rsidR="0013626C">
        <w:rPr>
          <w:rFonts w:asciiTheme="majorHAnsi" w:hAnsiTheme="majorHAnsi"/>
        </w:rPr>
        <w:t>na</w:t>
      </w:r>
      <w:r w:rsidRPr="007D3FEC">
        <w:rPr>
          <w:rFonts w:asciiTheme="majorHAnsi" w:hAnsiTheme="majorHAnsi"/>
        </w:rPr>
        <w:t xml:space="preserve"> miejsc</w:t>
      </w:r>
      <w:r w:rsidR="0013626C">
        <w:rPr>
          <w:rFonts w:asciiTheme="majorHAnsi" w:hAnsiTheme="majorHAnsi"/>
        </w:rPr>
        <w:t>e</w:t>
      </w:r>
      <w:r w:rsidRPr="007D3FEC">
        <w:rPr>
          <w:rFonts w:asciiTheme="majorHAnsi" w:hAnsiTheme="majorHAnsi"/>
        </w:rPr>
        <w:t xml:space="preserve"> wskazan</w:t>
      </w:r>
      <w:r w:rsidR="0013626C">
        <w:rPr>
          <w:rFonts w:asciiTheme="majorHAnsi" w:hAnsiTheme="majorHAnsi"/>
        </w:rPr>
        <w:t>e</w:t>
      </w:r>
      <w:r w:rsidRPr="007D3FEC">
        <w:rPr>
          <w:rFonts w:asciiTheme="majorHAnsi" w:hAnsiTheme="majorHAnsi"/>
        </w:rPr>
        <w:t xml:space="preserve"> przez Zamawiającego, </w:t>
      </w:r>
    </w:p>
    <w:p w14:paraId="119B8C24" w14:textId="77777777" w:rsidR="00BE4EA4" w:rsidRPr="00941BC7" w:rsidRDefault="007A2AA9" w:rsidP="00177C8C">
      <w:pPr>
        <w:widowControl w:val="0"/>
        <w:numPr>
          <w:ilvl w:val="0"/>
          <w:numId w:val="24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941BC7">
        <w:rPr>
          <w:rFonts w:asciiTheme="majorHAnsi" w:hAnsiTheme="majorHAnsi"/>
        </w:rPr>
        <w:t xml:space="preserve">dostarczy wraz z fakturą podpisany przez obie strony protokół odbioru oraz podpisaną </w:t>
      </w:r>
      <w:r w:rsidR="00C64385" w:rsidRPr="00941BC7">
        <w:rPr>
          <w:rFonts w:asciiTheme="majorHAnsi" w:hAnsiTheme="majorHAnsi"/>
        </w:rPr>
        <w:br/>
      </w:r>
      <w:r w:rsidRPr="00941BC7">
        <w:rPr>
          <w:rFonts w:asciiTheme="majorHAnsi" w:hAnsiTheme="majorHAnsi"/>
        </w:rPr>
        <w:t>przez Wykonawcę kartę gwarancyjną ze specyfikacją sp</w:t>
      </w:r>
      <w:r w:rsidR="00396E03">
        <w:rPr>
          <w:rFonts w:asciiTheme="majorHAnsi" w:hAnsiTheme="majorHAnsi"/>
        </w:rPr>
        <w:t>rzętu oraz instrukcję obsługi w </w:t>
      </w:r>
      <w:r w:rsidRPr="00941BC7">
        <w:rPr>
          <w:rFonts w:asciiTheme="majorHAnsi" w:hAnsiTheme="majorHAnsi"/>
        </w:rPr>
        <w:t>języku polskim w pełnej wersji</w:t>
      </w:r>
      <w:r w:rsidR="00BE4EA4" w:rsidRPr="00941BC7">
        <w:rPr>
          <w:rFonts w:asciiTheme="majorHAnsi" w:hAnsiTheme="majorHAnsi"/>
        </w:rPr>
        <w:t xml:space="preserve">, </w:t>
      </w:r>
    </w:p>
    <w:p w14:paraId="0FC89C9F" w14:textId="48836C47" w:rsidR="00946904" w:rsidRPr="007D3FEC" w:rsidRDefault="00946904" w:rsidP="00946904">
      <w:pPr>
        <w:numPr>
          <w:ilvl w:val="0"/>
          <w:numId w:val="24"/>
        </w:numPr>
        <w:tabs>
          <w:tab w:val="left" w:pos="8789"/>
        </w:tabs>
        <w:suppressAutoHyphens/>
        <w:spacing w:line="360" w:lineRule="auto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0F243E"/>
        </w:rPr>
        <w:t>przeszkoli 2 osoby w zakresie obsługi i kalibracji sprzętu,</w:t>
      </w:r>
    </w:p>
    <w:p w14:paraId="119B8C25" w14:textId="77777777" w:rsidR="00BE4EA4" w:rsidRPr="007D3FEC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zaoferowany sprzęt posiada oznakowanie „CE” umieszczone na tabliczkach znamionowych lub bezpośrednio na sprzęcie, z</w:t>
      </w:r>
      <w:r w:rsidR="00B17F36">
        <w:rPr>
          <w:rFonts w:asciiTheme="majorHAnsi" w:hAnsiTheme="majorHAnsi"/>
        </w:rPr>
        <w:t>godnie z wymogami określonymi w </w:t>
      </w:r>
      <w:r w:rsidRPr="007D3FEC">
        <w:rPr>
          <w:rFonts w:asciiTheme="majorHAnsi" w:hAnsiTheme="majorHAnsi"/>
        </w:rPr>
        <w:t xml:space="preserve">ustawie z dnia 30 sierpnia 2002r. o systemie oceny zgodności (tekst jednolity Dz. U. 2010 r. nr 138 poz. 935 z </w:t>
      </w:r>
      <w:proofErr w:type="spellStart"/>
      <w:r w:rsidRPr="007D3FEC">
        <w:rPr>
          <w:rFonts w:asciiTheme="majorHAnsi" w:hAnsiTheme="majorHAnsi"/>
        </w:rPr>
        <w:t>późn</w:t>
      </w:r>
      <w:proofErr w:type="spellEnd"/>
      <w:r w:rsidRPr="007D3FEC">
        <w:rPr>
          <w:rFonts w:asciiTheme="majorHAnsi" w:hAnsiTheme="majorHAnsi"/>
        </w:rPr>
        <w:t>. zmianami),</w:t>
      </w:r>
    </w:p>
    <w:p w14:paraId="119B8C26" w14:textId="60BCA6EE" w:rsidR="00BE4EA4" w:rsidRPr="007D3FEC" w:rsidRDefault="00BE4EA4" w:rsidP="00177C8C">
      <w:pPr>
        <w:numPr>
          <w:ilvl w:val="0"/>
          <w:numId w:val="24"/>
        </w:numPr>
        <w:suppressAutoHyphens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jeżeli obowiązujące przepisy prawa tego wymagają, sprzęt wykorzystujący energię </w:t>
      </w:r>
      <w:r w:rsidR="00C0571B" w:rsidRPr="007D3FEC">
        <w:rPr>
          <w:rFonts w:asciiTheme="majorHAnsi" w:hAnsiTheme="majorHAnsi"/>
        </w:rPr>
        <w:t>posiada</w:t>
      </w:r>
      <w:r w:rsidRPr="007D3FEC">
        <w:rPr>
          <w:rFonts w:asciiTheme="majorHAnsi" w:hAnsiTheme="majorHAnsi"/>
        </w:rPr>
        <w:t xml:space="preserve"> dołączoną, etykietę i kartę produktu sporządzone w języku polskim, które będą zawierały informacje o klasie efektywności energetycznej i podstawowych parametrach sprzętu, np. zużyciu energii i poziomie hałasu (wydane zgodnie </w:t>
      </w:r>
      <w:r w:rsidR="008B2C3F">
        <w:rPr>
          <w:rFonts w:asciiTheme="majorHAnsi" w:hAnsiTheme="majorHAnsi"/>
        </w:rPr>
        <w:t xml:space="preserve">z </w:t>
      </w:r>
      <w:r w:rsidRPr="007D3FEC">
        <w:rPr>
          <w:rFonts w:asciiTheme="majorHAnsi" w:hAnsiTheme="majorHAnsi"/>
        </w:rPr>
        <w:t>wymogami określonymi w ustawie z dnia 14.09.2012r. o obowiązkach w zakresie informowania o zużyciu energii przez produkty wykorzystujące energię (Dz. U. z 2012 r. poz. 1203),</w:t>
      </w:r>
    </w:p>
    <w:p w14:paraId="119B8C27" w14:textId="3C36709E" w:rsidR="00BE4EA4" w:rsidRDefault="00BE4EA4" w:rsidP="00B17F36">
      <w:pPr>
        <w:numPr>
          <w:ilvl w:val="0"/>
          <w:numId w:val="24"/>
        </w:numPr>
        <w:tabs>
          <w:tab w:val="left" w:pos="8789"/>
        </w:tabs>
        <w:suppressAutoHyphens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zaoferowany sprzęt spełnia wszystkie parametry techniczne opisane w </w:t>
      </w:r>
      <w:r w:rsidRPr="007D3FEC">
        <w:rPr>
          <w:rFonts w:asciiTheme="majorHAnsi" w:hAnsiTheme="majorHAnsi"/>
          <w:b/>
          <w:i/>
        </w:rPr>
        <w:t>załączniku 2</w:t>
      </w:r>
      <w:r w:rsidR="008B2C3F">
        <w:rPr>
          <w:rFonts w:asciiTheme="majorHAnsi" w:hAnsiTheme="majorHAnsi"/>
          <w:b/>
          <w:i/>
        </w:rPr>
        <w:t>/</w:t>
      </w:r>
      <w:r w:rsidR="002325F1">
        <w:rPr>
          <w:rFonts w:asciiTheme="majorHAnsi" w:hAnsiTheme="majorHAnsi"/>
          <w:b/>
          <w:i/>
        </w:rPr>
        <w:t>I</w:t>
      </w:r>
      <w:r w:rsidR="0013626C">
        <w:rPr>
          <w:rFonts w:asciiTheme="majorHAnsi" w:hAnsiTheme="majorHAnsi"/>
          <w:b/>
          <w:i/>
        </w:rPr>
        <w:t>I</w:t>
      </w:r>
      <w:r w:rsidRPr="007D3FEC">
        <w:rPr>
          <w:rFonts w:asciiTheme="majorHAnsi" w:hAnsiTheme="majorHAnsi"/>
          <w:b/>
          <w:i/>
        </w:rPr>
        <w:t xml:space="preserve"> </w:t>
      </w:r>
      <w:r w:rsidR="00B17F36">
        <w:rPr>
          <w:rFonts w:asciiTheme="majorHAnsi" w:hAnsiTheme="majorHAnsi"/>
          <w:b/>
          <w:i/>
        </w:rPr>
        <w:t>d</w:t>
      </w:r>
      <w:r w:rsidRPr="007D3FEC">
        <w:rPr>
          <w:rFonts w:asciiTheme="majorHAnsi" w:hAnsiTheme="majorHAnsi"/>
          <w:b/>
          <w:i/>
        </w:rPr>
        <w:t>o SIWZ</w:t>
      </w:r>
      <w:r w:rsidR="00946904">
        <w:rPr>
          <w:rFonts w:asciiTheme="majorHAnsi" w:hAnsiTheme="majorHAnsi"/>
        </w:rPr>
        <w:t>,</w:t>
      </w:r>
    </w:p>
    <w:p w14:paraId="119B8C28" w14:textId="77777777" w:rsidR="00BE4EA4" w:rsidRPr="007D3FEC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odmówi odbioru dostarczonego sprzętu, w przypadku:</w:t>
      </w:r>
    </w:p>
    <w:p w14:paraId="119B8C29" w14:textId="77777777" w:rsidR="00BE4EA4" w:rsidRPr="007D3FEC" w:rsidRDefault="00BE4EA4" w:rsidP="007D3FEC">
      <w:pPr>
        <w:numPr>
          <w:ilvl w:val="0"/>
          <w:numId w:val="25"/>
        </w:numPr>
        <w:tabs>
          <w:tab w:val="left" w:pos="8505"/>
          <w:tab w:val="left" w:pos="9072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stwierdzenia rozbieżności pomiędzy cechami dostarczonego sprzętu, a przedstawionymi w ofercie, z  zastrzeżeniem zmian dokonanych na podstawie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8 ust. 1 pkt. 3 umowy,</w:t>
      </w:r>
    </w:p>
    <w:p w14:paraId="119B8C2A" w14:textId="77777777" w:rsidR="00BE4EA4" w:rsidRPr="007D3FEC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uszkodzenia lub wady uniemożliwiającej użycie sprzętu w jego pełnym zakresie.</w:t>
      </w:r>
    </w:p>
    <w:p w14:paraId="119B8C2B" w14:textId="179C17E6" w:rsidR="00BE4EA4" w:rsidRPr="008B2C3F" w:rsidRDefault="008B2C3F" w:rsidP="008B2C3F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8B2C3F">
        <w:rPr>
          <w:rFonts w:asciiTheme="majorHAnsi" w:hAnsiTheme="majorHAnsi"/>
        </w:rPr>
        <w:t xml:space="preserve">W przypadkach określonych w </w:t>
      </w:r>
      <w:r w:rsidR="00187E92">
        <w:rPr>
          <w:rFonts w:asciiTheme="majorHAnsi" w:hAnsiTheme="majorHAnsi"/>
        </w:rPr>
        <w:t>us</w:t>
      </w:r>
      <w:r w:rsidRPr="008B2C3F">
        <w:rPr>
          <w:rFonts w:asciiTheme="majorHAnsi" w:hAnsiTheme="majorHAnsi"/>
        </w:rPr>
        <w:t>t. 2,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§ 4 umowy, Zamawiający będzie miał prawo do naliczenia kar umownych zgodnie z § 7 ust. 1 pkt. 1)   umowy.</w:t>
      </w:r>
    </w:p>
    <w:p w14:paraId="119B8C2D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3</w:t>
      </w:r>
    </w:p>
    <w:p w14:paraId="119B8C2E" w14:textId="77777777" w:rsidR="00BE4EA4" w:rsidRPr="007D3FEC" w:rsidRDefault="00BE4EA4" w:rsidP="00177C8C">
      <w:pPr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Gwarancja i serwis</w:t>
      </w:r>
    </w:p>
    <w:p w14:paraId="119B8C2F" w14:textId="3B826F68" w:rsidR="00BE4EA4" w:rsidRPr="007D3FEC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 xml:space="preserve">Gwarancja </w:t>
      </w:r>
      <w:r w:rsidRPr="007D3FEC">
        <w:rPr>
          <w:rFonts w:asciiTheme="majorHAnsi" w:hAnsiTheme="majorHAnsi" w:cs="Arial"/>
        </w:rPr>
        <w:t xml:space="preserve"> na okres nie krótszy niż </w:t>
      </w:r>
      <w:r w:rsidR="00F40240">
        <w:rPr>
          <w:rFonts w:asciiTheme="majorHAnsi" w:hAnsiTheme="majorHAnsi" w:cs="Arial"/>
        </w:rPr>
        <w:t>36</w:t>
      </w:r>
      <w:r w:rsidR="002325F1">
        <w:rPr>
          <w:rFonts w:asciiTheme="majorHAnsi" w:hAnsiTheme="majorHAnsi" w:cs="Arial"/>
        </w:rPr>
        <w:t xml:space="preserve"> </w:t>
      </w:r>
      <w:r w:rsidRPr="007D3FEC">
        <w:rPr>
          <w:rFonts w:asciiTheme="majorHAnsi" w:hAnsiTheme="majorHAnsi" w:cs="Arial"/>
        </w:rPr>
        <w:t>miesi</w:t>
      </w:r>
      <w:r w:rsidR="0013626C">
        <w:rPr>
          <w:rFonts w:asciiTheme="majorHAnsi" w:hAnsiTheme="majorHAnsi" w:cs="Arial"/>
        </w:rPr>
        <w:t>ęcy</w:t>
      </w:r>
      <w:r w:rsidRPr="007D3FEC">
        <w:rPr>
          <w:rFonts w:asciiTheme="majorHAnsi" w:hAnsiTheme="majorHAnsi" w:cs="Arial"/>
        </w:rPr>
        <w:t>.</w:t>
      </w:r>
    </w:p>
    <w:p w14:paraId="119B8C30" w14:textId="7777777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Miejscem wykonywania usług gwarancyjnych jest siedziba Zamawiającego, a jeżeli jest to technicznie niemożliwe, </w:t>
      </w:r>
      <w:r w:rsidR="00CD4FA6">
        <w:rPr>
          <w:rFonts w:asciiTheme="majorHAnsi" w:hAnsiTheme="majorHAnsi" w:cs="Arial"/>
        </w:rPr>
        <w:t>d</w:t>
      </w:r>
      <w:r w:rsidRPr="007D3FEC">
        <w:rPr>
          <w:rFonts w:asciiTheme="majorHAnsi" w:hAnsiTheme="majorHAnsi" w:cs="Arial"/>
        </w:rPr>
        <w:t>ostawa do miejsca wykonania napraw gwarancyjnych i zwrot po wykonaniu naprawy w miejsce użytkowania sprzętu realizowana w całości przez Wykonawcę (lub inne upoważnione przez Wykonawcę podmioty) i na jego koszt.</w:t>
      </w:r>
    </w:p>
    <w:p w14:paraId="119B8C31" w14:textId="77777777" w:rsidR="00BE4EA4" w:rsidRPr="007D3FEC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lastRenderedPageBreak/>
        <w:t>Bieg terminu gwarancji rozpoczyna się po odbiorze technicznym sprzętu i podpisaniu przez obie strony  protokołu  odbioru.</w:t>
      </w:r>
    </w:p>
    <w:p w14:paraId="119B8C32" w14:textId="77777777" w:rsidR="00BE4EA4" w:rsidRPr="007D3FEC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Gwarancja ulega automatycznie przedłużeniu o okres naprawy, tj. czas liczony od zgłoszenia do usunięcia wady.</w:t>
      </w:r>
    </w:p>
    <w:p w14:paraId="119B8C33" w14:textId="797E7F11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Odpowiedzialność z tytułu gwarancji </w:t>
      </w:r>
      <w:r w:rsidR="008B2C3F">
        <w:rPr>
          <w:rFonts w:asciiTheme="majorHAnsi" w:hAnsiTheme="majorHAnsi"/>
        </w:rPr>
        <w:t xml:space="preserve">i rękojmi </w:t>
      </w:r>
      <w:r w:rsidRPr="007D3FEC">
        <w:rPr>
          <w:rFonts w:asciiTheme="majorHAnsi" w:hAnsiTheme="majorHAnsi"/>
        </w:rPr>
        <w:t>obejmuje zarówno wady powstałe z przyczyn tkwiących w sprzęcie w chwili dokonania odbioru przez Zamawiającego  jak i  wszelkie inne wady fizyczne, powstałe z przyczyn,</w:t>
      </w:r>
      <w:r w:rsidR="002325F1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które Wykonawca ponosi odpowiedzialność, pod warunkiem, że wady te ujawnią się w ciągu terminu  obowiązywania  gwarancji</w:t>
      </w:r>
      <w:r w:rsidR="008B2C3F">
        <w:rPr>
          <w:rFonts w:asciiTheme="majorHAnsi" w:hAnsiTheme="majorHAnsi"/>
        </w:rPr>
        <w:t xml:space="preserve"> i rękojmi</w:t>
      </w:r>
      <w:r w:rsidRPr="007D3FEC">
        <w:rPr>
          <w:rFonts w:asciiTheme="majorHAnsi" w:hAnsiTheme="majorHAnsi"/>
        </w:rPr>
        <w:t>.</w:t>
      </w:r>
    </w:p>
    <w:p w14:paraId="119B8C34" w14:textId="14DC9445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Czas reakcji serwisu na zgłoszenie wady działania sprzętu, (przystąpienie do niezwłocznego usunięcia wady poprzez stawiennictwo u Zamawiającego) nastąpi </w:t>
      </w:r>
      <w:r w:rsidR="00F80186">
        <w:rPr>
          <w:rFonts w:asciiTheme="majorHAnsi" w:hAnsiTheme="majorHAnsi"/>
        </w:rPr>
        <w:t>w ciągu</w:t>
      </w:r>
      <w:r w:rsidRPr="007D3FEC">
        <w:rPr>
          <w:rFonts w:asciiTheme="majorHAnsi" w:hAnsiTheme="majorHAnsi"/>
        </w:rPr>
        <w:t xml:space="preserve"> </w:t>
      </w:r>
      <w:r w:rsidR="00F80186">
        <w:rPr>
          <w:rFonts w:asciiTheme="majorHAnsi" w:hAnsiTheme="majorHAnsi"/>
        </w:rPr>
        <w:t>3</w:t>
      </w:r>
      <w:r w:rsidRPr="007D3FEC">
        <w:rPr>
          <w:rFonts w:asciiTheme="majorHAnsi" w:hAnsiTheme="majorHAnsi"/>
        </w:rPr>
        <w:t xml:space="preserve"> dni robocz</w:t>
      </w:r>
      <w:r w:rsidR="00896A96">
        <w:rPr>
          <w:rFonts w:asciiTheme="majorHAnsi" w:hAnsiTheme="majorHAnsi"/>
        </w:rPr>
        <w:t>ych</w:t>
      </w:r>
      <w:r w:rsidRPr="007D3FEC">
        <w:rPr>
          <w:rFonts w:asciiTheme="majorHAnsi" w:hAnsiTheme="majorHAnsi"/>
        </w:rPr>
        <w:t xml:space="preserve"> (dzień roboczy – dzień, który nie jest dniem ustawowo wolnym od pracy-od poniedziałku do soboty, z wyłączeniem niedziel i określonych ustawą świąt)  od zgłoszenia telefonicznie lub za pośrednictwem poczty elektronicznej.</w:t>
      </w:r>
    </w:p>
    <w:p w14:paraId="119B8C35" w14:textId="69EB0235" w:rsidR="00BE4EA4" w:rsidRPr="00477513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Wykonawca zapewnia, że maksymalny czas naprawy sprzętu </w:t>
      </w:r>
      <w:r w:rsidRPr="00477513">
        <w:rPr>
          <w:rFonts w:asciiTheme="majorHAnsi" w:hAnsiTheme="majorHAnsi"/>
        </w:rPr>
        <w:t xml:space="preserve">wynosi </w:t>
      </w:r>
      <w:r w:rsidR="002D4563" w:rsidRPr="00477513">
        <w:rPr>
          <w:rFonts w:asciiTheme="majorHAnsi" w:hAnsiTheme="majorHAnsi"/>
        </w:rPr>
        <w:t>21</w:t>
      </w:r>
      <w:r w:rsidRPr="00477513">
        <w:rPr>
          <w:rFonts w:asciiTheme="majorHAnsi" w:hAnsiTheme="majorHAnsi"/>
        </w:rPr>
        <w:t xml:space="preserve"> dni roboczych.</w:t>
      </w:r>
    </w:p>
    <w:p w14:paraId="119B8C36" w14:textId="3034961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477513">
        <w:rPr>
          <w:rFonts w:asciiTheme="majorHAnsi" w:hAnsiTheme="majorHAnsi"/>
        </w:rPr>
        <w:t xml:space="preserve">W przypadku trzykrotnej awarii tego samego elementu Wykonawca zobowiązany jest do wymiany wadliwego elementu lub sprzętu w terminie nie dłuższym niż  </w:t>
      </w:r>
      <w:r w:rsidR="002D4563" w:rsidRPr="00477513">
        <w:rPr>
          <w:rFonts w:asciiTheme="majorHAnsi" w:hAnsiTheme="majorHAnsi"/>
        </w:rPr>
        <w:t>21</w:t>
      </w:r>
      <w:r w:rsidRPr="00477513">
        <w:rPr>
          <w:rFonts w:asciiTheme="majorHAnsi" w:hAnsiTheme="majorHAnsi"/>
        </w:rPr>
        <w:t xml:space="preserve"> dni roboczych  na nowy wolny od wad, tego samego typu  i o tych samych lub - gdy  to niemożliwe - lepszych</w:t>
      </w:r>
      <w:r w:rsidRPr="007D3FEC">
        <w:rPr>
          <w:rFonts w:asciiTheme="majorHAnsi" w:hAnsiTheme="majorHAnsi"/>
        </w:rPr>
        <w:t xml:space="preserve"> parametrach technicznych.</w:t>
      </w:r>
    </w:p>
    <w:p w14:paraId="119B8C37" w14:textId="7777777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14:paraId="119B8C38" w14:textId="77777777" w:rsidR="00BE4EA4" w:rsidRPr="007D3FEC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 xml:space="preserve">Zamawiającemu przysługują uprawnienia wynikające z rękojmi niezależnie od </w:t>
      </w:r>
      <w:r w:rsidRPr="007D3FEC">
        <w:rPr>
          <w:rFonts w:asciiTheme="majorHAnsi" w:hAnsiTheme="majorHAnsi"/>
          <w:color w:val="000000"/>
          <w:spacing w:val="-1"/>
        </w:rPr>
        <w:t>uprawnień z tytułu gwarancji.</w:t>
      </w:r>
    </w:p>
    <w:p w14:paraId="119B8C39" w14:textId="77777777" w:rsidR="00BE4EA4" w:rsidRPr="007D3FEC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>Strony postanawiają, że okres rękojmi nie może zakończyć się przed upływem trzech miesięcy od upływu  okresu gwarancji.</w:t>
      </w:r>
    </w:p>
    <w:p w14:paraId="119B8C3A" w14:textId="77777777" w:rsidR="00CD4FA6" w:rsidRDefault="00CD4FA6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119B8C3B" w14:textId="77777777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7D3FEC">
        <w:rPr>
          <w:rFonts w:asciiTheme="majorHAnsi" w:hAnsiTheme="majorHAnsi"/>
          <w:b/>
          <w:sz w:val="22"/>
          <w:szCs w:val="22"/>
        </w:rPr>
        <w:t xml:space="preserve"> 4</w:t>
      </w:r>
    </w:p>
    <w:p w14:paraId="119B8C3C" w14:textId="77777777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t>Termin obowiązywania umowy</w:t>
      </w:r>
    </w:p>
    <w:p w14:paraId="119B8C3D" w14:textId="74BFA48A" w:rsidR="002325F1" w:rsidRPr="00841F5E" w:rsidRDefault="002325F1" w:rsidP="002325F1">
      <w:pPr>
        <w:spacing w:line="240" w:lineRule="auto"/>
        <w:jc w:val="both"/>
        <w:rPr>
          <w:rFonts w:ascii="Cambria" w:hAnsi="Cambria" w:cs="Arial"/>
        </w:rPr>
      </w:pPr>
      <w:r w:rsidRPr="00841F5E">
        <w:rPr>
          <w:rFonts w:ascii="Cambria" w:hAnsi="Cambria" w:cs="Arial"/>
        </w:rPr>
        <w:t xml:space="preserve">Termin realizacji zamówienia: </w:t>
      </w:r>
      <w:r w:rsidR="008B2C3F">
        <w:rPr>
          <w:rFonts w:ascii="Cambria" w:hAnsi="Cambria" w:cs="Arial"/>
        </w:rPr>
        <w:t xml:space="preserve">nie dłużej niż </w:t>
      </w:r>
      <w:r w:rsidR="00F80186">
        <w:rPr>
          <w:rFonts w:ascii="Cambria" w:hAnsi="Cambria" w:cs="Arial"/>
        </w:rPr>
        <w:t xml:space="preserve">14 </w:t>
      </w:r>
      <w:r w:rsidRPr="00841F5E">
        <w:rPr>
          <w:rFonts w:ascii="Cambria" w:hAnsi="Cambria" w:cs="Arial"/>
        </w:rPr>
        <w:t>dni od d</w:t>
      </w:r>
      <w:r w:rsidR="008B2C3F">
        <w:rPr>
          <w:rFonts w:ascii="Cambria" w:hAnsi="Cambria" w:cs="Arial"/>
        </w:rPr>
        <w:t>nia</w:t>
      </w:r>
      <w:r w:rsidRPr="00841F5E">
        <w:rPr>
          <w:rFonts w:ascii="Cambria" w:hAnsi="Cambria" w:cs="Arial"/>
        </w:rPr>
        <w:t xml:space="preserve"> zawarcia umowy.  </w:t>
      </w:r>
    </w:p>
    <w:p w14:paraId="119B8C3E" w14:textId="77777777" w:rsidR="00CD0F2B" w:rsidRPr="007D3FEC" w:rsidRDefault="00CD0F2B" w:rsidP="00177C8C">
      <w:pPr>
        <w:spacing w:line="360" w:lineRule="auto"/>
        <w:rPr>
          <w:rFonts w:asciiTheme="majorHAnsi" w:hAnsiTheme="majorHAnsi"/>
        </w:rPr>
      </w:pPr>
    </w:p>
    <w:p w14:paraId="119B8C3F" w14:textId="77777777" w:rsidR="0013626C" w:rsidRDefault="0013626C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</w:p>
    <w:p w14:paraId="119B8C40" w14:textId="77777777" w:rsidR="0013626C" w:rsidRDefault="0013626C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</w:p>
    <w:p w14:paraId="119B8C41" w14:textId="77777777" w:rsidR="0013626C" w:rsidRDefault="0013626C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</w:p>
    <w:p w14:paraId="119B8C42" w14:textId="77777777" w:rsidR="0013626C" w:rsidRDefault="0013626C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</w:p>
    <w:p w14:paraId="119B8C43" w14:textId="77777777" w:rsidR="00BE4EA4" w:rsidRPr="007D3FEC" w:rsidRDefault="00BE4EA4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5</w:t>
      </w:r>
    </w:p>
    <w:p w14:paraId="119B8C44" w14:textId="77777777" w:rsidR="00BE4EA4" w:rsidRPr="007D3FEC" w:rsidRDefault="00BE4EA4" w:rsidP="00177C8C">
      <w:pPr>
        <w:spacing w:line="360" w:lineRule="auto"/>
        <w:ind w:left="283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t>Wynagrodzenie</w:t>
      </w:r>
    </w:p>
    <w:p w14:paraId="119B8C45" w14:textId="7915FAB1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Wysokość wynagrodzenia zawiera wszelkie koszty niezbędne do zrealizowania zamówienia wynikające ze szczegółowej specyfikacji zawartej w </w:t>
      </w:r>
      <w:r w:rsidRPr="007D3FEC">
        <w:rPr>
          <w:rFonts w:asciiTheme="majorHAnsi" w:hAnsiTheme="majorHAnsi"/>
          <w:b/>
          <w:i/>
        </w:rPr>
        <w:t xml:space="preserve">załączniku nr </w:t>
      </w:r>
      <w:r w:rsidR="00C9188B" w:rsidRPr="007D3FEC">
        <w:rPr>
          <w:rFonts w:asciiTheme="majorHAnsi" w:hAnsiTheme="majorHAnsi"/>
          <w:b/>
          <w:i/>
        </w:rPr>
        <w:t>2</w:t>
      </w:r>
      <w:r w:rsidR="008B2C3F">
        <w:rPr>
          <w:rFonts w:asciiTheme="majorHAnsi" w:hAnsiTheme="majorHAnsi"/>
          <w:b/>
          <w:i/>
        </w:rPr>
        <w:t>/</w:t>
      </w:r>
      <w:r w:rsidR="0013626C">
        <w:rPr>
          <w:rFonts w:asciiTheme="majorHAnsi" w:hAnsiTheme="majorHAnsi"/>
          <w:b/>
          <w:i/>
        </w:rPr>
        <w:t>I</w:t>
      </w:r>
      <w:r w:rsidR="00CD4FA6">
        <w:rPr>
          <w:rFonts w:asciiTheme="majorHAnsi" w:hAnsiTheme="majorHAnsi"/>
          <w:b/>
          <w:i/>
        </w:rPr>
        <w:t>I</w:t>
      </w:r>
      <w:r w:rsidR="00C9188B" w:rsidRPr="007D3FEC">
        <w:rPr>
          <w:rFonts w:asciiTheme="majorHAnsi" w:hAnsiTheme="majorHAnsi"/>
          <w:b/>
          <w:i/>
        </w:rPr>
        <w:t xml:space="preserve"> do</w:t>
      </w:r>
      <w:r w:rsidR="007A475B" w:rsidRPr="007D3FEC">
        <w:rPr>
          <w:rFonts w:asciiTheme="majorHAnsi" w:hAnsiTheme="majorHAnsi"/>
          <w:b/>
          <w:i/>
        </w:rPr>
        <w:t xml:space="preserve"> </w:t>
      </w:r>
      <w:r w:rsidRPr="007D3FEC">
        <w:rPr>
          <w:rFonts w:asciiTheme="majorHAnsi" w:hAnsiTheme="majorHAnsi"/>
          <w:b/>
          <w:i/>
        </w:rPr>
        <w:t>SIWZ</w:t>
      </w:r>
      <w:r w:rsidRPr="007D3FEC">
        <w:rPr>
          <w:rFonts w:asciiTheme="majorHAnsi" w:hAnsiTheme="majorHAnsi"/>
        </w:rPr>
        <w:t xml:space="preserve"> jak również w niej nie ujęte, a bez których nie można wykonać zamówienia.  </w:t>
      </w:r>
    </w:p>
    <w:p w14:paraId="119B8C46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Wynagrodzenie Wykonawcy  wynosi :</w:t>
      </w:r>
    </w:p>
    <w:p w14:paraId="119B8C47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</w:rPr>
        <w:t xml:space="preserve">brutto </w:t>
      </w:r>
      <w:r w:rsidRPr="007D3FEC">
        <w:rPr>
          <w:rFonts w:asciiTheme="majorHAnsi" w:hAnsiTheme="majorHAnsi"/>
          <w:b/>
        </w:rPr>
        <w:t>…………</w:t>
      </w:r>
      <w:r w:rsidRPr="007D3FEC">
        <w:rPr>
          <w:rFonts w:asciiTheme="majorHAnsi" w:hAnsiTheme="majorHAnsi"/>
        </w:rPr>
        <w:t xml:space="preserve">PLN </w:t>
      </w:r>
    </w:p>
    <w:p w14:paraId="119B8C48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119B8C49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netto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…………………………………………………………………………………………..</w:t>
      </w:r>
    </w:p>
    <w:p w14:paraId="119B8C4A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……………………………………………………………………………………….</w:t>
      </w:r>
    </w:p>
    <w:p w14:paraId="119B8C4B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VAT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……………………………………………………………………………………………</w:t>
      </w:r>
    </w:p>
    <w:p w14:paraId="119B8C4C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</w:rPr>
      </w:pPr>
      <w:r w:rsidRPr="007D3FEC">
        <w:rPr>
          <w:rFonts w:asciiTheme="majorHAnsi" w:hAnsiTheme="majorHAnsi"/>
        </w:rPr>
        <w:t>słownie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119B8C4D" w14:textId="77777777" w:rsidR="00BE4EA4" w:rsidRPr="007D3FEC" w:rsidRDefault="00BE4EA4" w:rsidP="00177C8C">
      <w:pPr>
        <w:spacing w:line="360" w:lineRule="auto"/>
        <w:ind w:left="426" w:hanging="284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iCs/>
        </w:rPr>
        <w:t xml:space="preserve">    na podstawie oferty złożonej w dniu ………………….</w:t>
      </w:r>
    </w:p>
    <w:p w14:paraId="119B8C4E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14:paraId="119B8C4F" w14:textId="77777777" w:rsidR="00BE4EA4" w:rsidRPr="007D3FEC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pokrywa</w:t>
      </w:r>
      <w:r w:rsidRPr="007D3FEC">
        <w:rPr>
          <w:rFonts w:asciiTheme="majorHAnsi" w:hAnsiTheme="majorHAnsi"/>
          <w:color w:val="FF0000"/>
        </w:rPr>
        <w:t xml:space="preserve"> </w:t>
      </w:r>
      <w:r w:rsidRPr="007D3FEC">
        <w:rPr>
          <w:rFonts w:asciiTheme="majorHAnsi" w:hAnsiTheme="majorHAnsi"/>
        </w:rPr>
        <w:t>wszystkie zobowiązania Wykonawcy względem Zamawiającego, wynikające z zamówienia, a także wszystko co może być konieczne dla właściwego wykonania przedmiotu umowy.</w:t>
      </w:r>
    </w:p>
    <w:p w14:paraId="119B8C50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Podczas realizacji zamówienia cena nie może ulec zmianie.</w:t>
      </w:r>
    </w:p>
    <w:p w14:paraId="119B8C51" w14:textId="77777777" w:rsidR="00BE4EA4" w:rsidRPr="007D3FEC" w:rsidRDefault="00BE4EA4" w:rsidP="00177C8C">
      <w:pPr>
        <w:spacing w:line="360" w:lineRule="auto"/>
        <w:ind w:left="142" w:right="567" w:hanging="284"/>
        <w:jc w:val="both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  <w:i/>
          <w:iCs/>
        </w:rPr>
        <w:t xml:space="preserve">      </w:t>
      </w:r>
    </w:p>
    <w:p w14:paraId="119B8C52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6</w:t>
      </w:r>
    </w:p>
    <w:p w14:paraId="119B8C5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Płatności</w:t>
      </w:r>
    </w:p>
    <w:p w14:paraId="119B8C54" w14:textId="2644B4DB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zobowiązuje się zapłacić Wykonawcy wynagrodzenie zgodnie z ceną wyrażoną w ofercie. Podstawą wystawienia faktury VAT jest protokół odbior</w:t>
      </w:r>
      <w:r w:rsidR="008B2C3F">
        <w:rPr>
          <w:rFonts w:asciiTheme="majorHAnsi" w:hAnsiTheme="majorHAnsi"/>
        </w:rPr>
        <w:t>u</w:t>
      </w:r>
      <w:r w:rsidRPr="007D3FEC">
        <w:rPr>
          <w:rFonts w:asciiTheme="majorHAnsi" w:hAnsiTheme="majorHAnsi"/>
        </w:rPr>
        <w:t xml:space="preserve"> podpisany przez obie strony bez zastrzeżeń. </w:t>
      </w:r>
    </w:p>
    <w:p w14:paraId="119B8C55" w14:textId="50E24522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Płatność nastąpi w terminie 30 dni od daty otrzymania przez Zamawiającego faktury VAT wystawionej przez Wykonawcę na adres: Uniwersytet Gdański, 80 – 952 Gdańsk, ul. Bażyńskiego 1A, NIP 584-020-32-39</w:t>
      </w:r>
      <w:r w:rsidR="00CD4FA6">
        <w:rPr>
          <w:rFonts w:asciiTheme="majorHAnsi" w:hAnsiTheme="majorHAnsi"/>
        </w:rPr>
        <w:t>, dostarczonej wraz z kopią podpisanego protokołu odbior</w:t>
      </w:r>
      <w:r w:rsidR="008B2C3F">
        <w:rPr>
          <w:rFonts w:asciiTheme="majorHAnsi" w:hAnsiTheme="majorHAnsi"/>
        </w:rPr>
        <w:t>u</w:t>
      </w:r>
      <w:r w:rsidRPr="007D3FEC">
        <w:rPr>
          <w:rFonts w:asciiTheme="majorHAnsi" w:hAnsiTheme="majorHAnsi"/>
        </w:rPr>
        <w:t xml:space="preserve">. </w:t>
      </w:r>
    </w:p>
    <w:p w14:paraId="119B8C56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14:paraId="119B8C57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Płatność uważana będzie za zrealizowaną w dniu, w którym bank obciąży konto Zamawiającego. </w:t>
      </w:r>
    </w:p>
    <w:p w14:paraId="119B8C58" w14:textId="77777777" w:rsidR="007A475B" w:rsidRDefault="007A475B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19B8C59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7</w:t>
      </w:r>
    </w:p>
    <w:p w14:paraId="119B8C5A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t>Kary umowne</w:t>
      </w:r>
    </w:p>
    <w:p w14:paraId="119B8C5B" w14:textId="77777777" w:rsidR="00BE4EA4" w:rsidRPr="007D3FEC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 razie wystąpienia opóźnienia w wykonywaniu umowy, Zamawiający naliczał będzie kary umowne w</w:t>
      </w:r>
      <w:r w:rsidR="00CD0F2B" w:rsidRPr="007D3FEC">
        <w:rPr>
          <w:rFonts w:asciiTheme="majorHAnsi" w:hAnsiTheme="majorHAnsi"/>
        </w:rPr>
        <w:t> </w:t>
      </w:r>
      <w:r w:rsidRPr="007D3FEC">
        <w:rPr>
          <w:rFonts w:asciiTheme="majorHAnsi" w:hAnsiTheme="majorHAnsi"/>
        </w:rPr>
        <w:t xml:space="preserve">wysokości : </w:t>
      </w:r>
    </w:p>
    <w:p w14:paraId="119B8C5C" w14:textId="77777777" w:rsidR="00BE4EA4" w:rsidRPr="007D3FEC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 realizacji zamówienia wynikający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4 umowy,</w:t>
      </w:r>
    </w:p>
    <w:p w14:paraId="119B8C5D" w14:textId="77777777" w:rsidR="00BE4EA4" w:rsidRPr="007D3FEC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świadczeń gwarancyjnych wynikających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AB4C9F" w:rsidRPr="007D3FEC">
        <w:rPr>
          <w:rFonts w:asciiTheme="majorHAnsi" w:hAnsiTheme="majorHAnsi"/>
        </w:rPr>
        <w:t xml:space="preserve">6 i </w:t>
      </w:r>
      <w:r w:rsidRPr="007D3FEC">
        <w:rPr>
          <w:rFonts w:asciiTheme="majorHAnsi" w:hAnsiTheme="majorHAnsi"/>
        </w:rPr>
        <w:t>7 umowy,</w:t>
      </w:r>
    </w:p>
    <w:p w14:paraId="119B8C5E" w14:textId="77777777" w:rsidR="00BE4EA4" w:rsidRPr="007D3FEC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wymiany sprzętu, o którym  mowa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DD3D7C" w:rsidRPr="007D3FEC">
        <w:rPr>
          <w:rFonts w:asciiTheme="majorHAnsi" w:hAnsiTheme="majorHAnsi"/>
        </w:rPr>
        <w:t>8</w:t>
      </w:r>
      <w:r w:rsidRPr="007D3FEC">
        <w:rPr>
          <w:rFonts w:asciiTheme="majorHAnsi" w:hAnsiTheme="majorHAnsi"/>
        </w:rPr>
        <w:t xml:space="preserve"> umowy,</w:t>
      </w:r>
    </w:p>
    <w:p w14:paraId="119B8C5F" w14:textId="1A4E736E" w:rsidR="00BE4EA4" w:rsidRPr="007D3FEC" w:rsidRDefault="008B2C3F" w:rsidP="008B2C3F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7D3FEC">
        <w:rPr>
          <w:rFonts w:asciiTheme="majorHAnsi" w:hAnsiTheme="majorHAnsi"/>
        </w:rPr>
        <w:t xml:space="preserve"> przypadku odstąpienia przez Zamawiającego od  umowy z  przyczyn, o których  mowa w </w:t>
      </w:r>
      <w:r w:rsidRPr="007D3FEC">
        <w:rPr>
          <w:rFonts w:asciiTheme="majorHAnsi" w:hAnsiTheme="majorHAnsi"/>
        </w:rPr>
        <w:sym w:font="Times New Roman" w:char="00A7"/>
      </w:r>
      <w:r w:rsidR="00187E92">
        <w:rPr>
          <w:rFonts w:asciiTheme="majorHAnsi" w:hAnsiTheme="majorHAnsi"/>
        </w:rPr>
        <w:t> </w:t>
      </w:r>
      <w:r w:rsidRPr="007D3FEC">
        <w:rPr>
          <w:rFonts w:asciiTheme="majorHAnsi" w:hAnsiTheme="majorHAnsi"/>
        </w:rPr>
        <w:t>9 pkt. 4) umowy</w:t>
      </w:r>
      <w:r>
        <w:rPr>
          <w:rFonts w:asciiTheme="majorHAnsi" w:hAnsiTheme="majorHAnsi"/>
        </w:rPr>
        <w:t>,</w:t>
      </w:r>
      <w:r w:rsidR="00187E92">
        <w:rPr>
          <w:rFonts w:asciiTheme="majorHAnsi" w:hAnsiTheme="majorHAnsi"/>
        </w:rPr>
        <w:t xml:space="preserve"> Zamawiający będzie uprawniony do nałożenia na Wykonawcę kary umownej w wysokości</w:t>
      </w:r>
      <w:r w:rsidRPr="007D3FEC">
        <w:rPr>
          <w:rFonts w:asciiTheme="majorHAnsi" w:hAnsiTheme="majorHAnsi"/>
        </w:rPr>
        <w:t xml:space="preserve"> </w:t>
      </w:r>
      <w:r w:rsidR="00BE4EA4" w:rsidRPr="007D3FEC">
        <w:rPr>
          <w:rFonts w:asciiTheme="majorHAnsi" w:hAnsiTheme="majorHAnsi"/>
        </w:rPr>
        <w:t xml:space="preserve">10% wartości brutto wynagrodzenia określonego w </w:t>
      </w:r>
      <w:r w:rsidR="00BE4EA4" w:rsidRPr="007D3FEC">
        <w:rPr>
          <w:rFonts w:asciiTheme="majorHAnsi" w:hAnsiTheme="majorHAnsi"/>
        </w:rPr>
        <w:sym w:font="Times New Roman" w:char="00A7"/>
      </w:r>
      <w:r>
        <w:rPr>
          <w:rFonts w:asciiTheme="majorHAnsi" w:hAnsiTheme="majorHAnsi"/>
        </w:rPr>
        <w:t xml:space="preserve"> 5 ust. 2</w:t>
      </w:r>
      <w:r w:rsidR="00BE4EA4" w:rsidRPr="007D3FEC">
        <w:rPr>
          <w:rFonts w:asciiTheme="majorHAnsi" w:hAnsiTheme="majorHAnsi"/>
        </w:rPr>
        <w:t>.</w:t>
      </w:r>
    </w:p>
    <w:p w14:paraId="119B8C60" w14:textId="77777777" w:rsidR="00BE4EA4" w:rsidRPr="007D3FEC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Zapłata kary umownej nie wyłącza dalej idących roszczeń z tytułu niewykonania lub nienależytego wykonania przedmiotu umowy.</w:t>
      </w:r>
    </w:p>
    <w:p w14:paraId="119B8C61" w14:textId="77777777" w:rsidR="00BE4EA4" w:rsidRPr="007D3FEC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Kary, o których mowa w ust. 1 płatne są w terminie 14 dni od daty otrzymania przez Wykonawcę wezwania do ich zapłaty. Kary umowne mogą być potrącane z bieżących należności Wykonawcy.</w:t>
      </w:r>
    </w:p>
    <w:p w14:paraId="119B8C62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19B8C6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8</w:t>
      </w:r>
    </w:p>
    <w:p w14:paraId="119B8C64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Zmiany postanowień zawartej umowy</w:t>
      </w:r>
    </w:p>
    <w:p w14:paraId="119B8C65" w14:textId="77777777" w:rsidR="00BE4EA4" w:rsidRPr="007D3FEC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Istotne zmiany postanowień umowy dopuszczalne są w następujących przypadkach:</w:t>
      </w:r>
    </w:p>
    <w:p w14:paraId="119B8C66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zmiany obowiązujących przepisów prawa,</w:t>
      </w:r>
    </w:p>
    <w:p w14:paraId="119B8C67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zaistnienia siły wyższej,</w:t>
      </w:r>
    </w:p>
    <w:p w14:paraId="119B8C68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 w:cs="Arial"/>
          <w:sz w:val="22"/>
          <w:szCs w:val="22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14:paraId="119B8C69" w14:textId="77777777" w:rsidR="00BE4EA4" w:rsidRPr="007D3FEC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7D3FEC">
        <w:rPr>
          <w:rFonts w:asciiTheme="majorHAnsi" w:hAnsiTheme="majorHAnsi"/>
        </w:rPr>
        <w:t>,</w:t>
      </w:r>
      <w:r w:rsidRPr="007D3FEC">
        <w:rPr>
          <w:rFonts w:asciiTheme="majorHAnsi" w:hAnsiTheme="majorHAnsi"/>
        </w:rPr>
        <w:t xml:space="preserve"> warunkami organizacyjnymi</w:t>
      </w:r>
      <w:r w:rsidR="00E46BE1" w:rsidRPr="007D3FEC">
        <w:rPr>
          <w:rFonts w:asciiTheme="majorHAnsi" w:hAnsiTheme="majorHAnsi"/>
        </w:rPr>
        <w:t xml:space="preserve"> lub technicznymi</w:t>
      </w:r>
      <w:r w:rsidRPr="007D3FEC">
        <w:rPr>
          <w:rFonts w:asciiTheme="majorHAnsi" w:hAnsiTheme="majorHAnsi"/>
        </w:rPr>
        <w:t>,</w:t>
      </w:r>
    </w:p>
    <w:p w14:paraId="119B8C6A" w14:textId="77777777" w:rsidR="00BE4EA4" w:rsidRPr="007D3FEC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w szczególności terminu realizacji zamówienia, gdy zaistniała inna, niemożliwa do przewidzenia w momencie zawarcia umowy okoliczność prawna, ekonomiczna lub techniczna,</w:t>
      </w:r>
      <w:r w:rsidR="00CD4FA6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którą żadna ze stron nie ponosi odpowiedzialności, skutkująca brakiem możliwości należytego wykonania umowy zgodnie z SIWZ.</w:t>
      </w:r>
    </w:p>
    <w:p w14:paraId="119B8C6B" w14:textId="77777777" w:rsidR="00EA6ACF" w:rsidRPr="007D3FEC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postanowień zawartej umowy wymagają dla swej ważności formy pisemnej w postaci aneksu podpisanego przez obie strony, z  zastrzeżeniem  § 1</w:t>
      </w:r>
      <w:r w:rsidR="0089344D" w:rsidRPr="007D3FEC">
        <w:rPr>
          <w:rFonts w:asciiTheme="majorHAnsi" w:hAnsiTheme="majorHAnsi"/>
        </w:rPr>
        <w:t>0</w:t>
      </w:r>
      <w:r w:rsidRPr="007D3FEC">
        <w:rPr>
          <w:rFonts w:asciiTheme="majorHAnsi" w:hAnsiTheme="majorHAnsi"/>
        </w:rPr>
        <w:t xml:space="preserve"> umowy.</w:t>
      </w:r>
    </w:p>
    <w:p w14:paraId="119B8C6C" w14:textId="77777777" w:rsidR="00BE4EA4" w:rsidRPr="007D3FEC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lastRenderedPageBreak/>
        <w:t>Wniosek  o  wprowadzenie zmian, o których  mowa w  ust. 1 pkt. 1) - 5) musi  być  złożony na  piśmie i uzasadniony.</w:t>
      </w:r>
    </w:p>
    <w:p w14:paraId="119B8C6D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9</w:t>
      </w:r>
    </w:p>
    <w:p w14:paraId="119B8C6E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Odstąpienie od  umowy</w:t>
      </w:r>
    </w:p>
    <w:p w14:paraId="119B8C6F" w14:textId="77777777" w:rsidR="00BE4EA4" w:rsidRPr="00CD4FA6" w:rsidRDefault="00BE4EA4" w:rsidP="00CD4FA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ajorHAnsi" w:hAnsiTheme="majorHAnsi"/>
        </w:rPr>
      </w:pPr>
      <w:r w:rsidRPr="00CD4FA6">
        <w:rPr>
          <w:rFonts w:asciiTheme="majorHAnsi" w:hAnsiTheme="majorHAnsi"/>
        </w:rPr>
        <w:t xml:space="preserve">Zamawiający, poza innymi przypadkami określonymi w powszechnie obowiązujących przepisach, a zwłaszcza </w:t>
      </w:r>
      <w:r w:rsidR="00B24137" w:rsidRPr="00CD4FA6">
        <w:rPr>
          <w:rFonts w:asciiTheme="majorHAnsi" w:hAnsiTheme="majorHAnsi"/>
        </w:rPr>
        <w:t xml:space="preserve">w </w:t>
      </w:r>
      <w:r w:rsidRPr="00CD4FA6">
        <w:rPr>
          <w:rFonts w:asciiTheme="majorHAnsi" w:hAnsiTheme="majorHAnsi"/>
        </w:rPr>
        <w:t>Kodeksie cywilnym, może  odstąpić od  umowy w następujących przypadkach:</w:t>
      </w:r>
    </w:p>
    <w:p w14:paraId="119B8C70" w14:textId="77777777" w:rsidR="00BE4EA4" w:rsidRPr="007D3FEC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14:paraId="119B8C71" w14:textId="77777777" w:rsidR="00BE4EA4" w:rsidRPr="007D3FEC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wypadku określonym w pkt. 1) Wykonawca  może żądać jedynie wynagrodzenia należnego mu z tytułu wykonania części umowy. </w:t>
      </w:r>
    </w:p>
    <w:p w14:paraId="119B8C72" w14:textId="77777777" w:rsidR="00BE4EA4" w:rsidRPr="007D3FEC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14:paraId="119B8C73" w14:textId="3E9B0EA1" w:rsidR="00BE4EA4" w:rsidRPr="007D3FEC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 xml:space="preserve">Zamawiający może odstąpić od umowy w przypadku, gdy dostawa jest realizowana wadliwie lub sprzecznie z umową, w szczególności w przypadku dostarczenia sprzętu niezgodnego z wymogami zapisów SIWZ i umowy, a także gdy opóźnienie w dostawie lub wymianie sprzętu w ramach gwarancji lub rękojmi przekroczy 14 dni, naliczając Wykonawcy karę umowną, o której mowa w § 7 ust. </w:t>
      </w:r>
      <w:r w:rsidR="008B2C3F">
        <w:rPr>
          <w:rFonts w:asciiTheme="majorHAnsi" w:hAnsiTheme="majorHAnsi"/>
        </w:rPr>
        <w:t>2</w:t>
      </w:r>
      <w:r w:rsidRPr="007D3FEC">
        <w:rPr>
          <w:rFonts w:asciiTheme="majorHAnsi" w:hAnsiTheme="majorHAnsi"/>
        </w:rPr>
        <w:t xml:space="preserve">  umowy.</w:t>
      </w:r>
    </w:p>
    <w:p w14:paraId="119B8C74" w14:textId="77777777" w:rsidR="00EA6ACF" w:rsidRPr="007D3FEC" w:rsidRDefault="00EA6ACF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19B8C75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="00EA6ACF" w:rsidRPr="007D3FEC">
        <w:rPr>
          <w:rFonts w:asciiTheme="majorHAnsi" w:hAnsiTheme="majorHAnsi"/>
          <w:b/>
        </w:rPr>
        <w:t xml:space="preserve"> 10</w:t>
      </w:r>
    </w:p>
    <w:p w14:paraId="119B8C76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Realizacja umowy</w:t>
      </w:r>
    </w:p>
    <w:p w14:paraId="119B8C77" w14:textId="77777777" w:rsidR="00BE4EA4" w:rsidRPr="007D3FEC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 xml:space="preserve">Strony zgodnie postanawiają, że </w:t>
      </w:r>
      <w:r w:rsidR="00AE37DD" w:rsidRPr="007D3FEC">
        <w:rPr>
          <w:rFonts w:asciiTheme="majorHAnsi" w:hAnsiTheme="majorHAnsi"/>
          <w:sz w:val="22"/>
          <w:szCs w:val="22"/>
        </w:rPr>
        <w:t>odbioru aparatury dokona wskazana przez Zamawiającego osoba, którą jest:</w:t>
      </w:r>
      <w:r w:rsidR="006020E2" w:rsidRPr="007D3FEC">
        <w:rPr>
          <w:rFonts w:asciiTheme="majorHAnsi" w:hAnsiTheme="majorHAnsi"/>
          <w:sz w:val="22"/>
          <w:szCs w:val="22"/>
        </w:rPr>
        <w:t xml:space="preserve"> </w:t>
      </w:r>
      <w:r w:rsidR="00C0571B" w:rsidRPr="007D3FEC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C63E5F" w:rsidRPr="007D3FEC">
        <w:rPr>
          <w:rFonts w:asciiTheme="majorHAnsi" w:hAnsiTheme="majorHAnsi"/>
          <w:sz w:val="22"/>
          <w:szCs w:val="22"/>
        </w:rPr>
        <w:t>………………………………</w:t>
      </w:r>
      <w:r w:rsidR="00C0571B" w:rsidRPr="007D3FEC">
        <w:rPr>
          <w:rFonts w:asciiTheme="majorHAnsi" w:hAnsiTheme="majorHAnsi"/>
          <w:sz w:val="22"/>
          <w:szCs w:val="22"/>
        </w:rPr>
        <w:t>……………………….</w:t>
      </w:r>
      <w:r w:rsidRPr="007D3FEC">
        <w:rPr>
          <w:rFonts w:asciiTheme="majorHAnsi" w:hAnsiTheme="majorHAnsi"/>
          <w:sz w:val="22"/>
          <w:szCs w:val="22"/>
        </w:rPr>
        <w:t>.</w:t>
      </w:r>
    </w:p>
    <w:p w14:paraId="119B8C78" w14:textId="77777777" w:rsidR="00BE4EA4" w:rsidRPr="007D3FEC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Osob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wymienion</w:t>
      </w:r>
      <w:r w:rsidR="00AE37DD" w:rsidRPr="007D3FEC">
        <w:rPr>
          <w:rFonts w:asciiTheme="majorHAnsi" w:hAnsiTheme="majorHAnsi"/>
          <w:sz w:val="22"/>
          <w:szCs w:val="22"/>
        </w:rPr>
        <w:t>a powyżej może</w:t>
      </w:r>
      <w:r w:rsidRPr="007D3FEC">
        <w:rPr>
          <w:rFonts w:asciiTheme="majorHAnsi" w:hAnsiTheme="majorHAnsi"/>
          <w:sz w:val="22"/>
          <w:szCs w:val="22"/>
        </w:rPr>
        <w:t xml:space="preserve"> zostać zmienion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 </w:t>
      </w:r>
      <w:r w:rsidR="00AE37DD" w:rsidRPr="007D3FEC">
        <w:rPr>
          <w:rFonts w:asciiTheme="majorHAnsi" w:hAnsiTheme="majorHAnsi"/>
          <w:sz w:val="22"/>
          <w:szCs w:val="22"/>
        </w:rPr>
        <w:t>trakcie realizacji umowy na inną</w:t>
      </w:r>
      <w:r w:rsidRPr="007D3FEC">
        <w:rPr>
          <w:rFonts w:asciiTheme="majorHAnsi" w:hAnsiTheme="majorHAnsi"/>
          <w:sz w:val="22"/>
          <w:szCs w:val="22"/>
        </w:rPr>
        <w:t xml:space="preserve"> za uprzednim pisemnym poinformowaniem strony drugiej. Powiadomienie o powyższych zmianach nie stanowi zmiany umowy wymagającej sporządzenia aneksu.</w:t>
      </w:r>
    </w:p>
    <w:p w14:paraId="119B8C79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</w:p>
    <w:p w14:paraId="119B8C7A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  § 1</w:t>
      </w:r>
      <w:r w:rsidR="00EA6ACF" w:rsidRPr="007D3FEC">
        <w:rPr>
          <w:rFonts w:asciiTheme="majorHAnsi" w:hAnsiTheme="majorHAnsi"/>
          <w:b/>
        </w:rPr>
        <w:t>1</w:t>
      </w:r>
    </w:p>
    <w:p w14:paraId="119B8C7B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Podwykonawcy</w:t>
      </w:r>
    </w:p>
    <w:p w14:paraId="119B8C7C" w14:textId="77777777" w:rsidR="00BE4EA4" w:rsidRPr="007D3FEC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dopuszcza możliwość korzystania z usług podwykonawców.</w:t>
      </w:r>
    </w:p>
    <w:p w14:paraId="119B8C7D" w14:textId="77777777" w:rsidR="00BE4EA4" w:rsidRPr="007D3FEC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Podwykonawcy wykonają zamówienie w zakresie:</w:t>
      </w:r>
    </w:p>
    <w:p w14:paraId="119B8C7E" w14:textId="77777777" w:rsidR="00BE4EA4" w:rsidRPr="007D3FEC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…………………………………………….,</w:t>
      </w:r>
    </w:p>
    <w:p w14:paraId="119B8C7F" w14:textId="77777777" w:rsidR="00BE4EA4" w:rsidRPr="007D3FEC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……………………………………………..</w:t>
      </w:r>
    </w:p>
    <w:p w14:paraId="119B8C80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lastRenderedPageBreak/>
        <w:t>Umowa o Podwykonawstwo musi być w formie pisemnej o charakterze odpłatnym, a także musi określać jaka część przedmiotu umowy o zamówienie publiczne zostanie wykonana przez Podwykonawcę, a termin zapłaty wynagrodze</w:t>
      </w:r>
      <w:r w:rsidR="009570FC">
        <w:rPr>
          <w:rFonts w:asciiTheme="majorHAnsi" w:hAnsiTheme="majorHAnsi" w:cs="Arial"/>
        </w:rPr>
        <w:t>nia Podwykonawcy przewidziany w </w:t>
      </w:r>
      <w:r w:rsidRPr="007D3FEC">
        <w:rPr>
          <w:rFonts w:asciiTheme="majorHAnsi" w:hAnsiTheme="majorHAnsi" w:cs="Arial"/>
        </w:rPr>
        <w:t xml:space="preserve">umowie o podwykonawstwo nie może być dłuższy niż 30 dni od dnia doręczenia Wykonawcy faktury lub rachunku, potwierdzających wykonanie zleconych Podwykonawcy zadań. </w:t>
      </w:r>
    </w:p>
    <w:p w14:paraId="119B8C81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Wykonawca ponosi odpowiedzialność za działania lub zaniechanie działań podwykonawców tak jak za działania własne.</w:t>
      </w:r>
    </w:p>
    <w:p w14:paraId="119B8C82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Wykonawca zobowiązuje się do wykonania przedmiotu zamówienia własnymi siłami.* </w:t>
      </w:r>
    </w:p>
    <w:p w14:paraId="119B8C83" w14:textId="77777777" w:rsidR="00BE4EA4" w:rsidRPr="007D3FEC" w:rsidRDefault="00BE4EA4" w:rsidP="00177C8C">
      <w:pPr>
        <w:spacing w:line="360" w:lineRule="auto"/>
        <w:ind w:left="284" w:right="565" w:hanging="284"/>
        <w:rPr>
          <w:rFonts w:asciiTheme="majorHAnsi" w:hAnsiTheme="majorHAnsi" w:cs="Arial"/>
          <w:i/>
          <w:iCs/>
        </w:rPr>
      </w:pPr>
      <w:r w:rsidRPr="007D3FEC">
        <w:rPr>
          <w:rFonts w:asciiTheme="majorHAnsi" w:hAnsiTheme="majorHAnsi" w:cs="Arial"/>
        </w:rPr>
        <w:t xml:space="preserve">       * </w:t>
      </w:r>
      <w:r w:rsidRPr="007D3FEC">
        <w:rPr>
          <w:rFonts w:asciiTheme="majorHAnsi" w:hAnsiTheme="majorHAnsi" w:cs="Arial"/>
          <w:i/>
          <w:iCs/>
        </w:rPr>
        <w:t>w przypadku gdy Wykonawca nie posługuje się podwykonawcami</w:t>
      </w:r>
    </w:p>
    <w:p w14:paraId="119B8C84" w14:textId="77777777" w:rsidR="00BE4EA4" w:rsidRPr="007D3FEC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0F243E"/>
          <w:spacing w:val="-10"/>
        </w:rPr>
      </w:pPr>
    </w:p>
    <w:p w14:paraId="119B8C85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  <w:r w:rsidR="00EA6ACF" w:rsidRPr="007D3FEC">
        <w:rPr>
          <w:rFonts w:asciiTheme="majorHAnsi" w:hAnsiTheme="majorHAnsi"/>
          <w:b/>
        </w:rPr>
        <w:t>2</w:t>
      </w:r>
    </w:p>
    <w:p w14:paraId="119B8C86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Postanowienia  końcowe</w:t>
      </w:r>
    </w:p>
    <w:p w14:paraId="119B8C87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nie ma prawa cesji praw i/lub obowiązków wynikających z niniejszej umowy na rzecz osób trzecich, z zastrzeżeniem ust. 2.</w:t>
      </w:r>
    </w:p>
    <w:p w14:paraId="119B8C88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Przelew wierzytelności Wykonawcy wynikających z niniejszej umowy wymaga dla swej ważności uprzedniej pisemnej zgody Zamawiającego.</w:t>
      </w:r>
    </w:p>
    <w:p w14:paraId="119B8C89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Wszelkie spory między stronami wynikające z niniejszej umowy rozstrzygane będą na zasadzie wzajemnego porozumienia.</w:t>
      </w:r>
    </w:p>
    <w:p w14:paraId="119B8C8A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>Jeżeli strony nie osiągną kompromisu wówczas sprawy sporne, kierowane będą do s</w:t>
      </w:r>
      <w:r w:rsidRPr="007D3FEC">
        <w:rPr>
          <w:rFonts w:asciiTheme="majorHAnsi" w:hAnsiTheme="majorHAnsi" w:cs="Arial"/>
        </w:rPr>
        <w:t>ądu powszechnego właściwego dla siedziby Zamawiającego.</w:t>
      </w:r>
    </w:p>
    <w:p w14:paraId="119B8C8B" w14:textId="77777777" w:rsidR="00EA6ACF" w:rsidRPr="007D3FEC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1"/>
        </w:rPr>
        <w:t xml:space="preserve">W sprawach nieuregulowanych w niniejszej umowie stosuje się przepisy Kodeksu cywilnego oraz ustawy  Prawo zamówień publicznych. </w:t>
      </w:r>
    </w:p>
    <w:p w14:paraId="119B8C8C" w14:textId="77777777" w:rsidR="00BE4EA4" w:rsidRPr="007D3FEC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Umowa została sporządzona w dwóch jednobrzmiących egzemplarzach, przeznaczonych po jednym dla każdej ze stron.</w:t>
      </w:r>
      <w:r w:rsidRPr="007D3FEC">
        <w:rPr>
          <w:rFonts w:asciiTheme="majorHAnsi" w:hAnsiTheme="majorHAnsi"/>
        </w:rPr>
        <w:tab/>
      </w:r>
      <w:r w:rsidRPr="007D3FEC">
        <w:rPr>
          <w:rFonts w:asciiTheme="majorHAnsi" w:hAnsiTheme="majorHAnsi"/>
        </w:rPr>
        <w:tab/>
        <w:t xml:space="preserve">                                     </w:t>
      </w:r>
    </w:p>
    <w:p w14:paraId="119B8C8D" w14:textId="77777777" w:rsidR="00BE4EA4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19B8C8E" w14:textId="77777777" w:rsidR="00CD4FA6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19B8C8F" w14:textId="77777777" w:rsidR="00CD4FA6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19B8C90" w14:textId="77777777" w:rsidR="00CD4FA6" w:rsidRPr="007D3FEC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119B8C91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</w:rPr>
      </w:pPr>
      <w:r w:rsidRPr="007D3FEC">
        <w:rPr>
          <w:rFonts w:asciiTheme="majorHAnsi" w:hAnsiTheme="majorHAnsi"/>
          <w:b/>
        </w:rPr>
        <w:t xml:space="preserve">ZAMAWIAJĄCY                                                                         </w:t>
      </w:r>
      <w:r w:rsidRPr="007D3FEC">
        <w:rPr>
          <w:rFonts w:asciiTheme="majorHAnsi" w:hAnsiTheme="majorHAnsi"/>
          <w:b/>
        </w:rPr>
        <w:tab/>
      </w:r>
      <w:r w:rsidRPr="007D3FEC">
        <w:rPr>
          <w:rFonts w:asciiTheme="majorHAnsi" w:hAnsiTheme="majorHAnsi"/>
          <w:b/>
        </w:rPr>
        <w:tab/>
        <w:t>WYKONAWCA</w:t>
      </w:r>
    </w:p>
    <w:p w14:paraId="119B8C92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</w:p>
    <w:p w14:paraId="119B8C93" w14:textId="77777777" w:rsidR="00CF28DD" w:rsidRPr="007D3FEC" w:rsidRDefault="00CF28DD" w:rsidP="00177C8C">
      <w:pPr>
        <w:spacing w:line="360" w:lineRule="auto"/>
        <w:jc w:val="center"/>
        <w:rPr>
          <w:rFonts w:asciiTheme="majorHAnsi" w:hAnsiTheme="majorHAnsi"/>
          <w:iCs/>
        </w:rPr>
      </w:pPr>
    </w:p>
    <w:sectPr w:rsidR="00CF28DD" w:rsidRPr="007D3FEC" w:rsidSect="00946904">
      <w:headerReference w:type="default" r:id="rId12"/>
      <w:footerReference w:type="default" r:id="rId13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6461" w14:textId="77777777" w:rsidR="00946904" w:rsidRDefault="00946904" w:rsidP="00245CEA">
      <w:pPr>
        <w:spacing w:line="240" w:lineRule="auto"/>
      </w:pPr>
      <w:r>
        <w:separator/>
      </w:r>
    </w:p>
  </w:endnote>
  <w:endnote w:type="continuationSeparator" w:id="0">
    <w:p w14:paraId="2689C122" w14:textId="77777777" w:rsidR="00946904" w:rsidRDefault="0094690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8C9A" w14:textId="77777777" w:rsidR="00946904" w:rsidRDefault="00946904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14:paraId="119B8C9B" w14:textId="77777777" w:rsidR="00946904" w:rsidRDefault="00946904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14:paraId="119B8C9C" w14:textId="77777777" w:rsidR="00946904" w:rsidRDefault="00946904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14:paraId="119B8C9D" w14:textId="77777777" w:rsidR="00946904" w:rsidRDefault="00946904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E8C22" w14:textId="77777777" w:rsidR="00946904" w:rsidRDefault="00946904" w:rsidP="00245CEA">
      <w:pPr>
        <w:spacing w:line="240" w:lineRule="auto"/>
      </w:pPr>
      <w:r>
        <w:separator/>
      </w:r>
    </w:p>
  </w:footnote>
  <w:footnote w:type="continuationSeparator" w:id="0">
    <w:p w14:paraId="7287566F" w14:textId="77777777" w:rsidR="00946904" w:rsidRDefault="0094690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8C98" w14:textId="4E464553" w:rsidR="00946904" w:rsidRPr="007D3FEC" w:rsidRDefault="00946904" w:rsidP="007D3FEC">
    <w:pPr>
      <w:pStyle w:val="Nagwek"/>
      <w:rPr>
        <w:i/>
        <w:u w:val="single"/>
      </w:rPr>
    </w:pPr>
    <w:r>
      <w:rPr>
        <w:i/>
        <w:noProof/>
        <w:u w:val="single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9B8C9E" wp14:editId="3C957F6D">
              <wp:simplePos x="0" y="0"/>
              <wp:positionH relativeFrom="page">
                <wp:posOffset>190500</wp:posOffset>
              </wp:positionH>
              <wp:positionV relativeFrom="page">
                <wp:posOffset>7541895</wp:posOffset>
              </wp:positionV>
              <wp:extent cx="519430" cy="2183130"/>
              <wp:effectExtent l="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B8C9F" w14:textId="679F2E35" w:rsidR="00946904" w:rsidRPr="00322F37" w:rsidRDefault="00946904" w:rsidP="007D3F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pt;margin-top:593.8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119B8C9F" w14:textId="679F2E35" w:rsidR="00F40240" w:rsidRPr="00322F37" w:rsidRDefault="00F40240" w:rsidP="007D3F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7D3FEC">
      <w:rPr>
        <w:i/>
        <w:u w:val="single"/>
      </w:rPr>
      <w:t>Specyfikacja Istotnych Warunków Zamówienia - A120-211-</w:t>
    </w:r>
    <w:r>
      <w:rPr>
        <w:i/>
        <w:u w:val="single"/>
      </w:rPr>
      <w:t>194</w:t>
    </w:r>
    <w:r w:rsidRPr="007D3FEC">
      <w:rPr>
        <w:i/>
        <w:u w:val="single"/>
      </w:rPr>
      <w:t xml:space="preserve">/14/GR - Załącznik nr </w:t>
    </w:r>
    <w:r>
      <w:rPr>
        <w:i/>
        <w:u w:val="single"/>
      </w:rPr>
      <w:t>7</w:t>
    </w:r>
    <w:r w:rsidRPr="007D3FEC">
      <w:rPr>
        <w:i/>
        <w:u w:val="single"/>
      </w:rPr>
      <w:t>/Część I</w:t>
    </w:r>
    <w:r>
      <w:rPr>
        <w:i/>
        <w:u w:val="single"/>
      </w:rPr>
      <w:t>I</w:t>
    </w:r>
  </w:p>
  <w:p w14:paraId="119B8C99" w14:textId="77777777" w:rsidR="00946904" w:rsidRDefault="00946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3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A266F"/>
    <w:multiLevelType w:val="hybridMultilevel"/>
    <w:tmpl w:val="64C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1"/>
  </w:num>
  <w:num w:numId="43">
    <w:abstractNumId w:val="22"/>
  </w:num>
  <w:num w:numId="44">
    <w:abstractNumId w:val="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A"/>
    <w:rsid w:val="00053390"/>
    <w:rsid w:val="00055A16"/>
    <w:rsid w:val="000668DC"/>
    <w:rsid w:val="0008150B"/>
    <w:rsid w:val="000B4A3F"/>
    <w:rsid w:val="000C158E"/>
    <w:rsid w:val="0013626C"/>
    <w:rsid w:val="00170DCB"/>
    <w:rsid w:val="0017496C"/>
    <w:rsid w:val="00177C8C"/>
    <w:rsid w:val="00187E92"/>
    <w:rsid w:val="00201314"/>
    <w:rsid w:val="00202AF9"/>
    <w:rsid w:val="002160E9"/>
    <w:rsid w:val="002273CF"/>
    <w:rsid w:val="002325F1"/>
    <w:rsid w:val="00245CEA"/>
    <w:rsid w:val="002B706C"/>
    <w:rsid w:val="002D4563"/>
    <w:rsid w:val="003451E7"/>
    <w:rsid w:val="00345F94"/>
    <w:rsid w:val="00347585"/>
    <w:rsid w:val="00372577"/>
    <w:rsid w:val="00396E03"/>
    <w:rsid w:val="0040624B"/>
    <w:rsid w:val="00414081"/>
    <w:rsid w:val="004213E3"/>
    <w:rsid w:val="00432D38"/>
    <w:rsid w:val="00434327"/>
    <w:rsid w:val="004414F1"/>
    <w:rsid w:val="00445EAF"/>
    <w:rsid w:val="00462E09"/>
    <w:rsid w:val="00477513"/>
    <w:rsid w:val="00487F24"/>
    <w:rsid w:val="004910C5"/>
    <w:rsid w:val="004B0208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97445"/>
    <w:rsid w:val="006D3E43"/>
    <w:rsid w:val="007202E2"/>
    <w:rsid w:val="00733D51"/>
    <w:rsid w:val="007753DC"/>
    <w:rsid w:val="00777259"/>
    <w:rsid w:val="007A2AA9"/>
    <w:rsid w:val="007A475B"/>
    <w:rsid w:val="007D3FEC"/>
    <w:rsid w:val="007E7407"/>
    <w:rsid w:val="007F4ACD"/>
    <w:rsid w:val="00800B0A"/>
    <w:rsid w:val="00836F59"/>
    <w:rsid w:val="008503BA"/>
    <w:rsid w:val="0089344D"/>
    <w:rsid w:val="00896A96"/>
    <w:rsid w:val="008A7417"/>
    <w:rsid w:val="008B2C3F"/>
    <w:rsid w:val="008B5BE4"/>
    <w:rsid w:val="008F36A3"/>
    <w:rsid w:val="008F52E6"/>
    <w:rsid w:val="0090249B"/>
    <w:rsid w:val="00903647"/>
    <w:rsid w:val="009065E7"/>
    <w:rsid w:val="0092524F"/>
    <w:rsid w:val="009374EA"/>
    <w:rsid w:val="00941BC7"/>
    <w:rsid w:val="00946904"/>
    <w:rsid w:val="009570FC"/>
    <w:rsid w:val="0099030D"/>
    <w:rsid w:val="009B02DA"/>
    <w:rsid w:val="009B63C3"/>
    <w:rsid w:val="009C6830"/>
    <w:rsid w:val="00A070E6"/>
    <w:rsid w:val="00A14186"/>
    <w:rsid w:val="00A26469"/>
    <w:rsid w:val="00A813F9"/>
    <w:rsid w:val="00AB152D"/>
    <w:rsid w:val="00AB4C9F"/>
    <w:rsid w:val="00AB57C6"/>
    <w:rsid w:val="00AE37DD"/>
    <w:rsid w:val="00B12266"/>
    <w:rsid w:val="00B17F36"/>
    <w:rsid w:val="00B24137"/>
    <w:rsid w:val="00B45787"/>
    <w:rsid w:val="00B57434"/>
    <w:rsid w:val="00B86319"/>
    <w:rsid w:val="00B94798"/>
    <w:rsid w:val="00BB60AB"/>
    <w:rsid w:val="00BC3B30"/>
    <w:rsid w:val="00BD079D"/>
    <w:rsid w:val="00BE4EA4"/>
    <w:rsid w:val="00C0571B"/>
    <w:rsid w:val="00C2068A"/>
    <w:rsid w:val="00C32E11"/>
    <w:rsid w:val="00C4416F"/>
    <w:rsid w:val="00C50BDA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D0F2B"/>
    <w:rsid w:val="00CD4FA6"/>
    <w:rsid w:val="00CE63C5"/>
    <w:rsid w:val="00CF28DD"/>
    <w:rsid w:val="00CF2B2A"/>
    <w:rsid w:val="00D36714"/>
    <w:rsid w:val="00D47D13"/>
    <w:rsid w:val="00DA2D72"/>
    <w:rsid w:val="00DD3D7C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F0CC2"/>
    <w:rsid w:val="00F01632"/>
    <w:rsid w:val="00F05561"/>
    <w:rsid w:val="00F07A6E"/>
    <w:rsid w:val="00F2425F"/>
    <w:rsid w:val="00F40240"/>
    <w:rsid w:val="00F80186"/>
    <w:rsid w:val="00F97594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B8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7ABF-4C4E-4E3A-B3F9-EC8A576D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15997-FCD2-43A9-8C22-AC73D4C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2D5BFCF5</Template>
  <TotalTime>34</TotalTime>
  <Pages>7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b.letkiewicz</dc:creator>
  <cp:lastModifiedBy>Grazyna Rostek-Stypa</cp:lastModifiedBy>
  <cp:revision>6</cp:revision>
  <cp:lastPrinted>2014-09-25T12:20:00Z</cp:lastPrinted>
  <dcterms:created xsi:type="dcterms:W3CDTF">2014-09-22T13:04:00Z</dcterms:created>
  <dcterms:modified xsi:type="dcterms:W3CDTF">2014-09-25T12:42:00Z</dcterms:modified>
</cp:coreProperties>
</file>