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02/10/2014    S189    Państwa członkowskie - Zamówienie publiczne na dostawy - Ogłoszenie o zamówieniu - Procedura otwarta  </w:t>
      </w:r>
    </w:p>
    <w:p w:rsidR="008D5D3E" w:rsidRPr="008D5D3E" w:rsidRDefault="008D5D3E" w:rsidP="008D5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3705057-I.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8D5D3E" w:rsidRPr="008D5D3E" w:rsidRDefault="008D5D3E" w:rsidP="008D5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3705058-II.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8D5D3E" w:rsidRPr="008D5D3E" w:rsidRDefault="008D5D3E" w:rsidP="008D5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705059-III.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8D5D3E" w:rsidRPr="008D5D3E" w:rsidRDefault="008D5D3E" w:rsidP="008D5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705060-IV.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8D5D3E" w:rsidRPr="008D5D3E" w:rsidRDefault="008D5D3E" w:rsidP="008D5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705061-VI.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8D5D3E" w:rsidRPr="008D5D3E" w:rsidRDefault="008D5D3E" w:rsidP="008D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Polska-Gdańsk: Aparatura kontrolna i badawcza</w:t>
      </w:r>
    </w:p>
    <w:p w:rsidR="008D5D3E" w:rsidRPr="008D5D3E" w:rsidRDefault="008D5D3E" w:rsidP="008D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2014/S 189-333426</w:t>
      </w:r>
    </w:p>
    <w:p w:rsidR="008D5D3E" w:rsidRPr="008D5D3E" w:rsidRDefault="008D5D3E" w:rsidP="008D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8D5D3E" w:rsidRPr="008D5D3E" w:rsidRDefault="008D5D3E" w:rsidP="008D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Gdański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Bażyńskiego 1A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Punkt kontaktowy: Uniwersytet Gdański Dział Zamówień Publicznych, ul. Bażyńskiego 1A, pokój nr 124, I piętro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Marta Grygiel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80-952 Gdańsk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sekretariatdzp@ug.edu.pl</w:t>
        </w:r>
      </w:hyperlink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585523741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11" w:tgtFrame="_blank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http://www.ug.edu.pl</w:t>
        </w:r>
      </w:hyperlink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I.4)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 instalacja czytnika mikropłytek dla Wydziału Chemii Uniwersytetu Gdańskiego.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Kupno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miejsce lub lokalizacja robót budowlanych, miejsce realizacji dostawy lub świadczenia usług: Wydział Chemii Uniwersytetu Gdańskiego, 80-308 Gdańsk, ul. Wita Stwosza 63, pokój B138.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Kod Klasyfikacji Wspólnego Słownika Zamówień (CPV): 38500000-0.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Przedmiotem zamówienia publicznego jest dostawa i instalacja czytnika mikropłytek dla Wydziału Chemii Uniwersytetu Gdańskiego, zwanego dalej „sprzętem”.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Sprzęt będący przedmiotem zamówienia musi spełniać co najmniej parametry wyszczególnione przez Zamawiającego w załączniku nr 2do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Miejsce dostawy: Wydział Chemii Uniwersytetu Gdańskiego, 80-308 Gdańsk, ul. Wita Stwosza 63, pokój B138.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Dostawa winna być zrealizowana w maksymalnie najkrótszym terminie, jednak nie dłuższym niż określony w rozdziale III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Sprzęt musi: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zostać dostarczony, wniesiony i przekazany Zamawiającemu, do miejsca wskazanego w pkt.4 niniejszego rozdziału,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być fabrycznie nowy tzn. nie używany przed dniem dostarczenia z wyłączeniem używania niezbędnego do przeprowadzenia testu jego poprawnego działania,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posiadać oznakowanie „CE” umieszczone na tabliczkach znamionowych lub bezpośrednio na sprzęcie, zgodnie z wymogami określonymi w ustawie z dnia 30 sierpnia 2002r. o systemie oceny zgodności (tekst jednolity Dz. U. 2010 r. nr 138 poz. 935 z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zmianami),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jeżeli obowiązujące przepisy prawa tego wymagają, sprzęt wykorzystujący energię musi mieć dołączoną etykietę i kartę produktu sporządzone w języku polskim, które będą zawierały informacje o klasie efektywności energetycznej i podstawowych parametrach sprzętu, np. zużyciu energii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poziomie hałasu (wydane zgodnie wymogami określonymi w ustawie z dnia 14.09.2012 r.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obowiązkach w zakresie informowania o zużyciu energii przez produkty wykorzystujące energię (Dz. U. z 2012 r. poz. 1203).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Gwarancja na dostarczony sprzęt nie krótsza niż 12 miesięcy. Szczegóły dotyczące gwarancji, serwisu zawarte są w § 3 umowy – załącznik nr 5 do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Przy odbiorze sprzętu Wykonawca zobowiązany jest dołączyć dokumenty gwarancyjne oraz instrukcję obsługi, a Zamawiający zobowiązuje się dotrzymywać podstawowych warunków eksploatacji określonych przez producenta.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9. Zamawiający odmówi odbioru dostarczonego sprzętu, w przypadku: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stwierdzenia rozbieżności pomiędzy cechami dostarczonego sprzętu a przedstawionymi w ofercie,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zmian dokonanych na podstawie § 8 ust. 1 pkt. 3 projektu umowy,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uszkodzenia lub wady uniemożliwiającej użycie sprzętu w jego pełnym zakresie.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W przypadkach określonych w pkt. 9 niniejszego rozdziału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w rozdziale III SIWZ, Zamawiający będzie miał prawo do naliczenia kar umownych zgodnie z § 7 ust. 1 pkt. 1 projektu umowy.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Wykonawca oświadcza, że: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przed realizacją zamówienia skontaktuje się z Zamawiającym i potwierdzi termin dostawy,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poniesie koszty przewozu i opakowania na czas transportu,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zapewni dostawę, rozładunek, wniesienie sprzętu do miejsca wskazanego przez Zamawiającego w pkt. 4,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dokona instalacji i pierwszego uruchomienia sprzętu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 przeprowadzi szkolenie dla nie więcej niż czterech osób w zakresie obsługi sprzętu oraz jego bezpiecznej eksploatacji w terminie uzgodnionym z Zamawiającym zgodnie z pkt. 11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1),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zapewni obsługę gwarancyjną i serwis dla dostarczonego sprzętu.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38500000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Szacunkowa wartość bez VAT: 22 083,19 PLN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28 (od udzielenia zamówienia)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wymaga wniesienia wadium w wysokości 4 400 PLN (słownie: cztery tysiące czterysta złotych 00/100).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Wadium wnosi się przed upływem terminu składania ofert.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zależności od woli Wykonawcy wadium może być wnoszone w jednej lub kilku następujących formach: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pieniądzu,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poręczeniach bankowych lub poręczeniach spółdzielczej kasy oszczędnościowo-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kredytowej,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tym, że poręczenie kasy jest zawsze poręczeniem pieniężnym,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gwarancjach bankowych,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gwarancjach ubezpieczeniowych,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poręczeniach udzielonych przez podmioty, o których mowa w art. 6b ust. 5 pkt. 2 ustawy z 9.11.2000 r. o utworzeniu Polskiej Agencji Rozwoju Przedsiębiorczości (Dz. U. Z 2007 r. Nr 42, poz.275 wraz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późniejszymi zmianami).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Poręczenie, gwarancja, o których mowa w pkt. 3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Oferta nie zabezpieczona w wymaganym terminie wadium, spowoduje wykluczenie Wykonawcy przez Zamawiającego. Wadium dla konsorcjum może być wniesione przez jednego z uczestników konsorcjum, kilku z nich lub wszystkich konsorcjantów łącznie.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Wadium wnoszone w formie pieniężnej należy wnieść przed terminem składania ofert przelewem na konto: BANK PEKAO S.A. IV/O Gdańsk Nr 54124012711111000014925434 z oznaczeniem: Postępowanie numer A120-211-187/14/KS – Dostawa i instalacja czytnika mikropłytek dla Wydziału Chemii Uniwersytetu Gdańskiego.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Potwierdzeniem tej formy będzie kopia przelewu załączona do oferty. Wadium wniesione w pieniądzu będzie skuteczne, jeżeli w podanym terminie (rozdział X SIWZ) znajdzie się na rachunku bankowym Zamawiającego.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Ewentualne przesunięcie terminu składania ofert jest jednoznaczne z przesunięciem terminu wniesienia wadium.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Wykonawca, który nie wniesie wadium na zasadach określonych w SIWZ zostanie wykluczony z postępowania, a ofertę Wykonawcy wykluczonego uznaje się za odrzuconą.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Zamawiający zatrzymuje wadium wraz z odsetkami, jeżeli: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Wykonawca, którego oferta została wybrana odmówił podpisania umowy w sprawie zamówienia publicznego na warunkach określonych w ofercie.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Zawarcie umowy w sprawie zamówienia publicznego stało się niemożliwe z przyczyn leżących po stronie Wykonawcy, którego oferta została wybrana.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Wykonawca w odpowiedzi na wezwanie, o którym mowa w art. 26 ust. 3 ustawy, nie złożył dokumentów lub oświadczeń, o których mowa w art. 25 ust. 1 oraz art. 26 ust. 2d lub pełnomocnictw, chyba że udowodni, że wynika to z przyczyn nieleżących po jego stronie.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Zwrot wadium.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Zamawiający zwraca wadium wszystkim Wykonawcom niezwłocznie po wyborze oferty najkorzystniejszej lub unieważnieniu postępowania, z wyjątkiem Wykonawcy, którego oferta została wybrana jako najkorzystniejsza.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Wykonawcy, którego oferta została wybrana jako najkorzystniejsza, Zamawiający zwraca wadium niezwłocznie po zawarciu umowy w sprawie zamówienia publicznego.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 zastrzeżeniem art. 46 ust. 4a ustawy, Zamawiający zwraca niezwłocznie wadium na pisemny wniosek Wykonawcy: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który wycofał ofertę przed upływem terminu składania ofert,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który został wykluczony z postępowania,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którego oferta została odrzucona.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11. Jeżeli wadium wniesiono w pieniądzu Zamawiający zwraca je wraz z odsetkami wynikającymi z umowy rachunku bankowego, na którym było ono przechowywane, pomniejszonym o koszty prowadzenia rachunku bankowego oraz prowizji bankowej za 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przelew pieniędzy na rachunek bankowy Wykonawcy.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W przypadku przedłużenia okresu związania ofertą, Wykonawca musi jednocześnie przedłużyć okres ważności wadium albo jeżeli nie jest to możliwe wnieść nowe wadium na przedłużony okres związania ofertą.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Ponowne złożenie wadium lub jego przedłużenie: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Zamawiający żąda w określonym terminie ponownego wniesienia wadium przez Wykonawcę, któremu je zwrócono, jeśli w wyniku rozstrzygnięcia odwołania jego oferta została wybrana jako najkorzystniejsza.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wymaga wpłacenia zabezpieczenia należytego wykonania umowy.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zapłacić Wykonawcy kwotę (określoną w § 5 ust. 3 niniejszej umowy) zgodnie z ceną oferty wyrażoną w załączniku nr 1 do SIWZ stanowiącym załącznik nr 1 do niniejszej umowy (formularzu ofertowym), po należytym wykonaniu przedmiotu umowy, w terminie 30 dni od daty otrzymania faktury wystawionej przez Wykonawcę na adres Zamawiającego: Uniwersytet Gdański, 80 – 952 Gdańsk, ul. Bażyńskiego 1A, NIP 584-020-32-39.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należność nie zostanie uregulowana w ustalonym terminie, Wykonawca będzie miał prawo naliczać odsetki ustawowe zgodnie z obowiązującymi przepisami, za każdy dzień opóźnienia. Płatność uważana będzie za zrealizowaną w dniu, w którym bank obciąży konto Zamawiającego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 23 ustawy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IV. Warunki udziału w postępowaniu oraz opis sposobu dokonywania oceny spełniania tych warunków: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O udzielenie zamówienia mogą ubiegać się Wykonawcy, którzy spełniają warunki dotyczące: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Posiadania uprawnień do wykonywania określonej działalności lub czynności, jeżeli przepisy prawa nakładają obowiązek ich posiadania.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Posiadania wiedzy i doświadczenia.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Dysponowania odpowiednim potencjałem technicznym oraz osobami zdolnymi do wykonania zamówienia.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Sytuacji ekonomicznej i finansowej.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przypadku Wykonawców ubiegających się wspólnie o udzielenie zamówienia (w tym w ramach konsorcjum) powyższe warunki mogą oni spełniać łącznie.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postępowaniu mogą wziąć udział Wykonawcy, którzy nie podlegają wykluczeniu z postępowania na podstawie art. 24 ust.1 i 2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Zasady oceny spełniania warunków Zamawiającego: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Ocena spełniania warunków wymaganych od Wykonawców zostanie dokonana wg formuły spełnia — nie spełnia na podstawie dokumentów opisanych w rozdziale V niniejszej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V. Wykaz oświadczeń i dokumentów jakie mają dostarczyć wykonawcy w celu potwierdzenia spełnienia warunków udziału w postępowaniu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Oświadczenia i dokumenty potwierdzające spełnianie warunków udziału w postępowaniu.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 zakresie wykazania spełniania przez Wykonawcę warunków, o których mowa w art. 22 ust. 1 ustawy, należy przedłożyć: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Wykonawcy, że spełnia warunki udziału w postępowaniu, o których mowa w art. 22 ust. 1 ustawy, podpisane przez osobę(y) upoważnioną(e) do reprezentowania Wykonawcy – załącznik nr 3 (do SIWZ).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ust. 1 ustawy,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celu wykazania braku podstaw do wykluczenia na podstawie art. 24 ust. 1 i 2 ustawy, należy przedłożyć: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braku podstaw do wykluczenia Wykonawcy z postępowania na podstawie art. 24 ust. 1 ustawy, podpisane przez osobę(y) upoważnioną(e) do reprezentowania Wykonawcy – załącznik nr 4 (do SIWZ).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Aktualną informację z Krajowego Rejestru Karnego w zakresie określonym w art. 24 ust. 1 pkt. 4 - 8 ustawy, wystawioną nie wcześniej niż 6 miesięcy przed upływem terminu składania ofert,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6) Aktualną informację z Krajowego Rejestru Karnego w zakresie określonym w art. 24 ust. 1 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pkt. 9 ustawy, wystawioną nie wcześniej niż 6 miesięcy przed upływem terminu składania ofert,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Aktualną informację z Krajowego Rejestru Karnego w zakresie określonym w art. 24 ust. 1 pkt. 10 i 11 ustawy, wystawioną nie wcześniej niż 6 miesięcy przed upływem terminu składania ofert,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 Oświadczenie o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nieprzynależności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przynależności do grupy kapitałowej, zgodnie z art. 26 ust. 2d ustawy – załącznik nr 4a (do SIWZ).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dwóch lub więcej Wykonawców składających wspólną ofertę (ubiegających się wspólnie o udzielenie zamówienia) dokumenty wymienione w ppkt.1) - 8) składa każdy z Wykonawców. W imieniu wszystkich członków konsorcjum dokumenty te mogą być złożone przez pełnomocnika, jednakże muszą dotyczyć wszystkich Wykonawców ubiegających się wspólnie o udzielenie zamówienia.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Ponadto Wykonawca złoży wraz z ofertą: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podwykonawcach - Wykonawca wykonujący zamówienie wyłącznie siłami własnymi nie dołącza do oferty załącznika nr 6 (do SIWZ).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dowód wniesienia wadium- zgodnie z zapisami rozdziału VII,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Zaakceptowany przez Wykonawcę projekt umowy – załącznik nr 5 (do SIWZ); Wykonawca może też zastosować się do informacji zawartej w rozdz. XVI pkt. 1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Wykonawców ubiegających się wspólnie o udzielenie zamówienia, Wykonawcy Ci składają łącznie dokumenty, o których mowa w pkt. 3 rozdziału V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Wykonawcy mający siedzibę lub miejsce zamieszkania za granicą: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Jeżeli w przypadku Wykonawcy mającego siedzibę na terytorium RP, osoby, o których mowa w art. 24 ust. 1 pkt. 5 – 8, 10 i 11 ustawy, mają miejsce zamieszkania poza terytorium RP, Wykonawca składa w odniesieniu do nich zaświadczenie właściwego organu sądowego albo administracyjnego miejsca zamieszkania, dotyczące niekaralności tych osób w zakresie określonym w art. 24 ust. 1 pkt. 5 – 8, 10 i 11 ustawy, wystawione nie wcześniej niż 6 miesięcy przed upływem terminu składania ofert, z tym że w przypadku,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 Jeżeli Wykonawca ma siedzibę lub miejsce zamieszkania poza terytorium Rzeczypospolitej Polskiej, zamiast dokumentów wymienionych w rozdziale V pkt. 2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2), 3), 4), 6), składa dokumenty wystawione w kraju, w którym ma siedzibę lub miejsce zamieszkania, potwierdzające odpowiednio, że: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nie otwarto jego likwidacji ani nie ogłoszono upadłości,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c) nie orzeczono wobec niego zakazu ubiegania się o zamówienie, zamiast dokumentów wymienionych w rozdziale V pkt. 2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5 i 7 – składa zaświadczenie właściwego organu sądowego lub administracyjnego miejsca zamieszkania albo zamieszkania osoby, której dokumenty dotyczą w zakresie określonym w art. 24. ust. 1 pkt. 4 – 8, 10 i 11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Jeżeli w kraju miejsca zamieszkania osoby lub w kraju, w którym Wykonawca ma siedzibę lub miejsce zamieszkania, nie wydaje się dokumentów, o których mowa w pkt. 4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Zapis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4) stosuje się odpowiednio.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4) Dokumenty, o których mowa w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2) lit. a) i c), powinny być wystawione nie wcześniej niż 6 miesięcy przed upływem terminu składania ofert. Dokumenty, o których mowa w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2) lit. b), powinny być wystawione nie wcześniej niż 3 miesiące przed upływem terminu składania ofert.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Informacje dotyczące składania dokumentów;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Dokumenty sporządzone w języku obcym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Dokumenty mają być składane w formie oryginału lub kopii poświadczonej za zgodność z oryginałem przez Wykonawcę (osoby upoważnione do reprezentowania Wykonawcy zgodnie z wpisem w stosownym dokumencie uprawniającym do wystąpienia w obrocie prawnym) lub notariusza.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 przypadku składania elektronicznych dokumentów, powinny być one opatrzone przez Wykonawcę bezpiecznym podpisem elektronicznym weryfikowanym za pomocą ważnego kwalifikowanego certyfikatu.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Dokumenty muszą być wystawione zgodnie z terminami określonymi powyżej, przy czym ważny będzie również dokument wystawiony w okresie wcześniejszym, jeżeli zostanie potwierdzony przez organ wydający w wymaganym terminie.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Zamawiający wezwie Wykonawców, którzy w określonym terminie nie złożyli wymaganych przez Zamawiającego oświadczeń lub dokumentów, o których mowa w art. 25 ust.1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nie później niż w dniu, w którym upłynął termin składania ofert – art. 26 ust. 3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Zamawiający wezwie także Wykonawców, w wyznaczonym przez siebie terminie, do złożenia wyjaśnień dotyczących oświadczeń lub dokumentów, o których mowa w art. 25 ust. 1 oraz 26 ust. 2d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 Z postępowania o udzielenie zamówienia wyklucza się Wykonawców, którzy nie wykażą spełnienia warunków udziału w postępowaniu. Ofertę Wykonawcy wykluczonego uznaje się za odrzuconą.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 Wykonawcy mogą wspólnie ubiegać się o udzielenie zamówienia na podstawie art. 23 ust. 1-3 ustawy, w tym w ramach konsorcjum.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10) W przypadku opisanym w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9) Wykonawcy ustanawiają pełnomocnika do reprezentowania ich w postępowaniu o udzielenie zamówienia albo reprezentowania w postępowaniu i zawarcia umowy w sprawie zamówienia publicznego.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11) Jeżeli oferta Wykonawców, o których mowa w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9) została wybrana, Zamawiający żąda przed zawarciem umowy w sprawie zamówienia publicznego, umowy regulującej współpracę tych Wykonawców (art. 23 ust. 4 ustawy).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12) W przypadku, gdy Wykonawcę reprezentuje pełnomocnik (można wystawić jednorazowe pełnomocnictwo do danego konkretnego postępowania), do oferty musi być załączone 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pełnomocnictwo (o ile pełnomocnictwo dla osób reprezentujących Wykonawcę nie wynika z dokumentów rejestracyjnych) zawierające datę wystawienia, zakres upoważnienia, okres na które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Zgodnie z pkt. III .2.1)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Minimalny poziom ewentualnie wymaganych standardów: Zgodnie z pkt. III .2.1)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pkt. III .2.1)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Minimalny poziom ewentualnie wymaganych standardów: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pkt. III .2.1)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Najniższa cena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A120-211-187/14/KS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dotyczących uzyskania dokumentów lub dostępu do dokumentów: 12.11.2014 - 12:30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Dokumenty odpłatne: tak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Podać cenę: 0,10 PLN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i sposób płatności: SIWZ w formie papierowej na wniosek Wykonawcy przekazuje się odpłatnie (10 groszy za stronę + koszty przesyłki – listem poleconym za zwrotnym potwierdzeniem odbioru) – art. 42 ust 2 ustawy.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12.11.2014 - 12:30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IV.3.6)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12.11.2014 - 12:45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budynku Rektoratu Uniwersytetu Gdańskiego, Dział Zamówień Publicznych, 80-952 Gdańsk, ul. Bażyńskiego 1a, pokój nr 124, I piętro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 do obecności podczas otwarcia ofert: tak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Dodatkowe informacje o osobach upoważnionych i procedurze otwarcia: Joanna Cierpisz - Przewodniczący Komisji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Karolina Sikorska - Sekretarz Komisji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Mariusz Musiał - Członek Komisji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XVI. Postanowienia związane z podpisaniem umowy o udzielenie zamówienia publicznego: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przekazuje do wiadomości Wykonawców projekt umowy - załącznik nr 5 do SIWZ. Wykonawca może nanieść parafkę akceptując projekt umowy załączony do SIWZ na ostatniej stronie i załączyć niniejszy projekt do oferty albo ograniczyć się do oświadczenia odnoszącego się do treści umowy zawartego w formularzu ofertowym.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Podpisanie umowy z wybranym Wykonawcą nastąpi w terminie nie krótszym niż 10 dni od dnia przesłania zawiadomienia o wyborze najkorzystniejszej oferty, jednak nie później niż w dniu, w którym upływa termin związania ofertą, chyba, że zaistnieją przesłanki przewidziane w art. 94 ust. 2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Miejscem zawarcia umowy jest siedziba Zamawiającego. Umowa będzie przesłana do podpisu Wykonawcy lub przedstawiona do podpisu w siedzibie Zamawiającego w zależności od ustaleń dokonanych przez strony.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Wykonawca zobowiązany jest do podpisania umowy w terminie wyznaczonym przez Zamawiającego oraz do niezwłocznego odesłania jej kurierem do Zamawiającego (na adres Działu Zamówień Publicznych UG, 80-952 Gdańsk, ul. Bażyńskiego 1A), jednak nie później niż w ciągu 5 dni od dnia jej otrzymania. W przypadku nie zachowania ww. terminu Zamawiający może uznać, iż Wykonawca uchyla się od zawarcia umowy.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6. Jeżeli Wykonawca, którego oferta została wybrana, uchyla się od zawarcia umowy w sprawie zamówienia publicznego, Zamawiający może wybrać ofertę najkorzystniejszą spośród pozostałych ofert bez przeprowadzania ich ponownego badania i oceny, chyba że 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zachodzą przesłanki unieważnienia postępowania, o których mowa w art. 93 ust. 1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Do dnia podpisania umowy Wykonawca zobowiązany jest dostarczyć kopię umowy regulującej współpracę Wykonawców ubiegających się wspólnie o udzielenie zamówienia publicznego (art. 23 ust. 4 ustawy).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Istotne zmiany postanowień zawartej umowy oraz warunki ich wprowadzenia opisane są w § 8 załącznika nr 5 do SIWZ – projekt umowy.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Zamawiający, poza innymi przypadkami określonymi w powszechnie obowiązujących przepisach, a zwłaszcza w Kodeksie cywilnym, może odstąpić od umowy zgodnie z zapisami w § 9 załącznika nr 5 do SIWZ – projekt umowy.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Podwykonawcy.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Zamawiający dopuszcza możliwość korzystania z usług podwykonawców – rozdział V pkt. 3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1) SIWZ.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Wykonawca zobowiązany jest przedstawić w załączniku nr 6 do SIWZ, jaką część zamówienia zamierza powierzyć podwykonawcom.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Zawarta umowa o podwykonawstwo między wybranym przez Zamawiającego Wykonawcą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Podwykonawcą musi mieć formę pisemną o charakterze odpłatnym, a także musi określać, jaka część zamówienia zostanie wykonana przez Podwykonawcę.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XVIII. Zamówienia uzupełniające.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przewiduje możliwości udzielenia zamówień uzupełniających.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XIX. Dodatkowe informacje.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nie dopuszcza możliwości składania ofert wariantowych. W przypadku, gdy oferta zawierać będzie propozycje rozwiązań alternatywnych lub wariantowych – oferta zostanie odrzucona.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Zamawiający nie zamierza zawrzeć umowy ramowej jak i ustanowienia dynamicznego systemu zakupów.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Zamawiający nie zamierza dokonać wyboru najkorzystniejszej oferty z zastosowaniem aukcji elektronicznej.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Zamawiający nie dopuszcza możliwość składania ofert równoważnych.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Zamawiający nie dopuszcza możliwości składania ofert częściowych.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Zamawiający nie dopuszcza możliwości dokonania przedpłaty.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Koszty opracowania i dostarczenia oferty oraz uczestnictwa w przetargu obciążają wyłącznie Wykonawcę.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Zamawiający udostępnia SIWZ na stronie internetowej </w:t>
      </w:r>
      <w:hyperlink r:id="rId12" w:tgtFrame="_blank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zamieszczenia publikacji w Dzienniku Urzędowym Unii Europejskiej do upływu terminu składania ofert.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SIWZ w formie papierowej na wniosek Wykonawcy przekazuje się odpłatnie (10 groszy za stronę + koszty przesyłki – listem poleconym za zwrotnym potwierdzeniem odbioru) – art. 42 ust 2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Zamawiający w szczególnie uzasadnionych przypadkach może w każdym czasie, przed upływem terminu do składania ofert, zmienić treść SIWZ. Dokonaną zmianę Zamawiający przekazuje niezwłocznie wszystkim Wykonawcom, którym przekazano SIWZ oraz zamieści na stronie internetowej Zamawiającego.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Jeżeli zmiana treści SIWZ prowadzi do zmiany treści ogłoszenia o zamówieniu, Zamawiający przekazuje Urzędowi Publikacji Unii Europejskiej ogłoszenie dodatkowych informacji, informacji o niekompletnej procedurze lub sprostowania, drogą elektroniczną, zgodnie z formą i procedurami wskazanymi na stronie internetowej określonej w dyrektywie.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12. Jeżeli w wyniku zmiany treści SIWZ nieprowadzącej do zmiany treści ogłoszenia o zamówieniu jest niezbędny dodatkowy czas na wprowadzenie zmian w ofertach, 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przedłuży termin składania ofert.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O przedłużeniu terminu składania ofert Zamawiający niezwłocznie zamieści informację na stronie internetowej Zamawiającego - art. 38 ust. 6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14. Zgodnie z zapisem art. 8 ustawy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w ustawie.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Postępu 17a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02-676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Warzsawa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1. Wykonawcom w toku postępowania przysługują środki ochrony prawnej wymienione w Dziale VI ustawy (art. 179 - 198).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Odwołanie przysługuje wyłącznie od niezgodnej z przepisami ustawy czynności Zamawiającego podjętej w postępowaniu o udzielenie zamówienia publicznego lub zaniechania czynności, do której Zamawiający jest zobowiązany na podstawie art. 180 ust. 1 ustawy.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Odwołanie wnosi się do Prezesa Izby w formie pisemnej albo elektronicznej opatrzonej bezpiecznym podpisem elektronicznym.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Odwołujący przesyła kopię odwołania Zamawiającemu przed upływem terminu do wniesienia odwołania w taki sposób, aby mógł się on zapoznać z jego treścią przed upływem tego terminu do wniesienia odwołania.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Termin do wniesienia odwołania w zależności od zaskarżonej czynności określają przepisy art. 182 ust. 1 - 4 ustawy.</w:t>
      </w:r>
    </w:p>
    <w:p w:rsidR="008D5D3E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Postępu 17a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8D5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8D5D3E" w:rsidRPr="008D5D3E" w:rsidRDefault="008D5D3E" w:rsidP="008D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D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6354C" w:rsidRPr="008D5D3E" w:rsidRDefault="008D5D3E" w:rsidP="008D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29.9.2014</w:t>
      </w:r>
      <w:bookmarkStart w:id="0" w:name="_GoBack"/>
      <w:bookmarkEnd w:id="0"/>
    </w:p>
    <w:sectPr w:rsidR="0066354C" w:rsidRPr="008D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EA7"/>
    <w:multiLevelType w:val="multilevel"/>
    <w:tmpl w:val="39E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E"/>
    <w:rsid w:val="001B5A31"/>
    <w:rsid w:val="0066354C"/>
    <w:rsid w:val="008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2982-332D-4D35-91A1-E3E24F1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date">
    <w:name w:val="date"/>
    <w:basedOn w:val="Domylnaczcionkaakapitu"/>
    <w:rsid w:val="008D5D3E"/>
  </w:style>
  <w:style w:type="character" w:customStyle="1" w:styleId="oj">
    <w:name w:val="oj"/>
    <w:basedOn w:val="Domylnaczcionkaakapitu"/>
    <w:rsid w:val="008D5D3E"/>
  </w:style>
  <w:style w:type="character" w:customStyle="1" w:styleId="heading">
    <w:name w:val="heading"/>
    <w:basedOn w:val="Domylnaczcionkaakapitu"/>
    <w:rsid w:val="008D5D3E"/>
  </w:style>
  <w:style w:type="character" w:styleId="Hipercze">
    <w:name w:val="Hyperlink"/>
    <w:basedOn w:val="Domylnaczcionkaakapitu"/>
    <w:uiPriority w:val="99"/>
    <w:semiHidden/>
    <w:unhideWhenUsed/>
    <w:rsid w:val="008D5D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D5D3E"/>
  </w:style>
  <w:style w:type="character" w:customStyle="1" w:styleId="timark">
    <w:name w:val="timark"/>
    <w:basedOn w:val="Domylnaczcionkaakapitu"/>
    <w:rsid w:val="008D5D3E"/>
  </w:style>
  <w:style w:type="paragraph" w:customStyle="1" w:styleId="addr">
    <w:name w:val="addr"/>
    <w:basedOn w:val="Normalny"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8D5D3E"/>
  </w:style>
  <w:style w:type="paragraph" w:customStyle="1" w:styleId="p">
    <w:name w:val="p"/>
    <w:basedOn w:val="Normalny"/>
    <w:rsid w:val="008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33426-2014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333426-2014:TEXT:PL:HTML" TargetMode="External"/><Relationship Id="rId12" Type="http://schemas.openxmlformats.org/officeDocument/2006/relationships/hyperlink" Target="http://www.ug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33426-2014:TEXT:PL:HTML" TargetMode="External"/><Relationship Id="rId11" Type="http://schemas.openxmlformats.org/officeDocument/2006/relationships/hyperlink" Target="http://www.ug.edu.pl" TargetMode="External"/><Relationship Id="rId5" Type="http://schemas.openxmlformats.org/officeDocument/2006/relationships/hyperlink" Target="http://ted.europa.eu/udl?uri=TED:NOTICE:333426-2014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kretariatdzp@ug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333426-2014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26500753</Template>
  <TotalTime>1</TotalTime>
  <Pages>12</Pages>
  <Words>5046</Words>
  <Characters>30279</Characters>
  <Application>Microsoft Office Word</Application>
  <DocSecurity>0</DocSecurity>
  <Lines>252</Lines>
  <Paragraphs>70</Paragraphs>
  <ScaleCrop>false</ScaleCrop>
  <Company/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2014-10-02T10:02:00Z</dcterms:created>
  <dcterms:modified xsi:type="dcterms:W3CDTF">2014-10-02T10:03:00Z</dcterms:modified>
</cp:coreProperties>
</file>