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03/10/2014    S190    Państwa członkowskie - Zamówienie publiczne na dostawy - Ogłoszenie o zamówieniu - Procedura otwarta  </w:t>
      </w:r>
    </w:p>
    <w:p w:rsidR="00093B7F" w:rsidRPr="00093B7F" w:rsidRDefault="00093B7F" w:rsidP="00093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4108671-I.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93B7F" w:rsidRPr="00093B7F" w:rsidRDefault="00093B7F" w:rsidP="00093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4108672-II.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93B7F" w:rsidRPr="00093B7F" w:rsidRDefault="00093B7F" w:rsidP="00093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4108673-III.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93B7F" w:rsidRPr="00093B7F" w:rsidRDefault="00093B7F" w:rsidP="00093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108674-IV.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93B7F" w:rsidRPr="00093B7F" w:rsidRDefault="00093B7F" w:rsidP="00093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108675-VI.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93B7F" w:rsidRPr="00093B7F" w:rsidRDefault="00093B7F" w:rsidP="00093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Polska-Gdańsk: Aparatura kontrolna i badawcza</w:t>
      </w:r>
    </w:p>
    <w:p w:rsidR="00093B7F" w:rsidRPr="00093B7F" w:rsidRDefault="00093B7F" w:rsidP="00093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2014/S 190-334935</w:t>
      </w:r>
    </w:p>
    <w:p w:rsidR="00093B7F" w:rsidRPr="00093B7F" w:rsidRDefault="00093B7F" w:rsidP="00093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93B7F" w:rsidRPr="00093B7F" w:rsidRDefault="00093B7F" w:rsidP="00093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Gdański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Bażyńskiego 1A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Punkt kontaktowy: Uniwersytet Gdański Dział Zamówień Publicznych ul. Bażyńskiego 1A, pokój nr 124, I piętro 80 – 952 Gdańsk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Marta Grygiel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80-952 Gdańsk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5855232368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sekretariatdzp@ug.edu.pl</w:t>
        </w:r>
      </w:hyperlink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585523741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11" w:tgtFrame="_blank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http://www.ug.edu.pl</w:t>
        </w:r>
      </w:hyperlink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Edukacja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i instalacja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fluorymetru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płytkowego dla Wydziału Chemii Uniwersytetu Gdańskiego.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Kupno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miejsce lub lokalizacja robót budowlanych, miejsce realizacji dostawy lub świadczenia usług: Wydział Chemii Uniwersytetu Gdańskiego, 80-308 Gdańsk, ul. Wita Stwosza 63, pokój B138.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Kod Klasyfikacji Wspólnego Słownika Zamówień (CPV): 38500000-0.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Przedmiotem zamówienia publicznego jest dostawa i instalacja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fluorymetru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płytkowego dla Wydziału Chemii Uniwersytetu Gdańskiego, zwanego dalej „sprzętem”.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Zmówienie obejmuje dostawę następujących elementów, zwanych dalej „sprzętem”: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Urządzenie łączące funkcje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fluorymetru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spektrofotometru i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luminometru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Komputer typu laptop i komputer typu notebook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Pipety automatyczne nastawne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 Pompa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dwustrzykawkowa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dozowania reagentów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Polistyrenowe mikropłytki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6)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Krioprobówki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próbki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Drukarka laserowa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 Pamięć przenośna typu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PenDrive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Sprzęt będący przedmiotem zamówienia musi spełniać co najmniej parametry wyszczególnione przez Zamawiającego w załączniku nr 2 do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Szczegółowy opis przedmiotu zamówienia stanowi załącznik nr 2 do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Miejsce dostawy: Wydział Chemii Uniwersytetu Gdańskiego, 80-308 Gdańsk, ul. Wita Stwosza 63, pokój B138.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Dostawa winna być zrealizowana w maksymalnie najkrótszym terminie, jednak nie dłuższym niż określony w rozdziale III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Sprzęt musi: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zostać dostarczony, wniesiony i przekazany Zamawiającemu, do miejsca wskazanego w pkt.6 niniejszego rozdziału,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być fabrycznie nowy tzn. nie używany przed dniem dostarczenia z wyłączeniem używania niezbędnego do przeprowadzenia testu jego poprawnego działania,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posiadać oznakowanie „CE” umieszczone na tabliczkach znamionowych lub bezpośrednio na sprzęcie, zgodnie z wymogami określonymi w ustawie z dnia 30 sierpnia 2002r. o systemie oceny zgodności (tekst jednolity Dz. U. 2010 r. nr 138 poz. 935 z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zmianami),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 jeżeli obowiązujące przepisy prawa tego wymagają, sprzęt wykorzystujący energię musi 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mieć dołączoną etykietę i kartę produktu sporządzone w języku polskim, które będą zawierały informacje o klasie efektywności energetycznej i podstawowych parametrach sprzętu, np. zużyciu energii i poziomie hałasu (wydane zgodnie wymogami określonymi w ustawie z dnia 14.09.2012r. o obowiązkach w zakresie informowania o zużyciu energii przez produkty wykorzystujące energię (Dz. U. z 2012 r. poz. 1203).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Szczegóły dotyczące gwarancji, serwisu zawarte są w § 3 umowy – załącznik nr 5 do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Przy odbiorze sprzętu Wykonawca zobowiązany jest dołączyć dokumenty gwarancyjne oraz instrukcję obsługi, a Zamawiający zobowiązuje się dotrzymywać podstawowych warunków eksploatacji określonych przez producenta.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Zamawiający odmówi odbioru dostarczonego sprzętu, w przypadku: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stwierdzenia rozbieżności pomiędzy cechami dostarczonego sprzętu a przedstawionymi w ofercie, z zastrzeżeniem zmian dokonanych na podstawie § 8 ust. 1 pkt. 3 projektu umowy,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uszkodzenia lub wady uniemożliwiającej użycie sprzętu w jego pełnym zakresie.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W przypadkach określonych w pkt. 11 niniejszego rozdziału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w rozdziale III SIWZ, Zamawiający będzie miał prawo do naliczenia kar umownych zgodnie z § 7 ust. 1 pkt. 1 projektu umowy.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Wykonawca oświadcza, że: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przed realizacją zamówienia skontaktuje się z Zamawiającym i potwierdzi dokładny termin dostawy, nie późniejszy niż określony w § 4 umowy,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poniesie koszty przewozu i opakowania na czas transportu,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zapewni dostawę, rozładunek, wniesienie sprzętu do miejsca wskazanego przez Zamawiającego w pkt. 6,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dokona instalacji i pierwszego uruchomienia sprzętu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przeprowadzi szkolenie dla nie więcej niż czterech osób w zakresie obsługi sprzętu oraz jego bezpiecznej eksploatacji w terminie uzgodnionym z Zamawiającym , nie późniejszym niż określony w § 4 umowy,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zapewni obsługę gwarancyjną i serwis dla dostarczonego sprzętu.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38500000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Szacunkowa wartość bez VAT: 149 006 PLN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28 (od udzielenia zamówienia)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wymaga wniesienia wadium w wysokości 3 000 PLN (słownie: trzy tysiące złotych 00/100).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Wadium wnosi się przed upływem terminu składania ofert.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zależności od woli Wykonawcy wadium może być wnoszone w jednej lub kilku następujących formach: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pieniądzu,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poręczeniach bankowych lub poręczeniach spółdzielczej kasy oszczędnościowo-kredytowej, z tym, że poręczenie kasy jest zawsze poręczeniem pieniężnym,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gwarancjach bankowych,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gwarancjach ubezpieczeniowych,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poręczeniach udzielonych przez podmioty, o których mowa w art. 6b ust. 5 pkt. 2 ustawy z 9.11.2000 r. o utworzeniu Polskiej Agencji Rozwoju Przedsiębiorczości (Dz. U. Z 2007 r. Nr 42, poz.275 wraz z późniejszymi zmianami).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Poręczenie, gwarancja, o których mowa w pkt. 3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Oferta nie zabezpieczona w wymaganym terminie wadium, spowoduje wykluczenie Wykonawcy przez Zamawiającego. Wadium dla konsorcjum może być wniesione przez jednego z uczestników konsorcjum, kilku z nich lub wszystkich konsorcjantów łącznie.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Wadium wnoszone w formie pieniężnej należy wnieść przed terminem składania ofert przelewem na konto: BANK PEKAO S.A. IV/O Gdańsk Nr 54124012711111000014925434 z oznaczeniem: Postępowanie numer A120-211-188/14/KS – Dostawa i instalacja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fluorymetru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płytkowego dla Wydziału Chemii Uniwersytetu Gdańskiego.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Potwierdzeniem tej formy będzie kopia przelewu załączona do oferty. Wadium wniesione w pieniądzu będzie skuteczne, jeżeli w podanym terminie (rozdział X SIWZ) znajdzie się na rachunku bankowym Zamawiającego.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Ewentualne przesunięcie terminu składania ofert jest jednoznaczne z przesunięciem terminu wniesienia wadium.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Wykonawca, który nie wniesie wadium na zasadach określonych w SIWZ zostanie wykluczony z postępowania, a ofertę Wykonawcy wykluczonego uznaje się za odrzuconą.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Zamawiający zatrzymuje wadium wraz z odsetkami, jeżeli: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Wykonawca, którego oferta została wybrana odmówił podpisania umowy w sprawie zamówienia publicznego na warunkach określonych w ofercie.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Zawarcie umowy w sprawie zamówienia publicznego stało się niemożliwe z przyczyn leżących po stronie Wykonawcy, którego oferta została wybrana.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Wykonawca w odpowiedzi na wezwanie, o którym mowa w art. 26 ust. 3 ustawy, nie złożył dokumentów lub oświadczeń, o których mowa w art. 25 ust. 1 oraz art. 26 ust. 2d lub pełnomocnictw, chyba że udowodni, że wynika to z przyczyn nieleżących po jego stronie.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Zwrot wadium.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Zamawiający zwraca wadium wszystkim Wykonawcom niezwłocznie po wyborze oferty najkorzystniejszej lub unieważnieniu postępowania, z wyjątkiem Wykonawcy, którego oferta została wybrana jako najkorzystniejsza.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 Wykonawcy, którego oferta została wybrana jako najkorzystniejsza, Zamawiający zwraca 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niezwłocznie po zawarciu umowy w sprawie zamówienia publicznego.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 zastrzeżeniem art. 46 ust. 4a ustawy, Zamawiający zwraca niezwłocznie wadium na pisemny wniosek Wykonawcy: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który wycofał ofertę przed upływem terminu składania ofert,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który został wykluczony z postępowania,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którego oferta została odrzucona.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W przypadku przedłużenia okresu związania ofertą, Wykonawca musi jednocześnie przedłużyć okres ważności wadium albo jeżeli nie jest to możliwe wnieść nowe wadium na przedłużony okres związania ofertą.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Ponowne złożenie wadium lub jego przedłużenie: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Zamawiający żąda w określonym terminie ponownego wniesienia wadium przez Wykonawcę, któremu je zwrócono, jeśli w wyniku rozstrzygnięcia odwołania jego oferta została wybrana jako najkorzystniejsza.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wymaga wpłacenia zabezpieczenia należytego wykonania umowy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zobowiązuje się zapłacić Wykonawcy kwotę (określoną w § 5 ust. 3 niniejszej umowy) zgodnie z ceną oferty wyrażoną w załączniku nr 1 do SIWZ stanowiącym integralną część umowy, po należytym wykonaniu przedmiotu umowy, w terminie 30 dni od daty otrzymania faktury wystawionej przez Wykonawcę na adres Zamawiającego: Uniwersytet Gdański, 80 – 952 Gdańsk, ul. Bażyńskiego 1A, NIP 584-020-32-39.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Jeżeli należność nie zostanie uregulowana w ustalonym terminie, Wykonawca będzie miał prawo naliczać odsetki ustawowe zgodnie z obowiązującymi przepisami, za każdy dzień opóźnienia. Płatność uważana będzie za zrealizowaną w dniu, w którym bank obciąży konto Zamawiającego.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 23 ustawy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IV. Warunki udziału w postępowaniu oraz opis sposobu dokonywania oceny spełniania tych warunków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O udzielenie zamówienia mogą ubiegać się Wykonawcy, którzy spełniają warunki dotyczące: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Posiadania uprawnień do wykonywania określonej działalności lub czynności, jeżeli przepisy prawa nakładają obowiązek ich posiadania.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nie precyzuje w powyższym zakresie żadnych wymagań, których spełnianie 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zobowiązany jest wykazać w sposób szczególny.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Posiadania wiedzy i doświadczenia.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Dysponowania odpowiednim potencjałem technicznym oraz osobami zdolnymi do wykonania zamówienia.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Sytuacji ekonomicznej i finansowej.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przypadku Wykonawców ubiegających się wspólnie o udzielenie zamówienia (w tym w ramach konsorcjum) powyższe warunki mogą oni spełniać łącznie.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postępowaniu mogą wziąć udział Wykonawcy, którzy nie podlegają wykluczeniu z postępowania na podstawie art. 24 ust.1 i 2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Zasady oceny spełniania warunków Zamawiającego: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Ocena spełniania warunków wymaganych od Wykonawców zostanie dokonana wg formuły spełnia — nie spełnia na podstawie dokumentów opisanych w rozdziale V niniejszej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V. Wykaz oświadczeń i dokumentów jakie mają dostarczyć wykonawcy w celu potwierdzenia spełnienia warunków udziału w postępowaniu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Oświadczenia i dokumenty potwierdzające spełnianie warunków udziału w postępowaniu.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 zakresie wykazania spełniania przez Wykonawcę warunków, o których mowa w art. 22 ust. 1 ustawy, należy przedłożyć: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Wykonawcy, że spełnia warunki udziału w postępowaniu, o których mowa w art. 22 ust. 1 ustawy, podpisane przez osobę(y) upoważnioną(e) do reprezentowania Wykonawcy – załącznik nr 3 (do SIWZ).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ust. 1 ustawy,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celu wykazania braku podstaw do wykluczenia na podstawie art. 24 ust. 1 i 2 ustawy, należy przedłożyć: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braku podstaw do wykluczenia Wykonawcy z postępowania na podstawie art. 24 ust. 1 ustawy, podpisane przez osobę(y) upoważnioną(e) do reprezentowania Wykonawcy – załącznik nr 4 (do SIWZ).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 Aktualne zaświadczenie właściwego oddziału Zakładu Ubezpieczeń Społecznych lub Kasy Rolniczego Ubezpieczenia Społecznego potwierdzające, że Wykonawca nie zalega z 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Aktualną informację z Krajowego Rejestru Karnego w zakresie określonym w art. 24 ust. 1 pkt. 4 - 8 ustawy, wystawioną nie wcześniej niż 6 miesięcy przed upływem terminu składania ofert,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Aktualną informację z Krajowego Rejestru Karnego w zakresie określonym w art. 24 ust. 1 pkt. 9 ustawy, wystawioną nie wcześniej niż 6 miesięcy przed upływem terminu składania ofert,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Aktualną informację z Krajowego Rejestru Karnego w zakresie określonym w art. 24 ust. 1 pkt. 10 i 11 ustawy, wystawioną nie wcześniej niż 6 miesięcy przed upływem terminu składania ofert,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 Oświadczenie o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nieprzynależności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przynależności do grupy kapitałowej, zgodnie z art. 26 ust. 2d ustawy – załącznik nr 4a (do SIWZ).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dwóch lub więcej Wykonawców składających wspólną ofertę (ubiegających się wspólnie o udzielenie zamówienia) dokumenty wymienione w ppkt.1) - 8) składa każdy z Wykonawców. W imieniu wszystkich członków konsorcjum dokumenty te mogą być złożone przez pełnomocnika, jednakże muszą dotyczyć wszystkich Wykonawców ubiegających się wspólnie o udzielenie zamówienia.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Ponadto Wykonawca złoży wraz z ofertą: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podwykonawcach - Wykonawca wykonujący zamówienie wyłącznie siłami własnymi nie dołącza do oferty załącznika nr 6 (do SIWZ).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dowód wniesienia wadium- zgodnie z zapisami rozdziału VII,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Zaakceptowany przez Wykonawcę projekt umowy – załącznik nr 5 (do SIWZ); Wykonawca może też zastosować się do informacji zawartej w rozdz. XVI pkt. 1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Wykonawców ubiegających się wspólnie o udzielenie zamówienia, Wykonawcy Ci składają łącznie dokumenty, o których mowa w pkt. 3 rozdziału V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Wykonawcy mający siedzibę lub miejsce zamieszkania za granicą: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Jeżeli w przypadku Wykonawcy mającego siedzibę na terytorium RP, osoby, o których mowa w art. 24 ust. 1 pkt. 5 – 8, 10 i 11 ustawy, mają miejsce zamieszkania poza terytorium RP, Wykonawca składa w odniesieniu do nich zaświadczenie właściwego organu sądowego albo administracyjnego miejsca zamieszkania, dotyczące niekaralności tych osób w zakresie określonym w art. 24 ust. 1 pkt. 5 – 8, 10 i 11 ustawy, wystawione nie wcześniej niż 6 miesięcy przed upływem terminu składania ofert, z tym że w przypadku,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 Jeżeli Wykonawca ma siedzibę lub miejsce zamieszkania poza terytorium Rzeczypospolitej Polskiej, zamiast dokumentów wymienionych w rozdziale V pkt. 2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2), 3), 4), 6), składa dokumenty wystawione w kraju, w którym ma siedzibę lub miejsce zamieszkania, potwierdzające odpowiednio, że: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nie otwarto jego likwidacji ani nie ogłoszono upadłości,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c) nie orzeczono wobec niego zakazu ubiegania się o zamówienie, zamiast dokumentów wymienionych w rozdziale V pkt. 2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5 i 7 – składa zaświadczenie właściwego organu sądowego lub administracyjnego miejsca zamieszkania albo zamieszkania osoby, której 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dokumenty dotyczą w zakresie określonym w art. 24. ust. 1 pkt. 4 – 8, 10 i 11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Jeżeli w kraju miejsca zamieszkania osoby lub w kraju, w którym Wykonawca ma siedzibę lub miejsce zamieszkania, nie wydaje się dokumentów, o których mowa w pkt. 4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Zapis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4) stosuje się odpowiednio.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 Dokumenty, o których mowa w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2) lit. a) i c), powinny być wystawione nie wcześniej niż 6 miesięcy przed upływem terminu składania ofert. Dokumenty, o których mowa w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2) lit. b), powinny być wystawione nie wcześniej niż 3 miesiące przed upływem terminu składania ofert.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Informacje dotyczące składania dokumentów;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Dokumenty sporządzone w języku obcym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Dokumenty mają być składane w formie oryginału lub kopii poświadczonej za zgodność z oryginałem przez Wykonawcę (osoby upoważnione do reprezentowania Wykonawcy zgodnie z wpisem w stosownym dokumencie uprawniającym do wystąpienia w obrocie prawnym) lub notariusza.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 przypadku składania elektronicznych dokumentów, powinny być one opatrzone przez Wykonawcę bezpiecznym podpisem elektronicznym weryfikowanym za pomocą ważnego kwalifikowanego certyfikatu.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Dokumenty muszą być wystawione zgodnie z terminami określonymi powyżej, przy czym ważny będzie również dokument wystawiony w okresie wcześniejszym, jeżeli zostanie potwierdzony przez organ wydający w wymaganym terminie.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Zamawiający wezwie Wykonawców, którzy w określonym terminie nie złożyli wymaganych przez Zamawiającego oświadczeń lub dokumentów, o których mowa w art. 25 ust.1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nie później niż w dniu, w którym upłynął termin składania ofert – art. 26 ust. 3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Zamawiający wezwie także Wykonawców, w wyznaczonym przez siebie terminie, do złożenia wyjaśnień dotyczących oświadczeń lub dokumentów, o których mowa w art. 25 ust. 1 oraz 26 ust. 2d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 Z postępowania o udzielenie zamówienia wyklucza się Wykonawców, którzy nie wykażą spełnienia warunków udziału w postępowaniu. Ofertę Wykonawcy wykluczonego uznaje się za odrzuconą.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 Wykonawcy mogą wspólnie ubiegać się o udzielenie zamówienia na podstawie art. 23 ust. 1-3 ustawy, w tym w ramach konsorcjum.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10) W przypadku opisanym w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9) Wykonawcy ustanawiają pełnomocnika do reprezentowania ich w postępowaniu o udzielenie zamówienia albo reprezentowania w postępowaniu i zawarcia umowy w sprawie zamówienia publicznego.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11) Jeżeli oferta Wykonawców, o których mowa w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9) została wybrana, Zamawiający żąda przed zawarciem umowy w sprawie zamówienia publicznego, umowy regulującej współpracę tych Wykonawców (art. 23 ust. 4 ustawy).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 na które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Zgodnie z pkt III.2.1).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Minimalny poziom ewentualnie wymaganych standardów: Zgodnie z pkt III.2.1).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pkt III.2.1).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Minimalny poziom ewentualnie wymaganych standardów: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pkt III.2.1).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Najniższa cena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A120-211-188/14/KS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dotyczących uzyskania dokumentów lub dostępu do dokumentów: 12.11.2014 - 12:45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Dokumenty odpłatne: tak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Podać cenę: 0,10 PLN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i sposób płatności: SIWZ w formie papierowej na wniosek Wykonawcy przekazuje się odpłatnie (10 groszy za stronę + koszty przesyłki – listem poleconym za zwrotnym potwierdzeniem odbioru) – art. 42 ust 2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 szczególnie uzasadnionych przypadkach może w każdym czasie, przed upływem terminu do składania ofert, zmienić treść SIWZ. Dokonaną zmianę Zamawiający przekazuje niezwłocznie wszystkim Wykonawcom, którym przekazano SIWZ oraz zamieści na stronie internetowej Zamawiającego.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12.11.2014 - 12:45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12.11.2014 - 13:00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Gdański Dział Zamówień Publicznych ul. Bażyńskiego 1A, pokój nr 124, I piętro 80-952 Gdańsk.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 do obecności podczas otwarcia ofert: tak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Dodatkowe informacje o osobach upoważnionych i procedurze otwarcia: Joanna Cierpisz – przewodniczący komisji.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Karolina Sikorska – sekretarz komisji.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Mariusz Musiał – członek komisji.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XVI. Postanowienia związane z podpisaniem umowy o udzielenie zamówienia publicznego.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przekazuje do wiadomości Wykonawców projekt umowy - załącznik nr 5 do SIWZ. Wykonawca może nanieść parafkę akceptując projekt umowy załączony do SIWZ na ostatniej stronie i załączyć niniejszy projekt do oferty albo ograniczyć się do oświadczenia odnoszącego się do treści umowy zawartego w formularzu ofertowym.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Podpisanie umowy z wybranym Wykonawcą nastąpi w terminie nie krótszym niż 10 dni od dnia przesłania zawiadomienia o wyborze najkorzystniejszej oferty, jednak nie później niż w dniu, w którym upływa termin związania ofertą, chyba, że zaistnieją przesłanki przewidziane w art. 94 ust. 2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Miejscem zawarcia umowy jest siedziba Zamawiającego. Umowa będzie przesłana do podpisu Wykonawcy lub przedstawiona do podpisu w siedzibie Zamawiającego w zależności od ustaleń dokonanych przez strony.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Wykonawca zobowiązany jest do podpisania umowy w terminie wyznaczonym przez Zamawiającego oraz do niezwłocznego odesłania jej kurierem do Zamawiającego (na adres Działu Zamówień Publicznych UG, 80-952 Gdańsk, ul. Bażyńskiego 1A), jednak nie później niż w ciągu 5 dni od dnia jej otrzymania. W przypadku nie zachowania ww. terminu Zamawiający może uznać, iż Wykonawca uchyla się od zawarcia umowy.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Do dnia podpisania umowy Wykonawca zobowiązany jest dostarczyć kopię umowy regulującej współpracę Wykonawców ubiegających się wspólnie o udzielenie zamówienia publicznego (art. 23 ust. 4 ustawy).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Istotne zmiany postanowień zawartej umowy oraz warunki ich wprowadzenia opisane są w § 8 załącznika nr 5 do SIWZ – projekt umowy.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Zamawiający, poza innymi przypadkami określonymi w powszechnie obowiązujących przepisach, a zwłaszcza w Kodeksie cywilnym, może odstąpić od umowy zgodnie z zapisami w § 9 załącznika nr 5 do SIWZ – projekt umowy.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XVII. Podwykonawcy.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Zamawiający dopuszcza możliwość korzystania z usług podwykonawców – rozdział V pkt. 3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1) SIWZ.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Wykonawca zobowiązany jest przedstawić w załączniku nr 6 do SIWZ, jaką część zamówienia zamierza powierzyć podwykonawcom.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Zawarta umowa o podwykonawstwo między wybranym przez Zamawiającego Wykonawcą a Podwykonawcą musi mieć formę pisemną o charakterze odpłatnym, a także musi określać, jaka część zamówienia zostanie wykonana przez Podwykonawcę.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XVIII. Zamówienia uzupełniające.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przewiduje możliwości udzielenia zamówień uzupełniających.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XIX. Dodatkowe informacje.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nie dopuszcza możliwości składania ofert wariantowych. W przypadku, gdy oferta zawierać będzie propozycje rozwiązań alternatywnych lub wariantowych – oferta zostanie odrzucona.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Zamawiający nie zamierza zawrzeć umowy ramowej jak i ustanowienia dynamicznego systemu zakupów.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Zamawiający nie zamierza dokonać wyboru najkorzystniejszej oferty z zastosowaniem aukcji elektronicznej.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Zamawiający nie dopuszcza możliwość składania ofert równoważnych.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Zamawiający nie dopuszcza możliwości składania ofert częściowych.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Zamawiający nie dopuszcza możliwości dokonania przedpłaty.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Koszty opracowania i dostarczenia oferty oraz uczestnictwa w przetargu obciążają wyłącznie Wykonawcę.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Zamawiający udostępnia SIWZ na stronie internetowej </w:t>
      </w:r>
      <w:hyperlink r:id="rId12" w:tgtFrame="_blank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zamieszczenia publikacji w Dzienniku Urzędowym Unii Europejskiej do upływu terminu składania ofert.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9. SIWZ w formie papierowej na wniosek Wykonawcy przekazuje się odpłatnie (10 groszy za stronę + koszty przesyłki – listem poleconym za zwrotnym potwierdzeniem odbioru) – art. 42 ust 2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Zamawiający w szczególnie uzasadnionych przypadkach może w każdym czasie, przed upływem terminu do składania ofert, zmienić treść SIWZ. Dokonaną zmianę Zamawiający przekazuje niezwłocznie wszystkim Wykonawcom, którym przekazano SIWZ oraz zamieści na stronie internetowej Zamawiającego.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Jeżeli zmiana treści SIWZ prowadzi do zmiany treści ogłoszenia o zamówieniu, Zamawiający przekazuje Urzędowi Publikacji Unii Europejskiej ogłoszenie dodatkowych informacji, informacji o niekompletnej procedurze lub sprostowania, drogą elektroniczną, zgodnie z formą i procedurami wskazanymi na stronie internetowej określonej w dyrektywie.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Jeżeli w wyniku zmiany treści SIWZ nieprowadzącej do zmiany treści ogłoszenia o zamówieniu jest niezbędny dodatkowy czas na wprowadzenie zmian w ofertach, Zamawiający przedłuży termin składania ofert.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O przedłużeniu terminu składania ofert Zamawiający niezwłocznie zamieści informację na stronie internetowej Zamawiającego - art. 38 ust. 6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14. Zgodnie z zapisem art. 8 ustawy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w ustawie.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Postępu 17a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1. Wykonawcom w toku postępowania przysługują środki ochrony prawnej wymienione w Dziale VI ustawy (art. 179 - 198).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Odwołanie przysługuje wyłącznie od niezgodnej z przepisami ustawy czynności Zamawiającego podjętej w postępowaniu o udzielenie zamówienia publicznego lub zaniechania czynności, do której Zamawiający jest zobowiązany na podstawie art. 180 ust. 1 ustawy.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Odwołanie wnosi się do Prezesa Izby w formie pisemnej albo elektronicznej opatrzonej bezpiecznym podpisem elektronicznym.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Odwołujący przesyła kopię odwołania Zamawiającemu przed upływem terminu do wniesienia odwołania w taki sposób, aby mógł się on zapoznać z jego treścią przed upływem tego terminu do wniesienia odwołania.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Termin do wniesienia odwołania w zależności od zaskarżonej czynności określają przepisy art. 182 ust. 1 - 4 ustawy.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VI.4.3)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93B7F" w:rsidRPr="00093B7F" w:rsidRDefault="00093B7F" w:rsidP="0009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Postępu 17a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093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9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93B7F" w:rsidRPr="00093B7F" w:rsidRDefault="00093B7F" w:rsidP="0009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B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1.10.2014</w:t>
      </w: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4332A"/>
    <w:multiLevelType w:val="multilevel"/>
    <w:tmpl w:val="1CF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7F"/>
    <w:rsid w:val="00093B7F"/>
    <w:rsid w:val="001B5A31"/>
    <w:rsid w:val="006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65D0-216E-4780-8E7E-2813778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date">
    <w:name w:val="date"/>
    <w:basedOn w:val="Domylnaczcionkaakapitu"/>
    <w:rsid w:val="00093B7F"/>
  </w:style>
  <w:style w:type="character" w:customStyle="1" w:styleId="oj">
    <w:name w:val="oj"/>
    <w:basedOn w:val="Domylnaczcionkaakapitu"/>
    <w:rsid w:val="00093B7F"/>
  </w:style>
  <w:style w:type="character" w:customStyle="1" w:styleId="heading">
    <w:name w:val="heading"/>
    <w:basedOn w:val="Domylnaczcionkaakapitu"/>
    <w:rsid w:val="00093B7F"/>
  </w:style>
  <w:style w:type="character" w:styleId="Hipercze">
    <w:name w:val="Hyperlink"/>
    <w:basedOn w:val="Domylnaczcionkaakapitu"/>
    <w:uiPriority w:val="99"/>
    <w:semiHidden/>
    <w:unhideWhenUsed/>
    <w:rsid w:val="00093B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93B7F"/>
  </w:style>
  <w:style w:type="character" w:customStyle="1" w:styleId="timark">
    <w:name w:val="timark"/>
    <w:basedOn w:val="Domylnaczcionkaakapitu"/>
    <w:rsid w:val="00093B7F"/>
  </w:style>
  <w:style w:type="paragraph" w:customStyle="1" w:styleId="addr">
    <w:name w:val="addr"/>
    <w:basedOn w:val="Normalny"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93B7F"/>
  </w:style>
  <w:style w:type="paragraph" w:customStyle="1" w:styleId="p">
    <w:name w:val="p"/>
    <w:basedOn w:val="Normalny"/>
    <w:rsid w:val="0009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34935-2014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334935-2014:TEXT:PL:HTML" TargetMode="External"/><Relationship Id="rId12" Type="http://schemas.openxmlformats.org/officeDocument/2006/relationships/hyperlink" Target="http://www.ug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34935-2014:TEXT:PL:HTML" TargetMode="External"/><Relationship Id="rId11" Type="http://schemas.openxmlformats.org/officeDocument/2006/relationships/hyperlink" Target="http://www.ug.edu.pl" TargetMode="External"/><Relationship Id="rId5" Type="http://schemas.openxmlformats.org/officeDocument/2006/relationships/hyperlink" Target="http://ted.europa.eu/udl?uri=TED:NOTICE:334935-2014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kretariatdzp@ug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334935-2014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C05718AD</Template>
  <TotalTime>1</TotalTime>
  <Pages>13</Pages>
  <Words>5152</Words>
  <Characters>30916</Characters>
  <Application>Microsoft Office Word</Application>
  <DocSecurity>0</DocSecurity>
  <Lines>257</Lines>
  <Paragraphs>71</Paragraphs>
  <ScaleCrop>false</ScaleCrop>
  <Company/>
  <LinksUpToDate>false</LinksUpToDate>
  <CharactersWithSpaces>35997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2014-10-03T09:47:00Z</dcterms:created>
  <dcterms:modified xsi:type="dcterms:W3CDTF">2014-10-03T09:48:00Z</dcterms:modified>
</cp:coreProperties>
</file>