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DD" w:rsidRPr="001C1EDD" w:rsidRDefault="001C1EDD" w:rsidP="001C1E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C1EDD" w:rsidRPr="001C1EDD" w:rsidRDefault="001C1EDD" w:rsidP="001C1E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C1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333626-2014 z dnia 2014-10-08 r.</w:t>
        </w:r>
      </w:hyperlink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publicznego jest jednorazowa dostawa materiałów i szkła laboratoryjnego dla Międzyuczelnianego Wydziału Biotechnologii UG i </w:t>
      </w:r>
      <w:proofErr w:type="spellStart"/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materiałami. Szczegółowy opis materiałów oraz ich ilości...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2014-10-20 </w:t>
      </w:r>
    </w:p>
    <w:p w:rsidR="001C1EDD" w:rsidRPr="001C1EDD" w:rsidRDefault="001C1EDD" w:rsidP="001C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1EDD" w:rsidRPr="001C1EDD" w:rsidRDefault="001C1EDD" w:rsidP="001C1E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340560 - 2014; data zamieszczenia: 14.10.2014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333626 - 2014 data 08.10.2014 r.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1A, 80-952 Gdańsk, woj. pomorskie, tel. 058 5232344, fax. 058 5232484, 5523741.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C1EDD" w:rsidRPr="001C1EDD" w:rsidRDefault="001C1EDD" w:rsidP="001C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C1EDD" w:rsidRPr="001C1EDD" w:rsidRDefault="001C1EDD" w:rsidP="001C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1C1EDD" w:rsidRPr="001C1EDD" w:rsidRDefault="001C1EDD" w:rsidP="001C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wymienione w załączniku nr 2 do SIWZ w pozycjach od 1 do 28 muszą spełniać minimum wymagania opisane w tym załączniku. Do pozostałych materiałów Zamawiający nie ma szczególnych wymagań..</w:t>
      </w:r>
    </w:p>
    <w:p w:rsidR="001C1EDD" w:rsidRPr="001C1EDD" w:rsidRDefault="001C1EDD" w:rsidP="001C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wymienione w załączniku nr 2 do SIWZ w pozycjach od 1 do 26 muszą spełniać minimum wymagania opisane w tym załączniku. Do pozostałych materiałów Zamawiający nie ma szczególnych wymagań..</w:t>
      </w:r>
    </w:p>
    <w:p w:rsidR="001C1EDD" w:rsidRPr="001C1EDD" w:rsidRDefault="001C1EDD" w:rsidP="001C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C1EDD" w:rsidRPr="001C1EDD" w:rsidRDefault="001C1EDD" w:rsidP="001C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20.10.2014 godzina 10:00, miejsce: Uniwersytet Gdański Dział Zamówień Publicznych ul. Bażyńskiego 1A, pokój nr 124, I piętro 80 - 952 Gdańsk, w godzinach od 7:00 do 15:00..</w:t>
      </w:r>
    </w:p>
    <w:p w:rsidR="001C1EDD" w:rsidRPr="001C1EDD" w:rsidRDefault="001C1EDD" w:rsidP="001C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C1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24.10.2014 godzina 10:00, miejsce: Uniwersytet Gdański Dział Zamówień Publicznych ul. Bażyńskiego 1A, pokój nr 124, I piętro 80 - 952 Gdańsk, w godzinach od 7:00 do 15:00..</w:t>
      </w:r>
    </w:p>
    <w:p w:rsidR="001C1EDD" w:rsidRPr="001C1EDD" w:rsidRDefault="001C1EDD" w:rsidP="001C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7FD4"/>
    <w:multiLevelType w:val="multilevel"/>
    <w:tmpl w:val="8F0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6966"/>
    <w:multiLevelType w:val="multilevel"/>
    <w:tmpl w:val="6C9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D"/>
    <w:rsid w:val="001B5A31"/>
    <w:rsid w:val="001C1EDD"/>
    <w:rsid w:val="006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238A-D3DB-4893-B996-ED6D1EA6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1C1EDD"/>
  </w:style>
  <w:style w:type="character" w:styleId="Hipercze">
    <w:name w:val="Hyperlink"/>
    <w:basedOn w:val="Domylnaczcionkaakapitu"/>
    <w:uiPriority w:val="99"/>
    <w:semiHidden/>
    <w:unhideWhenUsed/>
    <w:rsid w:val="001C1E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C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3626&amp;rok=2014-1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72F3D5F4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2014-10-14T11:21:00Z</dcterms:created>
  <dcterms:modified xsi:type="dcterms:W3CDTF">2014-10-14T11:21:00Z</dcterms:modified>
</cp:coreProperties>
</file>