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1F" w:rsidRPr="003B7C1F" w:rsidRDefault="003B7C1F" w:rsidP="003B7C1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B7C1F" w:rsidRPr="003B7C1F" w:rsidRDefault="003B7C1F" w:rsidP="003B7C1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B7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3B7C1F" w:rsidRPr="003B7C1F" w:rsidRDefault="003B7C1F" w:rsidP="003B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7C1F" w:rsidRPr="003B7C1F" w:rsidRDefault="003B7C1F" w:rsidP="003B7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Jednorazową dostawę materiałów i szkła laboratoryjnego dla Międzyuczelnianego Wydziału Biotechnologii UG i </w:t>
      </w:r>
      <w:proofErr w:type="spellStart"/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GUMed</w:t>
      </w:r>
      <w:proofErr w:type="spellEnd"/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333626 - 2014; data zamieszczenia: 08.10.2014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1A, 80-952 Gdańsk, woj. pomorskie, tel. 058 5232344, faks 058 5232484, 5523741.</w:t>
      </w:r>
    </w:p>
    <w:p w:rsidR="003B7C1F" w:rsidRPr="003B7C1F" w:rsidRDefault="003B7C1F" w:rsidP="003B7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3B7C1F" w:rsidRPr="003B7C1F" w:rsidRDefault="003B7C1F" w:rsidP="003B7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Jednorazową dostawę materiałów i szkła laboratoryjnego dla Międzyuczelnianego Wydziału Biotechnologii UG i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publicznego jest jednorazowa dostawa materiałów i szkła laboratoryjnego dla Międzyuczelnianego Wydziału Biotechnologii UG i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zwana dalej materiałami. Szczegółowy opis materiałów oraz ich ilości przedstawione są w formularzu przedmiotowo cenowym - załącznik nr 2 (do SIWZ). Miejsce dostawy: Zakład Szczepionek Rekombinowanych, Międzyuczelniany Wydział Biotechnologii UG i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Zespół Laboratoriów Dydaktycznych ul. Kładki 24, 80-822 Gdańsk, pok. 83. Dostawa winna być zrealizowana w maksymalnie najkrótszym terminie, jednak nie dłuższym niż określony w rozdziale III SIWZ. Materiały będą używane w eksperymentach laboratoryjnych, do przechowywania,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autoklawowania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przygotowania buforów i podłoży mikrobiologicznych, do przechowywania odczynników chemicznych (w tym m.in. stężonych kwasów i zasad, środków żrących) oraz odczynników do biologii molekularnej (np. soli hydrolizujących, rozpuszczalników organicznych), a także do przewożenia materiału biologicznego. Materiały będą także poddawane działaniu mikrofal. W prowadzonym projekcie bardzo istotnym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elementem będzie również bezpieczne przechowywanie (w tym w bardzo niskich temperaturach, z możliwością szybkiego przeniesienia do temperatury wysokiej). Butelki szklane muszą zapewnić ochronę zarówno znajdującemu się w nich materiałowi, jak i bezpieczeństwo dla użytkownika oraz gwarancję nie stworzenia zagrożenia uszkodzenia posiadanego sprzętu w procesie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autoklawowania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poddawania ich działaniu mikrofal, czy przy przenoszeniu z niskich do wysokich temperatur i odwrotnie. Możliwość bezpiecznego używania materiałów z zakrętkami w kuchenkach mikrofalowych i w autoklawach. Materiały (zarówno puste, jak i zawierające płyn, żel czy inny rodzaj materiału biologicznego bądź chemicznego) nie mogą pękać przy poddawaniu ich procesowi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autoklawowania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 gdy znajdują się pod działaniem mikrofal (wewnątrz kuchenki mikrofalowej). Materiały muszą charakteryzować się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termostabilnością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mogą pękać przy przenoszeniu ich z niskich do wysokich temperatur oraz z temperatur wysokich do niskich. Materiały wymienione w załączniku nr 2 do SIWZ w pozycjach od 1 do 28 muszą spełniać minimum wymagania opisane w tym załączniku. Do pozostałych materiałów Zamawiający nie ma szczególnych wymagań. Wykonawca zapewnia, że: a) przed realizacją zamówienia skontaktuje się z Zamawiającym i potwierdzi dokładny termin dostawy, nie późniejszy niż określony w § 4 umowy, b) dokona rozładunku wraz z wniesieniem w miejscu wskazanym przez Zamawiającego, c) poniesie koszty przewozu, opakowania i ubezpieczenia na czas transportu, d) dostarczy wraz z fakturą, podpisany przez Wykonawcę protokół zdawczo-odbiorczy, e) materiały są fabrycznie nowe, wolne od wad fizycznych, w opakowaniach uniemożliwiających zdekompletowanie i chroniących przed uszkodzeniami, f) materiały posiadają stosowne atesty i/lub certyfikaty w zakresie bezpieczeństwa i dopuszczenia do obrotu handlowego, g) materiały posiadają oznakowanie CE, zgodnie z wymogami określonymi w ustawie z dnia 30 sierpnia 2002r. o systemie oceny zgodności (tekst jednolity Dz. U. 2010 r. nr 138 poz. 935 z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zmianami). Gwarancja na dostarczone materiały nie krótsza niż 12 miesięcy. Szczegóły dotyczące gwarancji zawarte są w § 3 umowy - załącznik nr 5 do SIWZ. Zamawiający odmówi odbioru dostarczonych materiałów, w przypadku: 1) stwierdzenia rozbieżności pomiędzy cechami dostarczonych materiałów a przedstawionymi w ofercie, z zastrzeżeniem zmian dokonanych na podstawie § 8 ust. 1 pkt. 3 projektu umowy, 2) uszkodzenia lub wady uniemożliwiającej użycie materiałów w ich pełnym zakresie. W przypadkach określonych w pkt. 11 niniejszego rozdziału Zamawiający sporządza protokół zawierający przyczyny odmowy odebrania materiałów, a Wykonawca jest obowiązany do ich niezwłocznej wymiany na nowe, wolne od wad. Jeżeli termin dostarczenia Zamawiającemu materiałów wolnych od wad przekroczy termin realizacji zamówienia określony w rozdziale III SIWZ, Zamawiający będzie miał prawo do naliczenia kar umownych zgodnie z § 7 ust. 1 pkt. 1 projektu umowy..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33.79.30.00-5.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B7C1F" w:rsidRPr="003B7C1F" w:rsidRDefault="003B7C1F" w:rsidP="003B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B7C1F" w:rsidRPr="003B7C1F" w:rsidRDefault="003B7C1F" w:rsidP="003B7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7C1F" w:rsidRPr="003B7C1F" w:rsidRDefault="003B7C1F" w:rsidP="003B7C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3B7C1F" w:rsidRPr="003B7C1F" w:rsidRDefault="003B7C1F" w:rsidP="003B7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B7C1F" w:rsidRPr="003B7C1F" w:rsidRDefault="003B7C1F" w:rsidP="003B7C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7C1F" w:rsidRPr="003B7C1F" w:rsidRDefault="003B7C1F" w:rsidP="003B7C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3B7C1F" w:rsidRPr="003B7C1F" w:rsidRDefault="003B7C1F" w:rsidP="003B7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7C1F" w:rsidRPr="003B7C1F" w:rsidRDefault="003B7C1F" w:rsidP="003B7C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3B7C1F" w:rsidRPr="003B7C1F" w:rsidRDefault="003B7C1F" w:rsidP="003B7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7C1F" w:rsidRPr="003B7C1F" w:rsidRDefault="003B7C1F" w:rsidP="003B7C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3B7C1F" w:rsidRPr="003B7C1F" w:rsidRDefault="003B7C1F" w:rsidP="003B7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7C1F" w:rsidRPr="003B7C1F" w:rsidRDefault="003B7C1F" w:rsidP="003B7C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3B7C1F" w:rsidRPr="003B7C1F" w:rsidRDefault="003B7C1F" w:rsidP="003B7C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B7C1F" w:rsidRPr="003B7C1F" w:rsidRDefault="003B7C1F" w:rsidP="003B7C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7C1F" w:rsidRPr="003B7C1F" w:rsidRDefault="003B7C1F" w:rsidP="003B7C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7C1F" w:rsidRPr="003B7C1F" w:rsidRDefault="003B7C1F" w:rsidP="003B7C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B7C1F" w:rsidRPr="003B7C1F" w:rsidRDefault="003B7C1F" w:rsidP="003B7C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7C1F" w:rsidRPr="003B7C1F" w:rsidRDefault="003B7C1F" w:rsidP="003B7C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B7C1F" w:rsidRPr="003B7C1F" w:rsidRDefault="003B7C1F" w:rsidP="003B7C1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Wykonawcy, że spełnia warunki udziału w postępowaniu, o których mowa w art. 22 ust. 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ust. 1 ustawy,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W celu wykazania braku podstaw do wykluczenia na podstawie art. 24 ust. 1 i 2 ustawy, należy przedłożyć: 1) Oświadczenie o braku podstaw do wykluczenia Wykonawcy z postępowania na podstawie art. 24 ust. 1 ustawy, podpisane przez osobę(y) upoważnioną(e) do reprezentowania Wykonawcy - załącznik nr 4 (do SIWZ). 2)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4)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- wystawione nie wcześniej niż 3 miesiące przed upływem terminu składania ofert. 5) Oświadczenie o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W przypadku dwóch lub więcej Wykonawców składających wspólną ofertę (ubiegających się wspólnie o udzielenie zamówienia) dokumenty wymienione w ppkt.1) - 5) składa każdy z Wykonawców. W imieniu wszystkich członków konsorcjum dokumenty te mogą być złożone przez pełnomocnika, jednakże muszą dotyczyć wszystkich Wykonawców ubiegających się wspólnie o udzielenie zamówienia. 3. Ponadto Wykonawca złoży wraz z ofertą: 1) Oświadczenie o podwykonawcach - Wykonawca wykonujący zamówienie wyłącznie siłami własnymi nie dołącza do oferty załącznika nr 6 (do SIWZ). 2) Zaakceptowany przez Wykonawcę projekt umowy - załącznik nr 5 (do SIWZ); Wykonawca może też zastosować się do informacji zawartej w rozdz. XVI pkt. 1 SIWZ. W przypadku Wykonawców ubiegających się wspólnie o udzielenie zamówienia, Wykonawcy Ci składają łącznie dokumenty, o których mowa w pkt. 3 rozdziału V SIWZ. 4. Wykonawcy mający siedzibę lub miejsce zamieszkania za granicą: 1) Jeżeli Wykonawca ma siedzibę lub miejsce zamieszkania poza terytorium Rzeczpospolitej Polskiej, zamiast dokumentów, o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którym mowa w rozdziale V pkt. 2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- 4) składa dokument wystawiony w kraju, w którym ma siedzibę lub miejsce zamieszkania, potwierdzający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ppkt.1)a) powinien być wystawiony nie wcześniej niż 6 miesięcy przed upływem terminu składania ofert. Dokument, o którym mowa w ppkt.1b), powinien być wystawiony nie wcześniej niż 3 miesiące przed upływem terminu składania ofert. 3) Jeżeli w miejscu zamieszkania osoby lub w kraju, w którym Wykonawca ma siedzibę lub miejsce zamieszkania, nie wydaje się tego dokumentu,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Zapis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stosuje się odpowiednio. 5. Informacje dotyczące składania dokumentów; 1) Dokumenty 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wystąpienia w obrocie prawnym) lub notariusza. 3) W przypadku składania elektronicznych dokumentów,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26 ust. 2d ustawy. 8) Z postępowania o udzielenie zamówienia wyklucza się Wykonawców, którzy nie wykażą spełnienia warunków udziału w postępowaniu. Ofertę Wykonawcy wykluczonego uznaje się za odrzuconą. 9) Wykonawcy mogą wspólnie ubiegać się o udzielenie zamówienia na podstawie art. 23 ust. 1-3 ustawy, w tym w ramach konsorcjum. 10) W przypadku opisanym w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Wykonawcy ustanawiają pełnomocnika do reprezentowania ich w postępowaniu o udzielenie zamówienia albo reprezentowania w postępowaniu i zawarcia umowy w sprawie zamówienia publicznego. 11) Jeżeli oferta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Wykonawców, o których mowa w </w:t>
      </w:r>
      <w:proofErr w:type="spellStart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. 9) została wybrana, Zamawiający żąda przed zawarciem umowy w sprawie zamówienia publicznego, umowy regulującej współpracę tych Wykonawców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 na które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umowy dopuszczalne są w następujących przypadkach: 1) zmiany obowiązujących przepisów prawa, 2) zaistnienia siły wyższej, 3) zmiany dotyczącej dostarczanego przedmiotu zamówienia na materiały o parametrach nie gorszych niż oferowane za cenę taką jak ustalona w umowie, w sytuacji, gdy nastąpi ich wycofanie z produkcji (po terminie otwarcia ofert), co będzie potwierdzone oświadczeniem producenta, po uzyskaniu pisemnej zgody Zamawiającego, 4) zmiany dotyczącej terminu realizacji umowy, jeżeli uzasadnione to będzie okolicznościami leżącymi po stronie Zamawiającego, w szczególności sytuacją finansową, zdolnościami płatniczymi, z przyczyn organizacyjnych lub technicznych, 5) zmiany dotyczącej w szczególności terminu realizacji umowy, gdy zaistniała inna, niemożliwa do przewidzenia w momencie zawarcia umowy okoliczność prawna, ekonomiczna lub techniczna, za którą żadna ze stron nie ponosi odpowiedzialności, skutkująca brakiem możliwości należytego wykonania umowy zgodnie z SIWZ. 2. Zmiany postanowień zawartej umowy wymagają dla swej ważności formy pisemnej w postaci aneksu podpisanego przez obie strony, z zastrzeżeniem § 10 ust. 2 umowy. 3. Wniosek o wprowadzenie zmian, o których mowa w ust. 1 pkt. 1) - 5) niniejszego paragrafu musi być złożony na piśmie i uzasadniony.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Gdański Dział Zamówień Publicznych ul. Bażyńskiego 1A, pokój nr 124, I piętro 80 - 952 Gdańsk,.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20.10.2014 godzina 10:00, miejsce: Uniwersytet Gdański Dział Zamówień Publicznych ul. Bażyńskiego 1A, pokój nr 124, I piętro 80 - 952 Gdańsk, w godzinach od 7:00 do 15:00.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B7C1F" w:rsidRPr="003B7C1F" w:rsidRDefault="003B7C1F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B7C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7C1F" w:rsidRPr="003B7C1F" w:rsidRDefault="003B7C1F" w:rsidP="003B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A9A"/>
    <w:multiLevelType w:val="multilevel"/>
    <w:tmpl w:val="0FE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F79D6"/>
    <w:multiLevelType w:val="multilevel"/>
    <w:tmpl w:val="BC9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91F15"/>
    <w:multiLevelType w:val="multilevel"/>
    <w:tmpl w:val="42D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B789E"/>
    <w:multiLevelType w:val="multilevel"/>
    <w:tmpl w:val="0B2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5154DF"/>
    <w:multiLevelType w:val="multilevel"/>
    <w:tmpl w:val="86D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1F"/>
    <w:rsid w:val="001B5A31"/>
    <w:rsid w:val="003B7C1F"/>
    <w:rsid w:val="006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5256-FC52-420C-88C9-8990CA7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3B7C1F"/>
  </w:style>
  <w:style w:type="character" w:styleId="Hipercze">
    <w:name w:val="Hyperlink"/>
    <w:basedOn w:val="Domylnaczcionkaakapitu"/>
    <w:uiPriority w:val="99"/>
    <w:semiHidden/>
    <w:unhideWhenUsed/>
    <w:rsid w:val="003B7C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B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B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2A93F77E</Template>
  <TotalTime>1</TotalTime>
  <Pages>8</Pages>
  <Words>3105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2014-10-08T10:57:00Z</dcterms:created>
  <dcterms:modified xsi:type="dcterms:W3CDTF">2014-10-08T10:58:00Z</dcterms:modified>
</cp:coreProperties>
</file>