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7A" w:rsidRPr="0082027A" w:rsidRDefault="0082027A" w:rsidP="0082027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27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2027A" w:rsidRPr="0082027A" w:rsidRDefault="0082027A" w:rsidP="0082027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202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220687-2014 z dnia 2014-10-17 r.</w:t>
        </w:r>
      </w:hyperlink>
      <w:r w:rsidRPr="0082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82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</w:t>
      </w:r>
      <w:proofErr w:type="spellStart"/>
      <w:r w:rsidRPr="0082027A">
        <w:rPr>
          <w:rFonts w:ascii="Times New Roman" w:eastAsia="Times New Roman" w:hAnsi="Times New Roman" w:cs="Times New Roman"/>
          <w:sz w:val="24"/>
          <w:szCs w:val="24"/>
          <w:lang w:eastAsia="pl-PL"/>
        </w:rPr>
        <w:t>załacznikiem</w:t>
      </w:r>
      <w:proofErr w:type="spellEnd"/>
      <w:r w:rsidRPr="0082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do SIWZ</w:t>
      </w:r>
      <w:r w:rsidRPr="0082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2014-11-04 </w:t>
      </w:r>
    </w:p>
    <w:p w:rsidR="0082027A" w:rsidRPr="0082027A" w:rsidRDefault="0082027A" w:rsidP="0082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27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2027A" w:rsidRPr="0082027A" w:rsidRDefault="0082027A" w:rsidP="0082027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229535 - 2014; data zamieszczenia: 31.10.2014</w:t>
      </w:r>
      <w:r w:rsidRPr="0082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02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2027A" w:rsidRPr="0082027A" w:rsidRDefault="0082027A" w:rsidP="0082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2027A" w:rsidRPr="0082027A" w:rsidRDefault="0082027A" w:rsidP="0082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2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220687 - 2014 data 17.10.2014 r.</w:t>
      </w:r>
    </w:p>
    <w:p w:rsidR="0082027A" w:rsidRPr="0082027A" w:rsidRDefault="0082027A" w:rsidP="0082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27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2027A" w:rsidRPr="0082027A" w:rsidRDefault="0082027A" w:rsidP="0082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27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Gdański, ul. Bażyńskiego 1A, 80-952 Gdańsk, woj. pomorskie, tel. 058 5232344, fax. 058 5232484, 5523741.</w:t>
      </w:r>
    </w:p>
    <w:p w:rsidR="0082027A" w:rsidRPr="0082027A" w:rsidRDefault="0082027A" w:rsidP="0082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27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2027A" w:rsidRPr="0082027A" w:rsidRDefault="0082027A" w:rsidP="00820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2027A" w:rsidRPr="0082027A" w:rsidRDefault="0082027A" w:rsidP="00820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2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82027A" w:rsidRPr="0082027A" w:rsidRDefault="0082027A" w:rsidP="00820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2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04.11.2014.</w:t>
      </w:r>
    </w:p>
    <w:p w:rsidR="0082027A" w:rsidRPr="0082027A" w:rsidRDefault="0082027A" w:rsidP="008202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20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07.11.2014.</w:t>
      </w:r>
    </w:p>
    <w:p w:rsidR="0082027A" w:rsidRPr="0082027A" w:rsidRDefault="0082027A" w:rsidP="00820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93A" w:rsidRDefault="00DF393A">
      <w:bookmarkStart w:id="0" w:name="_GoBack"/>
      <w:bookmarkEnd w:id="0"/>
    </w:p>
    <w:sectPr w:rsidR="00DF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73EF5"/>
    <w:multiLevelType w:val="multilevel"/>
    <w:tmpl w:val="EF7A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7A"/>
    <w:rsid w:val="0082027A"/>
    <w:rsid w:val="00D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B9CA5-7EC2-47C7-8AEF-A252CAB0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3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20687&amp;rok=2014-10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9404941A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Cierpisz</dc:creator>
  <cp:keywords/>
  <dc:description/>
  <cp:lastModifiedBy>Joanna Cierpisz</cp:lastModifiedBy>
  <cp:revision>2</cp:revision>
  <dcterms:created xsi:type="dcterms:W3CDTF">2014-10-31T11:18:00Z</dcterms:created>
  <dcterms:modified xsi:type="dcterms:W3CDTF">2014-10-31T11:18:00Z</dcterms:modified>
</cp:coreProperties>
</file>