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F3" w:rsidRDefault="00937AF3" w:rsidP="00937AF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AF3" w:rsidRDefault="00937AF3" w:rsidP="00937AF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AF3" w:rsidRDefault="00937AF3" w:rsidP="00937AF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AF3" w:rsidRDefault="00937AF3" w:rsidP="00937AF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AF3" w:rsidRPr="00937AF3" w:rsidRDefault="00937AF3" w:rsidP="00937AF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37AF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37AF3" w:rsidRPr="00937AF3" w:rsidRDefault="00937AF3" w:rsidP="00937AF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37A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220687-2014 z dnia 2014-10-17 r.</w:t>
        </w:r>
      </w:hyperlink>
      <w:r w:rsidRPr="00937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Gdańsk</w:t>
      </w:r>
      <w:r w:rsidRPr="00937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</w:t>
      </w:r>
      <w:proofErr w:type="spellStart"/>
      <w:r w:rsidRPr="00937A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załacznikiem</w:t>
      </w:r>
      <w:proofErr w:type="spellEnd"/>
      <w:r w:rsidRPr="00937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do SIWZ</w:t>
      </w:r>
      <w:r w:rsidRPr="00937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2014-11-04 </w:t>
      </w:r>
    </w:p>
    <w:p w:rsidR="00937AF3" w:rsidRPr="00937AF3" w:rsidRDefault="00937AF3" w:rsidP="0093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AF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37AF3" w:rsidRPr="00937AF3" w:rsidRDefault="00937AF3" w:rsidP="00937AF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224673 - 2014; data zamieszczenia: 23.10.2014</w:t>
      </w:r>
      <w:r w:rsidRPr="00937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937AF3" w:rsidRPr="00937AF3" w:rsidRDefault="00937AF3" w:rsidP="0093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7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937AF3" w:rsidRPr="00937AF3" w:rsidRDefault="00937AF3" w:rsidP="0093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937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220687 - 2014 data 17.10.2014 r.</w:t>
      </w:r>
    </w:p>
    <w:p w:rsidR="00937AF3" w:rsidRPr="00937AF3" w:rsidRDefault="00937AF3" w:rsidP="0093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AF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37AF3" w:rsidRPr="00937AF3" w:rsidRDefault="00937AF3" w:rsidP="0093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AF3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Gdański, ul. Bażyńskiego 1A, 80-952 Gdańsk, woj. pomorskie, tel. 058 5232344, fax. 058 5232484, 5523741.</w:t>
      </w:r>
    </w:p>
    <w:p w:rsidR="00937AF3" w:rsidRPr="00937AF3" w:rsidRDefault="00937AF3" w:rsidP="0093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AF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937AF3" w:rsidRPr="00937AF3" w:rsidRDefault="00937AF3" w:rsidP="0093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37AF3" w:rsidRPr="00937AF3" w:rsidRDefault="00937AF3" w:rsidP="00937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37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937AF3" w:rsidRPr="00937AF3" w:rsidRDefault="00937AF3" w:rsidP="00937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37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04.11.2014 godzina 10:00, miejsce: 80-952 Gdańsk, ul. Bażyńskiego 1a Dział Zamówień Publicznych Uniwersytetu Gdańskiego, pok. 124.</w:t>
      </w:r>
    </w:p>
    <w:p w:rsidR="00937AF3" w:rsidRPr="00937AF3" w:rsidRDefault="00937AF3" w:rsidP="00937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937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05.11.2014 godzina 10:00, miejsce: 80-952 Gdańsk, ul. Bażyńskiego 1a Dział Zamówień Publicznych Uniwersytetu Gdańskiego, pok. 124.</w:t>
      </w:r>
    </w:p>
    <w:p w:rsidR="00A53188" w:rsidRDefault="00A53188"/>
    <w:sectPr w:rsidR="00A5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04C33"/>
    <w:multiLevelType w:val="multilevel"/>
    <w:tmpl w:val="25F6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F3"/>
    <w:rsid w:val="00937AF3"/>
    <w:rsid w:val="00A5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812A3-3DDA-48DC-AAF7-99AFC6EE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32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220687&amp;rok=2014-10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C7E0AAF8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Cierpisz</dc:creator>
  <cp:keywords/>
  <dc:description/>
  <cp:lastModifiedBy>Joanna Cierpisz</cp:lastModifiedBy>
  <cp:revision>1</cp:revision>
  <dcterms:created xsi:type="dcterms:W3CDTF">2014-10-23T11:56:00Z</dcterms:created>
  <dcterms:modified xsi:type="dcterms:W3CDTF">2014-10-23T11:56:00Z</dcterms:modified>
</cp:coreProperties>
</file>