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D235EC" w:rsidRPr="00DA542D" w:rsidRDefault="003F3E5D" w:rsidP="00D235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C1">
              <w:rPr>
                <w:rFonts w:eastAsia="Calibri" w:cs="Arial"/>
                <w:b/>
              </w:rPr>
              <w:t xml:space="preserve">Oferta na dostawę </w:t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 xml:space="preserve">horyzontalnego przepływomierza opartego na technice dopplerowskiej </w:t>
            </w:r>
            <w:r w:rsidR="00D235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>w formie samodzielnej stacjonarnej stacji hydrologicznej szt. 1 dla Katedry Hydrologii Uniwersytetu Gdańskiego</w:t>
            </w:r>
            <w:r w:rsidR="00D235EC" w:rsidRPr="00DA5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3E5D" w:rsidRPr="0013308C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de-DE"/>
        </w:rPr>
        <w:t>Nr tel.</w:t>
      </w:r>
      <w:r>
        <w:rPr>
          <w:rFonts w:ascii="Calibri" w:eastAsia="Calibri" w:hAnsi="Calibri" w:cs="Arial"/>
          <w:lang w:val="de-DE"/>
        </w:rPr>
        <w:t xml:space="preserve"> .............................. , nr faksu .................................., e – mail: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0E18C5" w:rsidRPr="00B93DF9" w:rsidRDefault="000E18C5" w:rsidP="00F74522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F74522" w:rsidRPr="0013308C" w:rsidRDefault="00F74522" w:rsidP="003F3E5D">
      <w:pPr>
        <w:spacing w:line="360" w:lineRule="auto"/>
        <w:rPr>
          <w:rFonts w:ascii="Calibri" w:eastAsia="Calibri" w:hAnsi="Calibri" w:cs="Arial"/>
          <w:lang w:eastAsia="ar-SA"/>
        </w:rPr>
      </w:pP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lastRenderedPageBreak/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Akceptujemy termin dostawy nie dłuższy niż wymagany w SIWZ. 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F74522">
        <w:rPr>
          <w:rFonts w:ascii="Calibri" w:eastAsia="Calibri" w:hAnsi="Calibri" w:cs="Arial"/>
          <w:b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 xml:space="preserve">dla uzyskania wymienionego wsparcia finansowego, instrumentu płatniczego </w:t>
      </w:r>
      <w:r w:rsidR="00A96DF2" w:rsidRP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>lub zamówienia</w:t>
      </w:r>
      <w:r w:rsidRPr="00F74522">
        <w:rPr>
          <w:rFonts w:ascii="Calibri" w:eastAsia="Calibri" w:hAnsi="Calibri" w:cs="Arial"/>
        </w:rPr>
        <w:t>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B96784">
        <w:rPr>
          <w:rFonts w:ascii="Calibri" w:eastAsia="Calibri" w:hAnsi="Calibri" w:cs="Arial"/>
        </w:rPr>
        <w:t>tj. 3</w:t>
      </w:r>
      <w:bookmarkStart w:id="0" w:name="_GoBack"/>
      <w:bookmarkEnd w:id="0"/>
      <w:r w:rsidRPr="00F74522">
        <w:rPr>
          <w:rFonts w:ascii="Calibri" w:eastAsia="Calibri" w:hAnsi="Calibri" w:cs="Arial"/>
        </w:rPr>
        <w:t>0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dnia…………..2014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1E67C1" w:rsidRDefault="001E67C1" w:rsidP="001E67C1">
      <w:pPr>
        <w:rPr>
          <w:rFonts w:ascii="Calibri" w:eastAsia="Calibri" w:hAnsi="Calibri" w:cs="Times New Roman"/>
        </w:rPr>
      </w:pPr>
    </w:p>
    <w:sectPr w:rsidR="001E67C1" w:rsidSect="001D2055">
      <w:headerReference w:type="default" r:id="rId11"/>
      <w:footerReference w:type="default" r:id="rId12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9678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</w:p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SIWZ postępowanie A120-211-198/14/JC - załącznik nr 1  - formularz oferty</w:t>
    </w:r>
  </w:p>
  <w:p w:rsidR="00A36038" w:rsidRDefault="00A3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7CA5"/>
    <w:rsid w:val="00053390"/>
    <w:rsid w:val="00055A16"/>
    <w:rsid w:val="000668DC"/>
    <w:rsid w:val="000E18C5"/>
    <w:rsid w:val="00137684"/>
    <w:rsid w:val="001D2055"/>
    <w:rsid w:val="001E67C1"/>
    <w:rsid w:val="00202AF9"/>
    <w:rsid w:val="00211BB0"/>
    <w:rsid w:val="00245CEA"/>
    <w:rsid w:val="002A74A5"/>
    <w:rsid w:val="002B706C"/>
    <w:rsid w:val="00357E5B"/>
    <w:rsid w:val="00381DA7"/>
    <w:rsid w:val="00386370"/>
    <w:rsid w:val="003F3E5D"/>
    <w:rsid w:val="00414081"/>
    <w:rsid w:val="004213E3"/>
    <w:rsid w:val="00432D38"/>
    <w:rsid w:val="00434327"/>
    <w:rsid w:val="004910C5"/>
    <w:rsid w:val="004B0208"/>
    <w:rsid w:val="004B7769"/>
    <w:rsid w:val="004E4578"/>
    <w:rsid w:val="004E51C7"/>
    <w:rsid w:val="005119CF"/>
    <w:rsid w:val="005554DC"/>
    <w:rsid w:val="0063230E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36038"/>
    <w:rsid w:val="00A96DF2"/>
    <w:rsid w:val="00B86319"/>
    <w:rsid w:val="00B93DF9"/>
    <w:rsid w:val="00B96784"/>
    <w:rsid w:val="00BB60AB"/>
    <w:rsid w:val="00C2068A"/>
    <w:rsid w:val="00C32E11"/>
    <w:rsid w:val="00C4416F"/>
    <w:rsid w:val="00C65879"/>
    <w:rsid w:val="00C7656D"/>
    <w:rsid w:val="00CA661D"/>
    <w:rsid w:val="00CF28DD"/>
    <w:rsid w:val="00CF2B2A"/>
    <w:rsid w:val="00D235EC"/>
    <w:rsid w:val="00D36714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74522"/>
    <w:rsid w:val="00F97594"/>
    <w:rsid w:val="00FA731A"/>
    <w:rsid w:val="00FC7E8B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E3A1-4FCB-4239-9A5D-6663692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E26CBC-0305-48F5-8426-28238284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4AE154AD</Template>
  <TotalTime>78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21</cp:revision>
  <cp:lastPrinted>2013-02-06T07:46:00Z</cp:lastPrinted>
  <dcterms:created xsi:type="dcterms:W3CDTF">2014-05-08T09:37:00Z</dcterms:created>
  <dcterms:modified xsi:type="dcterms:W3CDTF">2014-10-17T10:34:00Z</dcterms:modified>
</cp:coreProperties>
</file>