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1" w:rsidRDefault="00733D51"/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  <w:bookmarkStart w:id="0" w:name="_GoBack"/>
      <w:bookmarkEnd w:id="0"/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360A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</w:p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A120-211-198/14/JC - załącznik nr 6  oświadczenie o braku podstaw do wykluczenia art. 24 ust. 2 pkt. 5)</w:t>
    </w:r>
  </w:p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202AF9"/>
    <w:rsid w:val="002360A1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F0CC2"/>
    <w:rsid w:val="00F01632"/>
    <w:rsid w:val="00F06099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8C17-6D12-4C3D-95B8-AD8D3CF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8049A-846C-4B88-BF6B-53B7EC94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CE22188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9</cp:revision>
  <cp:lastPrinted>2014-10-14T11:38:00Z</cp:lastPrinted>
  <dcterms:created xsi:type="dcterms:W3CDTF">2014-05-08T09:44:00Z</dcterms:created>
  <dcterms:modified xsi:type="dcterms:W3CDTF">2014-10-14T11:38:00Z</dcterms:modified>
</cp:coreProperties>
</file>