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41" w:rsidRPr="00F10341" w:rsidRDefault="00F10341" w:rsidP="00F10341">
      <w:pPr>
        <w:spacing w:after="0" w:line="260" w:lineRule="atLeast"/>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F10341" w:rsidRPr="00F10341" w:rsidRDefault="00F10341" w:rsidP="00F10341">
      <w:pPr>
        <w:spacing w:after="240" w:line="260" w:lineRule="atLeast"/>
        <w:rPr>
          <w:rFonts w:ascii="Times New Roman" w:eastAsia="Times New Roman" w:hAnsi="Times New Roman" w:cs="Times New Roman"/>
          <w:sz w:val="24"/>
          <w:szCs w:val="24"/>
          <w:lang w:eastAsia="pl-PL"/>
        </w:rPr>
      </w:pPr>
      <w:hyperlink r:id="rId5" w:tgtFrame="_blank" w:history="1">
        <w:r w:rsidRPr="00F10341">
          <w:rPr>
            <w:rFonts w:ascii="Times New Roman" w:eastAsia="Times New Roman" w:hAnsi="Times New Roman" w:cs="Times New Roman"/>
            <w:color w:val="0000FF"/>
            <w:sz w:val="24"/>
            <w:szCs w:val="24"/>
            <w:u w:val="single"/>
            <w:lang w:eastAsia="pl-PL"/>
          </w:rPr>
          <w:t>www.ug.edu.pl</w:t>
        </w:r>
      </w:hyperlink>
    </w:p>
    <w:p w:rsidR="00F10341" w:rsidRPr="00F10341" w:rsidRDefault="00F10341" w:rsidP="00F10341">
      <w:pPr>
        <w:spacing w:after="0"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10341" w:rsidRPr="00F10341" w:rsidRDefault="00F10341" w:rsidP="00F10341">
      <w:pPr>
        <w:spacing w:before="100" w:beforeAutospacing="1" w:after="240"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 xml:space="preserve">Gdańsk: dostawa sprzętu laboratoryjnego: I część - mieszadła magnetycznego wielostanowiskowego z podgrzewaniem oraz II część - </w:t>
      </w:r>
      <w:proofErr w:type="spellStart"/>
      <w:r w:rsidRPr="00F10341">
        <w:rPr>
          <w:rFonts w:ascii="Times New Roman" w:eastAsia="Times New Roman" w:hAnsi="Times New Roman" w:cs="Times New Roman"/>
          <w:b/>
          <w:bCs/>
          <w:sz w:val="24"/>
          <w:szCs w:val="24"/>
          <w:lang w:eastAsia="pl-PL"/>
        </w:rPr>
        <w:t>termoreaktora</w:t>
      </w:r>
      <w:proofErr w:type="spellEnd"/>
      <w:r w:rsidRPr="00F10341">
        <w:rPr>
          <w:rFonts w:ascii="Times New Roman" w:eastAsia="Times New Roman" w:hAnsi="Times New Roman" w:cs="Times New Roman"/>
          <w:b/>
          <w:bCs/>
          <w:sz w:val="24"/>
          <w:szCs w:val="24"/>
          <w:lang w:eastAsia="pl-PL"/>
        </w:rPr>
        <w:t xml:space="preserve"> z wyposażeniem, dla Katedry Geomorfologii i Geologii Uniwersytetu Gdańskiego</w:t>
      </w:r>
      <w:r w:rsidRPr="00F10341">
        <w:rPr>
          <w:rFonts w:ascii="Times New Roman" w:eastAsia="Times New Roman" w:hAnsi="Times New Roman" w:cs="Times New Roman"/>
          <w:sz w:val="24"/>
          <w:szCs w:val="24"/>
          <w:lang w:eastAsia="pl-PL"/>
        </w:rPr>
        <w:br/>
      </w:r>
      <w:r w:rsidRPr="00F10341">
        <w:rPr>
          <w:rFonts w:ascii="Times New Roman" w:eastAsia="Times New Roman" w:hAnsi="Times New Roman" w:cs="Times New Roman"/>
          <w:b/>
          <w:bCs/>
          <w:sz w:val="24"/>
          <w:szCs w:val="24"/>
          <w:lang w:eastAsia="pl-PL"/>
        </w:rPr>
        <w:t>Numer ogłoszenia: 258897 - 2014; data zamieszczenia: 15.12.2014</w:t>
      </w:r>
      <w:r w:rsidRPr="00F10341">
        <w:rPr>
          <w:rFonts w:ascii="Times New Roman" w:eastAsia="Times New Roman" w:hAnsi="Times New Roman" w:cs="Times New Roman"/>
          <w:sz w:val="24"/>
          <w:szCs w:val="24"/>
          <w:lang w:eastAsia="pl-PL"/>
        </w:rPr>
        <w:br/>
        <w:t>OGŁOSZENIE O ZAMÓWIENIU - dostawy</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Zamieszczanie ogłoszenia:</w:t>
      </w:r>
      <w:r w:rsidRPr="00F10341">
        <w:rPr>
          <w:rFonts w:ascii="Times New Roman" w:eastAsia="Times New Roman" w:hAnsi="Times New Roman" w:cs="Times New Roman"/>
          <w:sz w:val="24"/>
          <w:szCs w:val="24"/>
          <w:lang w:eastAsia="pl-PL"/>
        </w:rPr>
        <w:t xml:space="preserve"> obowiązkowe.</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Ogłoszenie dotyczy:</w:t>
      </w:r>
      <w:r w:rsidRPr="00F10341">
        <w:rPr>
          <w:rFonts w:ascii="Times New Roman" w:eastAsia="Times New Roman" w:hAnsi="Times New Roman" w:cs="Times New Roman"/>
          <w:sz w:val="24"/>
          <w:szCs w:val="24"/>
          <w:lang w:eastAsia="pl-PL"/>
        </w:rPr>
        <w:t xml:space="preserve"> zamówienia publicznego.</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SEKCJA I: ZAMAWIAJĄCY</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 1) NAZWA I ADRES:</w:t>
      </w:r>
      <w:r w:rsidRPr="00F10341">
        <w:rPr>
          <w:rFonts w:ascii="Times New Roman" w:eastAsia="Times New Roman" w:hAnsi="Times New Roman" w:cs="Times New Roman"/>
          <w:sz w:val="24"/>
          <w:szCs w:val="24"/>
          <w:lang w:eastAsia="pl-PL"/>
        </w:rPr>
        <w:t xml:space="preserve"> Uniwersytet Gdański , ul. Bażyńskiego 1A, 80-952 Gdańsk, woj. pomorskie, tel. 058 5232344, faks 058 5232484, 5523741.</w:t>
      </w:r>
    </w:p>
    <w:p w:rsidR="00F10341" w:rsidRPr="00F10341" w:rsidRDefault="00F10341" w:rsidP="00F10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Adres strony internetowej zamawiającego:</w:t>
      </w:r>
      <w:r w:rsidRPr="00F10341">
        <w:rPr>
          <w:rFonts w:ascii="Times New Roman" w:eastAsia="Times New Roman" w:hAnsi="Times New Roman" w:cs="Times New Roman"/>
          <w:sz w:val="24"/>
          <w:szCs w:val="24"/>
          <w:lang w:eastAsia="pl-PL"/>
        </w:rPr>
        <w:t xml:space="preserve"> www.univ.gda.pl</w:t>
      </w:r>
    </w:p>
    <w:p w:rsidR="00F10341" w:rsidRPr="00F10341" w:rsidRDefault="00F10341" w:rsidP="00F10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F10341">
        <w:rPr>
          <w:rFonts w:ascii="Times New Roman" w:eastAsia="Times New Roman" w:hAnsi="Times New Roman" w:cs="Times New Roman"/>
          <w:sz w:val="24"/>
          <w:szCs w:val="24"/>
          <w:lang w:eastAsia="pl-PL"/>
        </w:rPr>
        <w:t xml:space="preserve"> www.univ.gda.pl</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 2) RODZAJ ZAMAWIAJĄCEGO:</w:t>
      </w:r>
      <w:r w:rsidRPr="00F10341">
        <w:rPr>
          <w:rFonts w:ascii="Times New Roman" w:eastAsia="Times New Roman" w:hAnsi="Times New Roman" w:cs="Times New Roman"/>
          <w:sz w:val="24"/>
          <w:szCs w:val="24"/>
          <w:lang w:eastAsia="pl-PL"/>
        </w:rPr>
        <w:t xml:space="preserve"> Uczelnia publiczna.</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SEKCJA II: PRZEDMIOT ZAMÓWIENIA</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II.1) OKREŚLENIE PRZEDMIOTU ZAMÓWIENIA</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II.1.1) Nazwa nadana zamówieniu przez zamawiającego:</w:t>
      </w:r>
      <w:r w:rsidRPr="00F10341">
        <w:rPr>
          <w:rFonts w:ascii="Times New Roman" w:eastAsia="Times New Roman" w:hAnsi="Times New Roman" w:cs="Times New Roman"/>
          <w:sz w:val="24"/>
          <w:szCs w:val="24"/>
          <w:lang w:eastAsia="pl-PL"/>
        </w:rPr>
        <w:t xml:space="preserve"> dostawa sprzętu laboratoryjnego: I część - mieszadła magnetycznego wielostanowiskowego z podgrzewaniem oraz II część - </w:t>
      </w:r>
      <w:proofErr w:type="spellStart"/>
      <w:r w:rsidRPr="00F10341">
        <w:rPr>
          <w:rFonts w:ascii="Times New Roman" w:eastAsia="Times New Roman" w:hAnsi="Times New Roman" w:cs="Times New Roman"/>
          <w:sz w:val="24"/>
          <w:szCs w:val="24"/>
          <w:lang w:eastAsia="pl-PL"/>
        </w:rPr>
        <w:t>termoreaktora</w:t>
      </w:r>
      <w:proofErr w:type="spellEnd"/>
      <w:r w:rsidRPr="00F10341">
        <w:rPr>
          <w:rFonts w:ascii="Times New Roman" w:eastAsia="Times New Roman" w:hAnsi="Times New Roman" w:cs="Times New Roman"/>
          <w:sz w:val="24"/>
          <w:szCs w:val="24"/>
          <w:lang w:eastAsia="pl-PL"/>
        </w:rPr>
        <w:t xml:space="preserve"> z wyposażeniem, dla Katedry Geomorfologii i Geologii Uniwersytetu Gdańskiego.</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II.1.2) Rodzaj zamówienia:</w:t>
      </w:r>
      <w:r w:rsidRPr="00F10341">
        <w:rPr>
          <w:rFonts w:ascii="Times New Roman" w:eastAsia="Times New Roman" w:hAnsi="Times New Roman" w:cs="Times New Roman"/>
          <w:sz w:val="24"/>
          <w:szCs w:val="24"/>
          <w:lang w:eastAsia="pl-PL"/>
        </w:rPr>
        <w:t xml:space="preserve"> dostawy.</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II.1.4) Określenie przedmiotu oraz wielkości lub zakresu zamówienia:</w:t>
      </w:r>
      <w:r w:rsidRPr="00F10341">
        <w:rPr>
          <w:rFonts w:ascii="Times New Roman" w:eastAsia="Times New Roman" w:hAnsi="Times New Roman" w:cs="Times New Roman"/>
          <w:sz w:val="24"/>
          <w:szCs w:val="24"/>
          <w:lang w:eastAsia="pl-PL"/>
        </w:rPr>
        <w:t xml:space="preserve"> dostawa sprzętu laboratoryjnego: I część - mieszadła magnetycznego wielostanowiskowego z podgrzewaniem oraz II część - </w:t>
      </w:r>
      <w:proofErr w:type="spellStart"/>
      <w:r w:rsidRPr="00F10341">
        <w:rPr>
          <w:rFonts w:ascii="Times New Roman" w:eastAsia="Times New Roman" w:hAnsi="Times New Roman" w:cs="Times New Roman"/>
          <w:sz w:val="24"/>
          <w:szCs w:val="24"/>
          <w:lang w:eastAsia="pl-PL"/>
        </w:rPr>
        <w:t>termoreaktora</w:t>
      </w:r>
      <w:proofErr w:type="spellEnd"/>
      <w:r w:rsidRPr="00F10341">
        <w:rPr>
          <w:rFonts w:ascii="Times New Roman" w:eastAsia="Times New Roman" w:hAnsi="Times New Roman" w:cs="Times New Roman"/>
          <w:sz w:val="24"/>
          <w:szCs w:val="24"/>
          <w:lang w:eastAsia="pl-PL"/>
        </w:rPr>
        <w:t xml:space="preserve"> z wyposażeniem, dla Katedry Geomorfologii i Geologii Uniwersytetu Gdańskiego - dokładny opis w </w:t>
      </w:r>
      <w:proofErr w:type="spellStart"/>
      <w:r w:rsidRPr="00F10341">
        <w:rPr>
          <w:rFonts w:ascii="Times New Roman" w:eastAsia="Times New Roman" w:hAnsi="Times New Roman" w:cs="Times New Roman"/>
          <w:sz w:val="24"/>
          <w:szCs w:val="24"/>
          <w:lang w:eastAsia="pl-PL"/>
        </w:rPr>
        <w:t>załaczniku</w:t>
      </w:r>
      <w:proofErr w:type="spellEnd"/>
      <w:r w:rsidRPr="00F10341">
        <w:rPr>
          <w:rFonts w:ascii="Times New Roman" w:eastAsia="Times New Roman" w:hAnsi="Times New Roman" w:cs="Times New Roman"/>
          <w:sz w:val="24"/>
          <w:szCs w:val="24"/>
          <w:lang w:eastAsia="pl-PL"/>
        </w:rPr>
        <w:t xml:space="preserve"> nr 2 do SIWZ.</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II.1.6) Wspólny Słownik Zamówień (CPV):</w:t>
      </w:r>
      <w:r w:rsidRPr="00F10341">
        <w:rPr>
          <w:rFonts w:ascii="Times New Roman" w:eastAsia="Times New Roman" w:hAnsi="Times New Roman" w:cs="Times New Roman"/>
          <w:sz w:val="24"/>
          <w:szCs w:val="24"/>
          <w:lang w:eastAsia="pl-PL"/>
        </w:rPr>
        <w:t xml:space="preserve"> 38.00.00.00-0.</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II.1.7) Czy dopuszcza się złożenie oferty częściowej:</w:t>
      </w:r>
      <w:r w:rsidRPr="00F10341">
        <w:rPr>
          <w:rFonts w:ascii="Times New Roman" w:eastAsia="Times New Roman" w:hAnsi="Times New Roman" w:cs="Times New Roman"/>
          <w:sz w:val="24"/>
          <w:szCs w:val="24"/>
          <w:lang w:eastAsia="pl-PL"/>
        </w:rPr>
        <w:t xml:space="preserve"> tak, liczba części: 2.</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II.1.8) Czy dopuszcza się złożenie oferty wariantowej:</w:t>
      </w:r>
      <w:r w:rsidRPr="00F10341">
        <w:rPr>
          <w:rFonts w:ascii="Times New Roman" w:eastAsia="Times New Roman" w:hAnsi="Times New Roman" w:cs="Times New Roman"/>
          <w:sz w:val="24"/>
          <w:szCs w:val="24"/>
          <w:lang w:eastAsia="pl-PL"/>
        </w:rPr>
        <w:t xml:space="preserve"> nie.</w:t>
      </w:r>
    </w:p>
    <w:p w:rsidR="00F10341" w:rsidRPr="00F10341" w:rsidRDefault="00F10341" w:rsidP="00F10341">
      <w:pPr>
        <w:spacing w:after="0" w:line="240" w:lineRule="auto"/>
        <w:rPr>
          <w:rFonts w:ascii="Times New Roman" w:eastAsia="Times New Roman" w:hAnsi="Times New Roman" w:cs="Times New Roman"/>
          <w:sz w:val="24"/>
          <w:szCs w:val="24"/>
          <w:lang w:eastAsia="pl-PL"/>
        </w:rPr>
      </w:pP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lastRenderedPageBreak/>
        <w:t>II.2) CZAS TRWANIA ZAMÓWIENIA LUB TERMIN WYKONANIA:</w:t>
      </w:r>
      <w:r w:rsidRPr="00F10341">
        <w:rPr>
          <w:rFonts w:ascii="Times New Roman" w:eastAsia="Times New Roman" w:hAnsi="Times New Roman" w:cs="Times New Roman"/>
          <w:sz w:val="24"/>
          <w:szCs w:val="24"/>
          <w:lang w:eastAsia="pl-PL"/>
        </w:rPr>
        <w:t xml:space="preserve"> Okres w dniach: 28.</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SEKCJA III: INFORMACJE O CHARAKTERZE PRAWNYM, EKONOMICZNYM, FINANSOWYM I TECHNICZNYM</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III.2) ZALICZKI</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10341" w:rsidRPr="00F10341" w:rsidRDefault="00F10341" w:rsidP="00F1034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10341" w:rsidRPr="00F10341" w:rsidRDefault="00F10341" w:rsidP="00F1034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Opis sposobu dokonywania oceny spełniania tego warunku</w:t>
      </w:r>
    </w:p>
    <w:p w:rsidR="00F10341" w:rsidRPr="00F10341" w:rsidRDefault="00F10341" w:rsidP="00F1034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F10341" w:rsidRPr="00F10341" w:rsidRDefault="00F10341" w:rsidP="00F1034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III.3.2) Wiedza i doświadczenie</w:t>
      </w:r>
    </w:p>
    <w:p w:rsidR="00F10341" w:rsidRPr="00F10341" w:rsidRDefault="00F10341" w:rsidP="00F1034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Opis sposobu dokonywania oceny spełniania tego warunku</w:t>
      </w:r>
    </w:p>
    <w:p w:rsidR="00F10341" w:rsidRPr="00F10341" w:rsidRDefault="00F10341" w:rsidP="00F1034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F10341" w:rsidRPr="00F10341" w:rsidRDefault="00F10341" w:rsidP="00F1034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III.3.3) Potencjał techniczny</w:t>
      </w:r>
    </w:p>
    <w:p w:rsidR="00F10341" w:rsidRPr="00F10341" w:rsidRDefault="00F10341" w:rsidP="00F1034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Opis sposobu dokonywania oceny spełniania tego warunku</w:t>
      </w:r>
    </w:p>
    <w:p w:rsidR="00F10341" w:rsidRPr="00F10341" w:rsidRDefault="00F10341" w:rsidP="00F1034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F10341" w:rsidRPr="00F10341" w:rsidRDefault="00F10341" w:rsidP="00F1034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III.3.4) Osoby zdolne do wykonania zamówienia</w:t>
      </w:r>
    </w:p>
    <w:p w:rsidR="00F10341" w:rsidRPr="00F10341" w:rsidRDefault="00F10341" w:rsidP="00F1034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Opis sposobu dokonywania oceny spełniania tego warunku</w:t>
      </w:r>
    </w:p>
    <w:p w:rsidR="00F10341" w:rsidRPr="00F10341" w:rsidRDefault="00F10341" w:rsidP="00F1034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F10341" w:rsidRPr="00F10341" w:rsidRDefault="00F10341" w:rsidP="00F1034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III.3.5) Sytuacja ekonomiczna i finansowa</w:t>
      </w:r>
    </w:p>
    <w:p w:rsidR="00F10341" w:rsidRPr="00F10341" w:rsidRDefault="00F10341" w:rsidP="00F1034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Opis sposobu dokonywania oceny spełniania tego warunku</w:t>
      </w:r>
    </w:p>
    <w:p w:rsidR="00F10341" w:rsidRPr="00F10341" w:rsidRDefault="00F10341" w:rsidP="00F1034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10341" w:rsidRPr="00F10341" w:rsidRDefault="00F10341" w:rsidP="00F1034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oświadczenie o braku podstaw do wykluczenia;</w:t>
      </w:r>
    </w:p>
    <w:p w:rsidR="00F10341" w:rsidRPr="00F10341" w:rsidRDefault="00F10341" w:rsidP="00F1034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10341" w:rsidRPr="00F10341" w:rsidRDefault="00F10341" w:rsidP="00F1034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10341" w:rsidRPr="00F10341" w:rsidRDefault="00F10341" w:rsidP="00F1034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10341" w:rsidRPr="00F10341" w:rsidRDefault="00F10341" w:rsidP="00F1034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III.4.3) Dokumenty podmiotów zagranicznych</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III.4.3.1) dokument wystawiony w kraju, w którym ma siedzibę lub miejsce zamieszkania potwierdzający, że:</w:t>
      </w:r>
    </w:p>
    <w:p w:rsidR="00F10341" w:rsidRPr="00F10341" w:rsidRDefault="00F10341" w:rsidP="00F1034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10341" w:rsidRPr="00F10341" w:rsidRDefault="00F10341" w:rsidP="00F1034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 xml:space="preserve">nie zalega z uiszczaniem podatków, opłat, składek na ubezpieczenie społeczne i zdrowotne albo że uzyskał przewidziane prawem zwolnienie, odroczenie lub </w:t>
      </w:r>
      <w:r w:rsidRPr="00F10341">
        <w:rPr>
          <w:rFonts w:ascii="Times New Roman" w:eastAsia="Times New Roman" w:hAnsi="Times New Roman" w:cs="Times New Roman"/>
          <w:sz w:val="24"/>
          <w:szCs w:val="24"/>
          <w:lang w:eastAsia="pl-PL"/>
        </w:rPr>
        <w:lastRenderedPageBreak/>
        <w:t>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III.4.4) Dokumenty dotyczące przynależności do tej samej grupy kapitałowej</w:t>
      </w:r>
    </w:p>
    <w:p w:rsidR="00F10341" w:rsidRPr="00F10341" w:rsidRDefault="00F10341" w:rsidP="00F1034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10341" w:rsidRPr="00F10341" w:rsidRDefault="00F10341" w:rsidP="00F10341">
      <w:pPr>
        <w:spacing w:after="0" w:line="240" w:lineRule="auto"/>
        <w:rPr>
          <w:rFonts w:ascii="Times New Roman" w:eastAsia="Times New Roman" w:hAnsi="Times New Roman" w:cs="Times New Roman"/>
          <w:sz w:val="24"/>
          <w:szCs w:val="24"/>
          <w:lang w:eastAsia="pl-PL"/>
        </w:rPr>
      </w:pP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F10341" w:rsidRPr="00F10341" w:rsidRDefault="00F10341" w:rsidP="00F10341">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inne dokumenty</w:t>
      </w:r>
    </w:p>
    <w:p w:rsidR="00F10341" w:rsidRPr="00F10341" w:rsidRDefault="00F10341" w:rsidP="00F10341">
      <w:pPr>
        <w:spacing w:after="0" w:line="240" w:lineRule="auto"/>
        <w:ind w:left="720" w:right="300"/>
        <w:jc w:val="both"/>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2.) w celu potwierdzenia, że oferowana dostawa odpowiada wymaganiom określonym przez Zamawiającego, Zamawiający żąda: a) dołączenia opisu przedmiotu zamówienia - załącznik nr 2 b) specyfikacji technicznej producenta sprzętu - specyfikacja producenta musi zawierać jego identyfikację, czyli np. podpis producenta lub jego znak firmowy czy adres strony internetowej w przypadku wydruku kart katalogowych z Internetu. Autentyczność specyfikacji musi zostać poświadczona przez Wykonawcę, przez umieszczenie zapisu np.: potwierdzam autentyczność dokumentu,</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SEKCJA IV: PROCEDURA</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IV.1) TRYB UDZIELENIA ZAMÓWIENIA</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IV.1.1) Tryb udzielenia zamówienia:</w:t>
      </w:r>
      <w:r w:rsidRPr="00F10341">
        <w:rPr>
          <w:rFonts w:ascii="Times New Roman" w:eastAsia="Times New Roman" w:hAnsi="Times New Roman" w:cs="Times New Roman"/>
          <w:sz w:val="24"/>
          <w:szCs w:val="24"/>
          <w:lang w:eastAsia="pl-PL"/>
        </w:rPr>
        <w:t xml:space="preserve"> przetarg nieograniczony.</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IV.2) KRYTERIA OCENY OFERT</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 xml:space="preserve">IV.2.1) Kryteria oceny ofert: </w:t>
      </w:r>
      <w:r w:rsidRPr="00F10341">
        <w:rPr>
          <w:rFonts w:ascii="Times New Roman" w:eastAsia="Times New Roman" w:hAnsi="Times New Roman" w:cs="Times New Roman"/>
          <w:sz w:val="24"/>
          <w:szCs w:val="24"/>
          <w:lang w:eastAsia="pl-PL"/>
        </w:rPr>
        <w:t>cena oraz inne kryteria związane z przedmiotem zamówienia:</w:t>
      </w:r>
    </w:p>
    <w:p w:rsidR="00F10341" w:rsidRPr="00F10341" w:rsidRDefault="00F10341" w:rsidP="00F1034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1 - Cena - 95</w:t>
      </w:r>
    </w:p>
    <w:p w:rsidR="00F10341" w:rsidRPr="00F10341" w:rsidRDefault="00F10341" w:rsidP="00F1034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2 - Gwarancja - 5</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IV.3) ZMIANA UMOWY</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Dopuszczalne zmiany postanowień umowy oraz określenie warunków zmian</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lastRenderedPageBreak/>
        <w:t>1. Istotne zmiany postanowień umowy dopuszczalne są w następujących przypadkach: 1) zmiany obowiązujących przepisów prawa, 2) zaistnienia siły wyższej, 3) zmiany dotyczącej dostarczanego przedmiotu zamówienia na sprzęt o parametrach nie gorszych niż oferowany za cenę taką jak ustalona w umowie, w sytuacji, gdy nastąpi jego wycofanie z produkcji (po terminie otwarcia ofert), co będzie potwierdzone oświadczeniem producenta, po uzyskaniu pisemnej zgody Zamawiającego, 4) zmiany dotyczącej terminu realizacji umowy, jeżeli uzasadnione to będzie okolicznościami leżącymi po stronie Zamawiającego, w szczególności sytuacją finansową, zdolnościami płatniczymi, warunkami organizacyjnymi lub technicznymi, 5) zmiany dotyczącej w szczególności terminu realizacji zamówienia, gdy zaistniała inna, niemożliwa do przewidzenia w momencie zawarcia umowy okoliczność prawna, ekonomiczna lub techniczna, za którą żadna ze stron nie ponosi odpowiedzialności, skutkująca brakiem możliwości należytego wykonania umowy. 2. Zmiany postanowień zawartej umowy wymagają dla swej ważności formy pisemnej w postaci aneksu podpisanego przez obie strony, z zastrzeżeniem § 10 umowy. 3. Wniosek o wprowadzenie zmian, o których mowa w ust. 1 pkt. 1) - 5) musi być złożony na piśmie i uzasadniony.</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IV.4) INFORMACJE ADMINISTRACYJNE</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IV.4.1)</w:t>
      </w:r>
      <w:r w:rsidRPr="00F10341">
        <w:rPr>
          <w:rFonts w:ascii="Times New Roman" w:eastAsia="Times New Roman" w:hAnsi="Times New Roman" w:cs="Times New Roman"/>
          <w:sz w:val="24"/>
          <w:szCs w:val="24"/>
          <w:lang w:eastAsia="pl-PL"/>
        </w:rPr>
        <w:t> </w:t>
      </w:r>
      <w:r w:rsidRPr="00F10341">
        <w:rPr>
          <w:rFonts w:ascii="Times New Roman" w:eastAsia="Times New Roman" w:hAnsi="Times New Roman" w:cs="Times New Roman"/>
          <w:b/>
          <w:bCs/>
          <w:sz w:val="24"/>
          <w:szCs w:val="24"/>
          <w:lang w:eastAsia="pl-PL"/>
        </w:rPr>
        <w:t>Adres strony internetowej, na której jest dostępna specyfikacja istotnych warunków zamówienia:</w:t>
      </w:r>
      <w:r w:rsidRPr="00F10341">
        <w:rPr>
          <w:rFonts w:ascii="Times New Roman" w:eastAsia="Times New Roman" w:hAnsi="Times New Roman" w:cs="Times New Roman"/>
          <w:sz w:val="24"/>
          <w:szCs w:val="24"/>
          <w:lang w:eastAsia="pl-PL"/>
        </w:rPr>
        <w:t xml:space="preserve"> www.ug.edu.pl</w:t>
      </w:r>
      <w:r w:rsidRPr="00F10341">
        <w:rPr>
          <w:rFonts w:ascii="Times New Roman" w:eastAsia="Times New Roman" w:hAnsi="Times New Roman" w:cs="Times New Roman"/>
          <w:sz w:val="24"/>
          <w:szCs w:val="24"/>
          <w:lang w:eastAsia="pl-PL"/>
        </w:rPr>
        <w:br/>
      </w:r>
      <w:r w:rsidRPr="00F10341">
        <w:rPr>
          <w:rFonts w:ascii="Times New Roman" w:eastAsia="Times New Roman" w:hAnsi="Times New Roman" w:cs="Times New Roman"/>
          <w:b/>
          <w:bCs/>
          <w:sz w:val="24"/>
          <w:szCs w:val="24"/>
          <w:lang w:eastAsia="pl-PL"/>
        </w:rPr>
        <w:t>Specyfikację istotnych warunków zamówienia można uzyskać pod adresem:</w:t>
      </w:r>
      <w:r w:rsidRPr="00F10341">
        <w:rPr>
          <w:rFonts w:ascii="Times New Roman" w:eastAsia="Times New Roman" w:hAnsi="Times New Roman" w:cs="Times New Roman"/>
          <w:sz w:val="24"/>
          <w:szCs w:val="24"/>
          <w:lang w:eastAsia="pl-PL"/>
        </w:rPr>
        <w:t xml:space="preserve"> arch.ug.edu.pl/</w:t>
      </w:r>
      <w:proofErr w:type="spellStart"/>
      <w:r w:rsidRPr="00F10341">
        <w:rPr>
          <w:rFonts w:ascii="Times New Roman" w:eastAsia="Times New Roman" w:hAnsi="Times New Roman" w:cs="Times New Roman"/>
          <w:sz w:val="24"/>
          <w:szCs w:val="24"/>
          <w:lang w:eastAsia="pl-PL"/>
        </w:rPr>
        <w:t>pl</w:t>
      </w:r>
      <w:proofErr w:type="spellEnd"/>
      <w:r w:rsidRPr="00F10341">
        <w:rPr>
          <w:rFonts w:ascii="Times New Roman" w:eastAsia="Times New Roman" w:hAnsi="Times New Roman" w:cs="Times New Roman"/>
          <w:sz w:val="24"/>
          <w:szCs w:val="24"/>
          <w:lang w:eastAsia="pl-PL"/>
        </w:rPr>
        <w:t>/</w:t>
      </w:r>
      <w:proofErr w:type="spellStart"/>
      <w:r w:rsidRPr="00F10341">
        <w:rPr>
          <w:rFonts w:ascii="Times New Roman" w:eastAsia="Times New Roman" w:hAnsi="Times New Roman" w:cs="Times New Roman"/>
          <w:sz w:val="24"/>
          <w:szCs w:val="24"/>
          <w:lang w:eastAsia="pl-PL"/>
        </w:rPr>
        <w:t>zamowienia</w:t>
      </w:r>
      <w:proofErr w:type="spellEnd"/>
      <w:r w:rsidRPr="00F10341">
        <w:rPr>
          <w:rFonts w:ascii="Times New Roman" w:eastAsia="Times New Roman" w:hAnsi="Times New Roman" w:cs="Times New Roman"/>
          <w:sz w:val="24"/>
          <w:szCs w:val="24"/>
          <w:lang w:eastAsia="pl-PL"/>
        </w:rPr>
        <w:t>.</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IV.4.4) Termin składania wniosków o dopuszczenie do udziału w postępowaniu lub ofert:</w:t>
      </w:r>
      <w:r w:rsidRPr="00F10341">
        <w:rPr>
          <w:rFonts w:ascii="Times New Roman" w:eastAsia="Times New Roman" w:hAnsi="Times New Roman" w:cs="Times New Roman"/>
          <w:sz w:val="24"/>
          <w:szCs w:val="24"/>
          <w:lang w:eastAsia="pl-PL"/>
        </w:rPr>
        <w:t xml:space="preserve"> 23.12.2014 godzina 10:00, miejsce: 80-952 Gdańsk, ul. Bażyńskiego 1a, pok. 124, Dział Zamówień Publicznych UG.</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IV.4.5) Termin związania ofertą:</w:t>
      </w:r>
      <w:r w:rsidRPr="00F10341">
        <w:rPr>
          <w:rFonts w:ascii="Times New Roman" w:eastAsia="Times New Roman" w:hAnsi="Times New Roman" w:cs="Times New Roman"/>
          <w:sz w:val="24"/>
          <w:szCs w:val="24"/>
          <w:lang w:eastAsia="pl-PL"/>
        </w:rPr>
        <w:t xml:space="preserve"> okres w dniach: 30 (od ostatecznego terminu składania ofert).</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10341">
        <w:rPr>
          <w:rFonts w:ascii="Times New Roman" w:eastAsia="Times New Roman" w:hAnsi="Times New Roman" w:cs="Times New Roman"/>
          <w:sz w:val="24"/>
          <w:szCs w:val="24"/>
          <w:lang w:eastAsia="pl-PL"/>
        </w:rPr>
        <w:t>nie</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ZAŁĄCZNIK I - INFORMACJE DOTYCZĄCE OFERT CZĘŚCIOWYCH</w:t>
      </w: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CZĘŚĆ Nr:</w:t>
      </w:r>
      <w:r w:rsidRPr="00F10341">
        <w:rPr>
          <w:rFonts w:ascii="Times New Roman" w:eastAsia="Times New Roman" w:hAnsi="Times New Roman" w:cs="Times New Roman"/>
          <w:sz w:val="24"/>
          <w:szCs w:val="24"/>
          <w:lang w:eastAsia="pl-PL"/>
        </w:rPr>
        <w:t xml:space="preserve"> 1 </w:t>
      </w:r>
      <w:r w:rsidRPr="00F10341">
        <w:rPr>
          <w:rFonts w:ascii="Times New Roman" w:eastAsia="Times New Roman" w:hAnsi="Times New Roman" w:cs="Times New Roman"/>
          <w:b/>
          <w:bCs/>
          <w:sz w:val="24"/>
          <w:szCs w:val="24"/>
          <w:lang w:eastAsia="pl-PL"/>
        </w:rPr>
        <w:t>NAZWA:</w:t>
      </w:r>
      <w:r w:rsidRPr="00F10341">
        <w:rPr>
          <w:rFonts w:ascii="Times New Roman" w:eastAsia="Times New Roman" w:hAnsi="Times New Roman" w:cs="Times New Roman"/>
          <w:sz w:val="24"/>
          <w:szCs w:val="24"/>
          <w:lang w:eastAsia="pl-PL"/>
        </w:rPr>
        <w:t xml:space="preserve"> I część - mieszadło magnetycznego wielostanowiskowego z podgrzewaniem.</w:t>
      </w:r>
    </w:p>
    <w:p w:rsidR="00F10341" w:rsidRPr="00F10341" w:rsidRDefault="00F10341" w:rsidP="00F1034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1) Krótki opis ze wskazaniem wielkości lub zakresu zamówienia:</w:t>
      </w:r>
      <w:r w:rsidRPr="00F10341">
        <w:rPr>
          <w:rFonts w:ascii="Times New Roman" w:eastAsia="Times New Roman" w:hAnsi="Times New Roman" w:cs="Times New Roman"/>
          <w:sz w:val="24"/>
          <w:szCs w:val="24"/>
          <w:lang w:eastAsia="pl-PL"/>
        </w:rPr>
        <w:t xml:space="preserve"> wg Załącznika nr 2 do SIWZ.</w:t>
      </w:r>
    </w:p>
    <w:p w:rsidR="00F10341" w:rsidRPr="00F10341" w:rsidRDefault="00F10341" w:rsidP="00F1034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2) Wspólny Słownik Zamówień (CPV):</w:t>
      </w:r>
      <w:r w:rsidRPr="00F10341">
        <w:rPr>
          <w:rFonts w:ascii="Times New Roman" w:eastAsia="Times New Roman" w:hAnsi="Times New Roman" w:cs="Times New Roman"/>
          <w:sz w:val="24"/>
          <w:szCs w:val="24"/>
          <w:lang w:eastAsia="pl-PL"/>
        </w:rPr>
        <w:t xml:space="preserve"> 38.00.00.00-0.</w:t>
      </w:r>
    </w:p>
    <w:p w:rsidR="00F10341" w:rsidRPr="00F10341" w:rsidRDefault="00F10341" w:rsidP="00F1034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3) Czas trwania lub termin wykonania:</w:t>
      </w:r>
      <w:r w:rsidRPr="00F10341">
        <w:rPr>
          <w:rFonts w:ascii="Times New Roman" w:eastAsia="Times New Roman" w:hAnsi="Times New Roman" w:cs="Times New Roman"/>
          <w:sz w:val="24"/>
          <w:szCs w:val="24"/>
          <w:lang w:eastAsia="pl-PL"/>
        </w:rPr>
        <w:t xml:space="preserve"> Okres w dniach: 28.</w:t>
      </w:r>
    </w:p>
    <w:p w:rsidR="00F10341" w:rsidRPr="00F10341" w:rsidRDefault="00F10341" w:rsidP="00F1034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 xml:space="preserve">4) Kryteria oceny ofert: </w:t>
      </w:r>
      <w:r w:rsidRPr="00F10341">
        <w:rPr>
          <w:rFonts w:ascii="Times New Roman" w:eastAsia="Times New Roman" w:hAnsi="Times New Roman" w:cs="Times New Roman"/>
          <w:sz w:val="24"/>
          <w:szCs w:val="24"/>
          <w:lang w:eastAsia="pl-PL"/>
        </w:rPr>
        <w:t>cena oraz inne kryteria związane z przedmiotem zamówienia:</w:t>
      </w:r>
    </w:p>
    <w:p w:rsidR="00F10341" w:rsidRPr="00F10341" w:rsidRDefault="00F10341" w:rsidP="00F10341">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1. Cena - 95</w:t>
      </w:r>
    </w:p>
    <w:p w:rsidR="00F10341" w:rsidRPr="00F10341" w:rsidRDefault="00F10341" w:rsidP="00F10341">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2. Gwarancja - 5</w:t>
      </w:r>
    </w:p>
    <w:p w:rsidR="00F10341" w:rsidRPr="00F10341" w:rsidRDefault="00F10341" w:rsidP="00F10341">
      <w:pPr>
        <w:spacing w:after="0" w:line="240" w:lineRule="auto"/>
        <w:rPr>
          <w:rFonts w:ascii="Times New Roman" w:eastAsia="Times New Roman" w:hAnsi="Times New Roman" w:cs="Times New Roman"/>
          <w:sz w:val="24"/>
          <w:szCs w:val="24"/>
          <w:lang w:eastAsia="pl-PL"/>
        </w:rPr>
      </w:pPr>
    </w:p>
    <w:p w:rsidR="00F10341" w:rsidRPr="00F10341" w:rsidRDefault="00F10341" w:rsidP="00F10341">
      <w:p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CZĘŚĆ Nr:</w:t>
      </w:r>
      <w:r w:rsidRPr="00F10341">
        <w:rPr>
          <w:rFonts w:ascii="Times New Roman" w:eastAsia="Times New Roman" w:hAnsi="Times New Roman" w:cs="Times New Roman"/>
          <w:sz w:val="24"/>
          <w:szCs w:val="24"/>
          <w:lang w:eastAsia="pl-PL"/>
        </w:rPr>
        <w:t xml:space="preserve"> 2 </w:t>
      </w:r>
      <w:r w:rsidRPr="00F10341">
        <w:rPr>
          <w:rFonts w:ascii="Times New Roman" w:eastAsia="Times New Roman" w:hAnsi="Times New Roman" w:cs="Times New Roman"/>
          <w:b/>
          <w:bCs/>
          <w:sz w:val="24"/>
          <w:szCs w:val="24"/>
          <w:lang w:eastAsia="pl-PL"/>
        </w:rPr>
        <w:t>NAZWA:</w:t>
      </w:r>
      <w:r w:rsidRPr="00F10341">
        <w:rPr>
          <w:rFonts w:ascii="Times New Roman" w:eastAsia="Times New Roman" w:hAnsi="Times New Roman" w:cs="Times New Roman"/>
          <w:sz w:val="24"/>
          <w:szCs w:val="24"/>
          <w:lang w:eastAsia="pl-PL"/>
        </w:rPr>
        <w:t xml:space="preserve"> II część - </w:t>
      </w:r>
      <w:proofErr w:type="spellStart"/>
      <w:r w:rsidRPr="00F10341">
        <w:rPr>
          <w:rFonts w:ascii="Times New Roman" w:eastAsia="Times New Roman" w:hAnsi="Times New Roman" w:cs="Times New Roman"/>
          <w:sz w:val="24"/>
          <w:szCs w:val="24"/>
          <w:lang w:eastAsia="pl-PL"/>
        </w:rPr>
        <w:t>termoreaktor</w:t>
      </w:r>
      <w:proofErr w:type="spellEnd"/>
      <w:r w:rsidRPr="00F10341">
        <w:rPr>
          <w:rFonts w:ascii="Times New Roman" w:eastAsia="Times New Roman" w:hAnsi="Times New Roman" w:cs="Times New Roman"/>
          <w:sz w:val="24"/>
          <w:szCs w:val="24"/>
          <w:lang w:eastAsia="pl-PL"/>
        </w:rPr>
        <w:t xml:space="preserve"> z wyposażeniem.</w:t>
      </w:r>
    </w:p>
    <w:p w:rsidR="00F10341" w:rsidRPr="00F10341" w:rsidRDefault="00F10341" w:rsidP="00F1034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1) Krótki opis ze wskazaniem wielkości lub zakresu zamówienia:</w:t>
      </w:r>
      <w:r w:rsidRPr="00F10341">
        <w:rPr>
          <w:rFonts w:ascii="Times New Roman" w:eastAsia="Times New Roman" w:hAnsi="Times New Roman" w:cs="Times New Roman"/>
          <w:sz w:val="24"/>
          <w:szCs w:val="24"/>
          <w:lang w:eastAsia="pl-PL"/>
        </w:rPr>
        <w:t xml:space="preserve"> wg Załącznika nr2 do SIWZ.</w:t>
      </w:r>
    </w:p>
    <w:p w:rsidR="00F10341" w:rsidRPr="00F10341" w:rsidRDefault="00F10341" w:rsidP="00F1034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2) Wspólny Słownik Zamówień (CPV):</w:t>
      </w:r>
      <w:r w:rsidRPr="00F10341">
        <w:rPr>
          <w:rFonts w:ascii="Times New Roman" w:eastAsia="Times New Roman" w:hAnsi="Times New Roman" w:cs="Times New Roman"/>
          <w:sz w:val="24"/>
          <w:szCs w:val="24"/>
          <w:lang w:eastAsia="pl-PL"/>
        </w:rPr>
        <w:t xml:space="preserve"> 38.00.00.00-0.</w:t>
      </w:r>
    </w:p>
    <w:p w:rsidR="00F10341" w:rsidRPr="00F10341" w:rsidRDefault="00F10341" w:rsidP="00F1034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3) Czas trwania lub termin wykonania:</w:t>
      </w:r>
      <w:r w:rsidRPr="00F10341">
        <w:rPr>
          <w:rFonts w:ascii="Times New Roman" w:eastAsia="Times New Roman" w:hAnsi="Times New Roman" w:cs="Times New Roman"/>
          <w:sz w:val="24"/>
          <w:szCs w:val="24"/>
          <w:lang w:eastAsia="pl-PL"/>
        </w:rPr>
        <w:t xml:space="preserve"> Okres w dniach: 28.</w:t>
      </w:r>
    </w:p>
    <w:p w:rsidR="00F10341" w:rsidRPr="00F10341" w:rsidRDefault="00F10341" w:rsidP="00F1034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b/>
          <w:bCs/>
          <w:sz w:val="24"/>
          <w:szCs w:val="24"/>
          <w:lang w:eastAsia="pl-PL"/>
        </w:rPr>
        <w:t xml:space="preserve">4) Kryteria oceny ofert: </w:t>
      </w:r>
      <w:r w:rsidRPr="00F10341">
        <w:rPr>
          <w:rFonts w:ascii="Times New Roman" w:eastAsia="Times New Roman" w:hAnsi="Times New Roman" w:cs="Times New Roman"/>
          <w:sz w:val="24"/>
          <w:szCs w:val="24"/>
          <w:lang w:eastAsia="pl-PL"/>
        </w:rPr>
        <w:t>cena oraz inne kryteria związane z przedmiotem zamówienia:</w:t>
      </w:r>
    </w:p>
    <w:p w:rsidR="00F10341" w:rsidRPr="00F10341" w:rsidRDefault="00F10341" w:rsidP="00F10341">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1. Cena - 95</w:t>
      </w:r>
    </w:p>
    <w:p w:rsidR="00F10341" w:rsidRPr="00F10341" w:rsidRDefault="00F10341" w:rsidP="00F10341">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10341">
        <w:rPr>
          <w:rFonts w:ascii="Times New Roman" w:eastAsia="Times New Roman" w:hAnsi="Times New Roman" w:cs="Times New Roman"/>
          <w:sz w:val="24"/>
          <w:szCs w:val="24"/>
          <w:lang w:eastAsia="pl-PL"/>
        </w:rPr>
        <w:t>2. Gwarancja - 5</w:t>
      </w:r>
    </w:p>
    <w:p w:rsidR="00F10341" w:rsidRPr="00F10341" w:rsidRDefault="00F10341" w:rsidP="00F10341">
      <w:pPr>
        <w:spacing w:after="0" w:line="240" w:lineRule="auto"/>
        <w:rPr>
          <w:rFonts w:ascii="Times New Roman" w:eastAsia="Times New Roman" w:hAnsi="Times New Roman" w:cs="Times New Roman"/>
          <w:sz w:val="24"/>
          <w:szCs w:val="24"/>
          <w:lang w:eastAsia="pl-PL"/>
        </w:rPr>
      </w:pPr>
    </w:p>
    <w:p w:rsidR="00F10341" w:rsidRPr="00F10341" w:rsidRDefault="00F10341" w:rsidP="00F10341">
      <w:pPr>
        <w:spacing w:after="0" w:line="240" w:lineRule="auto"/>
        <w:rPr>
          <w:rFonts w:ascii="Times New Roman" w:eastAsia="Times New Roman" w:hAnsi="Times New Roman" w:cs="Times New Roman"/>
          <w:sz w:val="24"/>
          <w:szCs w:val="24"/>
          <w:lang w:eastAsia="pl-PL"/>
        </w:rPr>
      </w:pPr>
    </w:p>
    <w:p w:rsidR="007D4F59" w:rsidRDefault="007D4F59">
      <w:bookmarkStart w:id="0" w:name="_GoBack"/>
      <w:bookmarkEnd w:id="0"/>
    </w:p>
    <w:sectPr w:rsidR="007D4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3391"/>
    <w:multiLevelType w:val="multilevel"/>
    <w:tmpl w:val="06D0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F54190"/>
    <w:multiLevelType w:val="multilevel"/>
    <w:tmpl w:val="C60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7965B0"/>
    <w:multiLevelType w:val="multilevel"/>
    <w:tmpl w:val="B7BE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CC1534"/>
    <w:multiLevelType w:val="multilevel"/>
    <w:tmpl w:val="5DAE2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F0333"/>
    <w:multiLevelType w:val="multilevel"/>
    <w:tmpl w:val="FABE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B5B9E"/>
    <w:multiLevelType w:val="multilevel"/>
    <w:tmpl w:val="FABCB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58273F"/>
    <w:multiLevelType w:val="multilevel"/>
    <w:tmpl w:val="9408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683124"/>
    <w:multiLevelType w:val="multilevel"/>
    <w:tmpl w:val="D7F2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A697A"/>
    <w:multiLevelType w:val="multilevel"/>
    <w:tmpl w:val="853CD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41"/>
    <w:rsid w:val="007D4F59"/>
    <w:rsid w:val="00F10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DAAC0-C41A-4EA5-9C28-015647C4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7201">
      <w:bodyDiv w:val="1"/>
      <w:marLeft w:val="0"/>
      <w:marRight w:val="0"/>
      <w:marTop w:val="0"/>
      <w:marBottom w:val="0"/>
      <w:divBdr>
        <w:top w:val="none" w:sz="0" w:space="0" w:color="auto"/>
        <w:left w:val="none" w:sz="0" w:space="0" w:color="auto"/>
        <w:bottom w:val="none" w:sz="0" w:space="0" w:color="auto"/>
        <w:right w:val="none" w:sz="0" w:space="0" w:color="auto"/>
      </w:divBdr>
      <w:divsChild>
        <w:div w:id="20633702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A8831CC7</Template>
  <TotalTime>0</TotalTime>
  <Pages>6</Pages>
  <Words>1598</Words>
  <Characters>9591</Characters>
  <Application>Microsoft Office Word</Application>
  <DocSecurity>0</DocSecurity>
  <Lines>79</Lines>
  <Paragraphs>22</Paragraphs>
  <ScaleCrop>false</ScaleCrop>
  <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Cierpisz</dc:creator>
  <cp:keywords/>
  <dc:description/>
  <cp:lastModifiedBy>Joanna Cierpisz</cp:lastModifiedBy>
  <cp:revision>1</cp:revision>
  <dcterms:created xsi:type="dcterms:W3CDTF">2014-12-15T13:48:00Z</dcterms:created>
  <dcterms:modified xsi:type="dcterms:W3CDTF">2014-12-15T13:48:00Z</dcterms:modified>
</cp:coreProperties>
</file>