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6" w:rsidRPr="00C03DD6" w:rsidRDefault="00C03DD6" w:rsidP="00C03D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03DD6" w:rsidRPr="00C03DD6" w:rsidRDefault="00C03DD6" w:rsidP="00C03DD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03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C03DD6" w:rsidRPr="00C03DD6" w:rsidRDefault="00C03DD6" w:rsidP="00C0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03DD6" w:rsidRPr="00C03DD6" w:rsidRDefault="00C03DD6" w:rsidP="00C03D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czytnika mikropłytek dla Katedry Biologii Molekularnej Uniwersytetu Gdańskiego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40365 - 2015; data zamieszczenia: 23.03.2015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1A, 80-952 Gdańsk, woj. pomorskie, tel. 058 5232344, faks 058 5232484, 5523741.</w:t>
      </w:r>
    </w:p>
    <w:p w:rsidR="00C03DD6" w:rsidRPr="00C03DD6" w:rsidRDefault="00C03DD6" w:rsidP="00C03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www.univ.gda.pl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czytnika mikropłytek dla Katedry Biologii Molekularnej Uniwersytetu Gdańskiego.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czytnika mikropłytek (ELISA).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38.50.00.00-0.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3DD6" w:rsidRPr="00C03DD6" w:rsidRDefault="00C03DD6" w:rsidP="00C0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42.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03DD6" w:rsidRPr="00C03DD6" w:rsidRDefault="00C03DD6" w:rsidP="00C03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DD6" w:rsidRPr="00C03DD6" w:rsidRDefault="00C03DD6" w:rsidP="00C03D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C03DD6" w:rsidRPr="00C03DD6" w:rsidRDefault="00C03DD6" w:rsidP="00C03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03DD6" w:rsidRPr="00C03DD6" w:rsidRDefault="00C03DD6" w:rsidP="00C03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DD6" w:rsidRPr="00C03DD6" w:rsidRDefault="00C03DD6" w:rsidP="00C03D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C03DD6" w:rsidRPr="00C03DD6" w:rsidRDefault="00C03DD6" w:rsidP="00C03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03DD6" w:rsidRPr="00C03DD6" w:rsidRDefault="00C03DD6" w:rsidP="00C03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DD6" w:rsidRPr="00C03DD6" w:rsidRDefault="00C03DD6" w:rsidP="00C03D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C03DD6" w:rsidRPr="00C03DD6" w:rsidRDefault="00C03DD6" w:rsidP="00C03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DD6" w:rsidRPr="00C03DD6" w:rsidRDefault="00C03DD6" w:rsidP="00C03D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C03DD6" w:rsidRPr="00C03DD6" w:rsidRDefault="00C03DD6" w:rsidP="00C03D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3DD6" w:rsidRPr="00C03DD6" w:rsidRDefault="00C03DD6" w:rsidP="00C03D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03DD6" w:rsidRPr="00C03DD6" w:rsidRDefault="00C03DD6" w:rsidP="00C03DD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03DD6" w:rsidRPr="00C03DD6" w:rsidRDefault="00C03DD6" w:rsidP="00C03DD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03DD6" w:rsidRPr="00C03DD6" w:rsidRDefault="00C03DD6" w:rsidP="00C03DD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03DD6" w:rsidRPr="00C03DD6" w:rsidRDefault="00C03DD6" w:rsidP="00C03DD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03DD6" w:rsidRPr="00C03DD6" w:rsidRDefault="00C03DD6" w:rsidP="00C03DD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03DD6" w:rsidRPr="00C03DD6" w:rsidRDefault="00C03DD6" w:rsidP="00C03DD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03DD6" w:rsidRPr="00C03DD6" w:rsidRDefault="00C03DD6" w:rsidP="00C03D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03DD6" w:rsidRPr="00C03DD6" w:rsidRDefault="00C03DD6" w:rsidP="00C0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C03DD6" w:rsidRPr="00C03DD6" w:rsidRDefault="00C03DD6" w:rsidP="00C03DD6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C03DD6" w:rsidRPr="00C03DD6" w:rsidRDefault="00C03DD6" w:rsidP="00C03DD6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oferowana dostawa odpowiada wymaganiom określonym przez Zamawiającego, Zamawiający żąda: a) dołączenia opisu przedmiotu zamówienia - załącznik nr 2 b) specyfikacji technicznej producenta 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 Dopuszcza się dokumenty producenta w języku angielskim.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03DD6" w:rsidRPr="00C03DD6" w:rsidRDefault="00C03DD6" w:rsidP="00C03D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C03DD6" w:rsidRPr="00C03DD6" w:rsidRDefault="00C03DD6" w:rsidP="00C03D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umowy dopuszczalne są w następujących przypadkach: 1) zmiany obowiązujących przepisów prawa, 2) zaistnienia siły wyższej, 3) zmiany dotyczącej dostarczanego przedmiotu zamówienia na sprzęt o parametrach nie gorszych niż oferowany za cenę taką jak ustalona w umowie, w sytuacji, gdy nastąpi jego wycofanie z produkcji (po terminie otwarcia ofert), co będzie potwierdzone oświadczeniem producenta, po uzyskaniu pisemnej zgody Zamawiającego, 4) zmiany dotyczącej terminu realizacji umowy, jeżeli uzasadnione to będzie okolicznościami leżącymi po stronie Zamawiającego, w szczególności sytuacją finansową, zdolnościami płatniczymi, warunkami organizacyjnymi lub technicznymi, 5) 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umowy. 2. Zmiany postanowień 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zawartej umowy wymagają dla swej ważności formy pisemnej w postaci aneksu podpisanego przez obie strony, z zastrzeżeniem § 10 umowy. 3. Wniosek o wprowadzenie zmian, o których mowa w ust. 1 pkt. 1) - 5) musi być złożony na piśmie i uzasadniony.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80-952 Gdańsk, ul. Bażyńskiego 1a, Dział Zamówień Publicznych UG.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08.04.2015 godzina 10:00, miejsce: 80-952 Gdańsk, ul. Bażyńskiego 1a, Dział Zamówień Publicznych UG, pok. 124.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03DD6" w:rsidRPr="00C03DD6" w:rsidRDefault="00C03DD6" w:rsidP="00C0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3DD6" w:rsidRPr="00C03DD6" w:rsidRDefault="00C03DD6" w:rsidP="00C0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3C2" w:rsidRDefault="002533C2">
      <w:bookmarkStart w:id="0" w:name="_GoBack"/>
      <w:bookmarkEnd w:id="0"/>
    </w:p>
    <w:sectPr w:rsidR="0025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90"/>
    <w:multiLevelType w:val="multilevel"/>
    <w:tmpl w:val="0CB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12F9A"/>
    <w:multiLevelType w:val="multilevel"/>
    <w:tmpl w:val="D8C0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7017D"/>
    <w:multiLevelType w:val="multilevel"/>
    <w:tmpl w:val="77C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910C9"/>
    <w:multiLevelType w:val="multilevel"/>
    <w:tmpl w:val="691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1513FF"/>
    <w:multiLevelType w:val="multilevel"/>
    <w:tmpl w:val="BC2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5D12BC"/>
    <w:multiLevelType w:val="multilevel"/>
    <w:tmpl w:val="D8F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40C94"/>
    <w:multiLevelType w:val="multilevel"/>
    <w:tmpl w:val="9C9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6"/>
    <w:rsid w:val="002533C2"/>
    <w:rsid w:val="00C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9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B66387B</Template>
  <TotalTime>0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2015-03-23T12:54:00Z</dcterms:created>
  <dcterms:modified xsi:type="dcterms:W3CDTF">2015-03-23T12:54:00Z</dcterms:modified>
</cp:coreProperties>
</file>