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804" w:rsidRPr="003F1804" w:rsidRDefault="003F1804" w:rsidP="003F1804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804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3F1804" w:rsidRPr="003F1804" w:rsidRDefault="003F1804" w:rsidP="003F1804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3F18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40365-2015 z dnia 2015-03-23 r.</w:t>
        </w:r>
      </w:hyperlink>
      <w:r w:rsidRPr="003F18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Gdańsk</w:t>
      </w:r>
      <w:r w:rsidRPr="003F18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dostawa czytnika mikropłytek (ELISA)</w:t>
      </w:r>
      <w:r w:rsidRPr="003F18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2015-04-08 </w:t>
      </w:r>
    </w:p>
    <w:p w:rsidR="003F1804" w:rsidRPr="003F1804" w:rsidRDefault="003F1804" w:rsidP="003F1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804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3F1804" w:rsidRPr="003F1804" w:rsidRDefault="003F1804" w:rsidP="003F180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8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45165 - 2015; data zamieszczenia: 31.03.2015</w:t>
      </w:r>
      <w:r w:rsidRPr="003F18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18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3F1804" w:rsidRPr="003F1804" w:rsidRDefault="003F1804" w:rsidP="003F1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8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F18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3F1804" w:rsidRPr="003F1804" w:rsidRDefault="003F1804" w:rsidP="003F1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8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3F18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40365 - 2015 data 23.03.2015 r.</w:t>
      </w:r>
    </w:p>
    <w:p w:rsidR="003F1804" w:rsidRPr="003F1804" w:rsidRDefault="003F1804" w:rsidP="003F1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80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3F1804" w:rsidRPr="003F1804" w:rsidRDefault="003F1804" w:rsidP="003F1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804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Uniwersytet Gdański, ul. Bażyńskiego 1A, 80-952 Gdańsk, woj. pomorskie, tel. 058 5232344, fax. 058 5232484, 5523741.</w:t>
      </w:r>
    </w:p>
    <w:p w:rsidR="003F1804" w:rsidRPr="003F1804" w:rsidRDefault="003F1804" w:rsidP="003F1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80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3F1804" w:rsidRPr="003F1804" w:rsidRDefault="003F1804" w:rsidP="003F1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8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3F1804" w:rsidRPr="003F1804" w:rsidRDefault="003F1804" w:rsidP="003F18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8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3F18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II.2).</w:t>
      </w:r>
    </w:p>
    <w:p w:rsidR="003F1804" w:rsidRPr="003F1804" w:rsidRDefault="003F1804" w:rsidP="003F18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8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3F18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wykonania: okres w dniach: 42.</w:t>
      </w:r>
    </w:p>
    <w:p w:rsidR="003F1804" w:rsidRPr="003F1804" w:rsidRDefault="003F1804" w:rsidP="003F18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8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3F18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wykonania: okres w dniach: 56.</w:t>
      </w:r>
    </w:p>
    <w:p w:rsidR="003F1804" w:rsidRPr="003F1804" w:rsidRDefault="003F1804" w:rsidP="003F18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8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3F18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IV.4.4).</w:t>
      </w:r>
    </w:p>
    <w:p w:rsidR="003F1804" w:rsidRPr="003F1804" w:rsidRDefault="003F1804" w:rsidP="003F18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8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3F18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ofert: 08.04.2015.</w:t>
      </w:r>
    </w:p>
    <w:p w:rsidR="003F1804" w:rsidRPr="003F1804" w:rsidRDefault="003F1804" w:rsidP="003F18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8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3F18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ofert: 10.04.2015.</w:t>
      </w:r>
    </w:p>
    <w:p w:rsidR="00383B00" w:rsidRDefault="00383B00">
      <w:bookmarkStart w:id="0" w:name="_GoBack"/>
      <w:bookmarkEnd w:id="0"/>
    </w:p>
    <w:sectPr w:rsidR="00383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4470F"/>
    <w:multiLevelType w:val="multilevel"/>
    <w:tmpl w:val="86365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BC0205"/>
    <w:multiLevelType w:val="multilevel"/>
    <w:tmpl w:val="35C63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804"/>
    <w:rsid w:val="00383B00"/>
    <w:rsid w:val="003F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3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875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1.portal.uzp.gov.pl/index.php?ogloszenie=show&amp;pozycja=40365&amp;rok=2015-03-2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67AB49D5</Template>
  <TotalTime>1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Cierpisz</dc:creator>
  <cp:lastModifiedBy>Joanna Cierpisz</cp:lastModifiedBy>
  <cp:revision>1</cp:revision>
  <dcterms:created xsi:type="dcterms:W3CDTF">2015-03-31T12:24:00Z</dcterms:created>
  <dcterms:modified xsi:type="dcterms:W3CDTF">2015-03-31T12:25:00Z</dcterms:modified>
</cp:coreProperties>
</file>