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6B" w:rsidRPr="0071026B" w:rsidRDefault="0071026B" w:rsidP="0071026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26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1026B" w:rsidRPr="0071026B" w:rsidRDefault="0071026B" w:rsidP="0071026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10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56675-2015 z dnia 2015-04-22 r.</w:t>
        </w:r>
      </w:hyperlink>
      <w:r w:rsidRPr="0071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710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według załącznika nr 2 do SIWZ</w:t>
      </w:r>
      <w:r w:rsidRPr="00710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2015-05-05 </w:t>
      </w:r>
    </w:p>
    <w:p w:rsidR="0071026B" w:rsidRPr="0071026B" w:rsidRDefault="0071026B" w:rsidP="0071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26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1026B" w:rsidRPr="0071026B" w:rsidRDefault="0071026B" w:rsidP="007102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62959 - 2015; data zamieszczenia: 04.05.2015</w:t>
      </w:r>
      <w:r w:rsidRPr="00710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1026B" w:rsidRPr="0071026B" w:rsidRDefault="0071026B" w:rsidP="0071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1026B" w:rsidRPr="0071026B" w:rsidRDefault="0071026B" w:rsidP="0071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1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56675 - 2015 data 22.04.2015 r.</w:t>
      </w:r>
    </w:p>
    <w:p w:rsidR="0071026B" w:rsidRPr="0071026B" w:rsidRDefault="0071026B" w:rsidP="0071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2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1026B" w:rsidRPr="0071026B" w:rsidRDefault="0071026B" w:rsidP="0071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26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1A, 80-952 Gdańsk, woj. pomorskie, tel. 058 5232344, fax. 058 5232484, 5523741.</w:t>
      </w:r>
    </w:p>
    <w:p w:rsidR="0071026B" w:rsidRPr="0071026B" w:rsidRDefault="0071026B" w:rsidP="0071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2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1026B" w:rsidRPr="0071026B" w:rsidRDefault="0071026B" w:rsidP="0071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1026B" w:rsidRPr="0071026B" w:rsidRDefault="0071026B" w:rsidP="0071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1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1026B" w:rsidRPr="0071026B" w:rsidRDefault="0071026B" w:rsidP="0071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1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... ofert: 05.05.2015.</w:t>
      </w:r>
    </w:p>
    <w:p w:rsidR="0071026B" w:rsidRPr="0071026B" w:rsidRDefault="0071026B" w:rsidP="0071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1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... ofert: 14.05.2015.</w:t>
      </w:r>
    </w:p>
    <w:p w:rsidR="0071026B" w:rsidRPr="0071026B" w:rsidRDefault="0071026B" w:rsidP="0071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509" w:rsidRDefault="00D30509">
      <w:bookmarkStart w:id="0" w:name="_GoBack"/>
      <w:bookmarkEnd w:id="0"/>
    </w:p>
    <w:sectPr w:rsidR="00D3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5E57"/>
    <w:multiLevelType w:val="multilevel"/>
    <w:tmpl w:val="F07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6B"/>
    <w:rsid w:val="0071026B"/>
    <w:rsid w:val="00D3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56675&amp;rok=2015-04-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46641506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>Uniwersytet Gdański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2015-05-04T11:59:00Z</dcterms:created>
  <dcterms:modified xsi:type="dcterms:W3CDTF">2015-05-04T12:00:00Z</dcterms:modified>
</cp:coreProperties>
</file>