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A" w:rsidRDefault="00FA731A" w:rsidP="00FA731A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C32E11" w:rsidRDefault="00C32E11" w:rsidP="00C65879">
      <w:pPr>
        <w:jc w:val="right"/>
        <w:rPr>
          <w:bCs/>
        </w:rPr>
      </w:pPr>
    </w:p>
    <w:p w:rsidR="003F3E5D" w:rsidRDefault="003F3E5D" w:rsidP="003F3E5D">
      <w:pPr>
        <w:rPr>
          <w:rFonts w:ascii="Calibri" w:eastAsia="Calibri" w:hAnsi="Calibri" w:cs="Arial"/>
          <w:sz w:val="16"/>
          <w:szCs w:val="16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F3E5D" w:rsidRPr="006922D8" w:rsidTr="0090363D">
        <w:trPr>
          <w:trHeight w:val="1204"/>
        </w:trPr>
        <w:tc>
          <w:tcPr>
            <w:tcW w:w="9288" w:type="dxa"/>
          </w:tcPr>
          <w:p w:rsidR="003F3E5D" w:rsidRDefault="003F3E5D" w:rsidP="00A52955">
            <w:pPr>
              <w:jc w:val="center"/>
              <w:rPr>
                <w:rFonts w:ascii="Calibri" w:eastAsia="Calibri" w:hAnsi="Calibri" w:cs="Arial"/>
                <w:b/>
              </w:rPr>
            </w:pPr>
          </w:p>
          <w:p w:rsidR="003F3E5D" w:rsidRPr="00CF1683" w:rsidRDefault="003F3E5D" w:rsidP="00A52955">
            <w:pPr>
              <w:spacing w:line="360" w:lineRule="auto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1E67C1">
              <w:rPr>
                <w:rFonts w:eastAsia="Calibri" w:cs="Arial"/>
                <w:b/>
              </w:rPr>
              <w:t xml:space="preserve">Oferta </w:t>
            </w:r>
            <w:r w:rsidR="00CF1683">
              <w:rPr>
                <w:rFonts w:eastAsia="Calibri" w:cs="Arial"/>
                <w:b/>
              </w:rPr>
              <w:br/>
            </w:r>
            <w:r w:rsidRPr="0023436B">
              <w:rPr>
                <w:rFonts w:eastAsia="Calibri" w:cs="Arial"/>
                <w:b/>
              </w:rPr>
              <w:t xml:space="preserve">na dostawę </w:t>
            </w:r>
            <w:r w:rsidR="0023436B" w:rsidRPr="0023436B">
              <w:rPr>
                <w:rFonts w:ascii="Arial" w:hAnsi="Arial" w:cs="Arial"/>
                <w:b/>
                <w:sz w:val="20"/>
                <w:szCs w:val="20"/>
              </w:rPr>
              <w:t>zestawu do chromatografii cieczowej UHPLC z formowaniem gradientu po stronie wysokiego ciśnienia dla Wydziału Chemii  Uniwersytetu Gdańskiego</w:t>
            </w:r>
          </w:p>
        </w:tc>
      </w:tr>
    </w:tbl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………………………………………………..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………………….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proofErr w:type="spellStart"/>
      <w:r>
        <w:rPr>
          <w:rFonts w:ascii="Calibri" w:eastAsia="Calibri" w:hAnsi="Calibri" w:cs="Arial"/>
          <w:color w:val="000000"/>
          <w:spacing w:val="-5"/>
          <w:lang w:val="de-DE"/>
        </w:rPr>
        <w:t>Nr</w:t>
      </w:r>
      <w:proofErr w:type="spellEnd"/>
      <w:r>
        <w:rPr>
          <w:rFonts w:ascii="Calibri" w:eastAsia="Calibri" w:hAnsi="Calibri" w:cs="Arial"/>
          <w:color w:val="000000"/>
          <w:spacing w:val="-5"/>
          <w:lang w:val="de-DE"/>
        </w:rPr>
        <w:t xml:space="preserve"> tel.</w:t>
      </w:r>
      <w:r>
        <w:rPr>
          <w:rFonts w:ascii="Calibri" w:eastAsia="Calibri" w:hAnsi="Calibri" w:cs="Arial"/>
          <w:lang w:val="de-DE"/>
        </w:rPr>
        <w:t xml:space="preserve"> .............................. , </w:t>
      </w:r>
      <w:proofErr w:type="spellStart"/>
      <w:r>
        <w:rPr>
          <w:rFonts w:ascii="Calibri" w:eastAsia="Calibri" w:hAnsi="Calibri" w:cs="Arial"/>
          <w:lang w:val="de-DE"/>
        </w:rPr>
        <w:t>nr</w:t>
      </w:r>
      <w:proofErr w:type="spellEnd"/>
      <w:r>
        <w:rPr>
          <w:rFonts w:ascii="Calibri" w:eastAsia="Calibri" w:hAnsi="Calibri" w:cs="Arial"/>
          <w:lang w:val="de-DE"/>
        </w:rPr>
        <w:t xml:space="preserve"> </w:t>
      </w:r>
      <w:proofErr w:type="spellStart"/>
      <w:r>
        <w:rPr>
          <w:rFonts w:ascii="Calibri" w:eastAsia="Calibri" w:hAnsi="Calibri" w:cs="Arial"/>
          <w:lang w:val="de-DE"/>
        </w:rPr>
        <w:t>faksu</w:t>
      </w:r>
      <w:proofErr w:type="spellEnd"/>
      <w:r>
        <w:rPr>
          <w:rFonts w:ascii="Calibri" w:eastAsia="Calibri" w:hAnsi="Calibri" w:cs="Arial"/>
          <w:lang w:val="de-DE"/>
        </w:rPr>
        <w:t xml:space="preserve"> .................................., e – </w:t>
      </w:r>
      <w:proofErr w:type="spellStart"/>
      <w:r>
        <w:rPr>
          <w:rFonts w:ascii="Calibri" w:eastAsia="Calibri" w:hAnsi="Calibri" w:cs="Arial"/>
          <w:lang w:val="de-DE"/>
        </w:rPr>
        <w:t>mail</w:t>
      </w:r>
      <w:proofErr w:type="spellEnd"/>
      <w:r>
        <w:rPr>
          <w:rFonts w:ascii="Calibri" w:eastAsia="Calibri" w:hAnsi="Calibri" w:cs="Arial"/>
          <w:lang w:val="de-DE"/>
        </w:rPr>
        <w:t xml:space="preserve">: </w:t>
      </w:r>
      <w:r>
        <w:rPr>
          <w:rFonts w:ascii="Calibri" w:eastAsia="Calibri" w:hAnsi="Calibri" w:cs="Arial"/>
          <w:lang w:val="en-US"/>
        </w:rPr>
        <w:t>.....................@........</w:t>
      </w:r>
      <w:r w:rsidR="0090363D">
        <w:rPr>
          <w:rFonts w:ascii="Calibri" w:eastAsia="Calibri" w:hAnsi="Calibri" w:cs="Arial"/>
          <w:lang w:val="en-US"/>
        </w:rPr>
        <w:t>......</w:t>
      </w:r>
      <w:r>
        <w:rPr>
          <w:rFonts w:ascii="Calibri" w:eastAsia="Calibri" w:hAnsi="Calibri" w:cs="Arial"/>
          <w:lang w:val="en-US"/>
        </w:rPr>
        <w:t>........</w:t>
      </w:r>
    </w:p>
    <w:p w:rsidR="003F3E5D" w:rsidRPr="003F3E5D" w:rsidRDefault="003F3E5D" w:rsidP="003F3E5D">
      <w:pPr>
        <w:spacing w:line="360" w:lineRule="auto"/>
        <w:rPr>
          <w:rFonts w:ascii="Calibri" w:eastAsia="Calibri" w:hAnsi="Calibri" w:cs="Arial"/>
          <w:lang w:val="en-US"/>
        </w:rPr>
      </w:pP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0E18C5" w:rsidRPr="00B93DF9" w:rsidRDefault="000E18C5" w:rsidP="00F74522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F74522" w:rsidRPr="00FC6846" w:rsidRDefault="00FC6846" w:rsidP="003F3E5D">
      <w:pPr>
        <w:spacing w:line="360" w:lineRule="auto"/>
        <w:rPr>
          <w:rFonts w:ascii="Calibri" w:eastAsia="Calibri" w:hAnsi="Calibri" w:cs="Arial"/>
          <w:b/>
          <w:lang w:eastAsia="ar-SA"/>
        </w:rPr>
      </w:pPr>
      <w:r w:rsidRPr="00FC6846">
        <w:rPr>
          <w:rFonts w:ascii="Calibri" w:eastAsia="Calibri" w:hAnsi="Calibri" w:cs="Arial"/>
          <w:b/>
          <w:lang w:eastAsia="ar-SA"/>
        </w:rPr>
        <w:t>Oferowana gwarancja: …………………………………………………………………………………..miesięcy.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lastRenderedPageBreak/>
        <w:t xml:space="preserve">Upewniliśmy się co do prawidłowości i kompletności naszej oferty i ceny. Wynagrodzenie,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Akceptujemy termin dostawy nie dłuższy niż wymagany w SIWZ. 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 w:rsidR="00F74522">
        <w:rPr>
          <w:rFonts w:ascii="Calibri" w:eastAsia="Calibri" w:hAnsi="Calibri" w:cs="Arial"/>
        </w:rPr>
        <w:t xml:space="preserve">odpisania protokołu odbioru   </w:t>
      </w:r>
      <w:r w:rsidR="00A96DF2" w:rsidRPr="00F74522">
        <w:rPr>
          <w:rFonts w:ascii="Calibri" w:eastAsia="Calibri" w:hAnsi="Calibri" w:cs="Arial"/>
        </w:rPr>
        <w:t xml:space="preserve">i </w:t>
      </w:r>
      <w:r w:rsidRPr="00F74522">
        <w:rPr>
          <w:rFonts w:ascii="Calibri" w:eastAsia="Calibri" w:hAnsi="Calibri" w:cs="Arial"/>
        </w:rPr>
        <w:t>instalacji przez Zamawiającego.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F74522">
        <w:rPr>
          <w:rFonts w:ascii="Calibri" w:eastAsia="Calibri" w:hAnsi="Calibri" w:cs="Arial"/>
          <w:b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 xml:space="preserve">dla uzyskania wymienionego wsparcia finansowego, instrumentu płatniczego </w:t>
      </w:r>
      <w:r w:rsidR="00A96DF2" w:rsidRP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>lub zamówienia</w:t>
      </w:r>
      <w:r w:rsidRPr="00F74522">
        <w:rPr>
          <w:rFonts w:ascii="Calibri" w:eastAsia="Calibri" w:hAnsi="Calibri" w:cs="Arial"/>
        </w:rPr>
        <w:t>, podlega karze pozbawienia wolności od 3 miesięcy do lat 5”.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Informujemy, że uważamy się za związanych niniejszą ofertą w</w:t>
      </w:r>
      <w:r w:rsidR="009119BD" w:rsidRPr="00F74522">
        <w:rPr>
          <w:rFonts w:ascii="Calibri" w:eastAsia="Calibri" w:hAnsi="Calibri" w:cs="Arial"/>
        </w:rPr>
        <w:t xml:space="preserve"> okresie wskazanym w SIWZ, </w:t>
      </w:r>
      <w:r w:rsidR="00F74522">
        <w:rPr>
          <w:rFonts w:ascii="Calibri" w:eastAsia="Calibri" w:hAnsi="Calibri" w:cs="Arial"/>
        </w:rPr>
        <w:br/>
      </w:r>
      <w:r w:rsidR="009119BD" w:rsidRPr="00F74522">
        <w:rPr>
          <w:rFonts w:ascii="Calibri" w:eastAsia="Calibri" w:hAnsi="Calibri" w:cs="Arial"/>
        </w:rPr>
        <w:t xml:space="preserve">tj. </w:t>
      </w:r>
      <w:r w:rsidR="0066455C">
        <w:rPr>
          <w:rFonts w:ascii="Calibri" w:eastAsia="Calibri" w:hAnsi="Calibri" w:cs="Arial"/>
        </w:rPr>
        <w:t>30</w:t>
      </w:r>
      <w:r w:rsidRPr="00F74522">
        <w:rPr>
          <w:rFonts w:ascii="Calibri" w:eastAsia="Calibri" w:hAnsi="Calibri" w:cs="Arial"/>
        </w:rPr>
        <w:t xml:space="preserve"> dni, a w przypadku wygrania przetargu zobowiązujemy się do popisania w wyznaczonym terminie umowy.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A96DF2" w:rsidRPr="00F74522" w:rsidRDefault="00A96DF2" w:rsidP="00A96DF2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3F3E5D" w:rsidRPr="00F74522" w:rsidRDefault="003F3E5D" w:rsidP="003F3E5D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………………………………………………………..</w:t>
      </w:r>
    </w:p>
    <w:p w:rsidR="00A96DF2" w:rsidRDefault="00A96DF2" w:rsidP="003F3E5D">
      <w:pPr>
        <w:rPr>
          <w:rFonts w:ascii="Calibri" w:eastAsia="Calibri" w:hAnsi="Calibri" w:cs="Arial"/>
        </w:rPr>
      </w:pPr>
    </w:p>
    <w:p w:rsidR="00A96DF2" w:rsidRDefault="00A96DF2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</w:t>
      </w:r>
      <w:r w:rsidR="00DE5008">
        <w:rPr>
          <w:rFonts w:ascii="Calibri" w:eastAsia="Calibri" w:hAnsi="Calibri" w:cs="Arial"/>
        </w:rPr>
        <w:t>5</w:t>
      </w:r>
      <w:r>
        <w:rPr>
          <w:rFonts w:ascii="Calibri" w:eastAsia="Calibri" w:hAnsi="Calibri" w:cs="Arial"/>
        </w:rPr>
        <w:t xml:space="preserve"> r.</w:t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3F3E5D" w:rsidRDefault="00A96DF2" w:rsidP="003F3E5D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</w:t>
      </w:r>
      <w:r w:rsidR="003F3E5D">
        <w:rPr>
          <w:rFonts w:ascii="Calibri" w:eastAsia="Calibri" w:hAnsi="Calibri" w:cs="Arial"/>
          <w:i/>
        </w:rPr>
        <w:t>podpis Wykonawcy</w:t>
      </w:r>
      <w:r w:rsidR="003F3E5D">
        <w:rPr>
          <w:rFonts w:ascii="Calibri" w:eastAsia="Calibri" w:hAnsi="Calibri" w:cs="Arial"/>
          <w:i/>
        </w:rPr>
        <w:tab/>
      </w:r>
      <w:r w:rsidR="003F3E5D">
        <w:rPr>
          <w:rFonts w:ascii="Calibri" w:eastAsia="Calibri" w:hAnsi="Calibri" w:cs="Arial"/>
          <w:i/>
        </w:rPr>
        <w:tab/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2D5796" w:rsidRDefault="002D5796" w:rsidP="002D5796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2D5796" w:rsidRDefault="002D5796" w:rsidP="002D5796">
      <w:pPr>
        <w:jc w:val="right"/>
        <w:rPr>
          <w:bCs/>
        </w:rPr>
      </w:pPr>
    </w:p>
    <w:sectPr w:rsidR="002D5796" w:rsidSect="001D20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A7" w:rsidRDefault="00381DA7" w:rsidP="00245CEA">
      <w:pPr>
        <w:spacing w:line="240" w:lineRule="auto"/>
      </w:pPr>
      <w:r>
        <w:separator/>
      </w:r>
    </w:p>
  </w:endnote>
  <w:endnote w:type="continuationSeparator" w:id="0">
    <w:p w:rsidR="00381DA7" w:rsidRDefault="00381DA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F1" w:rsidRDefault="004522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81DA7" w:rsidRDefault="002A74A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81DA7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522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F1" w:rsidRDefault="00452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A7" w:rsidRDefault="00381DA7" w:rsidP="00245CEA">
      <w:pPr>
        <w:spacing w:line="240" w:lineRule="auto"/>
      </w:pPr>
      <w:r>
        <w:separator/>
      </w:r>
    </w:p>
  </w:footnote>
  <w:footnote w:type="continuationSeparator" w:id="0">
    <w:p w:rsidR="00381DA7" w:rsidRDefault="00381DA7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F1" w:rsidRDefault="004522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38" w:rsidRDefault="00A36038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</w:p>
  <w:p w:rsidR="00A36038" w:rsidRDefault="0066455C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SIWZ postępowanie A120-211-</w:t>
    </w:r>
    <w:r w:rsidR="005E0CAE">
      <w:rPr>
        <w:rFonts w:ascii="Calibri" w:eastAsia="Calibri" w:hAnsi="Calibri" w:cs="Times New Roman"/>
        <w:sz w:val="16"/>
        <w:szCs w:val="16"/>
      </w:rPr>
      <w:t>3</w:t>
    </w:r>
    <w:r w:rsidR="006C5EF8">
      <w:rPr>
        <w:rFonts w:ascii="Calibri" w:eastAsia="Calibri" w:hAnsi="Calibri" w:cs="Times New Roman"/>
        <w:sz w:val="16"/>
        <w:szCs w:val="16"/>
      </w:rPr>
      <w:t>8</w:t>
    </w:r>
    <w:r w:rsidR="005E0CAE">
      <w:rPr>
        <w:rFonts w:ascii="Calibri" w:eastAsia="Calibri" w:hAnsi="Calibri" w:cs="Times New Roman"/>
        <w:sz w:val="16"/>
        <w:szCs w:val="16"/>
      </w:rPr>
      <w:t>/15</w:t>
    </w:r>
    <w:r w:rsidR="00A36038">
      <w:rPr>
        <w:rFonts w:ascii="Calibri" w:eastAsia="Calibri" w:hAnsi="Calibri" w:cs="Times New Roman"/>
        <w:sz w:val="16"/>
        <w:szCs w:val="16"/>
      </w:rPr>
      <w:t>/JC - załącznik nr 1  - formularz oferty</w:t>
    </w:r>
  </w:p>
  <w:p w:rsidR="004522F1" w:rsidRDefault="004522F1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--------------------------------------------------------------------------------------------------------------------</w:t>
    </w:r>
    <w:bookmarkStart w:id="0" w:name="_GoBack"/>
    <w:bookmarkEnd w:id="0"/>
  </w:p>
  <w:p w:rsidR="00A36038" w:rsidRDefault="00A360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F1" w:rsidRDefault="004522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3A573DE"/>
    <w:multiLevelType w:val="hybridMultilevel"/>
    <w:tmpl w:val="948A0C24"/>
    <w:lvl w:ilvl="0" w:tplc="C1A46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7CA5"/>
    <w:rsid w:val="00053390"/>
    <w:rsid w:val="00055A16"/>
    <w:rsid w:val="000668DC"/>
    <w:rsid w:val="000E18C5"/>
    <w:rsid w:val="00137684"/>
    <w:rsid w:val="001D2055"/>
    <w:rsid w:val="001E67C1"/>
    <w:rsid w:val="00202AF9"/>
    <w:rsid w:val="00211BB0"/>
    <w:rsid w:val="0023436B"/>
    <w:rsid w:val="00245CEA"/>
    <w:rsid w:val="002A74A5"/>
    <w:rsid w:val="002B706C"/>
    <w:rsid w:val="002D5796"/>
    <w:rsid w:val="00357E5B"/>
    <w:rsid w:val="00381DA7"/>
    <w:rsid w:val="00386370"/>
    <w:rsid w:val="003D5DC0"/>
    <w:rsid w:val="003F3E5D"/>
    <w:rsid w:val="00414081"/>
    <w:rsid w:val="004213E3"/>
    <w:rsid w:val="00432D38"/>
    <w:rsid w:val="00434327"/>
    <w:rsid w:val="004522F1"/>
    <w:rsid w:val="004910C5"/>
    <w:rsid w:val="004B0208"/>
    <w:rsid w:val="004B7769"/>
    <w:rsid w:val="004E4578"/>
    <w:rsid w:val="004E51C7"/>
    <w:rsid w:val="005119CF"/>
    <w:rsid w:val="005554DC"/>
    <w:rsid w:val="005E0CAE"/>
    <w:rsid w:val="0063230E"/>
    <w:rsid w:val="0066455C"/>
    <w:rsid w:val="006C5EF8"/>
    <w:rsid w:val="00701901"/>
    <w:rsid w:val="007202E2"/>
    <w:rsid w:val="00733D51"/>
    <w:rsid w:val="007753DC"/>
    <w:rsid w:val="007E7407"/>
    <w:rsid w:val="00836F59"/>
    <w:rsid w:val="008503BA"/>
    <w:rsid w:val="008A6F28"/>
    <w:rsid w:val="008F36A3"/>
    <w:rsid w:val="0090249B"/>
    <w:rsid w:val="0090363D"/>
    <w:rsid w:val="00903647"/>
    <w:rsid w:val="009065E7"/>
    <w:rsid w:val="009119BD"/>
    <w:rsid w:val="009209DA"/>
    <w:rsid w:val="0092524F"/>
    <w:rsid w:val="009374EA"/>
    <w:rsid w:val="009B02DA"/>
    <w:rsid w:val="009B63C3"/>
    <w:rsid w:val="00A36038"/>
    <w:rsid w:val="00A52955"/>
    <w:rsid w:val="00A96DF2"/>
    <w:rsid w:val="00B86319"/>
    <w:rsid w:val="00B93DF9"/>
    <w:rsid w:val="00BB60AB"/>
    <w:rsid w:val="00C2068A"/>
    <w:rsid w:val="00C32E11"/>
    <w:rsid w:val="00C4416F"/>
    <w:rsid w:val="00C65879"/>
    <w:rsid w:val="00C7656D"/>
    <w:rsid w:val="00CA661D"/>
    <w:rsid w:val="00CF1683"/>
    <w:rsid w:val="00CF28DD"/>
    <w:rsid w:val="00CF2B2A"/>
    <w:rsid w:val="00D235EC"/>
    <w:rsid w:val="00D36714"/>
    <w:rsid w:val="00D8318F"/>
    <w:rsid w:val="00DE5008"/>
    <w:rsid w:val="00E24B98"/>
    <w:rsid w:val="00E27E78"/>
    <w:rsid w:val="00E344DD"/>
    <w:rsid w:val="00E43528"/>
    <w:rsid w:val="00E83349"/>
    <w:rsid w:val="00EA12C8"/>
    <w:rsid w:val="00EF0CC2"/>
    <w:rsid w:val="00F01632"/>
    <w:rsid w:val="00F07A6E"/>
    <w:rsid w:val="00F401D2"/>
    <w:rsid w:val="00F664FE"/>
    <w:rsid w:val="00F74522"/>
    <w:rsid w:val="00F97594"/>
    <w:rsid w:val="00FA731A"/>
    <w:rsid w:val="00FC6846"/>
    <w:rsid w:val="00FC7E8B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B0B9A-0AA8-4766-A720-7EE8CBDA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A9C14120</Template>
  <TotalTime>94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34</cp:revision>
  <cp:lastPrinted>2013-02-06T07:46:00Z</cp:lastPrinted>
  <dcterms:created xsi:type="dcterms:W3CDTF">2014-05-08T09:37:00Z</dcterms:created>
  <dcterms:modified xsi:type="dcterms:W3CDTF">2015-04-14T10:34:00Z</dcterms:modified>
</cp:coreProperties>
</file>