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51" w:rsidRDefault="00733D51"/>
    <w:p w:rsidR="00F25900" w:rsidRDefault="00F25900" w:rsidP="00F25900">
      <w:pPr>
        <w:tabs>
          <w:tab w:val="left" w:pos="4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SIWZ postępowanie </w:t>
      </w:r>
      <w:r w:rsidR="009E6698">
        <w:rPr>
          <w:rFonts w:ascii="Calibri" w:eastAsia="Calibri" w:hAnsi="Calibri" w:cs="Times New Roman"/>
          <w:sz w:val="16"/>
          <w:szCs w:val="16"/>
        </w:rPr>
        <w:t>A120-211-</w:t>
      </w:r>
      <w:r w:rsidR="00AA712B">
        <w:rPr>
          <w:rFonts w:ascii="Calibri" w:eastAsia="Calibri" w:hAnsi="Calibri" w:cs="Times New Roman"/>
          <w:sz w:val="16"/>
          <w:szCs w:val="16"/>
        </w:rPr>
        <w:t>3</w:t>
      </w:r>
      <w:r w:rsidR="00B669B3">
        <w:rPr>
          <w:rFonts w:ascii="Calibri" w:eastAsia="Calibri" w:hAnsi="Calibri" w:cs="Times New Roman"/>
          <w:sz w:val="16"/>
          <w:szCs w:val="16"/>
        </w:rPr>
        <w:t>8</w:t>
      </w:r>
      <w:r w:rsidR="00AA712B">
        <w:rPr>
          <w:rFonts w:ascii="Calibri" w:eastAsia="Calibri" w:hAnsi="Calibri" w:cs="Times New Roman"/>
          <w:sz w:val="16"/>
          <w:szCs w:val="16"/>
        </w:rPr>
        <w:t>/15</w:t>
      </w:r>
      <w:r w:rsidR="009E6698">
        <w:rPr>
          <w:rFonts w:ascii="Calibri" w:eastAsia="Calibri" w:hAnsi="Calibri" w:cs="Times New Roman"/>
          <w:sz w:val="16"/>
          <w:szCs w:val="16"/>
        </w:rPr>
        <w:t xml:space="preserve">/JC </w:t>
      </w:r>
      <w:r>
        <w:rPr>
          <w:sz w:val="16"/>
          <w:szCs w:val="16"/>
        </w:rPr>
        <w:t>- załącznik nr 3a  oświadczenie o spełnianiu warunków udziału w postępowaniu</w:t>
      </w:r>
    </w:p>
    <w:p w:rsidR="00C32E11" w:rsidRDefault="00C32E11" w:rsidP="00C65879">
      <w:pPr>
        <w:jc w:val="right"/>
        <w:rPr>
          <w:bCs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tabs>
          <w:tab w:val="left" w:pos="4020"/>
        </w:tabs>
        <w:rPr>
          <w:szCs w:val="32"/>
        </w:rPr>
      </w:pPr>
    </w:p>
    <w:p w:rsidR="008D1759" w:rsidRDefault="008D1759" w:rsidP="008D1759">
      <w:pPr>
        <w:rPr>
          <w:sz w:val="20"/>
          <w:szCs w:val="20"/>
        </w:rPr>
      </w:pPr>
      <w:r>
        <w:rPr>
          <w:sz w:val="20"/>
          <w:szCs w:val="20"/>
        </w:rPr>
        <w:t>....................................</w:t>
      </w:r>
    </w:p>
    <w:p w:rsidR="008D1759" w:rsidRDefault="008D1759" w:rsidP="008D1759">
      <w:pPr>
        <w:pStyle w:val="Tekstprzypisudolnego"/>
      </w:pPr>
    </w:p>
    <w:p w:rsidR="008D1759" w:rsidRDefault="008D1759" w:rsidP="008D1759">
      <w:pPr>
        <w:pStyle w:val="Tekstprzypisudolnego"/>
      </w:pPr>
      <w:r>
        <w:t xml:space="preserve">     pieczęć Wykonawcy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Oświadczenie </w:t>
      </w:r>
    </w:p>
    <w:p w:rsidR="008D1759" w:rsidRDefault="008D1759" w:rsidP="008D1759">
      <w:pPr>
        <w:pStyle w:val="Tekstpodstawowy"/>
        <w:ind w:left="720"/>
        <w:jc w:val="center"/>
        <w:rPr>
          <w:b/>
          <w:sz w:val="20"/>
          <w:szCs w:val="20"/>
        </w:rPr>
      </w:pPr>
      <w:r>
        <w:rPr>
          <w:sz w:val="20"/>
          <w:szCs w:val="20"/>
        </w:rPr>
        <w:t>o spełnianiu warunków udziału w postępowaniu</w:t>
      </w:r>
    </w:p>
    <w:p w:rsidR="008D1759" w:rsidRDefault="008D1759" w:rsidP="008D1759">
      <w:pPr>
        <w:tabs>
          <w:tab w:val="left" w:pos="0"/>
        </w:tabs>
        <w:spacing w:line="264" w:lineRule="auto"/>
        <w:ind w:right="-142"/>
        <w:jc w:val="both"/>
        <w:rPr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Oświadczam, że spełniamy warunki udziału w postępowaniu określone w art. 22 ust 1 ustawy Prawo zamówień publicznych</w:t>
      </w:r>
      <w:r>
        <w:rPr>
          <w:sz w:val="20"/>
          <w:szCs w:val="20"/>
        </w:rPr>
        <w:t xml:space="preserve"> z dnia 29 stycznia 2004 r. (Dz. U. z 2010 r. Nr 113, poz. 759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 dotyczące:</w:t>
      </w:r>
    </w:p>
    <w:p w:rsidR="008D1759" w:rsidRDefault="008D1759" w:rsidP="008D1759">
      <w:pPr>
        <w:tabs>
          <w:tab w:val="left" w:pos="0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uprawnień do wykonywania określonej działalności lub czynności, jeżeli przepisy prawa nakładają obowiązek ich posiadania, 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120" w:line="264" w:lineRule="auto"/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Posiadania </w:t>
      </w:r>
      <w:r>
        <w:rPr>
          <w:bCs/>
          <w:i/>
          <w:sz w:val="20"/>
          <w:szCs w:val="20"/>
        </w:rPr>
        <w:t>wiedzy i doświadczenia,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after="60" w:line="264" w:lineRule="auto"/>
        <w:ind w:right="1"/>
        <w:jc w:val="both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Dysponowania odpowiednim potencjałem technicznym oraz osobami zdolnymi do wykonania zamówienia,</w:t>
      </w:r>
    </w:p>
    <w:p w:rsidR="008D1759" w:rsidRDefault="008D1759" w:rsidP="008D1759">
      <w:pPr>
        <w:widowControl w:val="0"/>
        <w:numPr>
          <w:ilvl w:val="0"/>
          <w:numId w:val="7"/>
        </w:num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Sytuacji ekonomicznej i finansowej,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0"/>
        </w:tabs>
        <w:spacing w:line="264" w:lineRule="auto"/>
        <w:ind w:right="1"/>
        <w:rPr>
          <w:sz w:val="20"/>
          <w:szCs w:val="20"/>
          <w:u w:val="single"/>
        </w:rPr>
      </w:pP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</w:p>
    <w:p w:rsidR="008D1759" w:rsidRDefault="008D1759" w:rsidP="008D1759">
      <w:pPr>
        <w:tabs>
          <w:tab w:val="left" w:pos="5040"/>
        </w:tabs>
        <w:ind w:left="708"/>
        <w:jc w:val="right"/>
        <w:rPr>
          <w:sz w:val="20"/>
          <w:szCs w:val="20"/>
        </w:rPr>
      </w:pPr>
      <w:r>
        <w:rPr>
          <w:sz w:val="20"/>
          <w:szCs w:val="20"/>
        </w:rPr>
        <w:tab/>
        <w:t>………………………………………….</w:t>
      </w:r>
    </w:p>
    <w:p w:rsidR="008D1759" w:rsidRDefault="008D1759" w:rsidP="008D1759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(podpis i pieczęć Wykonawcy)</w:t>
      </w:r>
    </w:p>
    <w:p w:rsidR="008D1759" w:rsidRDefault="008D1759" w:rsidP="008D1759">
      <w:pPr>
        <w:tabs>
          <w:tab w:val="left" w:pos="0"/>
          <w:tab w:val="left" w:pos="426"/>
        </w:tabs>
        <w:spacing w:line="264" w:lineRule="auto"/>
        <w:ind w:right="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……………………., dnia ……………….……201</w:t>
      </w:r>
      <w:r w:rsidR="008116F7">
        <w:rPr>
          <w:sz w:val="20"/>
          <w:szCs w:val="20"/>
        </w:rPr>
        <w:t>5</w:t>
      </w:r>
      <w:bookmarkStart w:id="0" w:name="_GoBack"/>
      <w:bookmarkEnd w:id="0"/>
      <w:r>
        <w:rPr>
          <w:sz w:val="20"/>
          <w:szCs w:val="20"/>
        </w:rPr>
        <w:t xml:space="preserve"> r.</w:t>
      </w: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540"/>
        </w:tabs>
        <w:spacing w:line="264" w:lineRule="auto"/>
        <w:ind w:right="1"/>
        <w:jc w:val="both"/>
        <w:rPr>
          <w:i/>
          <w:sz w:val="20"/>
          <w:szCs w:val="20"/>
        </w:rPr>
      </w:pPr>
    </w:p>
    <w:p w:rsidR="008D1759" w:rsidRDefault="008D1759" w:rsidP="008D1759">
      <w:pPr>
        <w:tabs>
          <w:tab w:val="left" w:pos="4020"/>
        </w:tabs>
        <w:rPr>
          <w:sz w:val="20"/>
          <w:szCs w:val="20"/>
        </w:rPr>
      </w:pPr>
    </w:p>
    <w:p w:rsidR="008D1759" w:rsidRDefault="008D1759" w:rsidP="008D1759">
      <w:pPr>
        <w:rPr>
          <w:sz w:val="24"/>
          <w:szCs w:val="24"/>
        </w:rPr>
      </w:pPr>
    </w:p>
    <w:p w:rsidR="00CF28DD" w:rsidRPr="00BB60AB" w:rsidRDefault="00CF28DD" w:rsidP="00EF0CC2">
      <w:pPr>
        <w:jc w:val="right"/>
        <w:rPr>
          <w:iCs/>
          <w:sz w:val="18"/>
          <w:szCs w:val="18"/>
        </w:rPr>
      </w:pPr>
    </w:p>
    <w:sectPr w:rsidR="00CF28DD" w:rsidRPr="00BB60AB" w:rsidSect="00C206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714" w:rsidRDefault="00D36714" w:rsidP="00245CEA">
      <w:pPr>
        <w:spacing w:line="240" w:lineRule="auto"/>
      </w:pPr>
      <w:r>
        <w:separator/>
      </w:r>
    </w:p>
  </w:endnote>
  <w:endnote w:type="continuationSeparator" w:id="0">
    <w:p w:rsidR="00D36714" w:rsidRDefault="00D36714" w:rsidP="00245C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_________________________________________________________________________________________________________________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Uniwersytet Gdański Dział Zamówień Publicznych, 80-952 Gdańsk,  ul. Bażyńskiego 1a</w:t>
    </w:r>
  </w:p>
  <w:p w:rsidR="00432D38" w:rsidRDefault="00432D38" w:rsidP="00432D38">
    <w:pPr>
      <w:pStyle w:val="Stopka"/>
      <w:tabs>
        <w:tab w:val="left" w:pos="2175"/>
      </w:tabs>
      <w:jc w:val="center"/>
      <w:rPr>
        <w:rFonts w:ascii="Calibri" w:eastAsia="Calibri" w:hAnsi="Calibri"/>
        <w:sz w:val="16"/>
        <w:szCs w:val="16"/>
      </w:rPr>
    </w:pPr>
  </w:p>
  <w:p w:rsidR="00432D38" w:rsidRDefault="005011E5" w:rsidP="00432D38">
    <w:pPr>
      <w:pStyle w:val="Stopka"/>
      <w:jc w:val="center"/>
      <w:rPr>
        <w:rFonts w:ascii="Arial" w:hAnsi="Arial"/>
        <w:sz w:val="16"/>
        <w:szCs w:val="16"/>
      </w:rPr>
    </w:pPr>
    <w:r>
      <w:rPr>
        <w:sz w:val="16"/>
        <w:szCs w:val="16"/>
      </w:rPr>
      <w:fldChar w:fldCharType="begin"/>
    </w:r>
    <w:r w:rsidR="00432D38"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8116F7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714" w:rsidRDefault="00D36714" w:rsidP="00245CEA">
      <w:pPr>
        <w:spacing w:line="240" w:lineRule="auto"/>
      </w:pPr>
      <w:r>
        <w:separator/>
      </w:r>
    </w:p>
  </w:footnote>
  <w:footnote w:type="continuationSeparator" w:id="0">
    <w:p w:rsidR="00D36714" w:rsidRDefault="00D36714" w:rsidP="00245C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D38" w:rsidRDefault="00432D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8C8"/>
    <w:multiLevelType w:val="hybridMultilevel"/>
    <w:tmpl w:val="57B4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63BF6"/>
    <w:multiLevelType w:val="multilevel"/>
    <w:tmpl w:val="BFF231F8"/>
    <w:styleLink w:val="WWNum5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1.%2.%3."/>
      <w:lvlJc w:val="righ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lowerLetter"/>
      <w:lvlText w:val="%1.%2.%3.%4.%5."/>
      <w:lvlJc w:val="left"/>
      <w:pPr>
        <w:ind w:left="0" w:firstLine="0"/>
      </w:pPr>
    </w:lvl>
    <w:lvl w:ilvl="5">
      <w:start w:val="1"/>
      <w:numFmt w:val="lowerRoman"/>
      <w:lvlText w:val="%1.%2.%3.%4.%5.%6."/>
      <w:lvlJc w:val="righ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lowerLetter"/>
      <w:lvlText w:val="%1.%2.%3.%4.%5.%6.%7.%8."/>
      <w:lvlJc w:val="left"/>
      <w:pPr>
        <w:ind w:left="0" w:firstLine="0"/>
      </w:pPr>
    </w:lvl>
    <w:lvl w:ilvl="8">
      <w:start w:val="1"/>
      <w:numFmt w:val="lowerRoman"/>
      <w:lvlText w:val="%1.%2.%3.%4.%5.%6.%7.%8.%9."/>
      <w:lvlJc w:val="right"/>
      <w:pPr>
        <w:ind w:left="0" w:firstLine="0"/>
      </w:pPr>
    </w:lvl>
  </w:abstractNum>
  <w:abstractNum w:abstractNumId="2">
    <w:nsid w:val="42A73D03"/>
    <w:multiLevelType w:val="hybridMultilevel"/>
    <w:tmpl w:val="C10C734C"/>
    <w:lvl w:ilvl="0" w:tplc="B56090E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7A23663C"/>
    <w:multiLevelType w:val="hybridMultilevel"/>
    <w:tmpl w:val="98CC5E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vlJc w:val="left"/>
        <w:pPr>
          <w:ind w:left="0" w:firstLine="0"/>
        </w:pPr>
      </w:lvl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CEA"/>
    <w:rsid w:val="00043742"/>
    <w:rsid w:val="00053390"/>
    <w:rsid w:val="00055A16"/>
    <w:rsid w:val="000668DC"/>
    <w:rsid w:val="001E3C6F"/>
    <w:rsid w:val="00202AF9"/>
    <w:rsid w:val="00210C21"/>
    <w:rsid w:val="00240CBA"/>
    <w:rsid w:val="00245CEA"/>
    <w:rsid w:val="002B706C"/>
    <w:rsid w:val="002F27C8"/>
    <w:rsid w:val="00414081"/>
    <w:rsid w:val="004213E3"/>
    <w:rsid w:val="00432D38"/>
    <w:rsid w:val="00434327"/>
    <w:rsid w:val="004910C5"/>
    <w:rsid w:val="004B0208"/>
    <w:rsid w:val="004E51C7"/>
    <w:rsid w:val="005011E5"/>
    <w:rsid w:val="005119CF"/>
    <w:rsid w:val="0063230E"/>
    <w:rsid w:val="00632733"/>
    <w:rsid w:val="006A07C2"/>
    <w:rsid w:val="007202E2"/>
    <w:rsid w:val="00733D51"/>
    <w:rsid w:val="007753DC"/>
    <w:rsid w:val="007D3478"/>
    <w:rsid w:val="007E7407"/>
    <w:rsid w:val="008116F7"/>
    <w:rsid w:val="00836F59"/>
    <w:rsid w:val="008503BA"/>
    <w:rsid w:val="008D1759"/>
    <w:rsid w:val="008F36A3"/>
    <w:rsid w:val="0090249B"/>
    <w:rsid w:val="00903647"/>
    <w:rsid w:val="009065E7"/>
    <w:rsid w:val="0092524F"/>
    <w:rsid w:val="009374EA"/>
    <w:rsid w:val="009B02DA"/>
    <w:rsid w:val="009B63C3"/>
    <w:rsid w:val="009E6698"/>
    <w:rsid w:val="00AA712B"/>
    <w:rsid w:val="00AD70FB"/>
    <w:rsid w:val="00B509E5"/>
    <w:rsid w:val="00B669B3"/>
    <w:rsid w:val="00B86319"/>
    <w:rsid w:val="00BB60AB"/>
    <w:rsid w:val="00C2068A"/>
    <w:rsid w:val="00C32E11"/>
    <w:rsid w:val="00C4416F"/>
    <w:rsid w:val="00C65879"/>
    <w:rsid w:val="00C7656D"/>
    <w:rsid w:val="00CE49BB"/>
    <w:rsid w:val="00CF28DD"/>
    <w:rsid w:val="00CF2B2A"/>
    <w:rsid w:val="00D36714"/>
    <w:rsid w:val="00DC39D6"/>
    <w:rsid w:val="00E27E78"/>
    <w:rsid w:val="00E344DD"/>
    <w:rsid w:val="00EF0CC2"/>
    <w:rsid w:val="00F01632"/>
    <w:rsid w:val="00F07A6E"/>
    <w:rsid w:val="00F25900"/>
    <w:rsid w:val="00F97594"/>
    <w:rsid w:val="00FE195A"/>
    <w:rsid w:val="00FE644D"/>
    <w:rsid w:val="00FF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5C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CE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5CEA"/>
  </w:style>
  <w:style w:type="paragraph" w:styleId="Stopka">
    <w:name w:val="footer"/>
    <w:basedOn w:val="Normalny"/>
    <w:link w:val="StopkaZnak"/>
    <w:uiPriority w:val="99"/>
    <w:unhideWhenUsed/>
    <w:rsid w:val="00245CE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CEA"/>
  </w:style>
  <w:style w:type="paragraph" w:styleId="Akapitzlist">
    <w:name w:val="List Paragraph"/>
    <w:basedOn w:val="Normalny"/>
    <w:qFormat/>
    <w:rsid w:val="00C32E11"/>
    <w:pPr>
      <w:ind w:left="720"/>
      <w:contextualSpacing/>
    </w:pPr>
  </w:style>
  <w:style w:type="table" w:styleId="Tabela-Siatka">
    <w:name w:val="Table Grid"/>
    <w:basedOn w:val="Standardowy"/>
    <w:uiPriority w:val="59"/>
    <w:rsid w:val="00D3671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F0CC2"/>
    <w:pPr>
      <w:suppressAutoHyphens/>
      <w:autoSpaceDN w:val="0"/>
    </w:pPr>
    <w:rPr>
      <w:rFonts w:ascii="Times New Roman" w:eastAsia="Lucida Sans Unicode" w:hAnsi="Times New Roman" w:cs="Calibri"/>
      <w:kern w:val="3"/>
      <w:sz w:val="24"/>
      <w:szCs w:val="24"/>
      <w:lang w:bidi="hi-IN"/>
    </w:rPr>
  </w:style>
  <w:style w:type="numbering" w:customStyle="1" w:styleId="WWNum5">
    <w:name w:val="WWNum5"/>
    <w:rsid w:val="00EF0CC2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1759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17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D1759"/>
    <w:pPr>
      <w:spacing w:after="12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D1759"/>
    <w:rPr>
      <w:rFonts w:ascii="Arial" w:eastAsia="Times New Roman" w:hAnsi="Arial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Tekstdymka">
    <w:name w:val="WWNum5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C965EB71E249A49BCE6215AB625BCC3" ma:contentTypeVersion="0" ma:contentTypeDescription="Utwórz nowy dokument." ma:contentTypeScope="" ma:versionID="f40800503a987f8f4173d7d46800dd85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B9C95-C874-4465-98A3-B17B8FD4F4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2AD5BD6-7234-4BDD-A150-311C5F32B42D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E8C92F1-8E67-48EB-9811-E3C996D8D4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873490-27E6-40E3-965D-57161EFA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30E25891</Template>
  <TotalTime>0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b.letkiewicz</dc:creator>
  <cp:keywords/>
  <dc:description/>
  <cp:lastModifiedBy>Joanna Cierpisz</cp:lastModifiedBy>
  <cp:revision>15</cp:revision>
  <cp:lastPrinted>2013-02-06T07:46:00Z</cp:lastPrinted>
  <dcterms:created xsi:type="dcterms:W3CDTF">2014-05-08T09:39:00Z</dcterms:created>
  <dcterms:modified xsi:type="dcterms:W3CDTF">2015-04-10T08:53:00Z</dcterms:modified>
</cp:coreProperties>
</file>