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C" w:rsidRPr="0057587C" w:rsidRDefault="0057587C" w:rsidP="0057587C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587C" w:rsidRPr="0057587C" w:rsidRDefault="0057587C" w:rsidP="0057587C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7587C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SIWZ postępowanie </w:t>
      </w:r>
      <w:r w:rsidRPr="0057587C">
        <w:rPr>
          <w:rFonts w:ascii="Calibri" w:eastAsia="Calibri" w:hAnsi="Calibri"/>
          <w:sz w:val="16"/>
          <w:szCs w:val="16"/>
          <w:lang w:eastAsia="en-US"/>
        </w:rPr>
        <w:t xml:space="preserve">A120-211-57/15/JC </w:t>
      </w:r>
      <w:r w:rsidRPr="0057587C">
        <w:rPr>
          <w:rFonts w:asciiTheme="minorHAnsi" w:eastAsiaTheme="minorHAnsi" w:hAnsiTheme="minorHAnsi" w:cstheme="minorBidi"/>
          <w:sz w:val="16"/>
          <w:szCs w:val="16"/>
          <w:lang w:eastAsia="en-US"/>
        </w:rPr>
        <w:t>- załącznik nr 3  oświadczenie o spełnianiu warunków udziału w postępowaniu</w:t>
      </w:r>
    </w:p>
    <w:p w:rsidR="0057587C" w:rsidRPr="0057587C" w:rsidRDefault="0057587C" w:rsidP="0057587C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7587C">
        <w:rPr>
          <w:rFonts w:asciiTheme="minorHAnsi" w:eastAsiaTheme="minorHAnsi" w:hAnsiTheme="minorHAnsi" w:cstheme="minorBidi"/>
          <w:sz w:val="16"/>
          <w:szCs w:val="16"/>
          <w:lang w:eastAsia="en-US"/>
        </w:rPr>
        <w:t>_____________________________________________________________________________________________________</w:t>
      </w:r>
    </w:p>
    <w:p w:rsidR="0057587C" w:rsidRPr="0057587C" w:rsidRDefault="0057587C" w:rsidP="0057587C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57587C" w:rsidRPr="0057587C" w:rsidRDefault="0057587C" w:rsidP="0057587C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57587C" w:rsidRPr="0057587C" w:rsidRDefault="0057587C" w:rsidP="0057587C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57587C" w:rsidRPr="0057587C" w:rsidRDefault="0057587C" w:rsidP="0057587C">
      <w:pPr>
        <w:spacing w:line="276" w:lineRule="auto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>....................................</w:t>
      </w:r>
    </w:p>
    <w:p w:rsidR="0057587C" w:rsidRPr="0057587C" w:rsidRDefault="0057587C" w:rsidP="0057587C">
      <w:pPr>
        <w:jc w:val="left"/>
        <w:rPr>
          <w:sz w:val="20"/>
          <w:szCs w:val="20"/>
        </w:rPr>
      </w:pPr>
    </w:p>
    <w:p w:rsidR="0057587C" w:rsidRPr="0057587C" w:rsidRDefault="0057587C" w:rsidP="0057587C">
      <w:pPr>
        <w:jc w:val="left"/>
        <w:rPr>
          <w:sz w:val="20"/>
          <w:szCs w:val="20"/>
        </w:rPr>
      </w:pPr>
      <w:bookmarkStart w:id="0" w:name="_GoBack"/>
      <w:bookmarkEnd w:id="0"/>
      <w:r w:rsidRPr="0057587C">
        <w:rPr>
          <w:sz w:val="20"/>
          <w:szCs w:val="20"/>
        </w:rPr>
        <w:t>pieczęć Wykonawcy</w:t>
      </w:r>
    </w:p>
    <w:p w:rsidR="0057587C" w:rsidRPr="0057587C" w:rsidRDefault="0057587C" w:rsidP="0057587C">
      <w:pPr>
        <w:tabs>
          <w:tab w:val="left" w:pos="0"/>
        </w:tabs>
        <w:spacing w:line="264" w:lineRule="auto"/>
        <w:ind w:right="1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Oświadczenie </w:t>
      </w:r>
    </w:p>
    <w:p w:rsidR="0057587C" w:rsidRPr="0057587C" w:rsidRDefault="0057587C" w:rsidP="0057587C">
      <w:pPr>
        <w:spacing w:after="120"/>
        <w:ind w:left="720"/>
        <w:jc w:val="center"/>
        <w:rPr>
          <w:rFonts w:ascii="Arial" w:hAnsi="Arial"/>
          <w:b/>
          <w:sz w:val="20"/>
          <w:szCs w:val="20"/>
        </w:rPr>
      </w:pPr>
      <w:r w:rsidRPr="0057587C">
        <w:rPr>
          <w:rFonts w:ascii="Arial" w:hAnsi="Arial"/>
          <w:sz w:val="20"/>
          <w:szCs w:val="20"/>
        </w:rPr>
        <w:t>o spełnianiu warunków udziału w postępowaniu</w:t>
      </w:r>
    </w:p>
    <w:p w:rsidR="0057587C" w:rsidRPr="0057587C" w:rsidRDefault="0057587C" w:rsidP="0057587C">
      <w:pPr>
        <w:tabs>
          <w:tab w:val="left" w:pos="0"/>
        </w:tabs>
        <w:spacing w:line="264" w:lineRule="auto"/>
        <w:ind w:right="-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7587C" w:rsidRPr="0057587C" w:rsidRDefault="0057587C" w:rsidP="0057587C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Oświadczam, że spełniamy warunki udziału w postępowaniu określone w art. 22 ust 1 ustawy Prawo zamówień publicznych</w:t>
      </w:r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z dnia 29 stycznia 2004 r. (Dz. U. z 2010 r. Nr 113, poz. 759 z </w:t>
      </w:r>
      <w:proofErr w:type="spellStart"/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>późn</w:t>
      </w:r>
      <w:proofErr w:type="spellEnd"/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>. zm.) dotyczące:</w:t>
      </w:r>
    </w:p>
    <w:p w:rsidR="0057587C" w:rsidRPr="0057587C" w:rsidRDefault="0057587C" w:rsidP="0057587C">
      <w:pPr>
        <w:tabs>
          <w:tab w:val="left" w:pos="0"/>
        </w:tabs>
        <w:spacing w:line="264" w:lineRule="auto"/>
        <w:ind w:right="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7587C" w:rsidRPr="0057587C" w:rsidRDefault="0057587C" w:rsidP="0057587C">
      <w:pPr>
        <w:widowControl w:val="0"/>
        <w:numPr>
          <w:ilvl w:val="0"/>
          <w:numId w:val="18"/>
        </w:numPr>
        <w:tabs>
          <w:tab w:val="left" w:pos="540"/>
        </w:tabs>
        <w:spacing w:after="120" w:line="264" w:lineRule="auto"/>
        <w:jc w:val="left"/>
        <w:rPr>
          <w:rFonts w:asciiTheme="minorHAnsi" w:eastAsiaTheme="minorHAnsi" w:hAnsiTheme="minorHAnsi" w:cstheme="minorBidi"/>
          <w:bCs/>
          <w:i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Posiadania uprawnień do wykonywania określonej działalności lub czynności, jeżeli przepisy prawa nakładają obowiązek ich posiadania, </w:t>
      </w:r>
    </w:p>
    <w:p w:rsidR="0057587C" w:rsidRPr="0057587C" w:rsidRDefault="0057587C" w:rsidP="0057587C">
      <w:pPr>
        <w:widowControl w:val="0"/>
        <w:numPr>
          <w:ilvl w:val="0"/>
          <w:numId w:val="18"/>
        </w:numPr>
        <w:tabs>
          <w:tab w:val="left" w:pos="540"/>
        </w:tabs>
        <w:spacing w:after="120" w:line="264" w:lineRule="auto"/>
        <w:jc w:val="left"/>
        <w:rPr>
          <w:rFonts w:asciiTheme="minorHAnsi" w:eastAsiaTheme="minorHAnsi" w:hAnsiTheme="minorHAnsi" w:cstheme="minorBidi"/>
          <w:bCs/>
          <w:i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Posiadania </w:t>
      </w:r>
      <w:r w:rsidRPr="0057587C">
        <w:rPr>
          <w:rFonts w:asciiTheme="minorHAnsi" w:eastAsiaTheme="minorHAnsi" w:hAnsiTheme="minorHAnsi" w:cstheme="minorBidi"/>
          <w:bCs/>
          <w:i/>
          <w:sz w:val="20"/>
          <w:szCs w:val="20"/>
          <w:lang w:eastAsia="en-US"/>
        </w:rPr>
        <w:t>wiedzy i doświadczenia,</w:t>
      </w:r>
    </w:p>
    <w:p w:rsidR="0057587C" w:rsidRPr="0057587C" w:rsidRDefault="0057587C" w:rsidP="0057587C">
      <w:pPr>
        <w:widowControl w:val="0"/>
        <w:numPr>
          <w:ilvl w:val="0"/>
          <w:numId w:val="18"/>
        </w:numPr>
        <w:tabs>
          <w:tab w:val="left" w:pos="540"/>
        </w:tabs>
        <w:spacing w:after="60" w:line="264" w:lineRule="auto"/>
        <w:ind w:right="1"/>
        <w:jc w:val="left"/>
        <w:rPr>
          <w:rFonts w:asciiTheme="minorHAnsi" w:eastAsiaTheme="minorHAnsi" w:hAnsiTheme="minorHAnsi" w:cstheme="minorBidi"/>
          <w:bCs/>
          <w:i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bCs/>
          <w:i/>
          <w:sz w:val="20"/>
          <w:szCs w:val="20"/>
          <w:lang w:eastAsia="en-US"/>
        </w:rPr>
        <w:t>Dysponowania odpowiednim potencjałem technicznym oraz osobami zdolnymi do wykonania zamówienia,</w:t>
      </w:r>
    </w:p>
    <w:p w:rsidR="0057587C" w:rsidRPr="0057587C" w:rsidRDefault="0057587C" w:rsidP="0057587C">
      <w:pPr>
        <w:widowControl w:val="0"/>
        <w:numPr>
          <w:ilvl w:val="0"/>
          <w:numId w:val="18"/>
        </w:numPr>
        <w:tabs>
          <w:tab w:val="left" w:pos="540"/>
        </w:tabs>
        <w:spacing w:line="264" w:lineRule="auto"/>
        <w:ind w:right="1"/>
        <w:jc w:val="lef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Sytuacji ekonomicznej i finansowej,</w:t>
      </w:r>
    </w:p>
    <w:p w:rsidR="0057587C" w:rsidRPr="0057587C" w:rsidRDefault="0057587C" w:rsidP="0057587C">
      <w:pPr>
        <w:tabs>
          <w:tab w:val="left" w:pos="540"/>
        </w:tabs>
        <w:spacing w:line="264" w:lineRule="auto"/>
        <w:ind w:right="1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57587C" w:rsidRPr="0057587C" w:rsidRDefault="0057587C" w:rsidP="0057587C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7587C" w:rsidRPr="0057587C" w:rsidRDefault="0057587C" w:rsidP="0057587C">
      <w:pPr>
        <w:tabs>
          <w:tab w:val="left" w:pos="0"/>
        </w:tabs>
        <w:spacing w:line="264" w:lineRule="auto"/>
        <w:ind w:right="1"/>
        <w:jc w:val="left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</w:p>
    <w:p w:rsidR="0057587C" w:rsidRPr="0057587C" w:rsidRDefault="0057587C" w:rsidP="0057587C">
      <w:pPr>
        <w:tabs>
          <w:tab w:val="left" w:pos="0"/>
          <w:tab w:val="left" w:pos="426"/>
        </w:tabs>
        <w:spacing w:line="264" w:lineRule="auto"/>
        <w:ind w:right="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7587C" w:rsidRPr="0057587C" w:rsidRDefault="0057587C" w:rsidP="0057587C">
      <w:pPr>
        <w:tabs>
          <w:tab w:val="left" w:pos="5040"/>
        </w:tabs>
        <w:spacing w:line="276" w:lineRule="auto"/>
        <w:ind w:left="708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………………………………………….</w:t>
      </w:r>
    </w:p>
    <w:p w:rsidR="0057587C" w:rsidRPr="0057587C" w:rsidRDefault="0057587C" w:rsidP="0057587C">
      <w:pPr>
        <w:spacing w:line="27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                                                          (podpis i pieczęć Wykonawcy)</w:t>
      </w:r>
    </w:p>
    <w:p w:rsidR="0057587C" w:rsidRPr="0057587C" w:rsidRDefault="0057587C" w:rsidP="0057587C">
      <w:pPr>
        <w:tabs>
          <w:tab w:val="left" w:pos="0"/>
          <w:tab w:val="left" w:pos="426"/>
        </w:tabs>
        <w:spacing w:line="264" w:lineRule="auto"/>
        <w:ind w:right="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87C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……………………., dnia ……………….……2015 r.</w:t>
      </w:r>
    </w:p>
    <w:p w:rsidR="0057587C" w:rsidRPr="0057587C" w:rsidRDefault="0057587C" w:rsidP="0057587C">
      <w:pPr>
        <w:tabs>
          <w:tab w:val="left" w:pos="540"/>
        </w:tabs>
        <w:spacing w:line="264" w:lineRule="auto"/>
        <w:ind w:right="1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57587C" w:rsidRPr="0057587C" w:rsidRDefault="0057587C" w:rsidP="0057587C">
      <w:pPr>
        <w:tabs>
          <w:tab w:val="left" w:pos="540"/>
        </w:tabs>
        <w:spacing w:line="264" w:lineRule="auto"/>
        <w:ind w:right="1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57587C" w:rsidRPr="0057587C" w:rsidRDefault="0057587C" w:rsidP="0057587C">
      <w:pPr>
        <w:tabs>
          <w:tab w:val="left" w:pos="540"/>
        </w:tabs>
        <w:spacing w:line="264" w:lineRule="auto"/>
        <w:ind w:right="1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57587C" w:rsidRPr="0057587C" w:rsidRDefault="0057587C" w:rsidP="0057587C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7587C" w:rsidRPr="0057587C" w:rsidRDefault="0057587C" w:rsidP="0057587C">
      <w:pPr>
        <w:spacing w:line="276" w:lineRule="auto"/>
        <w:jc w:val="left"/>
        <w:rPr>
          <w:rFonts w:asciiTheme="minorHAnsi" w:eastAsiaTheme="minorHAnsi" w:hAnsiTheme="minorHAnsi" w:cstheme="minorBidi"/>
          <w:lang w:eastAsia="en-US"/>
        </w:rPr>
      </w:pPr>
    </w:p>
    <w:p w:rsidR="0057587C" w:rsidRPr="0057587C" w:rsidRDefault="0057587C" w:rsidP="0057587C">
      <w:pPr>
        <w:spacing w:line="276" w:lineRule="auto"/>
        <w:jc w:val="right"/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</w:pPr>
    </w:p>
    <w:p w:rsidR="00642C56" w:rsidRDefault="00642C56" w:rsidP="00882BB8">
      <w:pPr>
        <w:rPr>
          <w:rFonts w:cs="Arial"/>
          <w:sz w:val="16"/>
          <w:szCs w:val="16"/>
        </w:rPr>
      </w:pPr>
    </w:p>
    <w:p w:rsidR="00F31321" w:rsidRPr="00F31321" w:rsidRDefault="00F31321" w:rsidP="00882BB8">
      <w:pPr>
        <w:rPr>
          <w:rFonts w:ascii="Arial" w:hAnsi="Arial" w:cs="Arial"/>
          <w:sz w:val="20"/>
          <w:szCs w:val="20"/>
        </w:rPr>
      </w:pPr>
    </w:p>
    <w:sectPr w:rsidR="00F31321" w:rsidRPr="00F31321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2500807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6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587C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0989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321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D90-8A2F-453B-8D1A-93682957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E1ADD5A4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</cp:revision>
  <cp:lastPrinted>2013-11-19T13:10:00Z</cp:lastPrinted>
  <dcterms:created xsi:type="dcterms:W3CDTF">2015-05-07T08:47:00Z</dcterms:created>
  <dcterms:modified xsi:type="dcterms:W3CDTF">2015-05-07T08:47:00Z</dcterms:modified>
</cp:coreProperties>
</file>