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4234FB" w:rsidRPr="004234FB" w:rsidTr="00812C65">
        <w:trPr>
          <w:trHeight w:val="1087"/>
        </w:trPr>
        <w:tc>
          <w:tcPr>
            <w:tcW w:w="3304" w:type="dxa"/>
          </w:tcPr>
          <w:p w:rsidR="004234FB" w:rsidRPr="004234FB" w:rsidRDefault="004234FB" w:rsidP="004234FB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01" w:type="dxa"/>
          </w:tcPr>
          <w:p w:rsidR="004234FB" w:rsidRPr="004234FB" w:rsidRDefault="004234FB" w:rsidP="004234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4234FB" w:rsidRPr="004234FB" w:rsidRDefault="004234FB" w:rsidP="004234F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4234FB" w:rsidRPr="004234FB" w:rsidRDefault="004234FB" w:rsidP="004234FB">
      <w:pPr>
        <w:spacing w:line="276" w:lineRule="auto"/>
        <w:jc w:val="right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4234FB" w:rsidRPr="004234FB" w:rsidRDefault="004234FB" w:rsidP="004234FB">
      <w:pPr>
        <w:tabs>
          <w:tab w:val="left" w:pos="4020"/>
        </w:tabs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234F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SIWZ postępowanie </w:t>
      </w:r>
      <w:r w:rsidRPr="004234FB">
        <w:rPr>
          <w:rFonts w:ascii="Calibri" w:eastAsia="Calibri" w:hAnsi="Calibri"/>
          <w:sz w:val="16"/>
          <w:szCs w:val="16"/>
          <w:lang w:eastAsia="en-US"/>
        </w:rPr>
        <w:t xml:space="preserve">A120-211-57/15/JC </w:t>
      </w:r>
      <w:r w:rsidRPr="004234FB">
        <w:rPr>
          <w:rFonts w:asciiTheme="minorHAnsi" w:eastAsiaTheme="minorHAnsi" w:hAnsiTheme="minorHAnsi" w:cstheme="minorBidi"/>
          <w:sz w:val="16"/>
          <w:szCs w:val="16"/>
          <w:lang w:eastAsia="en-US"/>
        </w:rPr>
        <w:t>- załącznik nr 4  oświadczenie o braku podstaw do wykluczenia z postępowania</w:t>
      </w:r>
    </w:p>
    <w:p w:rsidR="004234FB" w:rsidRPr="004234FB" w:rsidRDefault="004234FB" w:rsidP="004234FB">
      <w:pPr>
        <w:tabs>
          <w:tab w:val="left" w:pos="4020"/>
        </w:tabs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234FB">
        <w:rPr>
          <w:rFonts w:asciiTheme="minorHAnsi" w:eastAsiaTheme="minorHAnsi" w:hAnsiTheme="minorHAnsi" w:cstheme="minorBidi"/>
          <w:sz w:val="16"/>
          <w:szCs w:val="16"/>
          <w:lang w:eastAsia="en-US"/>
        </w:rPr>
        <w:t>_________________________________________________________________________________________________________</w:t>
      </w:r>
    </w:p>
    <w:p w:rsidR="004234FB" w:rsidRPr="004234FB" w:rsidRDefault="004234FB" w:rsidP="004234FB">
      <w:pPr>
        <w:tabs>
          <w:tab w:val="left" w:pos="4020"/>
        </w:tabs>
        <w:spacing w:line="276" w:lineRule="auto"/>
        <w:jc w:val="left"/>
        <w:rPr>
          <w:rFonts w:asciiTheme="minorHAnsi" w:eastAsiaTheme="minorHAnsi" w:hAnsiTheme="minorHAnsi" w:cstheme="minorBidi"/>
          <w:sz w:val="22"/>
          <w:szCs w:val="32"/>
          <w:lang w:eastAsia="en-US"/>
        </w:rPr>
      </w:pPr>
    </w:p>
    <w:p w:rsidR="004234FB" w:rsidRPr="004234FB" w:rsidRDefault="004234FB" w:rsidP="004234FB">
      <w:pPr>
        <w:tabs>
          <w:tab w:val="left" w:pos="4020"/>
        </w:tabs>
        <w:spacing w:line="276" w:lineRule="auto"/>
        <w:jc w:val="left"/>
        <w:rPr>
          <w:rFonts w:asciiTheme="minorHAnsi" w:eastAsiaTheme="minorHAnsi" w:hAnsiTheme="minorHAnsi" w:cstheme="minorBidi"/>
          <w:sz w:val="22"/>
          <w:szCs w:val="32"/>
          <w:lang w:eastAsia="en-US"/>
        </w:rPr>
      </w:pPr>
    </w:p>
    <w:p w:rsidR="004234FB" w:rsidRPr="004234FB" w:rsidRDefault="004234FB" w:rsidP="004234FB">
      <w:pPr>
        <w:tabs>
          <w:tab w:val="left" w:pos="4020"/>
        </w:tabs>
        <w:spacing w:line="276" w:lineRule="auto"/>
        <w:jc w:val="left"/>
        <w:rPr>
          <w:rFonts w:asciiTheme="minorHAnsi" w:eastAsiaTheme="minorHAnsi" w:hAnsiTheme="minorHAnsi" w:cstheme="minorBidi"/>
          <w:sz w:val="22"/>
          <w:szCs w:val="32"/>
          <w:lang w:eastAsia="en-US"/>
        </w:rPr>
      </w:pPr>
    </w:p>
    <w:p w:rsidR="004234FB" w:rsidRPr="004234FB" w:rsidRDefault="004234FB" w:rsidP="004234FB">
      <w:pPr>
        <w:spacing w:line="276" w:lineRule="auto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234FB">
        <w:rPr>
          <w:rFonts w:asciiTheme="minorHAnsi" w:eastAsiaTheme="minorHAnsi" w:hAnsiTheme="minorHAnsi" w:cstheme="minorBidi"/>
          <w:sz w:val="20"/>
          <w:szCs w:val="20"/>
          <w:lang w:eastAsia="en-US"/>
        </w:rPr>
        <w:t>....................................</w:t>
      </w:r>
    </w:p>
    <w:p w:rsidR="004234FB" w:rsidRPr="004234FB" w:rsidRDefault="004234FB" w:rsidP="004234FB">
      <w:pPr>
        <w:jc w:val="left"/>
        <w:rPr>
          <w:sz w:val="20"/>
          <w:szCs w:val="20"/>
        </w:rPr>
      </w:pPr>
      <w:r w:rsidRPr="004234FB">
        <w:rPr>
          <w:sz w:val="20"/>
          <w:szCs w:val="20"/>
        </w:rPr>
        <w:t xml:space="preserve">     pieczęć Wykonawcy</w:t>
      </w:r>
    </w:p>
    <w:p w:rsidR="004234FB" w:rsidRPr="004234FB" w:rsidRDefault="004234FB" w:rsidP="004234FB">
      <w:pPr>
        <w:tabs>
          <w:tab w:val="left" w:pos="0"/>
        </w:tabs>
        <w:spacing w:line="264" w:lineRule="auto"/>
        <w:ind w:right="1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4234FB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Oświadczenie </w:t>
      </w:r>
    </w:p>
    <w:p w:rsidR="004234FB" w:rsidRPr="004234FB" w:rsidRDefault="004234FB" w:rsidP="004234FB">
      <w:pPr>
        <w:tabs>
          <w:tab w:val="left" w:pos="540"/>
        </w:tabs>
        <w:spacing w:line="264" w:lineRule="auto"/>
        <w:ind w:right="1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4234FB" w:rsidRPr="004234FB" w:rsidRDefault="004234FB" w:rsidP="004234FB">
      <w:pPr>
        <w:tabs>
          <w:tab w:val="left" w:pos="540"/>
        </w:tabs>
        <w:spacing w:line="360" w:lineRule="auto"/>
        <w:ind w:right="1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234FB">
        <w:rPr>
          <w:rFonts w:asciiTheme="minorHAnsi" w:eastAsiaTheme="minorHAnsi" w:hAnsiTheme="minorHAnsi" w:cstheme="minorBidi"/>
          <w:sz w:val="20"/>
          <w:szCs w:val="20"/>
          <w:lang w:eastAsia="en-US"/>
        </w:rPr>
        <w:t>o braku podstaw do wykluczenia z postępowania</w:t>
      </w:r>
    </w:p>
    <w:p w:rsidR="004234FB" w:rsidRPr="004234FB" w:rsidRDefault="004234FB" w:rsidP="004234FB">
      <w:pPr>
        <w:tabs>
          <w:tab w:val="left" w:pos="540"/>
        </w:tabs>
        <w:spacing w:line="360" w:lineRule="auto"/>
        <w:ind w:right="1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234FB" w:rsidRPr="004234FB" w:rsidRDefault="004234FB" w:rsidP="004234FB">
      <w:pPr>
        <w:spacing w:line="36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4234FB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 w:rsidRPr="004234FB">
        <w:rPr>
          <w:rFonts w:asciiTheme="minorHAnsi" w:eastAsiaTheme="minorHAnsi" w:hAnsiTheme="minorHAnsi" w:cs="Arial"/>
          <w:sz w:val="20"/>
          <w:szCs w:val="20"/>
          <w:lang w:eastAsia="en-US"/>
        </w:rPr>
        <w:br/>
        <w:t xml:space="preserve">z postępowania o udzielenie zamówienia publicznego, o których mowa w art. 24 ust. 1  ustawy z dnia 29 stycznia 2004 r. Prawo zamówień publicznych (Dz. U. z 2010 r. Nr 113, poz. 759 z </w:t>
      </w:r>
      <w:proofErr w:type="spellStart"/>
      <w:r w:rsidRPr="004234FB">
        <w:rPr>
          <w:rFonts w:asciiTheme="minorHAnsi" w:eastAsiaTheme="minorHAnsi" w:hAnsiTheme="minorHAnsi" w:cs="Arial"/>
          <w:sz w:val="20"/>
          <w:szCs w:val="20"/>
          <w:lang w:eastAsia="en-US"/>
        </w:rPr>
        <w:t>późn</w:t>
      </w:r>
      <w:proofErr w:type="spellEnd"/>
      <w:r w:rsidRPr="004234FB">
        <w:rPr>
          <w:rFonts w:asciiTheme="minorHAnsi" w:eastAsiaTheme="minorHAnsi" w:hAnsiTheme="minorHAnsi" w:cs="Arial"/>
          <w:sz w:val="20"/>
          <w:szCs w:val="20"/>
          <w:lang w:eastAsia="en-US"/>
        </w:rPr>
        <w:t>. zm.)</w:t>
      </w:r>
    </w:p>
    <w:p w:rsidR="004234FB" w:rsidRPr="004234FB" w:rsidRDefault="004234FB" w:rsidP="004234FB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234FB" w:rsidRPr="004234FB" w:rsidRDefault="004234FB" w:rsidP="004234FB">
      <w:pPr>
        <w:tabs>
          <w:tab w:val="left" w:pos="0"/>
        </w:tabs>
        <w:spacing w:line="264" w:lineRule="auto"/>
        <w:ind w:right="1"/>
        <w:jc w:val="left"/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</w:pPr>
    </w:p>
    <w:p w:rsidR="004234FB" w:rsidRPr="004234FB" w:rsidRDefault="004234FB" w:rsidP="004234FB">
      <w:pPr>
        <w:tabs>
          <w:tab w:val="left" w:pos="0"/>
          <w:tab w:val="left" w:pos="426"/>
        </w:tabs>
        <w:spacing w:line="264" w:lineRule="auto"/>
        <w:ind w:right="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234FB" w:rsidRPr="004234FB" w:rsidRDefault="004234FB" w:rsidP="004234FB">
      <w:pPr>
        <w:tabs>
          <w:tab w:val="left" w:pos="5040"/>
        </w:tabs>
        <w:spacing w:line="276" w:lineRule="auto"/>
        <w:ind w:left="708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234F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………………………………………….</w:t>
      </w:r>
    </w:p>
    <w:p w:rsidR="004234FB" w:rsidRPr="004234FB" w:rsidRDefault="004234FB" w:rsidP="004234FB">
      <w:pPr>
        <w:spacing w:line="276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234F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bookmarkStart w:id="0" w:name="_GoBack"/>
      <w:r w:rsidRPr="004234F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</w:t>
      </w:r>
      <w:bookmarkEnd w:id="0"/>
      <w:r w:rsidRPr="004234F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(podpis i pieczęć Wykonawcy)</w:t>
      </w:r>
    </w:p>
    <w:p w:rsidR="004234FB" w:rsidRPr="004234FB" w:rsidRDefault="004234FB" w:rsidP="004234FB">
      <w:pPr>
        <w:tabs>
          <w:tab w:val="left" w:pos="0"/>
          <w:tab w:val="left" w:pos="426"/>
        </w:tabs>
        <w:spacing w:line="264" w:lineRule="auto"/>
        <w:ind w:right="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234FB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……………………., dnia ……………….……2015 r.</w:t>
      </w:r>
    </w:p>
    <w:p w:rsidR="004234FB" w:rsidRPr="004234FB" w:rsidRDefault="004234FB" w:rsidP="004234FB">
      <w:pPr>
        <w:spacing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234FB" w:rsidRPr="004234FB" w:rsidRDefault="004234FB" w:rsidP="004234FB">
      <w:pPr>
        <w:spacing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234FB" w:rsidRPr="004234FB" w:rsidRDefault="004234FB" w:rsidP="004234FB">
      <w:pPr>
        <w:spacing w:line="276" w:lineRule="auto"/>
        <w:jc w:val="right"/>
        <w:rPr>
          <w:rFonts w:asciiTheme="minorHAnsi" w:eastAsiaTheme="minorHAnsi" w:hAnsiTheme="minorHAnsi" w:cstheme="minorBidi"/>
          <w:iCs/>
          <w:sz w:val="18"/>
          <w:szCs w:val="18"/>
          <w:lang w:eastAsia="en-US"/>
        </w:rPr>
      </w:pPr>
    </w:p>
    <w:p w:rsidR="00642C56" w:rsidRDefault="00642C56" w:rsidP="00882BB8">
      <w:pPr>
        <w:rPr>
          <w:rFonts w:cs="Arial"/>
          <w:sz w:val="16"/>
          <w:szCs w:val="16"/>
        </w:rPr>
      </w:pPr>
    </w:p>
    <w:p w:rsidR="00F31321" w:rsidRPr="00F31321" w:rsidRDefault="00F31321" w:rsidP="00882BB8">
      <w:pPr>
        <w:rPr>
          <w:rFonts w:ascii="Arial" w:hAnsi="Arial" w:cs="Arial"/>
          <w:sz w:val="20"/>
          <w:szCs w:val="20"/>
        </w:rPr>
      </w:pPr>
    </w:p>
    <w:sectPr w:rsidR="00F31321" w:rsidRPr="00F31321" w:rsidSect="0042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70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69" w:rsidRDefault="00A81E69">
      <w:r>
        <w:separator/>
      </w:r>
    </w:p>
  </w:endnote>
  <w:endnote w:type="continuationSeparator" w:id="0">
    <w:p w:rsidR="00A81E69" w:rsidRDefault="00A8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482DF9" w:rsidP="00EC112B">
    <w:pPr>
      <w:pStyle w:val="Stopk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69" w:rsidRDefault="00A81E69">
      <w:r>
        <w:separator/>
      </w:r>
    </w:p>
  </w:footnote>
  <w:footnote w:type="continuationSeparator" w:id="0">
    <w:p w:rsidR="00A81E69" w:rsidRDefault="00A8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8C0FD2" w:rsidP="00C74719">
    <w:pPr>
      <w:tabs>
        <w:tab w:val="center" w:pos="4678"/>
        <w:tab w:val="right" w:pos="9639"/>
      </w:tabs>
      <w:ind w:right="-1"/>
      <w:jc w:val="left"/>
      <w:rPr>
        <w:rFonts w:ascii="Arial" w:hAnsi="Arial" w:cs="Arial"/>
        <w:sz w:val="20"/>
        <w:szCs w:val="20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45pt;height:51.05pt" o:ole="">
          <v:imagedata r:id="rId1" o:title=""/>
        </v:shape>
        <o:OLEObject Type="Embed" ProgID="CorelDRAW.Graphic.14" ShapeID="_x0000_i1025" DrawAspect="Content" ObjectID="_1492500900" r:id="rId2"/>
      </w:object>
    </w:r>
    <w:r w:rsidR="00C74719">
      <w:tab/>
    </w:r>
    <w:r w:rsidR="00F6256F">
      <w:rPr>
        <w:noProof/>
      </w:rPr>
      <w:drawing>
        <wp:inline distT="0" distB="0" distL="0" distR="0">
          <wp:extent cx="1209600" cy="67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719">
      <w:tab/>
    </w:r>
    <w:r w:rsidR="00C74719">
      <w:rPr>
        <w:noProof/>
      </w:rPr>
      <w:drawing>
        <wp:inline distT="0" distB="0" distL="0" distR="0" wp14:anchorId="294F7B15" wp14:editId="6931A074">
          <wp:extent cx="964800" cy="644400"/>
          <wp:effectExtent l="0" t="0" r="6985" b="3810"/>
          <wp:docPr id="20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DF9" w:rsidRDefault="00482DF9" w:rsidP="00C74719">
    <w:pPr>
      <w:pBdr>
        <w:bottom w:val="single" w:sz="6" w:space="0" w:color="auto"/>
      </w:pBdr>
      <w:spacing w:before="240"/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 xml:space="preserve">Projekt finansowany z 7. Programu Ramowego </w:t>
    </w:r>
    <w:r w:rsidR="008C0FD2">
      <w:rPr>
        <w:rFonts w:ascii="Arial" w:hAnsi="Arial" w:cs="Arial"/>
        <w:sz w:val="20"/>
        <w:szCs w:val="20"/>
        <w:lang w:eastAsia="en-US"/>
      </w:rPr>
      <w:t>Unii Europejskiej</w:t>
    </w:r>
  </w:p>
  <w:p w:rsidR="00482DF9" w:rsidRPr="005664C7" w:rsidRDefault="00482DF9" w:rsidP="00F26FB2">
    <w:pPr>
      <w:tabs>
        <w:tab w:val="center" w:pos="5954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09E6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7811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B42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43E5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719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21D43"/>
    <w:rsid w:val="004234FB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0989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2BB8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0FD2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6DDC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E69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B60C2"/>
    <w:rsid w:val="00AD00AA"/>
    <w:rsid w:val="00AD5A37"/>
    <w:rsid w:val="00AE1A1C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A5391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4C03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4719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321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56F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paragraph" w:customStyle="1" w:styleId="Style7">
    <w:name w:val="Style7"/>
    <w:basedOn w:val="Normalny"/>
    <w:uiPriority w:val="99"/>
    <w:rsid w:val="00830989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3098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234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paragraph" w:customStyle="1" w:styleId="Style7">
    <w:name w:val="Style7"/>
    <w:basedOn w:val="Normalny"/>
    <w:uiPriority w:val="99"/>
    <w:rsid w:val="00830989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3098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234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5542-6FC9-4612-BD79-CBFFBF18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E1ADD5A4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Joanna Cierpisz</cp:lastModifiedBy>
  <cp:revision>2</cp:revision>
  <cp:lastPrinted>2013-11-19T13:10:00Z</cp:lastPrinted>
  <dcterms:created xsi:type="dcterms:W3CDTF">2015-05-07T08:48:00Z</dcterms:created>
  <dcterms:modified xsi:type="dcterms:W3CDTF">2015-05-07T08:48:00Z</dcterms:modified>
</cp:coreProperties>
</file>