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88" w:rsidRPr="00E45088" w:rsidRDefault="00E45088" w:rsidP="00E45088">
      <w:pPr>
        <w:tabs>
          <w:tab w:val="left" w:pos="4020"/>
        </w:tabs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E45088">
        <w:rPr>
          <w:rFonts w:asciiTheme="minorHAnsi" w:eastAsiaTheme="minorHAnsi" w:hAnsiTheme="minorHAnsi" w:cstheme="minorBidi"/>
          <w:sz w:val="16"/>
          <w:szCs w:val="16"/>
          <w:lang w:eastAsia="en-US"/>
        </w:rPr>
        <w:t>SIWZ postępowanie A120-211-57/15/JC - załącznik nr 7  oświadczenie o braku podstaw do wykluczenia art. 24 ust. 2 pkt. 5)</w:t>
      </w:r>
    </w:p>
    <w:p w:rsidR="00E45088" w:rsidRPr="00E45088" w:rsidRDefault="00E45088" w:rsidP="00E45088">
      <w:pPr>
        <w:tabs>
          <w:tab w:val="left" w:pos="4020"/>
        </w:tabs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E45088">
        <w:rPr>
          <w:rFonts w:asciiTheme="minorHAnsi" w:eastAsiaTheme="minorHAnsi" w:hAnsiTheme="minorHAnsi" w:cstheme="minorBidi"/>
          <w:sz w:val="16"/>
          <w:szCs w:val="16"/>
          <w:lang w:eastAsia="en-US"/>
        </w:rPr>
        <w:t>___________________________________________________________________________________________________</w:t>
      </w:r>
    </w:p>
    <w:p w:rsidR="00E45088" w:rsidRPr="00E45088" w:rsidRDefault="00E45088" w:rsidP="00E45088">
      <w:pPr>
        <w:spacing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5088" w:rsidRPr="00E45088" w:rsidRDefault="00E45088" w:rsidP="00E45088">
      <w:pPr>
        <w:tabs>
          <w:tab w:val="left" w:pos="8460"/>
        </w:tabs>
        <w:spacing w:line="276" w:lineRule="auto"/>
        <w:ind w:left="1440" w:hanging="1440"/>
        <w:jc w:val="left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E45088" w:rsidRPr="00E45088" w:rsidRDefault="00E45088" w:rsidP="00E45088">
      <w:pPr>
        <w:tabs>
          <w:tab w:val="left" w:pos="8460"/>
        </w:tabs>
        <w:spacing w:line="276" w:lineRule="auto"/>
        <w:ind w:left="1440" w:hanging="1440"/>
        <w:jc w:val="left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E45088" w:rsidRPr="00E45088" w:rsidRDefault="00E45088" w:rsidP="00E45088">
      <w:pPr>
        <w:tabs>
          <w:tab w:val="left" w:pos="8460"/>
        </w:tabs>
        <w:spacing w:line="276" w:lineRule="auto"/>
        <w:ind w:left="1440" w:hanging="1440"/>
        <w:jc w:val="left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E45088" w:rsidRPr="00E45088" w:rsidRDefault="00E45088" w:rsidP="00E45088">
      <w:pPr>
        <w:tabs>
          <w:tab w:val="left" w:pos="8460"/>
        </w:tabs>
        <w:spacing w:line="276" w:lineRule="auto"/>
        <w:ind w:left="1440" w:hanging="1440"/>
        <w:jc w:val="lef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</w:t>
      </w:r>
    </w:p>
    <w:p w:rsidR="00E45088" w:rsidRPr="00E45088" w:rsidRDefault="00E45088" w:rsidP="00E45088">
      <w:pPr>
        <w:tabs>
          <w:tab w:val="left" w:pos="8460"/>
        </w:tabs>
        <w:spacing w:line="276" w:lineRule="auto"/>
        <w:ind w:left="1440" w:hanging="1440"/>
        <w:jc w:val="lef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pieczęć Wykonawcy</w:t>
      </w:r>
    </w:p>
    <w:p w:rsidR="00E45088" w:rsidRPr="00E45088" w:rsidRDefault="00E45088" w:rsidP="00E45088">
      <w:pPr>
        <w:tabs>
          <w:tab w:val="left" w:pos="8460"/>
        </w:tabs>
        <w:spacing w:line="360" w:lineRule="auto"/>
        <w:ind w:left="1440" w:hanging="1440"/>
        <w:jc w:val="center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OŚWIADCZENIE</w:t>
      </w:r>
    </w:p>
    <w:p w:rsidR="00E45088" w:rsidRPr="00E45088" w:rsidRDefault="00E45088" w:rsidP="00E45088">
      <w:pPr>
        <w:tabs>
          <w:tab w:val="left" w:pos="8460"/>
        </w:tabs>
        <w:spacing w:line="360" w:lineRule="auto"/>
        <w:ind w:left="1440" w:hanging="1440"/>
        <w:jc w:val="center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o braku podstaw do wykluczenia</w:t>
      </w:r>
    </w:p>
    <w:p w:rsidR="00E45088" w:rsidRPr="00E45088" w:rsidRDefault="00E45088" w:rsidP="00E45088">
      <w:pPr>
        <w:tabs>
          <w:tab w:val="left" w:pos="8460"/>
        </w:tabs>
        <w:spacing w:line="276" w:lineRule="auto"/>
        <w:ind w:left="1440" w:hanging="1440"/>
        <w:jc w:val="left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E45088" w:rsidRPr="00E45088" w:rsidRDefault="00E45088" w:rsidP="00E45088">
      <w:pPr>
        <w:tabs>
          <w:tab w:val="left" w:pos="8460"/>
        </w:tabs>
        <w:spacing w:line="36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*</w:t>
      </w:r>
      <w:r w:rsidRPr="00E45088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Oświadczam</w:t>
      </w: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, iż nie podlegam wykluczeniu na podstawie art. 24 ust. 2 pkt. 5) ustawy Prawo zamówień publicznych, tj. nie należę do grupy kapitałowej w rozumieniu ustawy z dnia 16 lutego  2007 r. </w:t>
      </w: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br/>
        <w:t xml:space="preserve">o ochronie konkurencji i konsumentów (Dz. U. nr 50 poz. 331 z </w:t>
      </w:r>
      <w:proofErr w:type="spellStart"/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późn</w:t>
      </w:r>
      <w:proofErr w:type="spellEnd"/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. zm.)</w:t>
      </w:r>
    </w:p>
    <w:p w:rsidR="00E45088" w:rsidRPr="00E45088" w:rsidRDefault="00E45088" w:rsidP="00E45088">
      <w:pPr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E45088" w:rsidRPr="00E45088" w:rsidRDefault="00E45088" w:rsidP="00E45088">
      <w:pPr>
        <w:spacing w:line="360" w:lineRule="auto"/>
        <w:jc w:val="righ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                                              ……………………………..</w:t>
      </w:r>
    </w:p>
    <w:p w:rsidR="00E45088" w:rsidRPr="00E45088" w:rsidRDefault="00E45088" w:rsidP="00E45088">
      <w:pPr>
        <w:spacing w:line="360" w:lineRule="auto"/>
        <w:ind w:left="284" w:hanging="284"/>
        <w:jc w:val="righ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                              pieczątka i podpis Wykonawcy</w:t>
      </w:r>
    </w:p>
    <w:p w:rsidR="00E45088" w:rsidRPr="00E45088" w:rsidRDefault="00E45088" w:rsidP="00E45088">
      <w:pPr>
        <w:spacing w:line="360" w:lineRule="auto"/>
        <w:ind w:left="284" w:hanging="284"/>
        <w:jc w:val="righ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…………………. dnia ……………………r.</w:t>
      </w:r>
    </w:p>
    <w:p w:rsidR="00E45088" w:rsidRPr="00E45088" w:rsidRDefault="00E45088" w:rsidP="00E45088">
      <w:pPr>
        <w:tabs>
          <w:tab w:val="left" w:pos="8460"/>
        </w:tabs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E45088" w:rsidRPr="00E45088" w:rsidRDefault="00E45088" w:rsidP="00E45088">
      <w:pPr>
        <w:tabs>
          <w:tab w:val="left" w:pos="8460"/>
        </w:tabs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*</w:t>
      </w:r>
      <w:r w:rsidRPr="00E45088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Oświadczam</w:t>
      </w: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, iż należę do grupy kapitałowej (wymienić nazwę)……………………………………… </w:t>
      </w:r>
    </w:p>
    <w:p w:rsidR="00E45088" w:rsidRPr="00E45088" w:rsidRDefault="00E45088" w:rsidP="00E45088">
      <w:pPr>
        <w:tabs>
          <w:tab w:val="left" w:pos="8460"/>
        </w:tabs>
        <w:spacing w:line="36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w rozumieniu ustawy z dnia 16 lutego  2007 r. o ochronie konkurencji i konsumentów (Dz. U. nr 50 poz. 331 z </w:t>
      </w:r>
      <w:proofErr w:type="spellStart"/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późn</w:t>
      </w:r>
      <w:proofErr w:type="spellEnd"/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. zm.)</w:t>
      </w:r>
    </w:p>
    <w:p w:rsidR="00E45088" w:rsidRPr="00E45088" w:rsidRDefault="00E45088" w:rsidP="00E45088">
      <w:pPr>
        <w:tabs>
          <w:tab w:val="left" w:pos="8460"/>
        </w:tabs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W skład grupy kapitałowej wchodzą przedsiębiorcy (wymienić nazwę i adres):</w:t>
      </w:r>
    </w:p>
    <w:p w:rsidR="00E45088" w:rsidRPr="00E45088" w:rsidRDefault="00E45088" w:rsidP="00E45088">
      <w:pPr>
        <w:tabs>
          <w:tab w:val="left" w:pos="8460"/>
        </w:tabs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1)……………………………………………………………….</w:t>
      </w:r>
    </w:p>
    <w:p w:rsidR="00E45088" w:rsidRPr="00E45088" w:rsidRDefault="00E45088" w:rsidP="00E45088">
      <w:pPr>
        <w:tabs>
          <w:tab w:val="left" w:pos="8460"/>
        </w:tabs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2)………………………………………………………………</w:t>
      </w:r>
    </w:p>
    <w:p w:rsidR="00E45088" w:rsidRPr="00E45088" w:rsidRDefault="00E45088" w:rsidP="00E45088">
      <w:pPr>
        <w:tabs>
          <w:tab w:val="left" w:pos="8460"/>
        </w:tabs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3)……………………………………………………………..</w:t>
      </w:r>
    </w:p>
    <w:p w:rsidR="00E45088" w:rsidRPr="00E45088" w:rsidRDefault="00E45088" w:rsidP="00E45088">
      <w:pPr>
        <w:tabs>
          <w:tab w:val="left" w:pos="8460"/>
        </w:tabs>
        <w:spacing w:line="36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E45088" w:rsidRPr="00E45088" w:rsidRDefault="00E45088" w:rsidP="00E45088">
      <w:pPr>
        <w:tabs>
          <w:tab w:val="left" w:pos="8460"/>
        </w:tabs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E45088" w:rsidRPr="00E45088" w:rsidRDefault="00E45088" w:rsidP="00E45088">
      <w:pPr>
        <w:spacing w:line="360" w:lineRule="auto"/>
        <w:ind w:left="284" w:hanging="284"/>
        <w:jc w:val="righ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                                              ……………………………..</w:t>
      </w:r>
    </w:p>
    <w:p w:rsidR="00E45088" w:rsidRPr="00E45088" w:rsidRDefault="00E45088" w:rsidP="00E45088">
      <w:pPr>
        <w:spacing w:line="360" w:lineRule="auto"/>
        <w:ind w:left="284" w:hanging="284"/>
        <w:jc w:val="righ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                              pieczątka i podpis Wykonawcy</w:t>
      </w:r>
    </w:p>
    <w:p w:rsidR="00E45088" w:rsidRPr="00E45088" w:rsidRDefault="00E45088" w:rsidP="00E45088">
      <w:pPr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E45088" w:rsidRPr="00E45088" w:rsidRDefault="00E45088" w:rsidP="00E45088">
      <w:pPr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…………………. dnia ……………………r.</w:t>
      </w:r>
    </w:p>
    <w:p w:rsidR="00E45088" w:rsidRPr="00E45088" w:rsidRDefault="00E45088" w:rsidP="00E45088">
      <w:pPr>
        <w:spacing w:line="360" w:lineRule="auto"/>
        <w:ind w:left="360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  <w:r w:rsidRPr="00E45088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*Wykonawca wybiera stosowne oświadczenie.</w:t>
      </w:r>
    </w:p>
    <w:p w:rsidR="00E45088" w:rsidRPr="00E45088" w:rsidRDefault="00E45088" w:rsidP="00E45088">
      <w:pPr>
        <w:spacing w:line="276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642C56" w:rsidRDefault="00642C56" w:rsidP="00882BB8">
      <w:pPr>
        <w:rPr>
          <w:rFonts w:cs="Arial"/>
          <w:sz w:val="16"/>
          <w:szCs w:val="16"/>
        </w:rPr>
      </w:pPr>
      <w:bookmarkStart w:id="0" w:name="_GoBack"/>
      <w:bookmarkEnd w:id="0"/>
    </w:p>
    <w:p w:rsidR="00F31321" w:rsidRPr="00F31321" w:rsidRDefault="00F31321" w:rsidP="00882BB8">
      <w:pPr>
        <w:rPr>
          <w:rFonts w:ascii="Arial" w:hAnsi="Arial" w:cs="Arial"/>
          <w:sz w:val="20"/>
          <w:szCs w:val="20"/>
        </w:rPr>
      </w:pPr>
    </w:p>
    <w:sectPr w:rsidR="00F31321" w:rsidRPr="00F31321" w:rsidSect="00421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70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69" w:rsidRDefault="00A81E69">
      <w:r>
        <w:separator/>
      </w:r>
    </w:p>
  </w:endnote>
  <w:endnote w:type="continuationSeparator" w:id="0">
    <w:p w:rsidR="00A81E69" w:rsidRDefault="00A8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F9" w:rsidRDefault="00482DF9" w:rsidP="00EC112B">
    <w:pPr>
      <w:pStyle w:val="Stopka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69" w:rsidRDefault="00A81E69">
      <w:r>
        <w:separator/>
      </w:r>
    </w:p>
  </w:footnote>
  <w:footnote w:type="continuationSeparator" w:id="0">
    <w:p w:rsidR="00A81E69" w:rsidRDefault="00A8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F9" w:rsidRDefault="008C0FD2" w:rsidP="00C74719">
    <w:pPr>
      <w:tabs>
        <w:tab w:val="center" w:pos="4678"/>
        <w:tab w:val="right" w:pos="9639"/>
      </w:tabs>
      <w:ind w:right="-1"/>
      <w:jc w:val="left"/>
      <w:rPr>
        <w:rFonts w:ascii="Arial" w:hAnsi="Arial" w:cs="Arial"/>
        <w:sz w:val="20"/>
        <w:szCs w:val="20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45pt;height:51.05pt" o:ole="">
          <v:imagedata r:id="rId1" o:title=""/>
        </v:shape>
        <o:OLEObject Type="Embed" ProgID="CorelDRAW.Graphic.14" ShapeID="_x0000_i1025" DrawAspect="Content" ObjectID="_1492501059" r:id="rId2"/>
      </w:object>
    </w:r>
    <w:r w:rsidR="00C74719">
      <w:tab/>
    </w:r>
    <w:r w:rsidR="00F6256F">
      <w:rPr>
        <w:noProof/>
      </w:rPr>
      <w:drawing>
        <wp:inline distT="0" distB="0" distL="0" distR="0">
          <wp:extent cx="1209600" cy="673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4719">
      <w:tab/>
    </w:r>
    <w:r w:rsidR="00C74719">
      <w:rPr>
        <w:noProof/>
      </w:rPr>
      <w:drawing>
        <wp:inline distT="0" distB="0" distL="0" distR="0" wp14:anchorId="294F7B15" wp14:editId="6931A074">
          <wp:extent cx="964800" cy="644400"/>
          <wp:effectExtent l="0" t="0" r="6985" b="3810"/>
          <wp:docPr id="20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DF9" w:rsidRDefault="00482DF9" w:rsidP="00C74719">
    <w:pPr>
      <w:pBdr>
        <w:bottom w:val="single" w:sz="6" w:space="0" w:color="auto"/>
      </w:pBdr>
      <w:spacing w:before="240"/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 xml:space="preserve">Projekt finansowany z 7. Programu Ramowego </w:t>
    </w:r>
    <w:r w:rsidR="008C0FD2">
      <w:rPr>
        <w:rFonts w:ascii="Arial" w:hAnsi="Arial" w:cs="Arial"/>
        <w:sz w:val="20"/>
        <w:szCs w:val="20"/>
        <w:lang w:eastAsia="en-US"/>
      </w:rPr>
      <w:t>Unii Europejskiej</w:t>
    </w:r>
  </w:p>
  <w:p w:rsidR="00482DF9" w:rsidRPr="005664C7" w:rsidRDefault="00482DF9" w:rsidP="00F26FB2">
    <w:pPr>
      <w:tabs>
        <w:tab w:val="center" w:pos="5954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09E6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7811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B42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43E5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2719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21D4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0989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82BB8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0FD2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6DDC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1E69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B60C2"/>
    <w:rsid w:val="00AD00AA"/>
    <w:rsid w:val="00AD5A37"/>
    <w:rsid w:val="00AE1A1C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A5391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4C03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4719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5088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321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56F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  <w:style w:type="paragraph" w:customStyle="1" w:styleId="Style7">
    <w:name w:val="Style7"/>
    <w:basedOn w:val="Normalny"/>
    <w:uiPriority w:val="99"/>
    <w:rsid w:val="00830989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ascii="Arial" w:hAnsi="Arial" w:cs="Arial"/>
    </w:rPr>
  </w:style>
  <w:style w:type="character" w:customStyle="1" w:styleId="FontStyle18">
    <w:name w:val="Font Style18"/>
    <w:uiPriority w:val="99"/>
    <w:rsid w:val="0083098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  <w:style w:type="paragraph" w:customStyle="1" w:styleId="Style7">
    <w:name w:val="Style7"/>
    <w:basedOn w:val="Normalny"/>
    <w:uiPriority w:val="99"/>
    <w:rsid w:val="00830989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ascii="Arial" w:hAnsi="Arial" w:cs="Arial"/>
    </w:rPr>
  </w:style>
  <w:style w:type="character" w:customStyle="1" w:styleId="FontStyle18">
    <w:name w:val="Font Style18"/>
    <w:uiPriority w:val="99"/>
    <w:rsid w:val="0083098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864F-B9DD-4AB3-972D-66940872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E1ADD5A4</Template>
  <TotalTime>0</TotalTime>
  <Pages>1</Pages>
  <Words>174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aniagw</dc:creator>
  <cp:lastModifiedBy>Joanna Cierpisz</cp:lastModifiedBy>
  <cp:revision>2</cp:revision>
  <cp:lastPrinted>2013-11-19T13:10:00Z</cp:lastPrinted>
  <dcterms:created xsi:type="dcterms:W3CDTF">2015-05-07T08:51:00Z</dcterms:created>
  <dcterms:modified xsi:type="dcterms:W3CDTF">2015-05-07T08:51:00Z</dcterms:modified>
</cp:coreProperties>
</file>