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>z postępowania o udzielenie zamówienia publicznego, o których mowa w art. 24 ust. 1  ustawy z dnia 29 stycznia 200</w:t>
      </w:r>
      <w:r w:rsidR="00880B55">
        <w:rPr>
          <w:rFonts w:cs="Arial"/>
          <w:sz w:val="20"/>
          <w:szCs w:val="20"/>
        </w:rPr>
        <w:t>4 r. Prawo zamówień publicznych.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</w:t>
      </w:r>
      <w:r w:rsidR="004328A4">
        <w:rPr>
          <w:sz w:val="20"/>
          <w:szCs w:val="20"/>
        </w:rPr>
        <w:t>5</w:t>
      </w:r>
      <w:r>
        <w:rPr>
          <w:sz w:val="20"/>
          <w:szCs w:val="20"/>
        </w:rPr>
        <w:t xml:space="preserve">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EF" w:rsidRDefault="008844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844E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EF" w:rsidRDefault="008844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EF" w:rsidRDefault="008844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</w:p>
  <w:p w:rsidR="00DB7727" w:rsidRPr="008844EF" w:rsidRDefault="00DB7727" w:rsidP="00DB7727">
    <w:pPr>
      <w:tabs>
        <w:tab w:val="left" w:pos="4020"/>
      </w:tabs>
      <w:jc w:val="center"/>
      <w:rPr>
        <w:sz w:val="16"/>
        <w:szCs w:val="16"/>
        <w:u w:val="single"/>
      </w:rPr>
    </w:pPr>
    <w:bookmarkStart w:id="0" w:name="_GoBack"/>
    <w:r w:rsidRPr="008844EF">
      <w:rPr>
        <w:sz w:val="16"/>
        <w:szCs w:val="16"/>
        <w:u w:val="single"/>
      </w:rPr>
      <w:t xml:space="preserve">SIWZ postępowanie </w:t>
    </w:r>
    <w:r w:rsidRPr="008844EF">
      <w:rPr>
        <w:rFonts w:ascii="Calibri" w:eastAsia="Calibri" w:hAnsi="Calibri" w:cs="Times New Roman"/>
        <w:sz w:val="16"/>
        <w:szCs w:val="16"/>
        <w:u w:val="single"/>
      </w:rPr>
      <w:t>A120-211-</w:t>
    </w:r>
    <w:r w:rsidR="00880B55" w:rsidRPr="008844EF">
      <w:rPr>
        <w:rFonts w:ascii="Calibri" w:eastAsia="Calibri" w:hAnsi="Calibri" w:cs="Times New Roman"/>
        <w:sz w:val="16"/>
        <w:szCs w:val="16"/>
        <w:u w:val="single"/>
      </w:rPr>
      <w:t>70</w:t>
    </w:r>
    <w:r w:rsidR="00EF17A0" w:rsidRPr="008844EF">
      <w:rPr>
        <w:rFonts w:ascii="Calibri" w:eastAsia="Calibri" w:hAnsi="Calibri" w:cs="Times New Roman"/>
        <w:sz w:val="16"/>
        <w:szCs w:val="16"/>
        <w:u w:val="single"/>
      </w:rPr>
      <w:t>/15</w:t>
    </w:r>
    <w:r w:rsidRPr="008844EF">
      <w:rPr>
        <w:rFonts w:ascii="Calibri" w:eastAsia="Calibri" w:hAnsi="Calibri" w:cs="Times New Roman"/>
        <w:sz w:val="16"/>
        <w:szCs w:val="16"/>
        <w:u w:val="single"/>
      </w:rPr>
      <w:t xml:space="preserve">/JC </w:t>
    </w:r>
    <w:r w:rsidRPr="008844EF">
      <w:rPr>
        <w:sz w:val="16"/>
        <w:szCs w:val="16"/>
        <w:u w:val="single"/>
      </w:rPr>
      <w:t xml:space="preserve">- załącznik nr </w:t>
    </w:r>
    <w:r w:rsidR="00880B55" w:rsidRPr="008844EF">
      <w:rPr>
        <w:sz w:val="16"/>
        <w:szCs w:val="16"/>
        <w:u w:val="single"/>
      </w:rPr>
      <w:t>4</w:t>
    </w:r>
    <w:r w:rsidRPr="008844EF">
      <w:rPr>
        <w:sz w:val="16"/>
        <w:szCs w:val="16"/>
        <w:u w:val="single"/>
      </w:rPr>
      <w:t xml:space="preserve">  oświadczenie o braku podstaw do wykluczenia z postępowania</w:t>
    </w:r>
  </w:p>
  <w:bookmarkEnd w:id="0"/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EF" w:rsidRDefault="008844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6C83"/>
    <w:rsid w:val="002B706C"/>
    <w:rsid w:val="002E1678"/>
    <w:rsid w:val="003F1D56"/>
    <w:rsid w:val="00414081"/>
    <w:rsid w:val="004213E3"/>
    <w:rsid w:val="004328A4"/>
    <w:rsid w:val="00432D38"/>
    <w:rsid w:val="00434327"/>
    <w:rsid w:val="004910C5"/>
    <w:rsid w:val="004A370B"/>
    <w:rsid w:val="004B0208"/>
    <w:rsid w:val="004E51C7"/>
    <w:rsid w:val="0050281F"/>
    <w:rsid w:val="005119CF"/>
    <w:rsid w:val="005215A2"/>
    <w:rsid w:val="0063230E"/>
    <w:rsid w:val="00715118"/>
    <w:rsid w:val="007202E2"/>
    <w:rsid w:val="00733D51"/>
    <w:rsid w:val="00764F16"/>
    <w:rsid w:val="007753DC"/>
    <w:rsid w:val="007E0AF9"/>
    <w:rsid w:val="007E7407"/>
    <w:rsid w:val="00836F59"/>
    <w:rsid w:val="008503BA"/>
    <w:rsid w:val="00880B55"/>
    <w:rsid w:val="008844EF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CF6984"/>
    <w:rsid w:val="00D36714"/>
    <w:rsid w:val="00D6175F"/>
    <w:rsid w:val="00DB7727"/>
    <w:rsid w:val="00E27E78"/>
    <w:rsid w:val="00E344DD"/>
    <w:rsid w:val="00EA3415"/>
    <w:rsid w:val="00EF0CC2"/>
    <w:rsid w:val="00EF17A0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A6464F-15F2-46CB-A2D1-2E5EAA3B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D6B18C9</Template>
  <TotalTime>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18</cp:revision>
  <cp:lastPrinted>2013-02-06T07:46:00Z</cp:lastPrinted>
  <dcterms:created xsi:type="dcterms:W3CDTF">2014-05-08T09:42:00Z</dcterms:created>
  <dcterms:modified xsi:type="dcterms:W3CDTF">2015-05-29T11:45:00Z</dcterms:modified>
</cp:coreProperties>
</file>