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796"/>
      </w:tblGrid>
      <w:tr w:rsidR="00DD5A7C" w:rsidRPr="00C9188B" w:rsidTr="00DD5A7C">
        <w:trPr>
          <w:trHeight w:val="1087"/>
        </w:trPr>
        <w:tc>
          <w:tcPr>
            <w:tcW w:w="2235" w:type="dxa"/>
          </w:tcPr>
          <w:p w:rsidR="00DD5A7C" w:rsidRPr="004E6943" w:rsidRDefault="00DD5A7C" w:rsidP="00D36714">
            <w:pPr>
              <w:rPr>
                <w:u w:val="single"/>
              </w:rPr>
            </w:pPr>
          </w:p>
        </w:tc>
        <w:tc>
          <w:tcPr>
            <w:tcW w:w="2796" w:type="dxa"/>
          </w:tcPr>
          <w:p w:rsidR="00DD5A7C" w:rsidRPr="00C9188B" w:rsidRDefault="00DD5A7C" w:rsidP="00D36714">
            <w:pPr>
              <w:jc w:val="right"/>
            </w:pPr>
          </w:p>
        </w:tc>
      </w:tr>
    </w:tbl>
    <w:p w:rsidR="00733D51" w:rsidRPr="00C9188B" w:rsidRDefault="00733D51"/>
    <w:p w:rsidR="00C32E11" w:rsidRPr="00C9188B" w:rsidRDefault="00C32E11" w:rsidP="00C65879">
      <w:pPr>
        <w:jc w:val="right"/>
        <w:rPr>
          <w:bCs/>
        </w:rPr>
      </w:pPr>
    </w:p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</w:t>
      </w:r>
      <w:r w:rsidR="008A0B89">
        <w:rPr>
          <w:b/>
          <w:sz w:val="20"/>
          <w:szCs w:val="20"/>
        </w:rPr>
        <w:t>70</w:t>
      </w:r>
      <w:r w:rsidRPr="00C9188B">
        <w:rPr>
          <w:b/>
          <w:sz w:val="20"/>
          <w:szCs w:val="20"/>
        </w:rPr>
        <w:t>/1</w:t>
      </w:r>
      <w:r w:rsidR="009B3DF1">
        <w:rPr>
          <w:b/>
          <w:sz w:val="20"/>
          <w:szCs w:val="20"/>
        </w:rPr>
        <w:t>5</w:t>
      </w:r>
      <w:r w:rsidRPr="00C9188B">
        <w:rPr>
          <w:b/>
          <w:sz w:val="20"/>
          <w:szCs w:val="20"/>
        </w:rPr>
        <w:t>/JC</w:t>
      </w:r>
      <w:r w:rsidR="00FC27B4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reprezentowanym przez: ……………………………………………………………………………………… działającego na podstawie pełnomocnictwa udzielonego przez Rektora prof. dr hab. Bernarda </w:t>
      </w:r>
      <w:proofErr w:type="spellStart"/>
      <w:r w:rsidRPr="00C9188B">
        <w:rPr>
          <w:sz w:val="20"/>
          <w:szCs w:val="20"/>
        </w:rPr>
        <w:t>Lammka</w:t>
      </w:r>
      <w:proofErr w:type="spellEnd"/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="00882179">
        <w:rPr>
          <w:color w:val="000000"/>
          <w:sz w:val="20"/>
          <w:szCs w:val="20"/>
        </w:rPr>
        <w:t xml:space="preserve"> </w:t>
      </w:r>
      <w:r w:rsidRPr="00C9188B">
        <w:rPr>
          <w:sz w:val="20"/>
          <w:szCs w:val="20"/>
        </w:rPr>
        <w:t>w trybie przetargu nie</w:t>
      </w:r>
      <w:r w:rsidR="002E7372">
        <w:rPr>
          <w:sz w:val="20"/>
          <w:szCs w:val="20"/>
        </w:rPr>
        <w:t>o</w:t>
      </w:r>
      <w:r w:rsidRPr="00C9188B">
        <w:rPr>
          <w:sz w:val="20"/>
          <w:szCs w:val="20"/>
        </w:rPr>
        <w:t xml:space="preserve">graniczonego została zawarta umowa następującej treści:   </w:t>
      </w:r>
    </w:p>
    <w:p w:rsidR="00BE4EA4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 w:rsidR="00D55C90" w:rsidRPr="00E07725" w:rsidRDefault="00D55C90" w:rsidP="00961751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E07725">
        <w:rPr>
          <w:sz w:val="20"/>
          <w:szCs w:val="20"/>
        </w:rPr>
        <w:t xml:space="preserve">Przedmiotem umowy jest </w:t>
      </w:r>
      <w:r w:rsidR="00800E61" w:rsidRPr="00E07725">
        <w:rPr>
          <w:sz w:val="20"/>
          <w:szCs w:val="20"/>
        </w:rPr>
        <w:t xml:space="preserve">dostawa </w:t>
      </w:r>
      <w:r w:rsidR="00821128">
        <w:rPr>
          <w:rFonts w:cs="Arial"/>
          <w:sz w:val="20"/>
          <w:szCs w:val="20"/>
        </w:rPr>
        <w:t>…………………………………………..</w:t>
      </w:r>
      <w:r w:rsidR="00D05F9B">
        <w:rPr>
          <w:rFonts w:cs="Arial"/>
          <w:sz w:val="20"/>
          <w:szCs w:val="20"/>
        </w:rPr>
        <w:t xml:space="preserve"> </w:t>
      </w:r>
      <w:r w:rsidR="00E07725" w:rsidRPr="00E07725">
        <w:rPr>
          <w:rFonts w:cs="Arial"/>
          <w:sz w:val="20"/>
          <w:szCs w:val="20"/>
        </w:rPr>
        <w:t xml:space="preserve">dla </w:t>
      </w:r>
      <w:r w:rsidR="00821128">
        <w:rPr>
          <w:rFonts w:cs="Arial"/>
          <w:sz w:val="20"/>
          <w:szCs w:val="20"/>
        </w:rPr>
        <w:t>Instytutu</w:t>
      </w:r>
      <w:r w:rsidR="00E07725" w:rsidRPr="00E07725">
        <w:rPr>
          <w:rFonts w:cs="Arial"/>
          <w:sz w:val="20"/>
          <w:szCs w:val="20"/>
        </w:rPr>
        <w:t xml:space="preserve"> </w:t>
      </w:r>
      <w:r w:rsidR="008A0B89">
        <w:rPr>
          <w:rFonts w:cs="Arial"/>
          <w:sz w:val="20"/>
          <w:szCs w:val="20"/>
        </w:rPr>
        <w:t>Fizyki Doświadczalnej</w:t>
      </w:r>
      <w:r w:rsidR="00E07725" w:rsidRPr="00E07725">
        <w:rPr>
          <w:rFonts w:cs="Arial"/>
          <w:sz w:val="20"/>
          <w:szCs w:val="20"/>
        </w:rPr>
        <w:t xml:space="preserve"> Uniwersytetu Gdańskiego, </w:t>
      </w:r>
      <w:r w:rsidRPr="00E07725">
        <w:rPr>
          <w:rFonts w:cs="Arial"/>
          <w:sz w:val="20"/>
          <w:szCs w:val="20"/>
        </w:rPr>
        <w:t xml:space="preserve"> zwan</w:t>
      </w:r>
      <w:r w:rsidR="00821128">
        <w:rPr>
          <w:rFonts w:cs="Arial"/>
          <w:sz w:val="20"/>
          <w:szCs w:val="20"/>
        </w:rPr>
        <w:t>ego</w:t>
      </w:r>
      <w:r w:rsidRPr="00E07725">
        <w:rPr>
          <w:rFonts w:cs="Arial"/>
          <w:sz w:val="20"/>
          <w:szCs w:val="20"/>
        </w:rPr>
        <w:t xml:space="preserve"> dalej </w:t>
      </w:r>
      <w:r w:rsidR="00821128">
        <w:rPr>
          <w:rFonts w:cs="Arial"/>
          <w:sz w:val="20"/>
          <w:szCs w:val="20"/>
        </w:rPr>
        <w:t>sprzętem</w:t>
      </w:r>
      <w:r w:rsidRPr="00E07725">
        <w:rPr>
          <w:rFonts w:cs="Arial"/>
          <w:sz w:val="20"/>
          <w:szCs w:val="20"/>
        </w:rPr>
        <w:t>.</w:t>
      </w:r>
    </w:p>
    <w:p w:rsidR="00D55C90" w:rsidRPr="00E51E4B" w:rsidRDefault="00D55C90" w:rsidP="009617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Wykonawca zobowiązuje się do zrealizowania pełnego zakresu rzeczowego niniejszej umowy zgodnie </w:t>
      </w:r>
      <w:r w:rsidR="00303F41">
        <w:rPr>
          <w:sz w:val="20"/>
          <w:szCs w:val="20"/>
        </w:rPr>
        <w:br/>
      </w:r>
      <w:r w:rsidR="00F27140">
        <w:rPr>
          <w:sz w:val="20"/>
          <w:szCs w:val="20"/>
        </w:rPr>
        <w:t xml:space="preserve">z warunkami przeprowadzonego postępowania opisanymi w SIWZ, </w:t>
      </w:r>
      <w:r>
        <w:rPr>
          <w:sz w:val="20"/>
          <w:szCs w:val="20"/>
        </w:rPr>
        <w:t>obowiązującymi przepisami, ogólnie przyjętą wiedzą w tym zakresie, ofertą Wykonawcy oraz ustaleniami z  Zamawiającym.</w:t>
      </w:r>
    </w:p>
    <w:p w:rsidR="00E51E4B" w:rsidRDefault="00E51E4B" w:rsidP="009617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E51E4B">
        <w:rPr>
          <w:i/>
          <w:sz w:val="20"/>
          <w:szCs w:val="20"/>
        </w:rPr>
        <w:t>załączniku 2 do SIWZ</w:t>
      </w:r>
      <w:r w:rsidR="00F27140">
        <w:rPr>
          <w:i/>
          <w:sz w:val="20"/>
          <w:szCs w:val="20"/>
        </w:rPr>
        <w:t xml:space="preserve"> (do umowy)</w:t>
      </w:r>
      <w:r>
        <w:rPr>
          <w:b/>
          <w:i/>
          <w:sz w:val="20"/>
          <w:szCs w:val="20"/>
        </w:rPr>
        <w:t>.</w:t>
      </w:r>
    </w:p>
    <w:p w:rsidR="00D55C90" w:rsidRPr="00E07725" w:rsidRDefault="00D55C90" w:rsidP="0096175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E07725">
        <w:rPr>
          <w:sz w:val="20"/>
          <w:szCs w:val="20"/>
        </w:rPr>
        <w:t xml:space="preserve">Miejscem dostawy jest </w:t>
      </w:r>
      <w:r w:rsidR="00821128">
        <w:rPr>
          <w:rFonts w:cs="Arial"/>
          <w:sz w:val="20"/>
          <w:szCs w:val="20"/>
        </w:rPr>
        <w:t xml:space="preserve">Instytut </w:t>
      </w:r>
      <w:r w:rsidR="008A0B89">
        <w:rPr>
          <w:rFonts w:cs="Arial"/>
          <w:sz w:val="20"/>
          <w:szCs w:val="20"/>
        </w:rPr>
        <w:t>Fizyki Doświadczalnej</w:t>
      </w:r>
      <w:r w:rsidR="00E07725" w:rsidRPr="00E07725">
        <w:rPr>
          <w:rFonts w:cs="Arial"/>
          <w:sz w:val="20"/>
          <w:szCs w:val="20"/>
        </w:rPr>
        <w:t xml:space="preserve">, </w:t>
      </w:r>
      <w:r w:rsidR="008A0B89">
        <w:rPr>
          <w:rFonts w:cs="Arial"/>
          <w:sz w:val="20"/>
          <w:szCs w:val="20"/>
        </w:rPr>
        <w:t xml:space="preserve">80-952 </w:t>
      </w:r>
      <w:r w:rsidR="00E07725" w:rsidRPr="00E07725">
        <w:rPr>
          <w:rFonts w:cs="Arial"/>
          <w:sz w:val="20"/>
          <w:szCs w:val="20"/>
        </w:rPr>
        <w:t xml:space="preserve">Gdańsk, ul. </w:t>
      </w:r>
      <w:r w:rsidR="008A0B89">
        <w:rPr>
          <w:rFonts w:cs="Arial"/>
          <w:sz w:val="20"/>
          <w:szCs w:val="20"/>
        </w:rPr>
        <w:t>Wita Stwosza 57</w:t>
      </w:r>
      <w:r w:rsidRPr="00E07725">
        <w:rPr>
          <w:rFonts w:cs="Arial"/>
          <w:sz w:val="20"/>
          <w:szCs w:val="20"/>
        </w:rPr>
        <w:t>.</w:t>
      </w:r>
    </w:p>
    <w:p w:rsidR="00D55C90" w:rsidRPr="00961751" w:rsidRDefault="00D55C90" w:rsidP="00D55C90">
      <w:pPr>
        <w:spacing w:line="360" w:lineRule="auto"/>
        <w:rPr>
          <w:b/>
          <w:i/>
          <w:sz w:val="20"/>
          <w:szCs w:val="20"/>
        </w:rPr>
      </w:pP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2</w:t>
      </w:r>
    </w:p>
    <w:p w:rsidR="00D55C90" w:rsidRDefault="00D55C90" w:rsidP="00D55C90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Obowiązki  Wykonawcy  </w:t>
      </w:r>
    </w:p>
    <w:p w:rsidR="00D55C90" w:rsidRDefault="00D55C90" w:rsidP="00961751">
      <w:pPr>
        <w:widowControl w:val="0"/>
        <w:numPr>
          <w:ilvl w:val="3"/>
          <w:numId w:val="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 oświadcza, że:</w:t>
      </w:r>
    </w:p>
    <w:p w:rsidR="00D55C90" w:rsidRPr="00BD6E59" w:rsidRDefault="00D55C90" w:rsidP="00961751">
      <w:pPr>
        <w:pStyle w:val="Akapitzlist"/>
        <w:numPr>
          <w:ilvl w:val="0"/>
          <w:numId w:val="18"/>
        </w:numPr>
        <w:tabs>
          <w:tab w:val="left" w:pos="3261"/>
        </w:tabs>
        <w:spacing w:line="360" w:lineRule="auto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przed realizacją zamówienia skontaktuje się z Zamawiającym i potwierdzi dokładny termin dostawy (nie późniejszy niż określony w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4 umowy ),</w:t>
      </w:r>
    </w:p>
    <w:p w:rsidR="00D55C90" w:rsidRPr="00BD6E59" w:rsidRDefault="00D55C90" w:rsidP="00961751">
      <w:pPr>
        <w:pStyle w:val="Akapitzlist"/>
        <w:numPr>
          <w:ilvl w:val="0"/>
          <w:numId w:val="18"/>
        </w:numPr>
        <w:tabs>
          <w:tab w:val="left" w:pos="3261"/>
        </w:tabs>
        <w:spacing w:line="360" w:lineRule="auto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poniesie koszty przewozu, opakowania i ubezpieczenia na czas transportu, </w:t>
      </w:r>
    </w:p>
    <w:p w:rsidR="00D55C90" w:rsidRPr="00821128" w:rsidRDefault="00D55C90" w:rsidP="00961751">
      <w:pPr>
        <w:pStyle w:val="Akapitzlist"/>
        <w:widowControl w:val="0"/>
        <w:numPr>
          <w:ilvl w:val="0"/>
          <w:numId w:val="18"/>
        </w:numPr>
        <w:tabs>
          <w:tab w:val="left" w:pos="3261"/>
        </w:tabs>
        <w:suppressAutoHyphens/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821128">
        <w:rPr>
          <w:sz w:val="20"/>
          <w:szCs w:val="20"/>
        </w:rPr>
        <w:t>dostarczy wraz z fakturą podpisaną przez Wykonawcę ka</w:t>
      </w:r>
      <w:r w:rsidR="009A1FEC" w:rsidRPr="00821128">
        <w:rPr>
          <w:sz w:val="20"/>
          <w:szCs w:val="20"/>
        </w:rPr>
        <w:t xml:space="preserve">rtę gwarancyjną </w:t>
      </w:r>
      <w:r w:rsidRPr="00821128">
        <w:rPr>
          <w:sz w:val="20"/>
          <w:szCs w:val="20"/>
        </w:rPr>
        <w:t xml:space="preserve">oraz instrukcję obsługi </w:t>
      </w:r>
      <w:r w:rsidR="009A1FEC" w:rsidRPr="00821128">
        <w:rPr>
          <w:sz w:val="20"/>
          <w:szCs w:val="20"/>
        </w:rPr>
        <w:br/>
      </w:r>
      <w:r w:rsidRPr="00821128">
        <w:rPr>
          <w:sz w:val="20"/>
          <w:szCs w:val="20"/>
        </w:rPr>
        <w:t xml:space="preserve">w języku polskim lub angielskim w pełnej wersji, </w:t>
      </w:r>
    </w:p>
    <w:p w:rsidR="002E7372" w:rsidRDefault="00821128" w:rsidP="00961751">
      <w:pPr>
        <w:pStyle w:val="Akapitzlist"/>
        <w:numPr>
          <w:ilvl w:val="0"/>
          <w:numId w:val="18"/>
        </w:numPr>
        <w:tabs>
          <w:tab w:val="left" w:pos="3261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sprzęt</w:t>
      </w:r>
      <w:r w:rsidR="009A1FEC">
        <w:rPr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 w:rsidR="009A1FEC">
        <w:rPr>
          <w:sz w:val="20"/>
          <w:szCs w:val="20"/>
        </w:rPr>
        <w:t xml:space="preserve"> </w:t>
      </w:r>
      <w:r w:rsidR="002E7372">
        <w:rPr>
          <w:sz w:val="20"/>
          <w:szCs w:val="20"/>
        </w:rPr>
        <w:t>fabrycznie now</w:t>
      </w:r>
      <w:r>
        <w:rPr>
          <w:sz w:val="20"/>
          <w:szCs w:val="20"/>
        </w:rPr>
        <w:t>y</w:t>
      </w:r>
      <w:r w:rsidR="002E7372">
        <w:rPr>
          <w:sz w:val="20"/>
          <w:szCs w:val="20"/>
        </w:rPr>
        <w:t>, pełnowartościow</w:t>
      </w:r>
      <w:r>
        <w:rPr>
          <w:sz w:val="20"/>
          <w:szCs w:val="20"/>
        </w:rPr>
        <w:t>y, wolny</w:t>
      </w:r>
      <w:r w:rsidR="002E7372">
        <w:rPr>
          <w:sz w:val="20"/>
          <w:szCs w:val="20"/>
        </w:rPr>
        <w:t xml:space="preserve"> od wszelkich wad i uszkodzeń, spełnia</w:t>
      </w:r>
      <w:r w:rsidR="009A1FEC">
        <w:rPr>
          <w:sz w:val="20"/>
          <w:szCs w:val="20"/>
        </w:rPr>
        <w:t>ją</w:t>
      </w:r>
      <w:r>
        <w:rPr>
          <w:sz w:val="20"/>
          <w:szCs w:val="20"/>
        </w:rPr>
        <w:t>cy</w:t>
      </w:r>
      <w:r w:rsidR="002E7372">
        <w:rPr>
          <w:sz w:val="20"/>
          <w:szCs w:val="20"/>
        </w:rPr>
        <w:t xml:space="preserve"> wszystkie wymagania opisane w załączniku nr 2 do SIWZ,</w:t>
      </w:r>
    </w:p>
    <w:p w:rsidR="00D664CF" w:rsidRPr="00BD6E59" w:rsidRDefault="00D664CF" w:rsidP="00D664CF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sprzęt posiada oznakowanie „CE” umieszczone na tabliczkach znamionowych </w:t>
      </w:r>
      <w:r w:rsidRPr="00BD6E59">
        <w:rPr>
          <w:sz w:val="20"/>
          <w:szCs w:val="20"/>
        </w:rPr>
        <w:br/>
        <w:t xml:space="preserve">lub bezpośrednio na sprzęcie, zgodnie z wymogami określonymi w ustawie z dnia 30 sierpnia 2002r. </w:t>
      </w:r>
      <w:r w:rsidRPr="00BD6E59">
        <w:rPr>
          <w:sz w:val="20"/>
          <w:szCs w:val="20"/>
        </w:rPr>
        <w:br/>
        <w:t xml:space="preserve">o systemie oceny zgodności (tekst jednolity Dz. U. 2010 r. nr 138 poz. 935 z </w:t>
      </w:r>
      <w:proofErr w:type="spellStart"/>
      <w:r w:rsidRPr="00BD6E59">
        <w:rPr>
          <w:sz w:val="20"/>
          <w:szCs w:val="20"/>
        </w:rPr>
        <w:t>późn</w:t>
      </w:r>
      <w:proofErr w:type="spellEnd"/>
      <w:r w:rsidRPr="00BD6E59">
        <w:rPr>
          <w:sz w:val="20"/>
          <w:szCs w:val="20"/>
        </w:rPr>
        <w:t>. zmianami),</w:t>
      </w:r>
    </w:p>
    <w:p w:rsidR="00D664CF" w:rsidRPr="00BD6E59" w:rsidRDefault="00D664CF" w:rsidP="00D664CF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jeżeli obowiązujące przepisy prawa tego wymagają, sprzęt wykorzystujący energię posiada dołączoną, etykietę i kartę produktu sporządzone w języku polskim, które będą zawierały informacje </w:t>
      </w:r>
      <w:r w:rsidRPr="00BD6E59">
        <w:rPr>
          <w:sz w:val="20"/>
          <w:szCs w:val="20"/>
        </w:rPr>
        <w:br/>
        <w:t xml:space="preserve">o klasie efektywności energetycznej i podstawowych parametrach sprzętu, np. zużyciu energii </w:t>
      </w:r>
      <w:r w:rsidRPr="00BD6E59">
        <w:rPr>
          <w:sz w:val="20"/>
          <w:szCs w:val="20"/>
        </w:rPr>
        <w:br/>
        <w:t xml:space="preserve">i poziomie hałasu (wydane zgodnie </w:t>
      </w:r>
      <w:r>
        <w:rPr>
          <w:sz w:val="20"/>
          <w:szCs w:val="20"/>
        </w:rPr>
        <w:t xml:space="preserve">z </w:t>
      </w:r>
      <w:r w:rsidRPr="00BD6E59">
        <w:rPr>
          <w:sz w:val="20"/>
          <w:szCs w:val="20"/>
        </w:rPr>
        <w:t xml:space="preserve">wymogami określonymi w ustawie z dnia 14.09.2012r. </w:t>
      </w:r>
      <w:r w:rsidRPr="00BD6E59">
        <w:rPr>
          <w:sz w:val="20"/>
          <w:szCs w:val="20"/>
        </w:rPr>
        <w:br/>
        <w:t>o obowiązkach w zakresie informowania o zużyciu energii przez produkty wykorzystujące energi</w:t>
      </w:r>
      <w:r>
        <w:rPr>
          <w:sz w:val="20"/>
          <w:szCs w:val="20"/>
        </w:rPr>
        <w:t xml:space="preserve">ę </w:t>
      </w:r>
      <w:r>
        <w:rPr>
          <w:sz w:val="20"/>
          <w:szCs w:val="20"/>
        </w:rPr>
        <w:br/>
        <w:t>(Dz. U. z 2012 r. poz. 1203).</w:t>
      </w:r>
    </w:p>
    <w:p w:rsidR="00D55C90" w:rsidRPr="00ED477E" w:rsidRDefault="00D55C90" w:rsidP="00182E38">
      <w:pPr>
        <w:pStyle w:val="Akapitzlist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ED477E">
        <w:rPr>
          <w:sz w:val="20"/>
          <w:szCs w:val="20"/>
        </w:rPr>
        <w:t xml:space="preserve">Zamawiający odmówi odbioru </w:t>
      </w:r>
      <w:r w:rsidR="00821128">
        <w:rPr>
          <w:sz w:val="20"/>
          <w:szCs w:val="20"/>
        </w:rPr>
        <w:t>dostarczonego sprzętu</w:t>
      </w:r>
      <w:r w:rsidRPr="00ED477E">
        <w:rPr>
          <w:sz w:val="20"/>
          <w:szCs w:val="20"/>
        </w:rPr>
        <w:t xml:space="preserve"> w przypadku:</w:t>
      </w:r>
    </w:p>
    <w:p w:rsidR="00D55C90" w:rsidRPr="00BD6E59" w:rsidRDefault="00D55C90" w:rsidP="00182E38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stwierdzenia rozbieżności pomiędzy cechami </w:t>
      </w:r>
      <w:r w:rsidR="00267C50">
        <w:rPr>
          <w:sz w:val="20"/>
          <w:szCs w:val="20"/>
        </w:rPr>
        <w:t>dostarczon</w:t>
      </w:r>
      <w:r w:rsidR="00821128">
        <w:rPr>
          <w:sz w:val="20"/>
          <w:szCs w:val="20"/>
        </w:rPr>
        <w:t>ego</w:t>
      </w:r>
      <w:r w:rsidR="00267C50">
        <w:rPr>
          <w:sz w:val="20"/>
          <w:szCs w:val="20"/>
        </w:rPr>
        <w:t xml:space="preserve"> </w:t>
      </w:r>
      <w:r w:rsidR="00804FB2">
        <w:rPr>
          <w:sz w:val="20"/>
          <w:szCs w:val="20"/>
        </w:rPr>
        <w:t>sprzętu</w:t>
      </w:r>
      <w:r w:rsidRPr="00BD6E59">
        <w:rPr>
          <w:sz w:val="20"/>
          <w:szCs w:val="20"/>
        </w:rPr>
        <w:t xml:space="preserve">, a przedstawionymi </w:t>
      </w:r>
      <w:r w:rsidR="00182E38">
        <w:rPr>
          <w:sz w:val="20"/>
          <w:szCs w:val="20"/>
        </w:rPr>
        <w:br/>
      </w:r>
      <w:r w:rsidRPr="00BD6E59">
        <w:rPr>
          <w:sz w:val="20"/>
          <w:szCs w:val="20"/>
        </w:rPr>
        <w:t>w ofercie,</w:t>
      </w:r>
      <w:r w:rsidR="00182E38">
        <w:rPr>
          <w:sz w:val="20"/>
          <w:szCs w:val="20"/>
        </w:rPr>
        <w:t xml:space="preserve"> </w:t>
      </w:r>
      <w:r w:rsidRPr="00BD6E59">
        <w:rPr>
          <w:sz w:val="20"/>
          <w:szCs w:val="20"/>
        </w:rPr>
        <w:t xml:space="preserve">z  zastrzeżeniem zmian dokonanych na podstawie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8 ust. 1 pkt. 3 umowy,</w:t>
      </w:r>
    </w:p>
    <w:p w:rsidR="00D55C90" w:rsidRPr="00BD6E59" w:rsidRDefault="00D55C90" w:rsidP="00182E38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uszkodzenia lub wady uniemożliwiającej użycie </w:t>
      </w:r>
      <w:r w:rsidR="00821128">
        <w:rPr>
          <w:sz w:val="20"/>
          <w:szCs w:val="20"/>
        </w:rPr>
        <w:t>sprzętu</w:t>
      </w:r>
      <w:r w:rsidRPr="00BD6E59">
        <w:rPr>
          <w:sz w:val="20"/>
          <w:szCs w:val="20"/>
        </w:rPr>
        <w:t xml:space="preserve"> w pełnym zakresie.</w:t>
      </w:r>
    </w:p>
    <w:p w:rsidR="00D55C90" w:rsidRPr="00ED477E" w:rsidRDefault="00D55C90" w:rsidP="00182E38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ED477E">
        <w:rPr>
          <w:sz w:val="20"/>
          <w:szCs w:val="20"/>
        </w:rPr>
        <w:t xml:space="preserve">W przypadkach określonych w ust. 2, osoba, o której mowa w </w:t>
      </w:r>
      <w:r w:rsidR="00BD6E59" w:rsidRPr="00ED477E">
        <w:rPr>
          <w:sz w:val="20"/>
          <w:szCs w:val="20"/>
        </w:rPr>
        <w:t>§</w:t>
      </w:r>
      <w:r w:rsidRPr="00ED477E">
        <w:rPr>
          <w:sz w:val="20"/>
          <w:szCs w:val="20"/>
        </w:rPr>
        <w:t xml:space="preserve"> 10 ust. 1 umowy, sporządza protokół zawierający przyczyny odmowy odebrania </w:t>
      </w:r>
      <w:r w:rsidR="00821128">
        <w:rPr>
          <w:sz w:val="20"/>
          <w:szCs w:val="20"/>
        </w:rPr>
        <w:t>sprzętu</w:t>
      </w:r>
      <w:r w:rsidRPr="00ED477E">
        <w:rPr>
          <w:sz w:val="20"/>
          <w:szCs w:val="20"/>
        </w:rPr>
        <w:t xml:space="preserve">, a Wykonawca jest obowiązany do </w:t>
      </w:r>
      <w:r w:rsidR="00821128">
        <w:rPr>
          <w:sz w:val="20"/>
          <w:szCs w:val="20"/>
        </w:rPr>
        <w:t>jego</w:t>
      </w:r>
      <w:r w:rsidR="00B979BD">
        <w:rPr>
          <w:sz w:val="20"/>
          <w:szCs w:val="20"/>
        </w:rPr>
        <w:t xml:space="preserve"> </w:t>
      </w:r>
      <w:r w:rsidRPr="00ED477E">
        <w:rPr>
          <w:sz w:val="20"/>
          <w:szCs w:val="20"/>
        </w:rPr>
        <w:t>wymiany na now</w:t>
      </w:r>
      <w:r w:rsidR="00821128">
        <w:rPr>
          <w:sz w:val="20"/>
          <w:szCs w:val="20"/>
        </w:rPr>
        <w:t>y</w:t>
      </w:r>
      <w:r w:rsidR="00B979BD">
        <w:rPr>
          <w:sz w:val="20"/>
          <w:szCs w:val="20"/>
        </w:rPr>
        <w:t xml:space="preserve"> woln</w:t>
      </w:r>
      <w:r w:rsidR="00821128">
        <w:rPr>
          <w:sz w:val="20"/>
          <w:szCs w:val="20"/>
        </w:rPr>
        <w:t>y</w:t>
      </w:r>
      <w:r w:rsidRPr="00ED477E">
        <w:rPr>
          <w:sz w:val="20"/>
          <w:szCs w:val="20"/>
        </w:rPr>
        <w:t xml:space="preserve"> od wad. Jeżeli termin dostawy </w:t>
      </w:r>
      <w:r w:rsidR="00821128">
        <w:rPr>
          <w:sz w:val="20"/>
          <w:szCs w:val="20"/>
        </w:rPr>
        <w:t>sprzętu</w:t>
      </w:r>
      <w:r w:rsidRPr="00ED477E">
        <w:rPr>
          <w:sz w:val="20"/>
          <w:szCs w:val="20"/>
        </w:rPr>
        <w:t xml:space="preserve"> przekroczy termin, o którym mowa </w:t>
      </w:r>
      <w:r w:rsidR="00B979BD">
        <w:rPr>
          <w:sz w:val="20"/>
          <w:szCs w:val="20"/>
        </w:rPr>
        <w:br/>
      </w:r>
      <w:r w:rsidRPr="00ED477E">
        <w:rPr>
          <w:sz w:val="20"/>
          <w:szCs w:val="20"/>
        </w:rPr>
        <w:t>w</w:t>
      </w:r>
      <w:r w:rsidR="00BD6E59" w:rsidRPr="00ED477E">
        <w:rPr>
          <w:sz w:val="20"/>
          <w:szCs w:val="20"/>
        </w:rPr>
        <w:t xml:space="preserve"> §</w:t>
      </w:r>
      <w:r w:rsidRPr="00ED477E">
        <w:rPr>
          <w:sz w:val="20"/>
          <w:szCs w:val="20"/>
        </w:rPr>
        <w:t xml:space="preserve"> 4 umowy, Zamawiający naliczy Wykonawcy karę umowną zgodnie z </w:t>
      </w:r>
      <w:r w:rsidR="00BD6E59" w:rsidRPr="00ED477E">
        <w:rPr>
          <w:sz w:val="20"/>
          <w:szCs w:val="20"/>
        </w:rPr>
        <w:t xml:space="preserve">  §</w:t>
      </w:r>
      <w:r w:rsidRPr="00ED477E">
        <w:rPr>
          <w:sz w:val="20"/>
          <w:szCs w:val="20"/>
        </w:rPr>
        <w:t xml:space="preserve"> 7 ust. 1 pkt. 1) umowy.   </w:t>
      </w:r>
    </w:p>
    <w:p w:rsidR="00D55C90" w:rsidRDefault="00D55C90" w:rsidP="00D55C90">
      <w:pPr>
        <w:spacing w:line="360" w:lineRule="auto"/>
        <w:jc w:val="center"/>
        <w:rPr>
          <w:sz w:val="20"/>
          <w:szCs w:val="20"/>
        </w:rPr>
      </w:pPr>
    </w:p>
    <w:p w:rsidR="00182E38" w:rsidRPr="00BD6E59" w:rsidRDefault="00182E38" w:rsidP="00D55C90">
      <w:pPr>
        <w:spacing w:line="360" w:lineRule="auto"/>
        <w:jc w:val="center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Gwarancja i serwis</w:t>
      </w:r>
    </w:p>
    <w:p w:rsidR="00D55C90" w:rsidRDefault="00D55C90" w:rsidP="00961751">
      <w:pPr>
        <w:numPr>
          <w:ilvl w:val="3"/>
          <w:numId w:val="4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Gwarancja </w:t>
      </w:r>
      <w:r>
        <w:rPr>
          <w:rFonts w:cs="Arial"/>
          <w:sz w:val="20"/>
          <w:szCs w:val="20"/>
        </w:rPr>
        <w:t xml:space="preserve"> na okres </w:t>
      </w:r>
      <w:r w:rsidR="00E51E4B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</w:t>
      </w:r>
      <w:r w:rsidR="00767CEC">
        <w:rPr>
          <w:rFonts w:cs="Arial"/>
          <w:sz w:val="20"/>
          <w:szCs w:val="20"/>
        </w:rPr>
        <w:t xml:space="preserve"> </w:t>
      </w:r>
    </w:p>
    <w:p w:rsidR="00D55C90" w:rsidRDefault="00D55C90" w:rsidP="00961751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</w:t>
      </w:r>
      <w:r w:rsidR="00182E38">
        <w:rPr>
          <w:rFonts w:cs="Arial"/>
          <w:sz w:val="20"/>
          <w:szCs w:val="20"/>
        </w:rPr>
        <w:t>usług</w:t>
      </w:r>
      <w:r>
        <w:rPr>
          <w:rFonts w:cs="Arial"/>
          <w:sz w:val="20"/>
          <w:szCs w:val="20"/>
        </w:rPr>
        <w:t xml:space="preserve"> gwarancyjnych i zwrot po </w:t>
      </w:r>
      <w:r w:rsidR="00182E38">
        <w:rPr>
          <w:rFonts w:cs="Arial"/>
          <w:sz w:val="20"/>
          <w:szCs w:val="20"/>
        </w:rPr>
        <w:t xml:space="preserve">ich </w:t>
      </w:r>
      <w:r>
        <w:rPr>
          <w:rFonts w:cs="Arial"/>
          <w:sz w:val="20"/>
          <w:szCs w:val="20"/>
        </w:rPr>
        <w:t xml:space="preserve">wykonaniu </w:t>
      </w:r>
      <w:r>
        <w:rPr>
          <w:rFonts w:cs="Arial"/>
          <w:sz w:val="20"/>
          <w:szCs w:val="20"/>
        </w:rPr>
        <w:br/>
        <w:t xml:space="preserve">w miejsce </w:t>
      </w:r>
      <w:r w:rsidR="007D4327">
        <w:rPr>
          <w:rFonts w:cs="Arial"/>
          <w:sz w:val="20"/>
          <w:szCs w:val="20"/>
        </w:rPr>
        <w:t>ich użytkowania</w:t>
      </w:r>
      <w:r>
        <w:rPr>
          <w:rFonts w:cs="Arial"/>
          <w:sz w:val="20"/>
          <w:szCs w:val="20"/>
        </w:rPr>
        <w:t xml:space="preserve"> realizowana jest w całości przez Wykonawcę (lub inne upoważnione przez Wykonawcę podmioty) i na jego koszt.</w:t>
      </w:r>
    </w:p>
    <w:p w:rsidR="00D55C90" w:rsidRDefault="00D55C90" w:rsidP="00961751">
      <w:pPr>
        <w:numPr>
          <w:ilvl w:val="3"/>
          <w:numId w:val="4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Bieg terminu gwarancji rozpoczyna się po odbiorze </w:t>
      </w:r>
      <w:r w:rsidR="00182E38">
        <w:rPr>
          <w:sz w:val="20"/>
          <w:szCs w:val="20"/>
        </w:rPr>
        <w:t>materiałów</w:t>
      </w:r>
      <w:r>
        <w:rPr>
          <w:sz w:val="20"/>
          <w:szCs w:val="20"/>
        </w:rPr>
        <w:t xml:space="preserve"> i podpisaniu przez obie strony  </w:t>
      </w:r>
      <w:r w:rsidR="00182E38">
        <w:rPr>
          <w:sz w:val="20"/>
          <w:szCs w:val="20"/>
        </w:rPr>
        <w:t>faktury.</w:t>
      </w:r>
    </w:p>
    <w:p w:rsidR="00D55C90" w:rsidRDefault="00D55C90" w:rsidP="00961751">
      <w:pPr>
        <w:numPr>
          <w:ilvl w:val="3"/>
          <w:numId w:val="4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Gwarancja ulega automatycznie przedłużeniu o okres </w:t>
      </w:r>
      <w:r w:rsidR="00182E38">
        <w:rPr>
          <w:sz w:val="20"/>
          <w:szCs w:val="20"/>
        </w:rPr>
        <w:t>usług gwarancyjnych</w:t>
      </w:r>
      <w:r>
        <w:rPr>
          <w:sz w:val="20"/>
          <w:szCs w:val="20"/>
        </w:rPr>
        <w:t>, tj. czas liczony od zgłoszenia do usunięcia wady.</w:t>
      </w:r>
    </w:p>
    <w:p w:rsidR="00D55C90" w:rsidRDefault="00D55C90" w:rsidP="00961751">
      <w:pPr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</w:t>
      </w:r>
      <w:r w:rsidR="00483E08">
        <w:rPr>
          <w:sz w:val="20"/>
          <w:szCs w:val="20"/>
        </w:rPr>
        <w:t xml:space="preserve">edzialność z tytułu gwarancji </w:t>
      </w:r>
      <w:r>
        <w:rPr>
          <w:sz w:val="20"/>
          <w:szCs w:val="20"/>
        </w:rPr>
        <w:t xml:space="preserve">obejmuje zarówno wady powstałe z przyczyn tkwiących w </w:t>
      </w:r>
      <w:r w:rsidR="00182E38">
        <w:rPr>
          <w:sz w:val="20"/>
          <w:szCs w:val="20"/>
        </w:rPr>
        <w:t>materiałach</w:t>
      </w:r>
      <w:r>
        <w:rPr>
          <w:sz w:val="20"/>
          <w:szCs w:val="20"/>
        </w:rPr>
        <w:t xml:space="preserve"> w chwili dokonania odbioru przez Zamawiającego  jak i  wszelkie inne wady fizyczne, powstałe z przyczyn, za które Wykonawca ponosi odpowiedzialność, pod warunkiem, że wady te ujawnią się w ciągu ter</w:t>
      </w:r>
      <w:r w:rsidR="00483E08">
        <w:rPr>
          <w:sz w:val="20"/>
          <w:szCs w:val="20"/>
        </w:rPr>
        <w:t>minu  obowiązywania  gwarancji</w:t>
      </w:r>
      <w:r>
        <w:rPr>
          <w:sz w:val="20"/>
          <w:szCs w:val="20"/>
        </w:rPr>
        <w:t>.</w:t>
      </w:r>
    </w:p>
    <w:p w:rsidR="00D55C90" w:rsidRDefault="00D55C90" w:rsidP="00961751">
      <w:pPr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serwisu na zgłoszenie wady </w:t>
      </w:r>
      <w:r w:rsidR="00182E38">
        <w:rPr>
          <w:sz w:val="20"/>
          <w:szCs w:val="20"/>
        </w:rPr>
        <w:t>materiałów</w:t>
      </w:r>
      <w:r>
        <w:rPr>
          <w:sz w:val="20"/>
          <w:szCs w:val="20"/>
        </w:rPr>
        <w:t xml:space="preserve"> (przystąpienie do niezwłocznego usunięcia wady) nastąpi w ciągu </w:t>
      </w:r>
      <w:r w:rsidR="00821128">
        <w:rPr>
          <w:sz w:val="20"/>
          <w:szCs w:val="20"/>
        </w:rPr>
        <w:t>2</w:t>
      </w:r>
      <w:r>
        <w:rPr>
          <w:sz w:val="20"/>
          <w:szCs w:val="20"/>
        </w:rPr>
        <w:t xml:space="preserve"> dni, z wyłączeniem sobót, niedziel i określonych ustawą świąt,  od zgłoszenia telefonicznie lub za pośrednictwem poczty elektronicznej.</w:t>
      </w:r>
    </w:p>
    <w:p w:rsidR="00D55C90" w:rsidRDefault="00D55C90" w:rsidP="00961751">
      <w:pPr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zapewnia, że maksymalny czas </w:t>
      </w:r>
      <w:r w:rsidR="00182E38">
        <w:rPr>
          <w:sz w:val="20"/>
          <w:szCs w:val="20"/>
        </w:rPr>
        <w:t>usunięcia wady</w:t>
      </w:r>
      <w:r>
        <w:rPr>
          <w:sz w:val="20"/>
          <w:szCs w:val="20"/>
        </w:rPr>
        <w:t xml:space="preserve"> wynosi </w:t>
      </w:r>
      <w:r w:rsidR="00182E38">
        <w:rPr>
          <w:sz w:val="20"/>
          <w:szCs w:val="20"/>
        </w:rPr>
        <w:t>1</w:t>
      </w:r>
      <w:r w:rsidR="008A0B89">
        <w:rPr>
          <w:sz w:val="20"/>
          <w:szCs w:val="20"/>
        </w:rPr>
        <w:t>0</w:t>
      </w:r>
      <w:r>
        <w:rPr>
          <w:sz w:val="20"/>
          <w:szCs w:val="20"/>
        </w:rPr>
        <w:t xml:space="preserve"> dni roboczych od dnia zgłoszenia usterki.</w:t>
      </w:r>
    </w:p>
    <w:p w:rsidR="00D55C90" w:rsidRDefault="00D55C90" w:rsidP="00961751">
      <w:pPr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D55C90" w:rsidRDefault="00D55C90" w:rsidP="00961751">
      <w:pPr>
        <w:widowControl w:val="0"/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>
        <w:rPr>
          <w:color w:val="000000"/>
          <w:spacing w:val="-1"/>
          <w:sz w:val="20"/>
          <w:szCs w:val="20"/>
        </w:rPr>
        <w:t>uprawnień z tytułu gwarancji.</w:t>
      </w:r>
    </w:p>
    <w:p w:rsidR="00D55C90" w:rsidRDefault="00D55C90" w:rsidP="00961751">
      <w:pPr>
        <w:widowControl w:val="0"/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D55C90" w:rsidRDefault="00BD6E59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b/>
          <w:sz w:val="20"/>
        </w:rPr>
        <w:t xml:space="preserve">  §</w:t>
      </w:r>
      <w:r w:rsidR="00D55C90">
        <w:rPr>
          <w:rFonts w:asciiTheme="minorHAnsi" w:hAnsiTheme="minorHAnsi"/>
          <w:b/>
          <w:sz w:val="20"/>
        </w:rPr>
        <w:t xml:space="preserve"> 4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Termin obowiązywania umowy</w:t>
      </w:r>
    </w:p>
    <w:p w:rsidR="00D55C90" w:rsidRDefault="00D55C90" w:rsidP="00D55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niniejsza obowiązuje od dnia zawarcia umowy, z terminem </w:t>
      </w:r>
      <w:r w:rsidR="008A0B89">
        <w:rPr>
          <w:sz w:val="20"/>
          <w:szCs w:val="20"/>
        </w:rPr>
        <w:t>……………tygodni od dnia zawarcia umowy</w:t>
      </w:r>
      <w:r w:rsidR="0082112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55C90" w:rsidRDefault="00D55C90" w:rsidP="00D55C90">
      <w:pPr>
        <w:spacing w:line="360" w:lineRule="auto"/>
        <w:rPr>
          <w:sz w:val="20"/>
          <w:szCs w:val="20"/>
        </w:rPr>
      </w:pPr>
    </w:p>
    <w:p w:rsidR="00D55C90" w:rsidRDefault="00BD6E59" w:rsidP="00D55C90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5</w:t>
      </w:r>
    </w:p>
    <w:p w:rsidR="00D55C90" w:rsidRDefault="00D55C90" w:rsidP="00D55C90">
      <w:pPr>
        <w:spacing w:line="360" w:lineRule="auto"/>
        <w:ind w:left="2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:rsidR="00D55C90" w:rsidRDefault="00D55C90" w:rsidP="00961751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 wynosi :</w:t>
      </w:r>
    </w:p>
    <w:p w:rsidR="00D55C90" w:rsidRDefault="00D922F7" w:rsidP="00D55C90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B</w:t>
      </w:r>
      <w:r w:rsidR="00D55C90">
        <w:rPr>
          <w:sz w:val="20"/>
          <w:szCs w:val="20"/>
        </w:rPr>
        <w:t>rutto</w:t>
      </w:r>
      <w:r>
        <w:rPr>
          <w:sz w:val="20"/>
          <w:szCs w:val="20"/>
        </w:rPr>
        <w:t>/bez VAT*</w:t>
      </w:r>
      <w:r w:rsidR="00D55C90">
        <w:rPr>
          <w:sz w:val="20"/>
          <w:szCs w:val="20"/>
        </w:rPr>
        <w:t xml:space="preserve"> </w:t>
      </w:r>
      <w:r w:rsidR="00E51E4B">
        <w:rPr>
          <w:b/>
          <w:sz w:val="20"/>
          <w:szCs w:val="20"/>
        </w:rPr>
        <w:t>…………………………………………………………………………………………</w:t>
      </w:r>
      <w:r w:rsidR="00D55C90">
        <w:rPr>
          <w:b/>
          <w:sz w:val="20"/>
          <w:szCs w:val="20"/>
        </w:rPr>
        <w:t xml:space="preserve"> PLN</w:t>
      </w:r>
      <w:r w:rsidR="00D55C90">
        <w:rPr>
          <w:sz w:val="20"/>
          <w:szCs w:val="20"/>
        </w:rPr>
        <w:t xml:space="preserve"> </w:t>
      </w:r>
    </w:p>
    <w:p w:rsidR="00E51E4B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 </w:t>
      </w:r>
      <w:r w:rsidR="00E51E4B">
        <w:rPr>
          <w:sz w:val="20"/>
          <w:szCs w:val="20"/>
        </w:rPr>
        <w:t>……………………………………………………………………………………………………….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netto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VAT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5C90" w:rsidRDefault="00D55C90" w:rsidP="00D55C90">
      <w:pPr>
        <w:spacing w:line="360" w:lineRule="auto"/>
        <w:ind w:left="426" w:hanging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</w:t>
      </w:r>
      <w:r w:rsidR="00913D6A">
        <w:rPr>
          <w:iCs/>
          <w:sz w:val="20"/>
          <w:szCs w:val="20"/>
        </w:rPr>
        <w:t xml:space="preserve">zgodnie z ofertą </w:t>
      </w:r>
      <w:r>
        <w:rPr>
          <w:iCs/>
          <w:sz w:val="20"/>
          <w:szCs w:val="20"/>
        </w:rPr>
        <w:t xml:space="preserve"> </w:t>
      </w:r>
      <w:r w:rsidR="00124640">
        <w:rPr>
          <w:iCs/>
          <w:sz w:val="20"/>
          <w:szCs w:val="20"/>
        </w:rPr>
        <w:t>z dnia</w:t>
      </w:r>
      <w:r>
        <w:rPr>
          <w:iCs/>
          <w:sz w:val="20"/>
          <w:szCs w:val="20"/>
        </w:rPr>
        <w:t xml:space="preserve"> </w:t>
      </w:r>
      <w:r w:rsidR="00E51E4B">
        <w:rPr>
          <w:iCs/>
          <w:sz w:val="20"/>
          <w:szCs w:val="20"/>
        </w:rPr>
        <w:t>………………………………………….</w:t>
      </w:r>
      <w:r>
        <w:rPr>
          <w:iCs/>
          <w:sz w:val="20"/>
          <w:szCs w:val="20"/>
        </w:rPr>
        <w:t xml:space="preserve"> r.</w:t>
      </w:r>
      <w:r w:rsidR="00913D6A">
        <w:rPr>
          <w:iCs/>
          <w:sz w:val="20"/>
          <w:szCs w:val="20"/>
        </w:rPr>
        <w:t xml:space="preserve"> stanowiącą załącznik nr 1 do umowy.</w:t>
      </w:r>
    </w:p>
    <w:p w:rsidR="00D922F7" w:rsidRDefault="00ED169A" w:rsidP="00961751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zawiera wszelkie koszty niezbędne do zrealizowania zamówienia</w:t>
      </w:r>
      <w:r w:rsidR="00D922F7">
        <w:rPr>
          <w:sz w:val="20"/>
          <w:szCs w:val="20"/>
        </w:rPr>
        <w:t xml:space="preserve">. </w:t>
      </w:r>
    </w:p>
    <w:p w:rsidR="00D55C90" w:rsidRPr="00D922F7" w:rsidRDefault="00D922F7" w:rsidP="00D922F7">
      <w:pPr>
        <w:spacing w:line="360" w:lineRule="auto"/>
        <w:jc w:val="both"/>
        <w:rPr>
          <w:i/>
          <w:sz w:val="20"/>
          <w:szCs w:val="20"/>
          <w:u w:val="single"/>
        </w:rPr>
      </w:pPr>
      <w:r w:rsidRPr="00D922F7">
        <w:rPr>
          <w:i/>
          <w:sz w:val="20"/>
          <w:szCs w:val="20"/>
          <w:u w:val="single"/>
        </w:rPr>
        <w:t>*dotyczy Wykonawców mających siedzibę za granicą, którzy na podstawie odrębnych przepisów nie są zobowiązani do uiszczenia podatku VAT na terenie Polski</w:t>
      </w:r>
    </w:p>
    <w:p w:rsidR="00D922F7" w:rsidRDefault="00D922F7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4B725D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6</w:t>
      </w:r>
    </w:p>
    <w:p w:rsidR="00D55C90" w:rsidRDefault="00E55F16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Sposób rozliczenia</w:t>
      </w:r>
    </w:p>
    <w:p w:rsidR="00D55C90" w:rsidRDefault="00D55C90" w:rsidP="00961751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zobowiązuje się zapłacić Wykonawcy wynagrodzenie, o którym mowa w </w:t>
      </w:r>
      <w:r w:rsidR="00BD6E59" w:rsidRPr="00C9188B">
        <w:rPr>
          <w:b/>
          <w:sz w:val="20"/>
          <w:szCs w:val="20"/>
        </w:rPr>
        <w:t xml:space="preserve">  §</w:t>
      </w:r>
      <w:r>
        <w:rPr>
          <w:sz w:val="20"/>
          <w:szCs w:val="20"/>
        </w:rPr>
        <w:t xml:space="preserve"> 5 ust. 1 umowy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55C90" w:rsidRDefault="00D55C90" w:rsidP="00961751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nastąpi w terminie 30 dni od daty otrzymania przez Zamawiającego faktury VAT wystawionej </w:t>
      </w:r>
      <w:r>
        <w:rPr>
          <w:sz w:val="20"/>
          <w:szCs w:val="20"/>
        </w:rPr>
        <w:br/>
        <w:t xml:space="preserve">przez Wykonawcę na adres: Uniwersytet Gdański, 80 – 952 Gdańsk, ul. Bażyńskiego 1A, NIP 584-020-32-39. </w:t>
      </w:r>
    </w:p>
    <w:p w:rsidR="00D55C90" w:rsidRDefault="00D55C90" w:rsidP="00961751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D55C90" w:rsidRDefault="00D55C90" w:rsidP="00961751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7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D55C90" w:rsidRPr="00AD0D3B" w:rsidRDefault="00AD0D3B" w:rsidP="00961751">
      <w:pPr>
        <w:pStyle w:val="Akapitzlist"/>
        <w:numPr>
          <w:ilvl w:val="2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AD0D3B">
        <w:rPr>
          <w:rFonts w:cs="Arial"/>
          <w:sz w:val="20"/>
          <w:szCs w:val="20"/>
        </w:rPr>
        <w:t>Zamawiający naliczał będzie kary umowne w wysokości</w:t>
      </w:r>
      <w:r w:rsidRPr="00AD0D3B">
        <w:rPr>
          <w:sz w:val="20"/>
          <w:szCs w:val="20"/>
        </w:rPr>
        <w:t>:</w:t>
      </w:r>
    </w:p>
    <w:p w:rsidR="00D55C90" w:rsidRPr="004B725D" w:rsidRDefault="00D55C90" w:rsidP="00961751">
      <w:pPr>
        <w:numPr>
          <w:ilvl w:val="0"/>
          <w:numId w:val="16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 realizacji zamówienia wynikający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4 umowy,</w:t>
      </w:r>
    </w:p>
    <w:p w:rsidR="00D55C90" w:rsidRDefault="00D55C90" w:rsidP="00961751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świadczeń gwarancyjnych wynikających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6 i 7 umowy,</w:t>
      </w:r>
    </w:p>
    <w:p w:rsidR="005565D0" w:rsidRPr="004B725D" w:rsidRDefault="005565D0" w:rsidP="005565D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B725D">
        <w:rPr>
          <w:sz w:val="20"/>
          <w:szCs w:val="20"/>
        </w:rPr>
        <w:t>10% wartości brutto wynagrodzenia określonego w   §</w:t>
      </w:r>
      <w:r>
        <w:rPr>
          <w:sz w:val="20"/>
          <w:szCs w:val="20"/>
        </w:rPr>
        <w:t xml:space="preserve"> 5 ust. 1 w przypadku </w:t>
      </w:r>
      <w:r w:rsidRPr="004B725D">
        <w:rPr>
          <w:sz w:val="20"/>
          <w:szCs w:val="20"/>
        </w:rPr>
        <w:t>odstąpienia przez Zamawiającego od umowy z przyczyn, o których mowa w   § 9 pkt. 4 umowy</w:t>
      </w:r>
      <w:r>
        <w:rPr>
          <w:sz w:val="20"/>
          <w:szCs w:val="20"/>
        </w:rPr>
        <w:t>.</w:t>
      </w:r>
    </w:p>
    <w:p w:rsidR="00D55C90" w:rsidRDefault="00D55C90" w:rsidP="00961751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D55C90" w:rsidRDefault="00D55C90" w:rsidP="00961751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Kary, o których mowa w ust. 1 i 2 płatne są w terminie 14 dni od daty otrzymania przez Wykonawcę wezwania do ich zapłaty. Kary umowne mogą być potrącane z bieżących należności Wykonawcy.</w:t>
      </w:r>
    </w:p>
    <w:p w:rsidR="00D55C90" w:rsidRDefault="00D55C90" w:rsidP="00D55C90">
      <w:pPr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zawartej umowy</w:t>
      </w:r>
    </w:p>
    <w:p w:rsidR="00D55C90" w:rsidRDefault="00D55C90" w:rsidP="00961751">
      <w:pPr>
        <w:numPr>
          <w:ilvl w:val="0"/>
          <w:numId w:val="8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Istotne zmiany postanowień umowy dopuszczalne są w następujących przypadkach:</w:t>
      </w:r>
    </w:p>
    <w:p w:rsidR="00D55C90" w:rsidRDefault="00D55C90" w:rsidP="00961751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zmiany obowiązujących przepisów prawa,</w:t>
      </w:r>
    </w:p>
    <w:p w:rsidR="00D55C90" w:rsidRDefault="00D55C90" w:rsidP="00961751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zaistnienia siły wyższej,</w:t>
      </w:r>
    </w:p>
    <w:p w:rsidR="00D55C90" w:rsidRDefault="0045364F" w:rsidP="00961751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wycofania z dystrybucji przedmiotu umowy (po terminie otwarcia ofert) i zastąpienia go sprzętem </w:t>
      </w:r>
      <w:r w:rsidR="00303F41">
        <w:rPr>
          <w:rFonts w:asciiTheme="minorHAnsi" w:hAnsiTheme="minorHAnsi" w:cs="Arial"/>
        </w:rPr>
        <w:br/>
      </w:r>
      <w:r w:rsidR="00D55C90">
        <w:rPr>
          <w:rFonts w:asciiTheme="minorHAnsi" w:hAnsiTheme="minorHAnsi" w:cs="Arial"/>
        </w:rPr>
        <w:t>o paramet</w:t>
      </w:r>
      <w:r w:rsidR="009D1C95">
        <w:rPr>
          <w:rFonts w:asciiTheme="minorHAnsi" w:hAnsiTheme="minorHAnsi" w:cs="Arial"/>
        </w:rPr>
        <w:t>rach nie gorszych niż oferowan</w:t>
      </w:r>
      <w:r w:rsidR="00C7105E">
        <w:rPr>
          <w:rFonts w:asciiTheme="minorHAnsi" w:hAnsiTheme="minorHAnsi" w:cs="Arial"/>
        </w:rPr>
        <w:t>y</w:t>
      </w:r>
      <w:r w:rsidR="00D55C90">
        <w:rPr>
          <w:rFonts w:asciiTheme="minorHAnsi" w:hAnsiTheme="minorHAnsi" w:cs="Arial"/>
        </w:rPr>
        <w:t xml:space="preserve"> za cenę </w:t>
      </w:r>
      <w:r w:rsidR="00991CEB">
        <w:rPr>
          <w:rFonts w:asciiTheme="minorHAnsi" w:hAnsiTheme="minorHAnsi" w:cs="Arial"/>
        </w:rPr>
        <w:t>nie wyższą</w:t>
      </w:r>
      <w:r w:rsidR="00D55C90">
        <w:rPr>
          <w:rFonts w:asciiTheme="minorHAnsi" w:hAnsiTheme="minorHAnsi" w:cs="Arial"/>
        </w:rPr>
        <w:t xml:space="preserve"> </w:t>
      </w:r>
      <w:r w:rsidR="00991CEB">
        <w:rPr>
          <w:rFonts w:asciiTheme="minorHAnsi" w:hAnsiTheme="minorHAnsi" w:cs="Arial"/>
        </w:rPr>
        <w:t>niż</w:t>
      </w:r>
      <w:r w:rsidR="00D55C90">
        <w:rPr>
          <w:rFonts w:asciiTheme="minorHAnsi" w:hAnsiTheme="minorHAnsi" w:cs="Arial"/>
        </w:rPr>
        <w:t xml:space="preserve"> ustalona w umowie</w:t>
      </w:r>
      <w:r>
        <w:rPr>
          <w:rFonts w:asciiTheme="minorHAnsi" w:hAnsiTheme="minorHAnsi" w:cs="Arial"/>
        </w:rPr>
        <w:t xml:space="preserve">. Fakt ten wykonawca musi pisemnie </w:t>
      </w:r>
      <w:r w:rsidR="00C7105E">
        <w:rPr>
          <w:rFonts w:asciiTheme="minorHAnsi" w:hAnsiTheme="minorHAnsi" w:cs="Arial"/>
        </w:rPr>
        <w:t>udokumentować</w:t>
      </w:r>
      <w:r w:rsidR="00D55C90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 Zamawiający musi wyrazić na </w:t>
      </w:r>
      <w:r w:rsidR="00C7105E">
        <w:rPr>
          <w:rFonts w:asciiTheme="minorHAnsi" w:hAnsiTheme="minorHAnsi" w:cs="Arial"/>
        </w:rPr>
        <w:t>zmianę</w:t>
      </w:r>
      <w:r>
        <w:rPr>
          <w:rFonts w:asciiTheme="minorHAnsi" w:hAnsiTheme="minorHAnsi" w:cs="Arial"/>
        </w:rPr>
        <w:t xml:space="preserve"> zgodę.</w:t>
      </w:r>
      <w:r w:rsidR="00D55C90">
        <w:rPr>
          <w:rFonts w:asciiTheme="minorHAnsi" w:hAnsiTheme="minorHAnsi" w:cs="Arial"/>
        </w:rPr>
        <w:t xml:space="preserve"> </w:t>
      </w:r>
    </w:p>
    <w:p w:rsidR="00D55C90" w:rsidRDefault="00D55C90" w:rsidP="00961751">
      <w:pPr>
        <w:numPr>
          <w:ilvl w:val="0"/>
          <w:numId w:val="9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terminu realizacji umowy, jeżeli uzasadnione to będzie okolicznościami leżącymi </w:t>
      </w:r>
      <w:r>
        <w:rPr>
          <w:sz w:val="20"/>
          <w:szCs w:val="20"/>
        </w:rPr>
        <w:br/>
        <w:t>po stronie Zamawiającego, w szczególności sytuacją finansową, zdolnościami płatniczymi, warunkami organizacyjnymi lub technicznymi,</w:t>
      </w:r>
    </w:p>
    <w:p w:rsidR="00D55C90" w:rsidRDefault="00D55C90" w:rsidP="00961751">
      <w:pPr>
        <w:numPr>
          <w:ilvl w:val="0"/>
          <w:numId w:val="9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w szczególności terminu realizacji zamówienia, gdy zaistniała inna, niemożliwa </w:t>
      </w:r>
      <w:r>
        <w:rPr>
          <w:sz w:val="20"/>
          <w:szCs w:val="20"/>
        </w:rPr>
        <w:br/>
        <w:t xml:space="preserve">do przewidzenia w momencie zawarcia umowy okoliczność prawna, ekonomiczna lub techniczna,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za którą żadna ze stron nie ponosi odpowiedzialności, skutkująca brakiem możliwości należytego wykonania umowy.</w:t>
      </w:r>
    </w:p>
    <w:p w:rsidR="00D55C90" w:rsidRDefault="00D55C90" w:rsidP="0096175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Zmiany postanowień zawartej umowy wymagają dla swej ważności formy pisemnej w postaci aneksu podpisanego przez obie strony, z  zastrzeżeniem  § 10 umowy.</w:t>
      </w:r>
    </w:p>
    <w:p w:rsidR="00D55C90" w:rsidRDefault="00D55C90" w:rsidP="00961751">
      <w:pPr>
        <w:pStyle w:val="Wyliczenieabcwtekcie1"/>
        <w:numPr>
          <w:ilvl w:val="0"/>
          <w:numId w:val="8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 o  wprowadzenie zmian, o których  mowa w  ust. 1 pkt. 1) - 5) musi  być  złożony na  piśmie </w:t>
      </w:r>
      <w:r>
        <w:rPr>
          <w:rFonts w:asciiTheme="minorHAnsi" w:hAnsiTheme="minorHAnsi"/>
        </w:rPr>
        <w:br/>
        <w:t>i uzasadniony.</w:t>
      </w:r>
    </w:p>
    <w:p w:rsidR="00D922F7" w:rsidRDefault="00D922F7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Odstąpienie od  umowy</w:t>
      </w:r>
    </w:p>
    <w:p w:rsidR="00D55C90" w:rsidRPr="00C7105E" w:rsidRDefault="00D55C90" w:rsidP="00C7105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7105E">
        <w:rPr>
          <w:sz w:val="20"/>
          <w:szCs w:val="20"/>
        </w:rPr>
        <w:t xml:space="preserve">Zamawiający, poza innymi przypadkami określonymi w powszechnie obowiązujących przepisach, </w:t>
      </w:r>
      <w:r w:rsidR="00303F41">
        <w:rPr>
          <w:sz w:val="20"/>
          <w:szCs w:val="20"/>
        </w:rPr>
        <w:br/>
      </w:r>
      <w:r w:rsidRPr="00C7105E">
        <w:rPr>
          <w:sz w:val="20"/>
          <w:szCs w:val="20"/>
        </w:rPr>
        <w:t>a zwłaszcza w Kodeksie cywilnym, może  odstąpić od  umowy w następujących przypadkach:</w:t>
      </w:r>
    </w:p>
    <w:p w:rsidR="00D65A98" w:rsidRPr="00821128" w:rsidRDefault="00D55C90" w:rsidP="00961751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 w:rsidRPr="00821128"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  <w:r w:rsidR="00821128" w:rsidRPr="00821128">
        <w:rPr>
          <w:sz w:val="20"/>
          <w:szCs w:val="20"/>
        </w:rPr>
        <w:t xml:space="preserve"> </w:t>
      </w:r>
      <w:r w:rsidR="00D65A98" w:rsidRPr="00821128">
        <w:rPr>
          <w:rFonts w:cs="Arial"/>
          <w:sz w:val="20"/>
          <w:szCs w:val="20"/>
        </w:rPr>
        <w:t>W przypadku, o którym mowa</w:t>
      </w:r>
      <w:r w:rsidR="00821128">
        <w:rPr>
          <w:rFonts w:cs="Arial"/>
          <w:sz w:val="20"/>
          <w:szCs w:val="20"/>
        </w:rPr>
        <w:t>,</w:t>
      </w:r>
      <w:r w:rsidR="00D65A98" w:rsidRPr="00821128">
        <w:rPr>
          <w:rFonts w:cs="Arial"/>
          <w:sz w:val="20"/>
          <w:szCs w:val="20"/>
        </w:rPr>
        <w:t xml:space="preserve"> Wykonawca może żądać wyłącznie  wynagrodzenia należnego z tytułu wykonania części umowy.</w:t>
      </w:r>
    </w:p>
    <w:p w:rsidR="00D55C90" w:rsidRDefault="00D55C90" w:rsidP="00961751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może również odstąpić od umowy na zasadach określonych  w pkt. 1)</w:t>
      </w:r>
      <w:r w:rsidR="00D65A9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niniejszego paragrafu, w wypadku: likwidacji przedsiębiorstwa Wykonawcy, wydania nakazu zajęcia istotnej części majątku Wykonawcy.</w:t>
      </w:r>
    </w:p>
    <w:p w:rsidR="00D55C90" w:rsidRPr="00C7105E" w:rsidRDefault="00D55C90" w:rsidP="00961751">
      <w:pPr>
        <w:numPr>
          <w:ilvl w:val="0"/>
          <w:numId w:val="10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Zamawiający może odstąpić od umowy w przypadku, gdy dostawa jest realizowana wadliwie </w:t>
      </w:r>
      <w:r>
        <w:rPr>
          <w:sz w:val="20"/>
          <w:szCs w:val="20"/>
        </w:rPr>
        <w:br/>
        <w:t xml:space="preserve">lub sprzecznie z umową, w szczególności w przypadku dostarczenia </w:t>
      </w:r>
      <w:r w:rsidR="009D1C95">
        <w:rPr>
          <w:sz w:val="20"/>
          <w:szCs w:val="20"/>
        </w:rPr>
        <w:t>materiałów</w:t>
      </w:r>
      <w:r>
        <w:rPr>
          <w:sz w:val="20"/>
          <w:szCs w:val="20"/>
        </w:rPr>
        <w:t xml:space="preserve"> niezgodn</w:t>
      </w:r>
      <w:r w:rsidR="009D1C95">
        <w:rPr>
          <w:sz w:val="20"/>
          <w:szCs w:val="20"/>
        </w:rPr>
        <w:t>ych</w:t>
      </w:r>
      <w:r>
        <w:rPr>
          <w:sz w:val="20"/>
          <w:szCs w:val="20"/>
        </w:rPr>
        <w:t xml:space="preserve"> </w:t>
      </w:r>
      <w:r w:rsidR="009D1C95">
        <w:rPr>
          <w:sz w:val="20"/>
          <w:szCs w:val="20"/>
        </w:rPr>
        <w:br/>
      </w:r>
      <w:r>
        <w:rPr>
          <w:sz w:val="20"/>
          <w:szCs w:val="20"/>
        </w:rPr>
        <w:t>z wymogami  </w:t>
      </w:r>
      <w:r w:rsidR="00A502A0">
        <w:rPr>
          <w:sz w:val="20"/>
          <w:szCs w:val="20"/>
        </w:rPr>
        <w:t xml:space="preserve">SIWZ lub </w:t>
      </w:r>
      <w:r>
        <w:rPr>
          <w:sz w:val="20"/>
          <w:szCs w:val="20"/>
        </w:rPr>
        <w:t xml:space="preserve">umowy, a także gdy opóźnienie w dostawie lub wymianie </w:t>
      </w:r>
      <w:r w:rsidR="009D1C95">
        <w:rPr>
          <w:sz w:val="20"/>
          <w:szCs w:val="20"/>
        </w:rPr>
        <w:t>materiałów</w:t>
      </w:r>
      <w:r>
        <w:rPr>
          <w:sz w:val="20"/>
          <w:szCs w:val="20"/>
        </w:rPr>
        <w:t xml:space="preserve"> w ramach gwarancji lub rękojmi przekroczy </w:t>
      </w:r>
      <w:r w:rsidR="009D1C95">
        <w:rPr>
          <w:sz w:val="20"/>
          <w:szCs w:val="20"/>
        </w:rPr>
        <w:t>10 dni</w:t>
      </w:r>
      <w:r>
        <w:rPr>
          <w:sz w:val="20"/>
          <w:szCs w:val="20"/>
        </w:rPr>
        <w:t xml:space="preserve">, naliczając Wykonawcy karę umowną, o której mowa w § 7 ust. </w:t>
      </w:r>
      <w:r w:rsidR="00C7105E">
        <w:rPr>
          <w:sz w:val="20"/>
          <w:szCs w:val="20"/>
        </w:rPr>
        <w:t>1 pkt. 3</w:t>
      </w:r>
      <w:r>
        <w:rPr>
          <w:sz w:val="20"/>
          <w:szCs w:val="20"/>
        </w:rPr>
        <w:t xml:space="preserve"> umowy.</w:t>
      </w:r>
    </w:p>
    <w:p w:rsidR="00A85D0D" w:rsidRPr="00A85D0D" w:rsidRDefault="00A85D0D" w:rsidP="00A85D0D">
      <w:pPr>
        <w:pStyle w:val="Akapitzlist"/>
        <w:numPr>
          <w:ilvl w:val="0"/>
          <w:numId w:val="27"/>
        </w:numPr>
        <w:tabs>
          <w:tab w:val="left" w:pos="10490"/>
        </w:tabs>
        <w:spacing w:after="200" w:line="360" w:lineRule="auto"/>
        <w:ind w:left="284" w:hanging="284"/>
        <w:jc w:val="both"/>
        <w:rPr>
          <w:rFonts w:cs="Arial"/>
          <w:sz w:val="20"/>
          <w:szCs w:val="20"/>
        </w:rPr>
      </w:pPr>
      <w:r w:rsidRPr="00A85D0D">
        <w:rPr>
          <w:rFonts w:cs="Arial"/>
          <w:sz w:val="20"/>
          <w:szCs w:val="20"/>
        </w:rPr>
        <w:t xml:space="preserve">Zamawiający może odstąpić od umowy w przypadkach, o których mowa w ust. 1 pkt. </w:t>
      </w:r>
      <w:r w:rsidR="006A06A3">
        <w:rPr>
          <w:rFonts w:cs="Arial"/>
          <w:sz w:val="20"/>
          <w:szCs w:val="20"/>
        </w:rPr>
        <w:t xml:space="preserve">2 i </w:t>
      </w:r>
      <w:r w:rsidRPr="00A85D0D">
        <w:rPr>
          <w:rFonts w:cs="Arial"/>
          <w:sz w:val="20"/>
          <w:szCs w:val="20"/>
        </w:rPr>
        <w:t xml:space="preserve">3 </w:t>
      </w:r>
      <w:r w:rsidRPr="00A85D0D">
        <w:rPr>
          <w:rFonts w:cs="Arial"/>
          <w:sz w:val="20"/>
          <w:szCs w:val="20"/>
        </w:rPr>
        <w:br/>
        <w:t xml:space="preserve">w terminie </w:t>
      </w:r>
      <w:r>
        <w:rPr>
          <w:rFonts w:cs="Arial"/>
          <w:sz w:val="20"/>
          <w:szCs w:val="20"/>
        </w:rPr>
        <w:t>3</w:t>
      </w:r>
      <w:r w:rsidRPr="00A85D0D">
        <w:rPr>
          <w:rFonts w:cs="Arial"/>
          <w:sz w:val="20"/>
          <w:szCs w:val="20"/>
        </w:rPr>
        <w:t>0 dni od powzięcia wiadomości o tych okolicznościach.</w:t>
      </w:r>
    </w:p>
    <w:p w:rsidR="00A85D0D" w:rsidRPr="00A85D0D" w:rsidRDefault="00A85D0D" w:rsidP="00A85D0D">
      <w:pPr>
        <w:pStyle w:val="Akapitzlist"/>
        <w:numPr>
          <w:ilvl w:val="0"/>
          <w:numId w:val="27"/>
        </w:numPr>
        <w:tabs>
          <w:tab w:val="left" w:pos="10490"/>
        </w:tabs>
        <w:spacing w:after="200" w:line="360" w:lineRule="auto"/>
        <w:ind w:left="284" w:hanging="284"/>
        <w:jc w:val="both"/>
        <w:rPr>
          <w:rFonts w:cs="Arial"/>
          <w:sz w:val="20"/>
          <w:szCs w:val="20"/>
        </w:rPr>
      </w:pPr>
      <w:r w:rsidRPr="00A85D0D">
        <w:rPr>
          <w:rFonts w:cs="Arial"/>
          <w:sz w:val="20"/>
          <w:szCs w:val="20"/>
        </w:rPr>
        <w:t xml:space="preserve">Ustanie obowiązywania umowy, niezależnie  od  przyczyny i podstawy, w tym na skutek odstąpienia od umowy przez Zamawiającego, nie pozbawia Zamawiającego prawa dochodzenia kar umownych </w:t>
      </w:r>
      <w:r w:rsidR="00303F41">
        <w:rPr>
          <w:rFonts w:cs="Arial"/>
          <w:sz w:val="20"/>
          <w:szCs w:val="20"/>
        </w:rPr>
        <w:br/>
      </w:r>
      <w:r w:rsidRPr="00A85D0D">
        <w:rPr>
          <w:rFonts w:cs="Arial"/>
          <w:sz w:val="20"/>
          <w:szCs w:val="20"/>
        </w:rPr>
        <w:t>i odszkodowań przewidzianych w umowie.</w:t>
      </w: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10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Realizacja umowy</w:t>
      </w:r>
    </w:p>
    <w:p w:rsidR="00D55C90" w:rsidRDefault="00D55C90" w:rsidP="00961751">
      <w:pPr>
        <w:pStyle w:val="Tekstpodstawowy"/>
        <w:numPr>
          <w:ilvl w:val="0"/>
          <w:numId w:val="12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zgodnie postanawiają, że odbioru </w:t>
      </w:r>
      <w:r w:rsidR="007D4327">
        <w:rPr>
          <w:rFonts w:asciiTheme="minorHAnsi" w:hAnsiTheme="minorHAnsi"/>
          <w:sz w:val="20"/>
          <w:szCs w:val="20"/>
        </w:rPr>
        <w:t>materiałów</w:t>
      </w:r>
      <w:r>
        <w:rPr>
          <w:rFonts w:asciiTheme="minorHAnsi" w:hAnsiTheme="minorHAnsi"/>
          <w:sz w:val="20"/>
          <w:szCs w:val="20"/>
        </w:rPr>
        <w:t xml:space="preserve"> dokona wskazana przez Zamawiającego osoba, którą jest: </w:t>
      </w:r>
      <w:r w:rsidR="00E51E4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0"/>
          <w:szCs w:val="20"/>
        </w:rPr>
        <w:t>.</w:t>
      </w:r>
    </w:p>
    <w:p w:rsidR="00D55C90" w:rsidRDefault="00D55C90" w:rsidP="00961751">
      <w:pPr>
        <w:pStyle w:val="Tekstpodstawowy"/>
        <w:numPr>
          <w:ilvl w:val="0"/>
          <w:numId w:val="12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Osoba wymieniona powyżej może zostać zmieniona w trakcie realizacji umowy na inną za uprzednim pisemnym poinformowaniem strony drugiej. Powiadomienie o powyższych zmianach nie stanowi zmiany umowy wymagającej sporządzenia aneksu.</w:t>
      </w:r>
    </w:p>
    <w:p w:rsidR="00D55C90" w:rsidRDefault="00D55C90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303F41" w:rsidRDefault="00303F41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11</w:t>
      </w: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955ECE" w:rsidRPr="00C9188B" w:rsidRDefault="00955ECE" w:rsidP="00961751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955ECE" w:rsidRPr="00C9188B" w:rsidRDefault="00955ECE" w:rsidP="00961751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955ECE" w:rsidRPr="00C9188B" w:rsidRDefault="00955ECE" w:rsidP="00961751">
      <w:pPr>
        <w:numPr>
          <w:ilvl w:val="0"/>
          <w:numId w:val="14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955ECE" w:rsidRPr="00C9188B" w:rsidRDefault="00955ECE" w:rsidP="00961751">
      <w:pPr>
        <w:numPr>
          <w:ilvl w:val="0"/>
          <w:numId w:val="14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955ECE" w:rsidRPr="00C9188B" w:rsidRDefault="00955ECE" w:rsidP="00961751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955ECE" w:rsidRPr="00C9188B" w:rsidRDefault="00955ECE" w:rsidP="00961751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ponosi odpowiedzialność za działania lub zaniechanie działań podwykonawców tak jak </w:t>
      </w:r>
      <w:r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za działania własne.</w:t>
      </w:r>
    </w:p>
    <w:p w:rsidR="00955ECE" w:rsidRPr="00C9188B" w:rsidRDefault="00955ECE" w:rsidP="00961751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955ECE" w:rsidRPr="00C9188B" w:rsidRDefault="00955ECE" w:rsidP="00955ECE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D55C90" w:rsidRDefault="00955ECE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>
        <w:rPr>
          <w:b/>
          <w:sz w:val="20"/>
          <w:szCs w:val="20"/>
        </w:rPr>
        <w:t xml:space="preserve"> 12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 w:rsidR="00D55C90" w:rsidRDefault="00D55C90" w:rsidP="00961751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D55C90" w:rsidRDefault="00D55C90" w:rsidP="00961751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D55C90" w:rsidRDefault="00D55C90" w:rsidP="00961751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spory między stronami wynikające z niniejszej umowy rozstrzygane będą na zasadzie wzajemnego porozumienia.</w:t>
      </w:r>
    </w:p>
    <w:p w:rsidR="00D55C90" w:rsidRDefault="00D55C90" w:rsidP="00961751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Jeżeli strony nie osiągną kompromisu wówczas sprawy sporne, kierowane będą do s</w:t>
      </w:r>
      <w:r>
        <w:rPr>
          <w:rFonts w:cs="Arial"/>
          <w:sz w:val="20"/>
          <w:szCs w:val="20"/>
        </w:rPr>
        <w:t>ądu powszechnego właściwego dla siedziby Zamawiającego.</w:t>
      </w:r>
    </w:p>
    <w:p w:rsidR="00D55C90" w:rsidRDefault="00D55C90" w:rsidP="0096175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FB50F2" w:rsidRDefault="00D55C90" w:rsidP="0096175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została sporządzona w dwóch jednobrzmiących egzemplarzach, przeznaczonych po jednym </w:t>
      </w:r>
      <w:r>
        <w:rPr>
          <w:sz w:val="20"/>
          <w:szCs w:val="20"/>
        </w:rPr>
        <w:br/>
        <w:t>dla każdej ze stron.</w:t>
      </w:r>
      <w:r>
        <w:rPr>
          <w:sz w:val="20"/>
          <w:szCs w:val="20"/>
        </w:rPr>
        <w:tab/>
      </w:r>
    </w:p>
    <w:p w:rsidR="00FB50F2" w:rsidRDefault="00FB50F2" w:rsidP="00FB50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B50F2" w:rsidRDefault="00FB50F2" w:rsidP="00FB50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B50F2" w:rsidRDefault="00FB50F2" w:rsidP="00FB50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865796">
        <w:rPr>
          <w:sz w:val="20"/>
          <w:szCs w:val="20"/>
        </w:rPr>
        <w:t xml:space="preserve"> – formularz oferty</w:t>
      </w:r>
    </w:p>
    <w:p w:rsidR="00865796" w:rsidRDefault="00604C5C" w:rsidP="00FB50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FB50F2">
        <w:rPr>
          <w:sz w:val="20"/>
          <w:szCs w:val="20"/>
        </w:rPr>
        <w:t xml:space="preserve"> nr 2</w:t>
      </w:r>
      <w:r w:rsidR="00865796">
        <w:rPr>
          <w:sz w:val="20"/>
          <w:szCs w:val="20"/>
        </w:rPr>
        <w:t xml:space="preserve"> – opis przedmiotu zamówienia</w:t>
      </w:r>
    </w:p>
    <w:p w:rsidR="00D55C90" w:rsidRDefault="00D55C90" w:rsidP="00D55C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65796" w:rsidRDefault="00865796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sectPr w:rsidR="00D55C90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F2" w:rsidRDefault="00FB50F2" w:rsidP="00245CEA">
      <w:pPr>
        <w:spacing w:line="240" w:lineRule="auto"/>
      </w:pPr>
      <w:r>
        <w:separator/>
      </w:r>
    </w:p>
  </w:endnote>
  <w:endnote w:type="continuationSeparator" w:id="0">
    <w:p w:rsidR="00FB50F2" w:rsidRDefault="00FB50F2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41" w:rsidRDefault="00303F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F2" w:rsidRDefault="00FB50F2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FB50F2" w:rsidRDefault="00FB50F2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FB50F2" w:rsidRDefault="00FB50F2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FB50F2" w:rsidRDefault="00FB50F2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765C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41" w:rsidRDefault="00303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F2" w:rsidRDefault="00FB50F2" w:rsidP="00245CEA">
      <w:pPr>
        <w:spacing w:line="240" w:lineRule="auto"/>
      </w:pPr>
      <w:r>
        <w:separator/>
      </w:r>
    </w:p>
  </w:footnote>
  <w:footnote w:type="continuationSeparator" w:id="0">
    <w:p w:rsidR="00FB50F2" w:rsidRDefault="00FB50F2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41" w:rsidRDefault="00303F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7C" w:rsidRPr="004E6943" w:rsidRDefault="00DD5A7C" w:rsidP="00DD5A7C">
    <w:pPr>
      <w:tabs>
        <w:tab w:val="left" w:pos="4020"/>
      </w:tabs>
      <w:jc w:val="center"/>
      <w:rPr>
        <w:sz w:val="16"/>
        <w:szCs w:val="16"/>
        <w:u w:val="single"/>
      </w:rPr>
    </w:pPr>
    <w:r w:rsidRPr="004E6943">
      <w:rPr>
        <w:sz w:val="16"/>
        <w:szCs w:val="16"/>
        <w:u w:val="single"/>
      </w:rPr>
      <w:t>SIWZ postępowanie A120-211-</w:t>
    </w:r>
    <w:r>
      <w:rPr>
        <w:sz w:val="16"/>
        <w:szCs w:val="16"/>
        <w:u w:val="single"/>
      </w:rPr>
      <w:t>70</w:t>
    </w:r>
    <w:r w:rsidRPr="004E6943">
      <w:rPr>
        <w:sz w:val="16"/>
        <w:szCs w:val="16"/>
        <w:u w:val="single"/>
      </w:rPr>
      <w:t>/15</w:t>
    </w:r>
    <w:r>
      <w:rPr>
        <w:sz w:val="16"/>
        <w:szCs w:val="16"/>
        <w:u w:val="single"/>
      </w:rPr>
      <w:t>/JC - załącznik nr 5</w:t>
    </w:r>
    <w:r w:rsidRPr="004E6943">
      <w:rPr>
        <w:sz w:val="16"/>
        <w:szCs w:val="16"/>
        <w:u w:val="single"/>
      </w:rPr>
      <w:t xml:space="preserve">  - projekt umowy</w:t>
    </w:r>
  </w:p>
  <w:p w:rsidR="00DD5A7C" w:rsidRPr="004E6943" w:rsidRDefault="00DD5A7C" w:rsidP="00DD5A7C">
    <w:pPr>
      <w:tabs>
        <w:tab w:val="left" w:pos="4020"/>
      </w:tabs>
      <w:rPr>
        <w:sz w:val="16"/>
        <w:szCs w:val="16"/>
        <w:u w:val="single"/>
      </w:rPr>
    </w:pPr>
  </w:p>
  <w:p w:rsidR="00303F41" w:rsidRPr="00F87CAB" w:rsidRDefault="00303F41" w:rsidP="00F87C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41" w:rsidRDefault="00303F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19E75DAE"/>
    <w:multiLevelType w:val="hybridMultilevel"/>
    <w:tmpl w:val="6F1029D6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20A047F7"/>
    <w:multiLevelType w:val="hybridMultilevel"/>
    <w:tmpl w:val="2FD66DFE"/>
    <w:lvl w:ilvl="0" w:tplc="04150011">
      <w:start w:val="1"/>
      <w:numFmt w:val="decimal"/>
      <w:lvlText w:val="%1)"/>
      <w:lvlJc w:val="left"/>
      <w:pPr>
        <w:ind w:left="4091" w:hanging="360"/>
      </w:pPr>
    </w:lvl>
    <w:lvl w:ilvl="1" w:tplc="04150019">
      <w:start w:val="1"/>
      <w:numFmt w:val="lowerLetter"/>
      <w:lvlText w:val="%2."/>
      <w:lvlJc w:val="left"/>
      <w:pPr>
        <w:ind w:left="4811" w:hanging="360"/>
      </w:pPr>
    </w:lvl>
    <w:lvl w:ilvl="2" w:tplc="0415001B">
      <w:start w:val="1"/>
      <w:numFmt w:val="lowerRoman"/>
      <w:lvlText w:val="%3."/>
      <w:lvlJc w:val="right"/>
      <w:pPr>
        <w:ind w:left="5531" w:hanging="180"/>
      </w:pPr>
    </w:lvl>
    <w:lvl w:ilvl="3" w:tplc="0415000F">
      <w:start w:val="1"/>
      <w:numFmt w:val="decimal"/>
      <w:lvlText w:val="%4."/>
      <w:lvlJc w:val="left"/>
      <w:pPr>
        <w:ind w:left="6251" w:hanging="360"/>
      </w:pPr>
    </w:lvl>
    <w:lvl w:ilvl="4" w:tplc="04150019">
      <w:start w:val="1"/>
      <w:numFmt w:val="lowerLetter"/>
      <w:lvlText w:val="%5."/>
      <w:lvlJc w:val="left"/>
      <w:pPr>
        <w:ind w:left="6971" w:hanging="360"/>
      </w:pPr>
    </w:lvl>
    <w:lvl w:ilvl="5" w:tplc="0415001B">
      <w:start w:val="1"/>
      <w:numFmt w:val="lowerRoman"/>
      <w:lvlText w:val="%6."/>
      <w:lvlJc w:val="right"/>
      <w:pPr>
        <w:ind w:left="7691" w:hanging="180"/>
      </w:pPr>
    </w:lvl>
    <w:lvl w:ilvl="6" w:tplc="0415000F">
      <w:start w:val="1"/>
      <w:numFmt w:val="decimal"/>
      <w:lvlText w:val="%7."/>
      <w:lvlJc w:val="left"/>
      <w:pPr>
        <w:ind w:left="8411" w:hanging="360"/>
      </w:pPr>
    </w:lvl>
    <w:lvl w:ilvl="7" w:tplc="04150019">
      <w:start w:val="1"/>
      <w:numFmt w:val="lowerLetter"/>
      <w:lvlText w:val="%8."/>
      <w:lvlJc w:val="left"/>
      <w:pPr>
        <w:ind w:left="9131" w:hanging="360"/>
      </w:pPr>
    </w:lvl>
    <w:lvl w:ilvl="8" w:tplc="0415001B">
      <w:start w:val="1"/>
      <w:numFmt w:val="lowerRoman"/>
      <w:lvlText w:val="%9."/>
      <w:lvlJc w:val="right"/>
      <w:pPr>
        <w:ind w:left="9851" w:hanging="180"/>
      </w:pPr>
    </w:lvl>
  </w:abstractNum>
  <w:abstractNum w:abstractNumId="4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63FE1"/>
    <w:multiLevelType w:val="hybridMultilevel"/>
    <w:tmpl w:val="D302B45A"/>
    <w:lvl w:ilvl="0" w:tplc="3280AD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66B29"/>
    <w:multiLevelType w:val="hybridMultilevel"/>
    <w:tmpl w:val="B7E0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64A15"/>
    <w:multiLevelType w:val="hybridMultilevel"/>
    <w:tmpl w:val="94E471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5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C3BF3"/>
    <w:multiLevelType w:val="hybridMultilevel"/>
    <w:tmpl w:val="1F6A659E"/>
    <w:lvl w:ilvl="0" w:tplc="B426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2689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19674E"/>
    <w:multiLevelType w:val="hybridMultilevel"/>
    <w:tmpl w:val="D640F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6"/>
  </w:num>
  <w:num w:numId="20">
    <w:abstractNumId w:val="2"/>
  </w:num>
  <w:num w:numId="21">
    <w:abstractNumId w:val="9"/>
  </w:num>
  <w:num w:numId="22">
    <w:abstractNumId w:val="12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4"/>
  </w:num>
  <w:num w:numId="27">
    <w:abstractNumId w:val="8"/>
  </w:num>
  <w:num w:numId="28">
    <w:abstractNumId w:val="16"/>
  </w:num>
  <w:num w:numId="2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8150B"/>
    <w:rsid w:val="000B4A3F"/>
    <w:rsid w:val="000C158E"/>
    <w:rsid w:val="00124640"/>
    <w:rsid w:val="00170DCB"/>
    <w:rsid w:val="0017496C"/>
    <w:rsid w:val="00177C8C"/>
    <w:rsid w:val="00182E38"/>
    <w:rsid w:val="001836B3"/>
    <w:rsid w:val="00201314"/>
    <w:rsid w:val="00202AF9"/>
    <w:rsid w:val="002273CF"/>
    <w:rsid w:val="00245CEA"/>
    <w:rsid w:val="00267C50"/>
    <w:rsid w:val="002765C6"/>
    <w:rsid w:val="002B706C"/>
    <w:rsid w:val="002E7372"/>
    <w:rsid w:val="00303F41"/>
    <w:rsid w:val="003451E7"/>
    <w:rsid w:val="00345F94"/>
    <w:rsid w:val="00347585"/>
    <w:rsid w:val="00372577"/>
    <w:rsid w:val="00395E9E"/>
    <w:rsid w:val="0040624B"/>
    <w:rsid w:val="00414081"/>
    <w:rsid w:val="004213E3"/>
    <w:rsid w:val="00432D38"/>
    <w:rsid w:val="00434327"/>
    <w:rsid w:val="004414F1"/>
    <w:rsid w:val="004435E8"/>
    <w:rsid w:val="0045364F"/>
    <w:rsid w:val="00462E09"/>
    <w:rsid w:val="00483E08"/>
    <w:rsid w:val="004910C5"/>
    <w:rsid w:val="004B0208"/>
    <w:rsid w:val="004B725D"/>
    <w:rsid w:val="004C7C78"/>
    <w:rsid w:val="004D7B40"/>
    <w:rsid w:val="004E51C7"/>
    <w:rsid w:val="004E6943"/>
    <w:rsid w:val="004F17DF"/>
    <w:rsid w:val="00510F2D"/>
    <w:rsid w:val="00511391"/>
    <w:rsid w:val="005119CF"/>
    <w:rsid w:val="005565D0"/>
    <w:rsid w:val="00575C0A"/>
    <w:rsid w:val="0057613D"/>
    <w:rsid w:val="00586CC0"/>
    <w:rsid w:val="00586CC8"/>
    <w:rsid w:val="005F37BB"/>
    <w:rsid w:val="006020E2"/>
    <w:rsid w:val="00604C5C"/>
    <w:rsid w:val="0063230E"/>
    <w:rsid w:val="00697445"/>
    <w:rsid w:val="006A06A3"/>
    <w:rsid w:val="006D3E43"/>
    <w:rsid w:val="007202E2"/>
    <w:rsid w:val="00733D51"/>
    <w:rsid w:val="00767CEC"/>
    <w:rsid w:val="007753DC"/>
    <w:rsid w:val="00777259"/>
    <w:rsid w:val="007A2AA9"/>
    <w:rsid w:val="007A475B"/>
    <w:rsid w:val="007D4327"/>
    <w:rsid w:val="007E7407"/>
    <w:rsid w:val="007F4ACD"/>
    <w:rsid w:val="00800B0A"/>
    <w:rsid w:val="00800E61"/>
    <w:rsid w:val="00804FB2"/>
    <w:rsid w:val="008137E0"/>
    <w:rsid w:val="00821128"/>
    <w:rsid w:val="00836F59"/>
    <w:rsid w:val="008503BA"/>
    <w:rsid w:val="00865796"/>
    <w:rsid w:val="00882179"/>
    <w:rsid w:val="0089344D"/>
    <w:rsid w:val="00896D70"/>
    <w:rsid w:val="008A0B89"/>
    <w:rsid w:val="008A7417"/>
    <w:rsid w:val="008B5BE4"/>
    <w:rsid w:val="008F36A3"/>
    <w:rsid w:val="008F52E6"/>
    <w:rsid w:val="0090249B"/>
    <w:rsid w:val="00903647"/>
    <w:rsid w:val="009065E7"/>
    <w:rsid w:val="00913D6A"/>
    <w:rsid w:val="0092524F"/>
    <w:rsid w:val="009374EA"/>
    <w:rsid w:val="00955ECE"/>
    <w:rsid w:val="00961751"/>
    <w:rsid w:val="0099030D"/>
    <w:rsid w:val="00991CEB"/>
    <w:rsid w:val="009A1FEC"/>
    <w:rsid w:val="009B02DA"/>
    <w:rsid w:val="009B3DF1"/>
    <w:rsid w:val="009B63C3"/>
    <w:rsid w:val="009C6830"/>
    <w:rsid w:val="009D1C95"/>
    <w:rsid w:val="00A14186"/>
    <w:rsid w:val="00A1589F"/>
    <w:rsid w:val="00A26469"/>
    <w:rsid w:val="00A502A0"/>
    <w:rsid w:val="00A813F9"/>
    <w:rsid w:val="00A85D0D"/>
    <w:rsid w:val="00AB152D"/>
    <w:rsid w:val="00AB4C9F"/>
    <w:rsid w:val="00AB57C6"/>
    <w:rsid w:val="00AD0D3B"/>
    <w:rsid w:val="00AE37DD"/>
    <w:rsid w:val="00B12266"/>
    <w:rsid w:val="00B24137"/>
    <w:rsid w:val="00B57434"/>
    <w:rsid w:val="00B86319"/>
    <w:rsid w:val="00B94798"/>
    <w:rsid w:val="00B979BD"/>
    <w:rsid w:val="00BB60AB"/>
    <w:rsid w:val="00BC3B30"/>
    <w:rsid w:val="00BD079D"/>
    <w:rsid w:val="00BD6E59"/>
    <w:rsid w:val="00BE245B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105E"/>
    <w:rsid w:val="00C7656D"/>
    <w:rsid w:val="00C9188B"/>
    <w:rsid w:val="00C9290C"/>
    <w:rsid w:val="00C92ED3"/>
    <w:rsid w:val="00C93200"/>
    <w:rsid w:val="00CB15B9"/>
    <w:rsid w:val="00CB3A74"/>
    <w:rsid w:val="00CB6C39"/>
    <w:rsid w:val="00CD0F2B"/>
    <w:rsid w:val="00CE63C5"/>
    <w:rsid w:val="00CF28DD"/>
    <w:rsid w:val="00CF2B2A"/>
    <w:rsid w:val="00D0366B"/>
    <w:rsid w:val="00D05F9B"/>
    <w:rsid w:val="00D36714"/>
    <w:rsid w:val="00D47D13"/>
    <w:rsid w:val="00D55C90"/>
    <w:rsid w:val="00D65A98"/>
    <w:rsid w:val="00D664CF"/>
    <w:rsid w:val="00D922F7"/>
    <w:rsid w:val="00DA2D72"/>
    <w:rsid w:val="00DD3D7C"/>
    <w:rsid w:val="00DD5A7C"/>
    <w:rsid w:val="00DE2A3E"/>
    <w:rsid w:val="00E07725"/>
    <w:rsid w:val="00E24C7D"/>
    <w:rsid w:val="00E27E78"/>
    <w:rsid w:val="00E344DD"/>
    <w:rsid w:val="00E43EBB"/>
    <w:rsid w:val="00E46BE1"/>
    <w:rsid w:val="00E51E4B"/>
    <w:rsid w:val="00E55F16"/>
    <w:rsid w:val="00E6521D"/>
    <w:rsid w:val="00E6566B"/>
    <w:rsid w:val="00EA6ACF"/>
    <w:rsid w:val="00EC5656"/>
    <w:rsid w:val="00ED169A"/>
    <w:rsid w:val="00ED477E"/>
    <w:rsid w:val="00EF0CC2"/>
    <w:rsid w:val="00F01632"/>
    <w:rsid w:val="00F05561"/>
    <w:rsid w:val="00F07A6E"/>
    <w:rsid w:val="00F27140"/>
    <w:rsid w:val="00F87CAB"/>
    <w:rsid w:val="00F97594"/>
    <w:rsid w:val="00FB50F2"/>
    <w:rsid w:val="00FC27B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1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877BFD-FB92-48FE-9B26-F26D756A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8F59B8DC</Template>
  <TotalTime>241</TotalTime>
  <Pages>6</Pages>
  <Words>1829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103</cp:revision>
  <cp:lastPrinted>2014-10-14T10:12:00Z</cp:lastPrinted>
  <dcterms:created xsi:type="dcterms:W3CDTF">2014-05-13T11:14:00Z</dcterms:created>
  <dcterms:modified xsi:type="dcterms:W3CDTF">2015-05-29T11:45:00Z</dcterms:modified>
</cp:coreProperties>
</file>