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43" w:rsidRPr="00607C95" w:rsidRDefault="003426CE" w:rsidP="003426CE">
      <w:pPr>
        <w:jc w:val="right"/>
        <w:rPr>
          <w:sz w:val="20"/>
          <w:szCs w:val="20"/>
        </w:rPr>
      </w:pPr>
      <w:r w:rsidRPr="00607C95">
        <w:rPr>
          <w:sz w:val="20"/>
          <w:szCs w:val="20"/>
        </w:rPr>
        <w:t xml:space="preserve">Gdańsk, dnia </w:t>
      </w:r>
      <w:r w:rsidR="00491A1A">
        <w:rPr>
          <w:sz w:val="20"/>
          <w:szCs w:val="20"/>
        </w:rPr>
        <w:t>02.07</w:t>
      </w:r>
      <w:r w:rsidR="006551C2">
        <w:rPr>
          <w:sz w:val="20"/>
          <w:szCs w:val="20"/>
        </w:rPr>
        <w:t>.</w:t>
      </w:r>
      <w:r w:rsidRPr="00607C95">
        <w:rPr>
          <w:sz w:val="20"/>
          <w:szCs w:val="20"/>
        </w:rPr>
        <w:t>2015 r.</w:t>
      </w:r>
    </w:p>
    <w:p w:rsidR="003426CE" w:rsidRPr="00607C95" w:rsidRDefault="003426CE" w:rsidP="00FE5745">
      <w:pPr>
        <w:rPr>
          <w:b/>
          <w:sz w:val="20"/>
          <w:szCs w:val="20"/>
        </w:rPr>
      </w:pPr>
      <w:r w:rsidRPr="00607C95">
        <w:rPr>
          <w:b/>
          <w:sz w:val="20"/>
          <w:szCs w:val="20"/>
        </w:rPr>
        <w:t>DO WYKONAWCÓW</w:t>
      </w:r>
    </w:p>
    <w:p w:rsidR="003426CE" w:rsidRPr="00607C95" w:rsidRDefault="003426CE" w:rsidP="003426CE">
      <w:pPr>
        <w:jc w:val="right"/>
        <w:rPr>
          <w:sz w:val="20"/>
          <w:szCs w:val="20"/>
        </w:rPr>
      </w:pPr>
    </w:p>
    <w:p w:rsidR="00DB5F6B" w:rsidRPr="00607C95" w:rsidRDefault="003426CE" w:rsidP="00DB5F6B">
      <w:pPr>
        <w:spacing w:line="360" w:lineRule="auto"/>
        <w:jc w:val="both"/>
        <w:rPr>
          <w:rFonts w:eastAsia="Calibri" w:cs="Arial"/>
          <w:i/>
          <w:sz w:val="20"/>
          <w:szCs w:val="20"/>
        </w:rPr>
      </w:pPr>
      <w:r w:rsidRPr="00607C95">
        <w:rPr>
          <w:i/>
          <w:sz w:val="20"/>
          <w:szCs w:val="20"/>
        </w:rPr>
        <w:t xml:space="preserve">Dotyczy postępowania o zamówienie publiczne na dostawę </w:t>
      </w:r>
      <w:r w:rsidR="00DB5F6B" w:rsidRPr="00607C95">
        <w:rPr>
          <w:rFonts w:eastAsia="Calibri" w:cs="Arial"/>
          <w:i/>
          <w:sz w:val="20"/>
          <w:szCs w:val="20"/>
        </w:rPr>
        <w:t xml:space="preserve">sprzętu laboratoryjnego dla Instytutu Biotechnologii Uniwersytetu Gdańskiego w częściach I – V, </w:t>
      </w:r>
      <w:r w:rsidR="00463961" w:rsidRPr="00607C95">
        <w:rPr>
          <w:rFonts w:eastAsia="Calibri" w:cs="Arial"/>
          <w:i/>
          <w:sz w:val="20"/>
          <w:szCs w:val="20"/>
        </w:rPr>
        <w:t>numer postę</w:t>
      </w:r>
      <w:r w:rsidR="00DE050D" w:rsidRPr="00607C95">
        <w:rPr>
          <w:rFonts w:eastAsia="Calibri" w:cs="Arial"/>
          <w:i/>
          <w:sz w:val="20"/>
          <w:szCs w:val="20"/>
        </w:rPr>
        <w:t xml:space="preserve">powania A120-211-65/15/JC, </w:t>
      </w:r>
      <w:r w:rsidR="00DB5F6B" w:rsidRPr="00607C95">
        <w:rPr>
          <w:rFonts w:eastAsia="Calibri" w:cs="Arial"/>
          <w:i/>
          <w:sz w:val="20"/>
          <w:szCs w:val="20"/>
        </w:rPr>
        <w:t xml:space="preserve"> ogłoszonego </w:t>
      </w:r>
      <w:r w:rsidR="006551C2">
        <w:rPr>
          <w:rFonts w:eastAsia="Calibri" w:cs="Arial"/>
          <w:i/>
          <w:sz w:val="20"/>
          <w:szCs w:val="20"/>
        </w:rPr>
        <w:br/>
      </w:r>
      <w:r w:rsidR="00DB5F6B" w:rsidRPr="00607C95">
        <w:rPr>
          <w:rFonts w:eastAsia="Calibri" w:cs="Arial"/>
          <w:i/>
          <w:sz w:val="20"/>
          <w:szCs w:val="20"/>
        </w:rPr>
        <w:t>w Dzienniku Urzędowym Unii Europejskiej dnia  3 czerwca 2015 roku pod numerem 2015/S 105-190608,</w:t>
      </w:r>
    </w:p>
    <w:p w:rsidR="00FE5745" w:rsidRPr="00607C95" w:rsidRDefault="00FE5745" w:rsidP="003426CE">
      <w:pPr>
        <w:rPr>
          <w:sz w:val="20"/>
          <w:szCs w:val="20"/>
        </w:rPr>
      </w:pPr>
    </w:p>
    <w:p w:rsidR="00C869F8" w:rsidRPr="00BE6FD1" w:rsidRDefault="00C869F8" w:rsidP="00BE6FD1">
      <w:pPr>
        <w:pStyle w:val="Zwykytekst"/>
        <w:spacing w:line="360" w:lineRule="auto"/>
        <w:rPr>
          <w:sz w:val="20"/>
          <w:szCs w:val="20"/>
        </w:rPr>
      </w:pPr>
    </w:p>
    <w:p w:rsidR="00BE6FD1" w:rsidRPr="007652DC" w:rsidRDefault="00491A1A" w:rsidP="00BE6FD1">
      <w:pPr>
        <w:pStyle w:val="Zwykytekst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Część </w:t>
      </w:r>
      <w:r w:rsidR="00987CF9" w:rsidRPr="007652DC">
        <w:rPr>
          <w:b/>
          <w:sz w:val="20"/>
          <w:szCs w:val="20"/>
        </w:rPr>
        <w:t>V</w:t>
      </w:r>
    </w:p>
    <w:p w:rsidR="00491A1A" w:rsidRPr="00491A1A" w:rsidRDefault="00491A1A" w:rsidP="00491A1A">
      <w:pPr>
        <w:pStyle w:val="Zwykytekst"/>
        <w:jc w:val="both"/>
        <w:rPr>
          <w:rFonts w:asciiTheme="minorHAnsi" w:hAnsiTheme="minorHAnsi"/>
          <w:sz w:val="20"/>
          <w:szCs w:val="20"/>
        </w:rPr>
      </w:pPr>
      <w:bookmarkStart w:id="0" w:name="_GoBack"/>
      <w:r w:rsidRPr="00491A1A">
        <w:rPr>
          <w:rFonts w:asciiTheme="minorHAnsi" w:hAnsiTheme="minorHAnsi"/>
          <w:sz w:val="20"/>
          <w:szCs w:val="20"/>
        </w:rPr>
        <w:t>Dot. część V: Prosimy o doprecyzowanie wymagań dotyczących oświetlenia w komorze klimatycznej. Czy Zamawiający w odpowiedzi z dnia 17.06.2015 dot.</w:t>
      </w:r>
      <w:r>
        <w:rPr>
          <w:rFonts w:asciiTheme="minorHAnsi" w:hAnsiTheme="minorHAnsi"/>
          <w:sz w:val="20"/>
          <w:szCs w:val="20"/>
        </w:rPr>
        <w:t xml:space="preserve"> </w:t>
      </w:r>
      <w:r w:rsidRPr="00491A1A">
        <w:rPr>
          <w:rFonts w:asciiTheme="minorHAnsi" w:hAnsiTheme="minorHAnsi"/>
          <w:sz w:val="20"/>
          <w:szCs w:val="20"/>
        </w:rPr>
        <w:t>oświetlenia- standard  miał na myśli  komorę klimatyczną wyposażoną w standardowe oświetlenie wewnętrzne np. LED, które uruchamiane jest przy otwarciu drzwi komory i oświetla wnętrze komory?</w:t>
      </w:r>
    </w:p>
    <w:p w:rsidR="00491A1A" w:rsidRPr="00491A1A" w:rsidRDefault="00491A1A" w:rsidP="00491A1A">
      <w:pPr>
        <w:pStyle w:val="Zwykytekst"/>
        <w:jc w:val="both"/>
        <w:rPr>
          <w:rFonts w:asciiTheme="minorHAnsi" w:hAnsiTheme="minorHAnsi"/>
          <w:sz w:val="20"/>
          <w:szCs w:val="20"/>
        </w:rPr>
      </w:pPr>
    </w:p>
    <w:p w:rsidR="00491A1A" w:rsidRPr="00491A1A" w:rsidRDefault="00491A1A" w:rsidP="00491A1A">
      <w:pPr>
        <w:pStyle w:val="Zwykytekst"/>
        <w:jc w:val="both"/>
        <w:rPr>
          <w:rFonts w:asciiTheme="minorHAnsi" w:hAnsiTheme="minorHAnsi"/>
          <w:sz w:val="20"/>
          <w:szCs w:val="20"/>
          <w:u w:val="single"/>
        </w:rPr>
      </w:pPr>
      <w:r w:rsidRPr="00491A1A">
        <w:rPr>
          <w:rFonts w:asciiTheme="minorHAnsi" w:hAnsiTheme="minorHAnsi"/>
          <w:sz w:val="20"/>
          <w:szCs w:val="20"/>
          <w:u w:val="single"/>
        </w:rPr>
        <w:t>Odpowiedź</w:t>
      </w:r>
      <w:r w:rsidRPr="00491A1A">
        <w:rPr>
          <w:rFonts w:asciiTheme="minorHAnsi" w:hAnsiTheme="minorHAnsi"/>
          <w:sz w:val="20"/>
          <w:szCs w:val="20"/>
          <w:u w:val="single"/>
        </w:rPr>
        <w:t xml:space="preserve"> Zamawiającego</w:t>
      </w:r>
      <w:r w:rsidRPr="00491A1A">
        <w:rPr>
          <w:rFonts w:asciiTheme="minorHAnsi" w:hAnsiTheme="minorHAnsi"/>
          <w:sz w:val="20"/>
          <w:szCs w:val="20"/>
          <w:u w:val="single"/>
        </w:rPr>
        <w:t>:</w:t>
      </w:r>
    </w:p>
    <w:p w:rsidR="00491A1A" w:rsidRPr="00491A1A" w:rsidRDefault="00491A1A" w:rsidP="00491A1A">
      <w:pPr>
        <w:pStyle w:val="Zwykytekst"/>
        <w:jc w:val="both"/>
        <w:rPr>
          <w:rFonts w:asciiTheme="minorHAnsi" w:hAnsiTheme="minorHAnsi"/>
          <w:sz w:val="20"/>
          <w:szCs w:val="20"/>
        </w:rPr>
      </w:pPr>
      <w:r w:rsidRPr="00491A1A">
        <w:rPr>
          <w:rFonts w:asciiTheme="minorHAnsi" w:hAnsiTheme="minorHAnsi"/>
          <w:sz w:val="20"/>
          <w:szCs w:val="20"/>
        </w:rPr>
        <w:t>Zamawiający miał na myśli komorę klimatyczna wyposażoną w standardowe oświetlenie we wnętrzu komory, którym można sterować tj. włączanie, wyłączanie, ustawianie periodu. Oświetlenie może być LED-owe lub komora może być wyposażona w jarzeniówki.</w:t>
      </w:r>
    </w:p>
    <w:bookmarkEnd w:id="0"/>
    <w:p w:rsidR="00522960" w:rsidRDefault="00522960" w:rsidP="00BE6FD1">
      <w:pPr>
        <w:pStyle w:val="Zwykytekst"/>
        <w:spacing w:line="360" w:lineRule="auto"/>
        <w:rPr>
          <w:sz w:val="20"/>
          <w:szCs w:val="20"/>
        </w:rPr>
      </w:pPr>
    </w:p>
    <w:p w:rsidR="00522960" w:rsidRPr="00BE6FD1" w:rsidRDefault="00522960" w:rsidP="00BE6FD1">
      <w:pPr>
        <w:pStyle w:val="Zwykytekst"/>
        <w:spacing w:line="360" w:lineRule="auto"/>
        <w:rPr>
          <w:sz w:val="20"/>
          <w:szCs w:val="20"/>
        </w:rPr>
      </w:pPr>
    </w:p>
    <w:p w:rsidR="006551C2" w:rsidRDefault="006551C2" w:rsidP="006551C2">
      <w:pPr>
        <w:spacing w:after="0" w:line="360" w:lineRule="auto"/>
        <w:ind w:firstLine="5245"/>
        <w:rPr>
          <w:sz w:val="20"/>
          <w:szCs w:val="20"/>
        </w:rPr>
      </w:pPr>
      <w:r>
        <w:rPr>
          <w:sz w:val="20"/>
          <w:szCs w:val="20"/>
        </w:rPr>
        <w:t>Z poważaniem,</w:t>
      </w:r>
    </w:p>
    <w:p w:rsidR="006551C2" w:rsidRDefault="006551C2" w:rsidP="006551C2">
      <w:pPr>
        <w:spacing w:after="0" w:line="360" w:lineRule="auto"/>
        <w:ind w:firstLine="5245"/>
        <w:rPr>
          <w:sz w:val="20"/>
          <w:szCs w:val="20"/>
        </w:rPr>
      </w:pPr>
      <w:r>
        <w:rPr>
          <w:sz w:val="20"/>
          <w:szCs w:val="20"/>
        </w:rPr>
        <w:t>w imieniu Zamawiającego</w:t>
      </w:r>
    </w:p>
    <w:p w:rsidR="006551C2" w:rsidRPr="006551C2" w:rsidRDefault="006551C2" w:rsidP="006551C2">
      <w:pPr>
        <w:spacing w:after="0" w:line="360" w:lineRule="auto"/>
        <w:ind w:firstLine="5245"/>
        <w:rPr>
          <w:i/>
          <w:sz w:val="20"/>
          <w:szCs w:val="20"/>
        </w:rPr>
      </w:pPr>
      <w:r w:rsidRPr="006551C2">
        <w:rPr>
          <w:i/>
          <w:sz w:val="20"/>
          <w:szCs w:val="20"/>
        </w:rPr>
        <w:t>Joanna Cierpisz</w:t>
      </w:r>
    </w:p>
    <w:sectPr w:rsidR="006551C2" w:rsidRPr="006551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BE" w:rsidRDefault="008175BE" w:rsidP="006551C2">
      <w:pPr>
        <w:spacing w:after="0" w:line="240" w:lineRule="auto"/>
      </w:pPr>
      <w:r>
        <w:separator/>
      </w:r>
    </w:p>
  </w:endnote>
  <w:endnote w:type="continuationSeparator" w:id="0">
    <w:p w:rsidR="008175BE" w:rsidRDefault="008175BE" w:rsidP="0065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5513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5BE" w:rsidRDefault="008175B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A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5BE" w:rsidRDefault="008175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BE" w:rsidRDefault="008175BE" w:rsidP="006551C2">
      <w:pPr>
        <w:spacing w:after="0" w:line="240" w:lineRule="auto"/>
      </w:pPr>
      <w:r>
        <w:separator/>
      </w:r>
    </w:p>
  </w:footnote>
  <w:footnote w:type="continuationSeparator" w:id="0">
    <w:p w:rsidR="008175BE" w:rsidRDefault="008175BE" w:rsidP="0065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BE" w:rsidRPr="006551C2" w:rsidRDefault="008175BE" w:rsidP="006551C2">
    <w:pPr>
      <w:pStyle w:val="Nagwek"/>
      <w:tabs>
        <w:tab w:val="clear" w:pos="4536"/>
        <w:tab w:val="clear" w:pos="9072"/>
        <w:tab w:val="left" w:pos="3660"/>
      </w:tabs>
      <w:jc w:val="center"/>
      <w:rPr>
        <w:i/>
        <w:sz w:val="18"/>
        <w:szCs w:val="18"/>
      </w:rPr>
    </w:pPr>
    <w:r w:rsidRPr="006551C2">
      <w:rPr>
        <w:i/>
        <w:sz w:val="18"/>
        <w:szCs w:val="18"/>
      </w:rPr>
      <w:t>Post</w:t>
    </w:r>
    <w:r>
      <w:rPr>
        <w:i/>
        <w:sz w:val="18"/>
        <w:szCs w:val="18"/>
      </w:rPr>
      <w:t>ę</w:t>
    </w:r>
    <w:r w:rsidRPr="006551C2">
      <w:rPr>
        <w:i/>
        <w:sz w:val="18"/>
        <w:szCs w:val="18"/>
      </w:rPr>
      <w:t>powanie A120-211-65/15/JC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70056"/>
    <w:multiLevelType w:val="hybridMultilevel"/>
    <w:tmpl w:val="5A26B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B37BF"/>
    <w:multiLevelType w:val="hybridMultilevel"/>
    <w:tmpl w:val="FB801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733D0"/>
    <w:multiLevelType w:val="hybridMultilevel"/>
    <w:tmpl w:val="8E5030C0"/>
    <w:lvl w:ilvl="0" w:tplc="9C64268E">
      <w:start w:val="1"/>
      <w:numFmt w:val="decimal"/>
      <w:lvlText w:val="%1."/>
      <w:lvlJc w:val="left"/>
      <w:pPr>
        <w:ind w:left="1020" w:hanging="6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00F8C"/>
    <w:multiLevelType w:val="hybridMultilevel"/>
    <w:tmpl w:val="72602D7C"/>
    <w:lvl w:ilvl="0" w:tplc="6226C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7C708F"/>
    <w:multiLevelType w:val="hybridMultilevel"/>
    <w:tmpl w:val="64601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7D0240"/>
    <w:multiLevelType w:val="hybridMultilevel"/>
    <w:tmpl w:val="7FB4C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A2A89"/>
    <w:multiLevelType w:val="hybridMultilevel"/>
    <w:tmpl w:val="525E4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CE"/>
    <w:rsid w:val="00104BB5"/>
    <w:rsid w:val="001754E2"/>
    <w:rsid w:val="00193B45"/>
    <w:rsid w:val="0022296D"/>
    <w:rsid w:val="0023211D"/>
    <w:rsid w:val="002848A8"/>
    <w:rsid w:val="003426CE"/>
    <w:rsid w:val="00363CB8"/>
    <w:rsid w:val="003A5847"/>
    <w:rsid w:val="00463961"/>
    <w:rsid w:val="00491A1A"/>
    <w:rsid w:val="004C1C84"/>
    <w:rsid w:val="004E26B4"/>
    <w:rsid w:val="00511E06"/>
    <w:rsid w:val="00522960"/>
    <w:rsid w:val="005271FC"/>
    <w:rsid w:val="005C384C"/>
    <w:rsid w:val="005F01EE"/>
    <w:rsid w:val="00607C95"/>
    <w:rsid w:val="006551C2"/>
    <w:rsid w:val="00675B10"/>
    <w:rsid w:val="006C31B5"/>
    <w:rsid w:val="006D7024"/>
    <w:rsid w:val="006E7568"/>
    <w:rsid w:val="00722B06"/>
    <w:rsid w:val="00735FCE"/>
    <w:rsid w:val="00763894"/>
    <w:rsid w:val="007652DC"/>
    <w:rsid w:val="007E69AC"/>
    <w:rsid w:val="008175BE"/>
    <w:rsid w:val="00866257"/>
    <w:rsid w:val="00881EA3"/>
    <w:rsid w:val="00887C19"/>
    <w:rsid w:val="008A6AD9"/>
    <w:rsid w:val="008E3F76"/>
    <w:rsid w:val="00934430"/>
    <w:rsid w:val="00987CF9"/>
    <w:rsid w:val="009A01B0"/>
    <w:rsid w:val="009C017D"/>
    <w:rsid w:val="00A97D92"/>
    <w:rsid w:val="00B95E43"/>
    <w:rsid w:val="00BA3120"/>
    <w:rsid w:val="00BE6FD1"/>
    <w:rsid w:val="00C81C42"/>
    <w:rsid w:val="00C869F8"/>
    <w:rsid w:val="00CD2F72"/>
    <w:rsid w:val="00D4280D"/>
    <w:rsid w:val="00D52DD4"/>
    <w:rsid w:val="00D826F8"/>
    <w:rsid w:val="00DB5F6B"/>
    <w:rsid w:val="00DD760B"/>
    <w:rsid w:val="00DE050D"/>
    <w:rsid w:val="00DF6593"/>
    <w:rsid w:val="00E6080D"/>
    <w:rsid w:val="00F64BF2"/>
    <w:rsid w:val="00FD4C77"/>
    <w:rsid w:val="00F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6CE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26C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26CE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75B1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75B10"/>
    <w:rPr>
      <w:rFonts w:ascii="Calibri" w:hAnsi="Calibri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75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282828"/>
      <w:sz w:val="18"/>
      <w:szCs w:val="18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754E2"/>
    <w:rPr>
      <w:rFonts w:ascii="Courier New" w:eastAsia="Times New Roman" w:hAnsi="Courier New" w:cs="Courier New"/>
      <w:color w:val="282828"/>
      <w:sz w:val="18"/>
      <w:szCs w:val="1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C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1C2"/>
  </w:style>
  <w:style w:type="paragraph" w:styleId="Stopka">
    <w:name w:val="footer"/>
    <w:basedOn w:val="Normalny"/>
    <w:link w:val="StopkaZnak"/>
    <w:uiPriority w:val="99"/>
    <w:unhideWhenUsed/>
    <w:rsid w:val="0065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6CE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26C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26CE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75B1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75B10"/>
    <w:rPr>
      <w:rFonts w:ascii="Calibri" w:hAnsi="Calibri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75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282828"/>
      <w:sz w:val="18"/>
      <w:szCs w:val="18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754E2"/>
    <w:rPr>
      <w:rFonts w:ascii="Courier New" w:eastAsia="Times New Roman" w:hAnsi="Courier New" w:cs="Courier New"/>
      <w:color w:val="282828"/>
      <w:sz w:val="18"/>
      <w:szCs w:val="1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C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1C2"/>
  </w:style>
  <w:style w:type="paragraph" w:styleId="Stopka">
    <w:name w:val="footer"/>
    <w:basedOn w:val="Normalny"/>
    <w:link w:val="StopkaZnak"/>
    <w:uiPriority w:val="99"/>
    <w:unhideWhenUsed/>
    <w:rsid w:val="0065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BDB17AD6</Template>
  <TotalTime>10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Cierpisz</dc:creator>
  <cp:lastModifiedBy>Joanna Cierpisz</cp:lastModifiedBy>
  <cp:revision>3</cp:revision>
  <cp:lastPrinted>2015-06-17T11:29:00Z</cp:lastPrinted>
  <dcterms:created xsi:type="dcterms:W3CDTF">2015-07-02T07:20:00Z</dcterms:created>
  <dcterms:modified xsi:type="dcterms:W3CDTF">2015-07-02T07:30:00Z</dcterms:modified>
</cp:coreProperties>
</file>