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11/06/2015    S111    Państwa członkowskie - Zamówienie publiczne na dostawy - Ogłoszenie o zamówieniu - Procedura otwarta  </w:t>
      </w:r>
    </w:p>
    <w:p w:rsidR="00285E16" w:rsidRPr="00285E16" w:rsidRDefault="00285E16" w:rsidP="0028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2142875-I.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85E16" w:rsidRPr="00285E16" w:rsidRDefault="00285E16" w:rsidP="0028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142876-II.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85E16" w:rsidRPr="00285E16" w:rsidRDefault="00285E16" w:rsidP="0028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142877-III.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85E16" w:rsidRPr="00285E16" w:rsidRDefault="00285E16" w:rsidP="0028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142878-IV.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85E16" w:rsidRPr="00285E16" w:rsidRDefault="00285E16" w:rsidP="0028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142879-VI.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85E16" w:rsidRPr="00285E16" w:rsidRDefault="00285E16" w:rsidP="00285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Polska-Gdańsk: Monitory ekranowe</w:t>
      </w:r>
    </w:p>
    <w:p w:rsidR="00285E16" w:rsidRPr="00285E16" w:rsidRDefault="00285E16" w:rsidP="00285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2015/S 111-201062</w:t>
      </w:r>
    </w:p>
    <w:p w:rsidR="00285E16" w:rsidRPr="00285E16" w:rsidRDefault="00285E16" w:rsidP="00285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85E16" w:rsidRPr="00285E16" w:rsidRDefault="00285E16" w:rsidP="00285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Gdański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Bażyńskiego 1A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Marta Grygiel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80-952 Gdańsk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sekretariatdzp@ug.edu.pl</w:t>
        </w:r>
      </w:hyperlink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585523741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11" w:tgtFrame="_blank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http://www.ug.edu.pl</w:t>
        </w:r>
      </w:hyperlink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 zamówienia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wraz z instalacją i szkoleniem systemu informacji wizualnej do budynku Instytutu Biotechnologii Uniwersytetu Gdańskiego.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Kupno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Główne miejsce lub lokalizacja robót budowlanych, miejsce realizacji dostawy lub świadczenia usług: Budynek Instytutu Biotechnologii Uniwersytetu Gdańskiego przy ul. Abrahama w Gdańsku.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Kod klasyfikacji Wspólnego Słownika Zamówień (CPV): 30231300-0, 30233000-1.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Przedmiotem zamówienia publicznego jest dostawa wraz z instalacją i szkoleniem systemu informacji wizualnej do budynku Instytutu Biotechnologii Uniwersytetu Gdańskiego, zwanego dalej „sprzętem”.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Sprzęt będący przedmiotem zamówienia musi spełniać co najmniej parametry wyszczególnione przez zamawiającego w załączniku nr 2 do SIWZ.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Miejsce dostawy: budynek Instytutu Biotechnologii Uniwersytetu Gdańskiego przy ul. Abrahama w Gdańsku.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Zamawiający zastrzega sobie prawo do żądania przeprowadzenia instalacji poza godzinami pracy uczelni oraz w dni wolne od pracy.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Dostawa winna być zrealizowana w możliwie najkrótszym terminie, jednak nie dłuższym niż określony w rozdziale III SIWZ.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Sprzęt musi: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zostać dostarczony, wniesiony i przekazany zamawiającemu, do miejsca wskazanego w pkt 4 niniejszego rozdziału;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być fabrycznie nowy tzn. nie używany przed dniem dostarczenia z wyłączeniem używania niezbędnego do przeprowadzenia testu jego poprawnego działania;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być wyprodukowany nie wcześniej niż 6 miesięcy od daty złożenia oferty;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 być wyprodukowany zgodnie z dyrektywą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RoHS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2011/65/UE Unii Europejskiej i posiadać odpowiednie oznaczenie. W przypadku braku oznaczenia zamawiający dopuści potwierdzenie spełnienia kryteriów środowiskowych, w postaci oświadczenia producenta jednostki dołączonego do urządzeń w momencie dostawy;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5) posiadać oznakowanie „CE” umieszczone na tabliczkach znamionowych lub bezpośrednio na sprzęcie, zgodnie z wymogami określonymi w ustawie z 30.8.2002 o systemie oceny zgodności (tekst jednolity Dz. U. 2010 r. nr 138 poz. 935 z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zmianami);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jeżeli obowiązujące przepisy prawa tego wymagają, sprzęt wykorzystujący energię musi mieć dołączoną etykietę i kartę produktu sporządzone w języku polskim, które będą zawierały informacje o klasie efektywności energetycznej i podstawowych parametrach sprzętu, np. zużyciu energii i poziomie hałasu (wydane zgodnie z wymogami określonymi w ustawie z 14.9.2012 o obowiązkach w zakresie informowania o zużyciu energii przez produkty wykorzystujące energię (Dz. U. z 2012 r. poz. 1203)).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Gwarancja na dostarczony sprzęt nie krótsza niż 3 lata. Szczegóły dotyczące gwarancji, serwisu zawarte są w § 3 umowy – załącznik nr 5 do SIWZ.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Przy odbiorze sprzętu wykonawca zobowiązany jest dołączyć dokumenty gwarancyjne oraz instrukcję obsługi, a zamawiający zobowiązuje się dotrzymywać podstawowych warunków eksploatacji określonych przez producenta.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Zamawiający odmówi odbioru dostarczonego sprzętu, w przypadku: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stwierdzenia rozbieżności pomiędzy cechami dostarczonego sprzętu a przedstawionymi w ofercie, z zastrzeżeniem zmian dokonanych na podstawie § 8 ust. 1 pkt 3 projektu umowy;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uszkodzenia lub wady uniemożliwiającej użycie sprzętu w jego pełnym zakresie.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W przypadkach określonych w pkt 10 niniejszego rozdziału 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w rozdziale III SIWZ, zamawiający będzie miał prawo do naliczenia kar umownych zgodnie z § 7 ust. 1 pkt 1 projektu umowy.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Wykonawca oświadcza, że: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przed realizacją zamówienia skontaktuje się z zamawiającym i potwierdzi dokładny termin dostawy, nie późniejszy niż określony w rozdziale III SIWZ;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poniesie koszty przewozu i opakowania na czas transportu;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dokona instalacji (montaż monitorów w miejscach wskazanych przez zamawiającego, montaż dwóch playerów w monitorach będących na wyposażeniu zamawiającego) i pierwszego uruchomienia sprzętu (konfiguracja systemu prezentacyjnego i ustalenie docelowej konfiguracji z zamawiającym) w obecności zamawiającego;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przeprowadzi szkolenie dla minimum dwóch osób w zakresie obsługi sprzętu, funkcjonalności oprogramowania, dostarczenia treści do systemu oraz bezpiecznej eksploatacji sprzętu w wymiarze minimum 4 godzin zegarowych w terminie uzgodnionym z zamawiającym;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zapewni obsługę gwarancyjną i serwis dla dostarczonego sprzętu.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30231300, 30233000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wielkość lub zakres: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Szacunkowa wartość bez VAT: 68 841,50 PLN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1.9.2015. Zakończenie 30.9.2015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wymaga wniesienia wadium w wysokości 2 000 PLN (słownie: dwa tysiące złotych 00/100).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Wadium wnosi się przed upływem terminu składania ofert.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zależności od woli Wykonawcy wadium może być wnoszone w jednej lub kilku następujących formach: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pieniądzu;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poręczeniach bankowych lub poręczeniach spółdzielczej kasy oszczędnościowo-kredytowej, z tym, że poręczenie kasy jest zawsze poręczeniem pieniężnym;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gwarancjach bankowych;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gwarancjach ubezpieczeniowych;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poręczeniach udzielonych przez podmioty, o których mowa w art. 6b ust. 5 pkt 2 ustawy z 9.11.2000 o utworzeniu Polskiej Agencji Rozwoju Przedsiębiorczości (Dz. U. Z 2007 r. Nr 42, poz.275 wraz z późniejszymi zmianami).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Poręczenie, gwarancja, o których mowa w pkt 3 powinny być ważne przez okres związania ofertą –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Oferta nie zabezpieczona w wymaganym terminie wadium, spowoduje wykluczenie wykonawcy przez zamawiającego. Wadium dla konsorcjum może być wniesione przez jednego z uczestników konsorcjum, kilku z nich lub wszystkich konsorcjantów łącznie.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Wadium wnoszone w formie pieniężnej należy wnieść przed terminem składania ofert przelewem na konto: Bank PEKAO S.A. IV/O Gdańsk Nr 54124012711111000014925434 z oznaczeniem: „Postępowanie numer A120-211-74/15/KS – Dostawa wraz z instalacją i szkoleniem systemu informacji wizualnej do budynku Instytutu Biotechnologii Uniwersytetu Gdańskiego”. Potwierdzeniem tej formy będzie kopia przelewu załączona do oferty. Wadium wniesione w pieniądzu będzie skuteczne, jeżeli w podanym terminie (rozdział X SIWZ) znajdzie się na rachunku bankowym zamawiającego.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Ewentualne przesunięcie terminu składania ofert jest jednoznaczne z przesunięciem terminu wniesienia wadium.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Wykonawca, który nie wniesie wadium na zasadach określonych w SIWZ zostanie wykluczony z postępowania, a ofertę wykonawcy wykluczonego uznaje się za odrzuconą.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Zamawiający zatrzymuje wadium wraz z odsetkami, jeżeli: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wykonawca, którego oferta została wybrana odmówił podpisania umowy w sprawie zamówienia publicznego na warunkach określonych w ofercie;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wykonawca, którego oferta została wybrana nie wniósł zabezpieczenia należytego wykonania umowy;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zawarcie umowy w sprawie zamówienia publicznego stało się niemożliwe z przyczyn leżących po stronie wykonawcy, którego oferta została wybrana;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ust.2 pkt 5, lub informacji o tym, że nie należy do grupy kapitałowej, lub nie wyraził zgody na poprawienie omyłki, o której mowa w art. 87 ust. 2 pkt 3 ustawy, co powodowało brak możliwości wybrania oferty złożonej przez wykonawcę jako najkorzystniejszej.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Zwrot wadium.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Zamawiający zwraca wadium wszystkim wykonawcom niezwłocznie po wyborze oferty 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najkorzystniejszej lub unieważnieniu postępowania, z wyjątkiem wykonawcy, którego oferta została wybrana jako najkorzystniejsza, z zastrzeżeniem pkt 9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wykonawcy, którego oferta została wybrana jako najkorzystniejsza, zamawiający zwraca wadium niezwłocznie po zawarciu umowy w sprawie zamówienia publicznego;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 zastrzeżeniem art. 46 ust. 4a ustawy, zamawiający zwraca niezwłocznie wadium na pisemny wniosek wykonawcy: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który wycofał ofertę przed upływem terminu składania ofert;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który został wykluczony z postępowania;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którego oferta została odrzucona.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W przypadku przedłużenia okresu związania ofertą, wykonawca musi jednocześnie przedłużyć okres ważności wadium albo jeżeli nie jest to możliwe wnieść nowe wadium na przedłużony okres związania ofertą.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13. Ponowne złożenie wadium lub jego przedłużenie: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zamawiający żąda w określonym terminie ponownego wniesienia wadium przez wykonawcę, któremu je zwrócono, jeśli w wyniku rozstrzygnięcia odwołania jego oferta została wybrana jako najkorzystniejsza.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zobowiązuje się zapłacić wykonawcy kwotę (określoną w § 5 ust. 3 niniejszej umowy) zgodnie z ceną oferty wyrażoną w załączniku nr 1 do SIWZ stanowiącym załącznik nr 1 do niniejszej umowy, w terminie 30 dni od daty otrzymania faktury wystawionej przez wykonawcę na adres zamawiającego: Uniwersytet Gdański, 80-952 Gdańsk, ul. Bażyńskiego 1A, NIP 584-020-32-39.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Jeżeli należność nie zostanie uregulowana w ustalonym terminie, wykonawca będzie miał prawo naliczać odsetki ustawowe zgodnie z obowiązującymi przepisami, za każdy dzień opóźnienia. Płatność uważana będzie za zrealizowaną w dniu, w którym bank obciąży konto zamawiającego.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23 ustawy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zamówienia podlega szczególnym warunkom: nie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IV. Warunki udziału w postępowaniu oraz opis sposobu dokonywania oceny spełniania tych warunków.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O udzielenie zamówienia mogą ubiegać się wykonawcy, którzy spełniają warunki dotyczące: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posiadania uprawnień do wykonywania określonej działalności lub czynności, jeżeli 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przepisy prawa nakładają obowiązek ich posiadania: zamawiający nie precyzuje w powyższym zakresie żadnych wymagań, których spełnianie wykonawca zobowiązany jest wykazać w sposób szczególny;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posiadania wiedzy i doświadczenia: zamawiający nie precyzuje w powyższym zakresie żadnych wymagań, których spełnianie wykonawca zobowiązany jest wykazać w sposób szczególny;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dysponowania odpowiednim potencjałem technicznym oraz osobami zdolnymi do wykonania zamówienia: zamawiający nie precyzuje w powyższym zakresie żadnych wymagań, których spełnianie wykonawca zobowiązany jest wykazać w sposób szczególny;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sytuacji ekonomicznej i finansowej: zamawiający nie precyzuje w powyższym zakresie żadnych wymagań, których spełnianie wykonawca zobowiązany jest wykazać w sposób szczególny.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przypadku wykonawców ubiegających się wspólnie o udzielenie zamówienia (w tym w ramach konsorcjum) powyższe warunki mogą oni spełniać łącznie.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postępowaniu mogą wziąć udział wykonawcy, którzy nie podlegają wykluczeniu z postępowania na podstawie – art. 24 ust.1, 2 i 2a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Zasady oceny spełniania warunków zamawiającego: ocena spełniania warunków wymaganych od wykonawców zostanie dokonana wg formuły spełnia – nie spełnia na podstawie dokumentów opisanych w rozdziale V niniejszej SIWZ.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V. Wykaz oświadczeń i dokumentów jakie mają dostarczyć wykonawcy w celu potwierdzenia spełnienia warunków udziału w postępowaniu.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 celu oceny spełniania przez wykonawcę warunków, o których mowa w art. 22 ust. 1 ustawy, należy przedłożyć: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wykonawcy, że spełnia warunki udziału w postępowaniu, o których mowa w art. 22 ust.1 ustawy, podpisane przez osobę(y) upoważnioną(e) do reprezentowania Wykonawcy – załącznik nr 3 (do SIWZ).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wykonawców wspólnie ubiegających się o udzielenie zamówienia każdy z warunków określonych w art. 22 ust. 1 ustawy powinien spełniać co najmniej jeden z tych wykonawców albo wszyscy ci wykonawcy wspólnie. Dlatego też w przypadku wykonawców wspólnie ubiegających się o udzielnie zamówienia, oświadczenie z art. 22 ust. 1 ustawy może podpisać pełnomocnik w imieniu wykonawców wspólnie ubiegających się o udzielenie zamówienia (zgodnie z art. 23 ust. 2 ustawy), lub wszyscy wykonawcy razem na 1 dokumencie. Wystarczające jest również złożenie oświadczenia przez tego (tych) z wykonawców, który samodzielnie spełnia warunki określone w art. 22 ust. 1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celu wykazania braku podstaw do wykluczenia na podstawie art. 24 ust. 1 i 2 ustawy, należy przedłożyć: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o braku podstaw do wykluczenia wykonawcy z postępowania na podstawie art. 24 ust. 1 ustawy, podpisane przez osobę(y) upoważnioną(e) do reprezentowania Wykonawcy – załącznik nr 4 (do SIWZ);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 aktualne zaświadczenie właściwego oddziału Zakładu Ubezpieczeń Społecznych lub Kasy Rolniczego Ubezpieczenia Społecznego potwierdzające, że Wykonawca nie zalega z 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aktualną informację z Krajowego Rejestru Karnego w zakresie określonym w art. 24 ust. 1 pkt 4–8 ustawy, wystawioną nie wcześniej niż 6 miesięcy przed upływem terminu składania ofert;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aktualną informację z Krajowego Rejestru Karnego w zakresie określonym w art. 24 ust. 1 pkt 9 ustawy, wystawioną nie wcześniej niż 6 miesięcy przed upływem terminu składania ofert;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aktualną informację z Krajowego Rejestru Karnego w zakresie określonym w art. 24 ust. 1 pkt 10 i 11 ustawy, wystawioną nie wcześniej niż 6 miesięcy przed upływem terminu składania ofert;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 oświadczenie o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nieprzynależności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przynależności do grupy kapitałowej, zgodnie z art. 26 ust. 2d ustawy – załącznik nr 4a (do SIWZ).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2 lub więcej wykonawców składających wspólną ofertę (ubiegających się wspólnie o udzielenie zamówienia) dokumenty wymienione w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1)–8) składa każdy z wykonawców. W imieniu wszystkich członków konsorcjum dokumenty te mogą być złożone przez pełnomocnika, jednakże muszą dotyczyć wszystkich wykonawców ubiegających się wspólnie o udzielenie zamówienia;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Ponadto wykonawca złoży wraz z ofertą: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o podwykonawcach – załącznik nr 6 (do SIWZ); wykonawca wykonujący zamówienie wyłącznie siłami własnymi nie ma obowiązku dołączenia do oferty tego załącznika;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dowód wniesienia wadium – zgodnie z zapisami rozdz. VII SIWZ;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w celu potwierdzenia, że oferowane dostawy odpowiadają wymaganiom określonym przez zamawiającego, zamawiający żąda dołączenia do oferty specyfikacji technicznej oferowanego sprzętu wraz z uprawnieniami gwarancyjnymi i zakresem wsparcia technicznego, przedstawione dokumenty mogą być w języku angielskim, dopuszcza się wydruki ze stron internetowych producenta, katalogów itp., których autentyczność musi zostać poświadczona przez wykonawcę (np. poprzez zamieszczenie zapisu „potwierdzam autentyczność dokumentu”).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 ubiegający się wspólnie o udzielenie zamówienia składają 1 komplet dokumentów, o których mowa w pkt 3 niniejszego rozdziału.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Wykonawcy mający siedzibę lub miejsce zamieszkania za granicą.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 dotyczące niekaralności tych osób w zakresie określonym w art. 24 ust. 1 pkt 5–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8, 10 i 11 ustawy,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Jeżeli wykonawca ma siedzibę lub miejsce zamieszkania poza terytorium Rzeczpospolitej Polskiej, zamiast dokumentów, o których mowa w rozdziale V pkt 2: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a)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2), 3), 4) i 6) – składa dokument lub dokumenty wystawione w kraju, w którym ma siedzibę lub miejsce zamieszkania, potwierdzające odpowiednio, że: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— nie otwarto jego likwidacji ani nie ogłoszono upadłości – wystawione nie wcześniej niż 6 miesięcy przed upływem terminu składania ofert,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— nie zalega z uiszczaniem podatków, opłat, składek na ubezpieczenie społeczne i zdrowotne albo, że uzyskał przewidziane prawem zwolnienie, odroczenie lub rozłożenie na raty zaległych płatności lub wstrzymanie w całości wykonania decyzji właściwego organu – wystawione nie wcześniej niż 3 miesiące przed upływem terminu składania ofert,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— nie orzeczono wobec niego zakazu ubiegania się o zamówienie – wystawione nie wcześniej niż 6 miesięcy przed upływem terminu składania ofert;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b)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5) i 7) – składa zaświadczenie właściwego organu sądowego lub administracyjnego miejsca zamieszkania albo zamieszkania osoby, której dokumenty dotyczą, w zakresie określonym w art. 24. ust. 1 pkt 4–8, 10 i 11 ustawy – wystawione nie wcześniej niż 6 miesięcy przed upływem terminu składania ofert.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 Jeżeli w kraju miejsca zamieszkania osoby lub w kraju, w którym wykonawca ma siedzibę lub miejsce zamieszkania, nie wydaje się dokumentów, o których mowa w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terminu wystawienia dokumentów określone w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stosuje się odpowiednio.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Informacje dotyczące składania dokumentów.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Dokumenty sporządzone w języku obcym (z wyłączeniem dokumentów wymienionych w rozdz. V pkt 3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3) SIWZ) muszą być składane wraz z tłumaczeniem na język polski, poświadczone za zgodność z oryginałem przez wykonawcę. Wykonawca, według swojego uznania może też przedstawić tłumaczenie dokonane przez tłumacza przysięgłego, które nie wymaga poświadczenia za zgodność.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Dokumenty mają być składane w formie oryginału lub kopii poświadczonej za zgodność z oryginałem przez wykonawcę (osoby upoważnione do reprezentowania wykonawcy zgodnie z wpisem w stosownym dokumencie uprawniającym do wystąpienia w obrocie prawnym) lub notariusza.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W przypadku składania elektronicznych dokumentów powinny być one opatrzone przez wykonawcę bezpiecznym podpisem elektronicznym weryfikowanym za pomocą ważnego kwalifikowanego certyfikatu.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Dokumenty muszą być wystawione zgodnie z terminami określonymi powyżej, przy czym ważny będzie również dokument wystawiony w okresie wcześniejszym, jeżeli zostanie potwierdzony przez organ wydający w wymaganym terminie.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6) Zamawiający wezwie wykonawców, którzy w określonym terminie nie złożyli wymaganych przez zamawiającego oświadczeń lub dokumentów, o których mowa w art. 25 ust. 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 nie później niż w dniu, w którym upłynął termin składania ofert – art. 26 ust. 3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Zamawiający wezwie także wykonawców, w wyznaczonym przez siebie terminie, do złożenia wyjaśnień dotyczących oświadczeń lub dokumentów, o których mowa w art. 25 ust. 1 oraz 26 ust. 2d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8) Z postępowania o udzielenie zamówienia wyklucza się wykonawców, którzy nie wykażą spełniania warunków udziału w postępowaniu. Ofertę wykonawcy wykluczonego uznaje się za odrzuconą.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9) Wykonawcy mogą wspólnie ubiegać się o udzielenie zamówienia na podstawie art. 23 ust. 1–3 ustawy, w tym w ramach konsorcjum.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10) W przypadku opisanym w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9) wykonawcy ustanawiają pełnomocnika do reprezentowania ich w postępowaniu o udzielenie zamówienia albo reprezentowania w postępowaniu i zawarcia umowy w sprawie zamówienia publicznego.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11) Jeżeli oferta wykonawców, o których mowa w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9) została wybrana, zamawiający żąda aby przed zawarciem umowy wykonawcy ci przedłożyli umowę regulującą ich współpracę (art. 23 ust. 4 ustawy).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okres, na który zostało wystawione oraz podpisane przez osoby uprawnione do reprezentacji. W przypadku złożenia kopii pełnomocnictwo musi być potwierdzone za zgodność z oryginałem przez osoby udzielające pełnomocnictwa lub notariusza.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Zgodnie z pkt. III.2.1).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Minimalny poziom ewentualnie wymaganych standardów: Zgodnie z pkt. III.2.1).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pkt. III.2.1).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Minimalny poziom ewentualnie wymaganych standardów: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pkt. III.2.1).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III.2.4)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Specyficzne warunki dotyczące zamówień na usługi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odpowiedzialne za wykonanie usługi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Otwarta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liczby wykonawców, którzy zostaną zaproszeni do składania ofert lub do udziału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wykonawców podczas negocjacji lub dialogu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najkorzystniejsza ekonomicznie z uwzględnieniem kryteriów kryteria określone poniżej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 oferty. Waga 90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Gwarancja na sprzętowy odtwarzacz treści multimedialnej. Waga 5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Gwarancja na monitory. Waga 5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A120-211-74/15/KS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specyfikacji, dokumentów dodatkowych lub dokumentu opisowego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dotyczących uzyskania dokumentów lub dostępu do dokumentów: 22.7.2015 - 12:00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Dokumenty odpłatne: tak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Podać cenę: 0,10 PLN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i sposób płatności: SIWZ w formie papierowej na wniosek wykonawcy przekazuje się odpłatnie (10 groszy za stronę + koszty przesyłki – listem poleconym za zwrotnym potwierdzeniem odbioru) – art. 42 ust 2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 szczególnie uzasadnionych przypadkach może w każdym czasie, przed upływem terminu do składania ofert, zmienić treść SIWZ. Dokonaną zmianę zamawiający przekazuje niezwłocznie wszystkim wykonawcom, którym przekazano SIWZ oraz zamieści na stronie internetowej zamawiającego.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22.7.2015 - 12:00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IV.3.5)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zaproszeń do składania ofert lub do udziału zakwalifikowanym kandydatom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22.7.2015 - 12:15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Uniwersytet Gdański, Dział Zamówień Publicznych, ul. Bażyńskiego 1A, pokój nr 124, I piętro, 80-952 Gdańsk.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upoważnione do obecności podczas otwarcia ofert: tak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Dodatkowe informacje o osobach upoważnionych i procedurze otwarcia: Grażyna Rostek-Stypa, Karolina Sikorska, Joanna Cierpisz, Stanisław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Ołdziej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Janusz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Stasiłowicz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Podać odniesienie do projektu (projektów) i/lub programu (programów): Umowa dotyczy realizacji projektu pn.: „Budowa budynku Instytutu Biotechnologii Uniwersytetu Gdańskiego”, umowa o dofinansowanie UDA-POIS.13.01-008/12-00 z 19.12.2012 z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zmianami. Projekt jest współfinansowany ze środków Europejskiego Funduszu Rozwoju Regionalnego w ramach Programu Operacyjnego Infrastruktura i Środowisko, Priorytetu XIII, Działania 13.1 Infrastruktura Szkolnictwa Wyższego.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XVI. Postanowienia związane z podpisaniem umowy o udzielenie zamówienia publicznego.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Zamawiający przekazuje do wiadomości wykonawców projekt umowy – załącznik nr 5 do SIWZ. Wykonawca może nanieść parafkę akceptując projekt umowy załączony do SIWZ na ostatniej stronie i załączyć niniejszy projekt do oferty albo ograniczyć się do oświadczenia odnoszącego się do treści umowy zawartego w formularzu ofertowym.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Podpisanie umowy z wybranym wykonawcą nastąpi w terminie nie krótszym niż 10 dni od dnia przesłania zawiadomienia o wyborze najkorzystniejszej oferty, jednak nie później niż w dniu, w którym upływa termin związania ofertą, chyba, że zaistnieją przesłanki przewidziane w art. 94 ust. 2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Miejscem zawarcia umowy jest siedziba zamawiającego. Umowa będzie przesłana do podpisu wykonawcy lub przedstawiona do podpisu w siedzibie zamawiającego w zależności od ustaleń dokonanych przez strony.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Wykonawca zobowiązany jest do podpisania umowy w terminie wyznaczonym przez zamawiającego oraz do niezwłocznego odesłania jej kurierem do zamawiającego (na adres Działu Zamówień Publicznych UG, 80-952 Gdańsk, ul. Bażyńskiego 1A), jednak nie później niż w ciągu 5 dni od dnia jej otrzymania. W przypadku nie zachowania ww. terminu zamawiający może uznać, iż wykonawca uchyla się od zawarcia umowy.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Umowa w sprawie zamówienia publicznego może zostać zawarta także po upływie terminu związania ofertą, jeżeli zamawiający przekazał wykonawcom informację o wyborze oferty przed upływem terminu związania ofertą, a wykonawca wyraził zgodę na zawarcie umowy na warunkach określonych w złożonej ofercie.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Do dnia podpisania umowy wykonawca zobowiązany jest dostarczyć kopię umowy regulującej współpracę wykonawców ubiegających się wspólnie o udzielenie zamówienia publicznego (art. 23 ust. 4 ustawy).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Istotne zmiany postanowień zawartej umowy oraz warunki ich wprowadzenia opisane są w § 8 załącznika nr 5 do SIWZ – projekt umowy.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9. Zamawiający, poza innymi przypadkami określonymi w powszechnie obowiązujących przepisach, a zwłaszcza w Kodeksie cywilnym, może odstąpić od umowy zgodnie z zapisami w § 9 załącznika nr 5 do SIWZ – projekt umowy.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XVII. Podwykonawcy.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Zamawiający dopuszcza możliwość korzystania z usług podwykonawców – rozdział V pkt 3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1) SIWZ.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Wykonawca zobowiązany jest przedstawić w załączniku nr 6 do SIWZ, jaką część zamówienia zamierza powierzyć podwykonawcom.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Zawarta umowa o podwykonawstwo między wybranym przez zamawiającego wykonawcą a podwykonawcą musi mieć formę pisemną o charakterze odpłatnym, a także musi określać, jaka część zamówienia zostanie wykonana przez podwykonawcę.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XVIII. Zamówienia uzupełniające.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przewiduje możliwości udzielenia zamówień uzupełniających.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XIX. Dodatkowe informacje.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Zamawiający nie dopuszcza możliwości składania ofert wariantowych. W przypadku, gdy oferta zawierać będzie propozycje rozwiązań alternatywnych lub wariantowych – oferta zostanie odrzucona.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Zamawiający nie zamierza zawrzeć umowy ramowej jak i ustanowienia dynamicznego systemu zakupów.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Zamawiający nie zamierza dokonać wyboru najkorzystniejszej oferty z zastosowaniem aukcji elektronicznej.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Zamawiający nie dopuszcza możliwości składania ofert równoważnych.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Zamawiający nie dopuszcza możliwości składania ofert częściowych.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Zamawiający nie dopuszcza możliwości dokonania przedpłaty.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Koszty opracowania i dostarczenia oferty oraz uczestnictwa w przetargu obciążają wyłącznie wykonawcę.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Zamawiający udostępnia SIWZ na stronie internetowej </w:t>
      </w:r>
      <w:hyperlink r:id="rId12" w:tgtFrame="_blank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zamieszczenia publikacji w Biuletynie Zamówień Publicznych do upływu terminu składania ofert.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SIWZ w formie papierowej na wniosek wykonawcy przekazuje się odpłatnie (10 groszy za stronę + koszty przesyłki – listem poleconym za zwrotnym potwierdzeniem odbioru) – art. 42 ust 2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Zamawiający w szczególnie uzasadnionych przypadkach może w każdym czasie, przed upływem terminu do składania ofert, zmienić treść SIWZ. Dokonaną zmianę zamawiający przekazuje niezwłocznie wszystkim wykonawcom, którym przekazano SIWZ oraz zamieści na stronie internetowej zamawiającego.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Jeżeli zmiana treści SIWZ prowadzi do zmiany treści ogłoszenia o zamówieniu, zamawiający zamieszcza ogłoszenie o zmianie ogłoszenia w Biuletynie Zamówień Publicznych.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Jeżeli w wyniku zmiany treści SIWZ nieprowadzącej do zmiany treści ogłoszenia o zamówieniu jest niezbędny dodatkowy czas na wprowadzenie zmian w ofertach, zamawiający przedłuży termin składania ofert.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13. O przedłużeniu terminu składania ofert zamawiający niezwłocznie zamieści informację na stronie internetowej zamawiającego – art. 38 ust. 6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14. Zgodnie z zapisem art. 8 ustawy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regulacją ustawy o dostępie do informacji publicznej postępowanie o udzielenie zamówienia publicznego jest jawne. Zamawiający może ograniczyć dostęp do informacji związanych z postępowaniem tylko w przypadkach określonych w ustawie.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1. Wykonawcom w toku postępowania przysługują środki ochrony prawnej wymienione w dziale VI ustawy (art. 179–198).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Odwołanie przysługuje wyłącznie od niezgodnej z przepisami ustawy czynności zamawiającego podjętej w postępowaniu o udzielenie zamówienia publicznego lub zaniechania czynności, do której zamawiający jest zobowiązany na podstawie art. 180 ust. 1 ustawy.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Odwołanie wnosi się do Prezesa Izby w formie pisemnej albo elektronicznej opatrzonej bezpiecznym podpisem elektronicznym.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Odwołujący przesyła kopię odwołania zamawiającemu przed upływem terminu do wniesienia odwołania w taki sposób, aby mógł się on zapoznać z jego treścią przed upływem tego terminu do wniesienia odwołania.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Wykonawca może wnieść odwołanie, w przewidzianym terminie, na podstawie art. 182 ust. 1 pkt 1 ustawy.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85E16" w:rsidRPr="00285E16" w:rsidRDefault="00285E16" w:rsidP="002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28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8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85E16" w:rsidRPr="00285E16" w:rsidRDefault="00285E16" w:rsidP="00285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9.6.2015</w:t>
      </w:r>
    </w:p>
    <w:p w:rsidR="0066354C" w:rsidRDefault="0066354C">
      <w:bookmarkStart w:id="0" w:name="_GoBack"/>
      <w:bookmarkEnd w:id="0"/>
    </w:p>
    <w:sectPr w:rsidR="006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1F69"/>
    <w:multiLevelType w:val="multilevel"/>
    <w:tmpl w:val="5FAA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16"/>
    <w:rsid w:val="001B5A31"/>
    <w:rsid w:val="00285E16"/>
    <w:rsid w:val="006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4460-2B52-4E6D-BACB-C1EF2F4B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date">
    <w:name w:val="date"/>
    <w:basedOn w:val="Domylnaczcionkaakapitu"/>
    <w:rsid w:val="00285E16"/>
  </w:style>
  <w:style w:type="character" w:customStyle="1" w:styleId="oj">
    <w:name w:val="oj"/>
    <w:basedOn w:val="Domylnaczcionkaakapitu"/>
    <w:rsid w:val="00285E16"/>
  </w:style>
  <w:style w:type="character" w:customStyle="1" w:styleId="heading">
    <w:name w:val="heading"/>
    <w:basedOn w:val="Domylnaczcionkaakapitu"/>
    <w:rsid w:val="00285E16"/>
  </w:style>
  <w:style w:type="character" w:styleId="Hipercze">
    <w:name w:val="Hyperlink"/>
    <w:basedOn w:val="Domylnaczcionkaakapitu"/>
    <w:uiPriority w:val="99"/>
    <w:semiHidden/>
    <w:unhideWhenUsed/>
    <w:rsid w:val="00285E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85E16"/>
  </w:style>
  <w:style w:type="character" w:customStyle="1" w:styleId="timark">
    <w:name w:val="timark"/>
    <w:basedOn w:val="Domylnaczcionkaakapitu"/>
    <w:rsid w:val="00285E16"/>
  </w:style>
  <w:style w:type="paragraph" w:customStyle="1" w:styleId="addr">
    <w:name w:val="addr"/>
    <w:basedOn w:val="Normalny"/>
    <w:rsid w:val="002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2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2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85E16"/>
  </w:style>
  <w:style w:type="paragraph" w:customStyle="1" w:styleId="p">
    <w:name w:val="p"/>
    <w:basedOn w:val="Normalny"/>
    <w:rsid w:val="002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01062-2015:TEXT:PL:HTML" TargetMode="External"/><Relationship Id="rId13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01062-2015:TEXT:PL:HTML" TargetMode="External"/><Relationship Id="rId12" Type="http://schemas.openxmlformats.org/officeDocument/2006/relationships/hyperlink" Target="http://www.ug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01062-2015:TEXT:PL:HTML" TargetMode="External"/><Relationship Id="rId11" Type="http://schemas.openxmlformats.org/officeDocument/2006/relationships/hyperlink" Target="http://www.ug.edu.pl" TargetMode="External"/><Relationship Id="rId5" Type="http://schemas.openxmlformats.org/officeDocument/2006/relationships/hyperlink" Target="http://ted.europa.eu/udl?uri=TED:NOTICE:201062-2015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kretariatdzp@ug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01062-2015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8B3F3CD9</Template>
  <TotalTime>1</TotalTime>
  <Pages>13</Pages>
  <Words>5468</Words>
  <Characters>32812</Characters>
  <Application>Microsoft Office Word</Application>
  <DocSecurity>0</DocSecurity>
  <Lines>273</Lines>
  <Paragraphs>76</Paragraphs>
  <ScaleCrop>false</ScaleCrop>
  <Company/>
  <LinksUpToDate>false</LinksUpToDate>
  <CharactersWithSpaces>38204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2015-06-11T08:56:00Z</dcterms:created>
  <dcterms:modified xsi:type="dcterms:W3CDTF">2015-06-11T08:57:00Z</dcterms:modified>
</cp:coreProperties>
</file>