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4E" w:rsidRDefault="0029194E" w:rsidP="003426CE">
      <w:pPr>
        <w:jc w:val="right"/>
        <w:rPr>
          <w:sz w:val="20"/>
          <w:szCs w:val="20"/>
        </w:rPr>
      </w:pPr>
    </w:p>
    <w:p w:rsidR="0029194E" w:rsidRDefault="0029194E" w:rsidP="003426CE">
      <w:pPr>
        <w:jc w:val="right"/>
        <w:rPr>
          <w:sz w:val="20"/>
          <w:szCs w:val="20"/>
        </w:rPr>
      </w:pPr>
    </w:p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BF16CD">
        <w:rPr>
          <w:sz w:val="20"/>
          <w:szCs w:val="20"/>
        </w:rPr>
        <w:t>28</w:t>
      </w:r>
      <w:r w:rsidR="00C408BF">
        <w:rPr>
          <w:sz w:val="20"/>
          <w:szCs w:val="20"/>
        </w:rPr>
        <w:t>.07</w:t>
      </w:r>
      <w:r w:rsidR="006551C2">
        <w:rPr>
          <w:sz w:val="20"/>
          <w:szCs w:val="20"/>
        </w:rPr>
        <w:t>.</w:t>
      </w:r>
      <w:r w:rsidRPr="00607C95">
        <w:rPr>
          <w:sz w:val="20"/>
          <w:szCs w:val="20"/>
        </w:rPr>
        <w:t>2015 r.</w:t>
      </w:r>
    </w:p>
    <w:p w:rsidR="0029194E" w:rsidRDefault="0029194E" w:rsidP="00FE5745">
      <w:pPr>
        <w:rPr>
          <w:b/>
          <w:sz w:val="20"/>
          <w:szCs w:val="20"/>
        </w:rPr>
      </w:pPr>
    </w:p>
    <w:p w:rsidR="0029194E" w:rsidRDefault="0029194E" w:rsidP="00FE5745">
      <w:pPr>
        <w:rPr>
          <w:b/>
          <w:sz w:val="20"/>
          <w:szCs w:val="20"/>
        </w:rPr>
      </w:pPr>
    </w:p>
    <w:p w:rsidR="0029194E" w:rsidRDefault="0029194E" w:rsidP="00FE5745">
      <w:pPr>
        <w:rPr>
          <w:b/>
          <w:sz w:val="20"/>
          <w:szCs w:val="20"/>
        </w:rPr>
      </w:pP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906AB8" w:rsidRDefault="003426CE" w:rsidP="00906AB8">
      <w:pPr>
        <w:pStyle w:val="Default"/>
        <w:spacing w:line="360" w:lineRule="auto"/>
        <w:rPr>
          <w:rFonts w:asciiTheme="minorHAnsi" w:eastAsia="Calibri" w:hAnsiTheme="minorHAnsi" w:cs="Arial"/>
          <w:i/>
          <w:sz w:val="20"/>
          <w:szCs w:val="20"/>
        </w:rPr>
      </w:pPr>
      <w:r w:rsidRPr="00906AB8">
        <w:rPr>
          <w:rFonts w:asciiTheme="minorHAnsi" w:hAnsiTheme="minorHAnsi"/>
          <w:i/>
          <w:sz w:val="20"/>
          <w:szCs w:val="20"/>
        </w:rPr>
        <w:t xml:space="preserve">Dotyczy postępowania o zamówienie publiczne na dostawę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sprzętu laboratoryjnego dla Instytutu Biotechnologii Uniwersytetu Gdańskiego w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 xml:space="preserve">trzech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częściach, </w:t>
      </w:r>
      <w:r w:rsidR="00463961" w:rsidRPr="00906AB8">
        <w:rPr>
          <w:rFonts w:asciiTheme="minorHAnsi" w:eastAsia="Calibri" w:hAnsiTheme="minorHAnsi" w:cs="Arial"/>
          <w:i/>
          <w:sz w:val="20"/>
          <w:szCs w:val="20"/>
        </w:rPr>
        <w:t>numer postę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>powania A120-211-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82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 xml:space="preserve">/15/JC,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ogłoszonego </w:t>
      </w:r>
      <w:r w:rsidR="006551C2" w:rsidRPr="00906AB8">
        <w:rPr>
          <w:rFonts w:asciiTheme="minorHAnsi" w:eastAsia="Calibri" w:hAnsiTheme="minorHAnsi" w:cs="Arial"/>
          <w:i/>
          <w:sz w:val="20"/>
          <w:szCs w:val="20"/>
        </w:rPr>
        <w:br/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w Dzienniku Urzędowym Unii Europejskiej dnia 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17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czerwca 2015 roku pod numerem </w:t>
      </w:r>
      <w:r w:rsidR="00906AB8" w:rsidRPr="00906AB8">
        <w:rPr>
          <w:rFonts w:asciiTheme="minorHAnsi" w:hAnsiTheme="minorHAnsi"/>
          <w:b/>
          <w:bCs/>
          <w:sz w:val="20"/>
          <w:szCs w:val="20"/>
        </w:rPr>
        <w:t>2015/S 115-208178</w:t>
      </w:r>
      <w:r w:rsidR="00906AB8">
        <w:rPr>
          <w:rFonts w:asciiTheme="minorHAnsi" w:eastAsia="Calibri" w:hAnsiTheme="minorHAnsi" w:cs="Arial"/>
          <w:i/>
          <w:sz w:val="20"/>
          <w:szCs w:val="20"/>
        </w:rPr>
        <w:t>.</w:t>
      </w:r>
    </w:p>
    <w:p w:rsidR="00906AB8" w:rsidRDefault="00906AB8" w:rsidP="00906AB8">
      <w:pPr>
        <w:pStyle w:val="Default"/>
        <w:spacing w:line="360" w:lineRule="auto"/>
        <w:rPr>
          <w:rFonts w:asciiTheme="minorHAnsi" w:hAnsiTheme="minorHAnsi"/>
        </w:rPr>
      </w:pPr>
    </w:p>
    <w:p w:rsidR="009178B0" w:rsidRDefault="009178B0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</w:p>
    <w:p w:rsidR="005B2F74" w:rsidRPr="00531F04" w:rsidRDefault="00BF16CD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CF5D29">
        <w:rPr>
          <w:rFonts w:asciiTheme="minorHAnsi" w:hAnsiTheme="minorHAnsi"/>
          <w:sz w:val="20"/>
          <w:szCs w:val="20"/>
          <w:u w:val="single"/>
        </w:rPr>
        <w:t>Część II</w:t>
      </w:r>
      <w:r w:rsidR="005B2F74" w:rsidRPr="00CF5D29">
        <w:rPr>
          <w:rFonts w:asciiTheme="minorHAnsi" w:hAnsiTheme="minorHAnsi"/>
          <w:sz w:val="20"/>
          <w:szCs w:val="20"/>
          <w:u w:val="single"/>
        </w:rPr>
        <w:t xml:space="preserve"> – </w:t>
      </w:r>
      <w:proofErr w:type="spellStart"/>
      <w:r w:rsidRPr="00CF5D29">
        <w:rPr>
          <w:rFonts w:asciiTheme="minorHAnsi" w:hAnsiTheme="minorHAnsi"/>
          <w:sz w:val="20"/>
          <w:szCs w:val="20"/>
          <w:u w:val="single"/>
        </w:rPr>
        <w:t>sonicator</w:t>
      </w:r>
      <w:proofErr w:type="spellEnd"/>
    </w:p>
    <w:p w:rsidR="00BF16CD" w:rsidRDefault="00CC74CD" w:rsidP="00BF16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t, Czy Z</w:t>
      </w:r>
      <w:r w:rsidR="00BF16CD" w:rsidRPr="00BF16CD">
        <w:rPr>
          <w:rFonts w:cs="Tahoma"/>
          <w:sz w:val="20"/>
          <w:szCs w:val="20"/>
        </w:rPr>
        <w:t xml:space="preserve">amawiający dopuści </w:t>
      </w:r>
      <w:proofErr w:type="spellStart"/>
      <w:r w:rsidR="00BF16CD" w:rsidRPr="00BF16CD">
        <w:rPr>
          <w:rFonts w:cs="Tahoma"/>
          <w:sz w:val="20"/>
          <w:szCs w:val="20"/>
        </w:rPr>
        <w:t>sonikator</w:t>
      </w:r>
      <w:proofErr w:type="spellEnd"/>
      <w:r w:rsidR="00BF16CD" w:rsidRPr="00BF16CD">
        <w:rPr>
          <w:rFonts w:cs="Tahoma"/>
          <w:sz w:val="20"/>
          <w:szCs w:val="20"/>
        </w:rPr>
        <w:t xml:space="preserve"> ze zwykłym (nie kolorowym) ekranem LCD spełniającego wszystkie pozostałe parametry ?</w:t>
      </w:r>
    </w:p>
    <w:p w:rsidR="00CC74CD" w:rsidRPr="00CC74CD" w:rsidRDefault="00CC74CD" w:rsidP="00CC74CD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</w:rPr>
      </w:pPr>
      <w:r w:rsidRPr="00CC74CD">
        <w:rPr>
          <w:sz w:val="20"/>
          <w:szCs w:val="20"/>
        </w:rPr>
        <w:t>Odpowiedź Zamawiającego: Tak</w:t>
      </w:r>
      <w:r w:rsidRPr="00CC74CD">
        <w:rPr>
          <w:sz w:val="20"/>
          <w:szCs w:val="20"/>
        </w:rPr>
        <w:t>.</w:t>
      </w:r>
    </w:p>
    <w:p w:rsidR="00BF16CD" w:rsidRDefault="00BF16CD" w:rsidP="00BF16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0"/>
          <w:szCs w:val="20"/>
        </w:rPr>
      </w:pPr>
      <w:r w:rsidRPr="00BF16CD">
        <w:rPr>
          <w:rFonts w:cs="Tahoma"/>
          <w:sz w:val="20"/>
          <w:szCs w:val="20"/>
        </w:rPr>
        <w:t xml:space="preserve">Czy </w:t>
      </w:r>
      <w:r w:rsidR="00CC74CD" w:rsidRPr="00BF16CD">
        <w:rPr>
          <w:rFonts w:cs="Tahoma"/>
          <w:sz w:val="20"/>
          <w:szCs w:val="20"/>
        </w:rPr>
        <w:t>możemy</w:t>
      </w:r>
      <w:r w:rsidRPr="00BF16CD">
        <w:rPr>
          <w:rFonts w:cs="Tahoma"/>
          <w:sz w:val="20"/>
          <w:szCs w:val="20"/>
        </w:rPr>
        <w:t xml:space="preserve"> uznać, ze panel sterowania wyposażony w przyciski membranowe spełnia wymóg </w:t>
      </w:r>
      <w:r w:rsidRPr="00BF16CD">
        <w:rPr>
          <w:rFonts w:asciiTheme="minorHAnsi" w:hAnsiTheme="minorHAnsi" w:cs="Tahoma"/>
          <w:sz w:val="20"/>
          <w:szCs w:val="20"/>
        </w:rPr>
        <w:t>,,dotykowy panel sterowania"?</w:t>
      </w:r>
    </w:p>
    <w:p w:rsidR="00CC74CD" w:rsidRPr="00CC74CD" w:rsidRDefault="00CC74CD" w:rsidP="00CC74CD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</w:rPr>
      </w:pPr>
      <w:r w:rsidRPr="00CC74CD">
        <w:rPr>
          <w:sz w:val="20"/>
          <w:szCs w:val="20"/>
        </w:rPr>
        <w:t>Odpowiedź Zamawiającego: Tak</w:t>
      </w:r>
      <w:r w:rsidR="00E71CD9">
        <w:rPr>
          <w:sz w:val="20"/>
          <w:szCs w:val="20"/>
        </w:rPr>
        <w:t xml:space="preserve">. </w:t>
      </w:r>
    </w:p>
    <w:p w:rsidR="00906AB8" w:rsidRDefault="00CF5D29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załączeniu Zamawiający przesyła zmodyfikowany w części II załącznik nr 2.</w:t>
      </w:r>
      <w:bookmarkStart w:id="0" w:name="_GoBack"/>
      <w:bookmarkEnd w:id="0"/>
    </w:p>
    <w:p w:rsidR="00CF5D29" w:rsidRDefault="00CF5D29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przedłuża termin realizacji do 25 września 2015 r.</w:t>
      </w:r>
    </w:p>
    <w:p w:rsidR="00522960" w:rsidRDefault="00196F1F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przedłuża termin składania i otwarcia ofert do </w:t>
      </w:r>
      <w:r w:rsidR="00E71CD9">
        <w:rPr>
          <w:sz w:val="20"/>
          <w:szCs w:val="20"/>
        </w:rPr>
        <w:t>2</w:t>
      </w:r>
      <w:r>
        <w:rPr>
          <w:sz w:val="20"/>
          <w:szCs w:val="20"/>
        </w:rPr>
        <w:t>0 sierpnia 2015 r. Godziny bez zmian.</w:t>
      </w: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196F1F" w:rsidRPr="00BE6FD1" w:rsidRDefault="00196F1F" w:rsidP="00BE6FD1">
      <w:pPr>
        <w:pStyle w:val="Zwykytekst"/>
        <w:spacing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CD" w:rsidRDefault="00BF16CD" w:rsidP="006551C2">
      <w:pPr>
        <w:spacing w:after="0" w:line="240" w:lineRule="auto"/>
      </w:pPr>
      <w:r>
        <w:separator/>
      </w:r>
    </w:p>
  </w:endnote>
  <w:endnote w:type="continuationSeparator" w:id="0">
    <w:p w:rsidR="00BF16CD" w:rsidRDefault="00BF16CD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6CD" w:rsidRDefault="00BF16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6CD" w:rsidRDefault="00BF1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CD" w:rsidRDefault="00BF16CD" w:rsidP="006551C2">
      <w:pPr>
        <w:spacing w:after="0" w:line="240" w:lineRule="auto"/>
      </w:pPr>
      <w:r>
        <w:separator/>
      </w:r>
    </w:p>
  </w:footnote>
  <w:footnote w:type="continuationSeparator" w:id="0">
    <w:p w:rsidR="00BF16CD" w:rsidRDefault="00BF16CD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CD" w:rsidRPr="006551C2" w:rsidRDefault="00BF16CD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</w:t>
    </w:r>
    <w:r>
      <w:rPr>
        <w:i/>
        <w:sz w:val="18"/>
        <w:szCs w:val="18"/>
      </w:rPr>
      <w:t>82</w:t>
    </w:r>
    <w:r w:rsidRPr="006551C2">
      <w:rPr>
        <w:i/>
        <w:sz w:val="18"/>
        <w:szCs w:val="18"/>
      </w:rPr>
      <w:t>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3D4"/>
    <w:multiLevelType w:val="hybridMultilevel"/>
    <w:tmpl w:val="B1DC2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13320"/>
    <w:multiLevelType w:val="hybridMultilevel"/>
    <w:tmpl w:val="FD2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2BA"/>
    <w:multiLevelType w:val="hybridMultilevel"/>
    <w:tmpl w:val="5796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5CDB"/>
    <w:multiLevelType w:val="hybridMultilevel"/>
    <w:tmpl w:val="295A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025C8F"/>
    <w:rsid w:val="00062974"/>
    <w:rsid w:val="00104BB5"/>
    <w:rsid w:val="001754E2"/>
    <w:rsid w:val="00193B45"/>
    <w:rsid w:val="00196F1F"/>
    <w:rsid w:val="0022296D"/>
    <w:rsid w:val="0023211D"/>
    <w:rsid w:val="00256B88"/>
    <w:rsid w:val="002848A8"/>
    <w:rsid w:val="0029194E"/>
    <w:rsid w:val="002F3DF0"/>
    <w:rsid w:val="00334D8D"/>
    <w:rsid w:val="003426CE"/>
    <w:rsid w:val="00363CB8"/>
    <w:rsid w:val="00372AA2"/>
    <w:rsid w:val="003A5847"/>
    <w:rsid w:val="00422653"/>
    <w:rsid w:val="00463961"/>
    <w:rsid w:val="004C1C84"/>
    <w:rsid w:val="004E26B4"/>
    <w:rsid w:val="004F7092"/>
    <w:rsid w:val="00511E06"/>
    <w:rsid w:val="00522960"/>
    <w:rsid w:val="005271FC"/>
    <w:rsid w:val="00531F04"/>
    <w:rsid w:val="00540F22"/>
    <w:rsid w:val="00543CD5"/>
    <w:rsid w:val="005975F9"/>
    <w:rsid w:val="005A1423"/>
    <w:rsid w:val="005B2F74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B64F5"/>
    <w:rsid w:val="008E3F76"/>
    <w:rsid w:val="00906AB8"/>
    <w:rsid w:val="009178B0"/>
    <w:rsid w:val="00934430"/>
    <w:rsid w:val="00987CF9"/>
    <w:rsid w:val="009A01B0"/>
    <w:rsid w:val="009C017D"/>
    <w:rsid w:val="00A01E32"/>
    <w:rsid w:val="00A85C02"/>
    <w:rsid w:val="00A97D92"/>
    <w:rsid w:val="00B95E43"/>
    <w:rsid w:val="00BA3120"/>
    <w:rsid w:val="00BE6FD1"/>
    <w:rsid w:val="00BF16CD"/>
    <w:rsid w:val="00C13B48"/>
    <w:rsid w:val="00C408BF"/>
    <w:rsid w:val="00C869F8"/>
    <w:rsid w:val="00CC74CD"/>
    <w:rsid w:val="00CD2F72"/>
    <w:rsid w:val="00CF5D29"/>
    <w:rsid w:val="00D4280D"/>
    <w:rsid w:val="00D52DD4"/>
    <w:rsid w:val="00D826F8"/>
    <w:rsid w:val="00DB5F6B"/>
    <w:rsid w:val="00DC1BA2"/>
    <w:rsid w:val="00DC6013"/>
    <w:rsid w:val="00DD760B"/>
    <w:rsid w:val="00DE050D"/>
    <w:rsid w:val="00DF6593"/>
    <w:rsid w:val="00E6080D"/>
    <w:rsid w:val="00E71CD9"/>
    <w:rsid w:val="00F10C7C"/>
    <w:rsid w:val="00F40E43"/>
    <w:rsid w:val="00F64BF2"/>
    <w:rsid w:val="00FD4C77"/>
    <w:rsid w:val="00FE515F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2A23F9AF</Template>
  <TotalTime>17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5</cp:revision>
  <cp:lastPrinted>2015-07-15T10:11:00Z</cp:lastPrinted>
  <dcterms:created xsi:type="dcterms:W3CDTF">2015-07-28T10:54:00Z</dcterms:created>
  <dcterms:modified xsi:type="dcterms:W3CDTF">2015-07-28T11:11:00Z</dcterms:modified>
</cp:coreProperties>
</file>