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14D" w:rsidRDefault="00F52481" w:rsidP="003D065E">
      <w:pPr>
        <w:pStyle w:val="Tekstpodstawowy2"/>
        <w:spacing w:after="0" w:line="240" w:lineRule="auto"/>
        <w:ind w:firstLine="284"/>
        <w:jc w:val="center"/>
        <w:rPr>
          <w:rFonts w:ascii="Cambria" w:hAnsi="Cambria"/>
          <w:b/>
          <w:bCs/>
          <w:lang w:val="pl-PL"/>
        </w:rPr>
      </w:pPr>
      <w:r>
        <w:rPr>
          <w:b/>
        </w:rPr>
        <w:t>Załącznik nr 2 – formularz przedmiotowy</w:t>
      </w:r>
      <w:r w:rsidR="00AD3F21">
        <w:rPr>
          <w:b/>
        </w:rPr>
        <w:t xml:space="preserve"> do </w:t>
      </w:r>
      <w:r w:rsidR="00AD3F21" w:rsidRPr="00480AEB">
        <w:rPr>
          <w:rFonts w:ascii="Cambria" w:hAnsi="Cambria"/>
          <w:b/>
          <w:bCs/>
          <w:lang w:val="pl-PL"/>
        </w:rPr>
        <w:t>Część I</w:t>
      </w:r>
      <w:r w:rsidR="000A639C">
        <w:rPr>
          <w:rFonts w:ascii="Cambria" w:hAnsi="Cambria"/>
          <w:b/>
          <w:bCs/>
          <w:lang w:val="pl-PL"/>
        </w:rPr>
        <w:t>I</w:t>
      </w:r>
      <w:r w:rsidR="00AD3F21" w:rsidRPr="00480AEB">
        <w:rPr>
          <w:rFonts w:ascii="Cambria" w:hAnsi="Cambria"/>
          <w:b/>
          <w:bCs/>
          <w:lang w:val="pl-PL"/>
        </w:rPr>
        <w:t xml:space="preserve"> -  </w:t>
      </w:r>
      <w:r w:rsidR="000A639C" w:rsidRPr="000A639C">
        <w:rPr>
          <w:rFonts w:ascii="Cambria" w:hAnsi="Cambria"/>
          <w:b/>
          <w:bCs/>
          <w:lang w:val="pl-PL"/>
        </w:rPr>
        <w:t>dostawa profilomierza osadów dennych.</w:t>
      </w:r>
    </w:p>
    <w:p w:rsidR="00170939" w:rsidRPr="003D065E" w:rsidRDefault="00170939" w:rsidP="003D065E">
      <w:pPr>
        <w:pStyle w:val="Tekstpodstawowy2"/>
        <w:spacing w:after="0" w:line="240" w:lineRule="auto"/>
        <w:ind w:firstLine="284"/>
        <w:jc w:val="center"/>
        <w:rPr>
          <w:rFonts w:ascii="Cambria" w:hAnsi="Cambria"/>
          <w:b/>
          <w:bCs/>
          <w:lang w:val="pl-PL"/>
        </w:rPr>
      </w:pPr>
    </w:p>
    <w:tbl>
      <w:tblPr>
        <w:tblW w:w="9261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55"/>
        <w:gridCol w:w="4776"/>
        <w:gridCol w:w="3730"/>
      </w:tblGrid>
      <w:tr w:rsidR="004C014D" w:rsidRPr="00B83217" w:rsidTr="00AD3F21">
        <w:trPr>
          <w:trHeight w:val="735"/>
        </w:trPr>
        <w:tc>
          <w:tcPr>
            <w:tcW w:w="7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4C014D" w:rsidRPr="004A6065" w:rsidRDefault="004C014D" w:rsidP="004C014D">
            <w:pPr>
              <w:spacing w:before="120" w:after="0" w:line="360" w:lineRule="auto"/>
              <w:ind w:right="-78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4A6065">
              <w:rPr>
                <w:rFonts w:ascii="Cambria" w:hAnsi="Cambria" w:cs="Arial"/>
                <w:b/>
                <w:sz w:val="18"/>
                <w:szCs w:val="18"/>
              </w:rPr>
              <w:t>Lp.</w:t>
            </w:r>
          </w:p>
        </w:tc>
        <w:tc>
          <w:tcPr>
            <w:tcW w:w="4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4C014D" w:rsidRPr="004A6065" w:rsidRDefault="004C014D" w:rsidP="004C014D">
            <w:pPr>
              <w:spacing w:before="120" w:after="0" w:line="360" w:lineRule="auto"/>
              <w:ind w:right="33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4A6065">
              <w:rPr>
                <w:rFonts w:ascii="Cambria" w:hAnsi="Cambria" w:cs="Arial"/>
                <w:b/>
                <w:sz w:val="18"/>
                <w:szCs w:val="18"/>
              </w:rPr>
              <w:t>Minimalne parametry techniczne sprzętu wymagane przez Zamawiającego</w:t>
            </w:r>
          </w:p>
          <w:p w:rsidR="004C014D" w:rsidRPr="004A6065" w:rsidRDefault="004C014D" w:rsidP="004C014D">
            <w:pPr>
              <w:spacing w:after="0" w:line="360" w:lineRule="auto"/>
              <w:ind w:right="33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4A6065">
              <w:rPr>
                <w:rFonts w:ascii="Cambria" w:hAnsi="Cambria" w:cs="Arial"/>
                <w:b/>
                <w:bCs/>
                <w:sz w:val="18"/>
                <w:szCs w:val="18"/>
              </w:rPr>
              <w:t xml:space="preserve">(opis </w:t>
            </w:r>
            <w:r w:rsidRPr="004A6065">
              <w:rPr>
                <w:rFonts w:ascii="Cambria" w:hAnsi="Cambria" w:cs="Arial"/>
                <w:b/>
                <w:sz w:val="18"/>
                <w:szCs w:val="18"/>
              </w:rPr>
              <w:t>przedmiotu zamówienia</w:t>
            </w:r>
            <w:r w:rsidRPr="004A6065">
              <w:rPr>
                <w:rFonts w:ascii="Cambria" w:hAnsi="Cambria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37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4C014D" w:rsidRPr="004A6065" w:rsidRDefault="004C014D" w:rsidP="004C014D">
            <w:pPr>
              <w:spacing w:before="120" w:after="0" w:line="360" w:lineRule="auto"/>
              <w:ind w:right="33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4A6065">
              <w:rPr>
                <w:rFonts w:ascii="Cambria" w:hAnsi="Cambria" w:cs="Arial"/>
                <w:b/>
                <w:sz w:val="18"/>
                <w:szCs w:val="18"/>
              </w:rPr>
              <w:t>Parametry techniczne sprzętu oferowane przez Wykonawcę</w:t>
            </w:r>
          </w:p>
          <w:p w:rsidR="004C014D" w:rsidRPr="004A6065" w:rsidRDefault="004C014D" w:rsidP="004C014D">
            <w:pPr>
              <w:spacing w:after="0" w:line="360" w:lineRule="auto"/>
              <w:ind w:right="33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4A6065">
              <w:rPr>
                <w:rFonts w:ascii="Cambria" w:hAnsi="Cambria" w:cs="Arial"/>
                <w:b/>
                <w:bCs/>
                <w:sz w:val="18"/>
                <w:szCs w:val="18"/>
              </w:rPr>
              <w:t xml:space="preserve">(opis oferowanego </w:t>
            </w:r>
            <w:r w:rsidRPr="004A6065">
              <w:rPr>
                <w:rFonts w:ascii="Cambria" w:hAnsi="Cambria" w:cs="Arial"/>
                <w:b/>
                <w:sz w:val="18"/>
                <w:szCs w:val="18"/>
              </w:rPr>
              <w:t>sprzętu)*</w:t>
            </w:r>
          </w:p>
        </w:tc>
      </w:tr>
      <w:tr w:rsidR="00AD3F21" w:rsidRPr="00B83217" w:rsidTr="00AD3F21">
        <w:trPr>
          <w:trHeight w:val="850"/>
        </w:trPr>
        <w:tc>
          <w:tcPr>
            <w:tcW w:w="9261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AD3F21" w:rsidRPr="00AD3F21" w:rsidRDefault="004F4E6C" w:rsidP="00AD3F21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4F4E6C">
              <w:rPr>
                <w:rFonts w:ascii="Cambria" w:hAnsi="Cambria" w:cs="Arial"/>
                <w:b/>
                <w:sz w:val="18"/>
                <w:szCs w:val="18"/>
              </w:rPr>
              <w:t>Parametry techniczne profilomierza</w:t>
            </w:r>
          </w:p>
        </w:tc>
      </w:tr>
      <w:tr w:rsidR="004C014D" w:rsidRPr="00B83217" w:rsidTr="00AD3F21">
        <w:trPr>
          <w:trHeight w:val="472"/>
        </w:trPr>
        <w:tc>
          <w:tcPr>
            <w:tcW w:w="7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4C014D" w:rsidRPr="00B83217" w:rsidRDefault="004C014D" w:rsidP="004C014D">
            <w:pPr>
              <w:spacing w:before="120" w:after="0" w:line="360" w:lineRule="auto"/>
              <w:ind w:right="-7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776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4C014D" w:rsidRPr="00290CC4" w:rsidRDefault="004F4E6C" w:rsidP="004F4E6C">
            <w:pPr>
              <w:spacing w:after="0" w:line="360" w:lineRule="auto"/>
              <w:ind w:right="33"/>
              <w:rPr>
                <w:rFonts w:ascii="Calibri Light" w:hAnsi="Calibri Light" w:cs="Arial"/>
                <w:sz w:val="18"/>
                <w:szCs w:val="18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 xml:space="preserve">Profilomierz </w:t>
            </w:r>
          </w:p>
        </w:tc>
        <w:tc>
          <w:tcPr>
            <w:tcW w:w="37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014D" w:rsidRPr="002D31C0" w:rsidRDefault="004C014D" w:rsidP="004C014D">
            <w:pPr>
              <w:spacing w:before="240" w:after="0" w:line="360" w:lineRule="auto"/>
              <w:ind w:right="33"/>
              <w:rPr>
                <w:rFonts w:ascii="Cambria" w:hAnsi="Cambria" w:cs="Arial"/>
                <w:b/>
                <w:sz w:val="20"/>
                <w:szCs w:val="20"/>
              </w:rPr>
            </w:pPr>
            <w:r w:rsidRPr="002D31C0">
              <w:rPr>
                <w:rFonts w:ascii="Cambria" w:hAnsi="Cambria" w:cs="Arial"/>
                <w:b/>
                <w:sz w:val="20"/>
                <w:szCs w:val="20"/>
              </w:rPr>
              <w:t>Producent………………………………</w:t>
            </w:r>
          </w:p>
          <w:p w:rsidR="004C014D" w:rsidRPr="00B83217" w:rsidRDefault="004C014D" w:rsidP="004C014D">
            <w:pPr>
              <w:spacing w:before="240" w:after="0" w:line="360" w:lineRule="auto"/>
              <w:ind w:right="33"/>
              <w:rPr>
                <w:rFonts w:cs="Arial"/>
                <w:sz w:val="18"/>
                <w:szCs w:val="18"/>
              </w:rPr>
            </w:pPr>
            <w:r w:rsidRPr="002D31C0">
              <w:rPr>
                <w:rFonts w:ascii="Cambria" w:hAnsi="Cambria" w:cs="Arial"/>
                <w:b/>
                <w:sz w:val="20"/>
                <w:szCs w:val="20"/>
              </w:rPr>
              <w:t>Model………………………………………</w:t>
            </w:r>
          </w:p>
        </w:tc>
      </w:tr>
      <w:tr w:rsidR="004C014D" w:rsidRPr="00B83217" w:rsidTr="001A3997">
        <w:trPr>
          <w:trHeight w:val="545"/>
        </w:trPr>
        <w:tc>
          <w:tcPr>
            <w:tcW w:w="7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4C014D" w:rsidRPr="00B83217" w:rsidRDefault="004C014D" w:rsidP="001A3997">
            <w:pPr>
              <w:spacing w:after="0" w:line="360" w:lineRule="auto"/>
              <w:ind w:right="-7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776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4C014D" w:rsidRPr="0020146F" w:rsidRDefault="00272F8A" w:rsidP="00724ADD">
            <w:pPr>
              <w:pStyle w:val="Akapitzlist"/>
              <w:spacing w:after="0" w:line="240" w:lineRule="auto"/>
              <w:ind w:left="-13"/>
              <w:rPr>
                <w:rFonts w:cs="Tahoma"/>
                <w:sz w:val="18"/>
                <w:szCs w:val="18"/>
              </w:rPr>
            </w:pPr>
            <w:r w:rsidRPr="00272F8A">
              <w:rPr>
                <w:rFonts w:ascii="Cambria" w:eastAsiaTheme="minorHAnsi" w:hAnsi="Cambria" w:cstheme="minorBidi"/>
                <w:bCs/>
                <w:sz w:val="20"/>
                <w:szCs w:val="20"/>
              </w:rPr>
              <w:t xml:space="preserve">Zakres </w:t>
            </w:r>
            <w:bookmarkStart w:id="0" w:name="_GoBack"/>
            <w:r w:rsidRPr="00724ADD">
              <w:rPr>
                <w:rFonts w:ascii="Cambria" w:eastAsiaTheme="minorHAnsi" w:hAnsi="Cambria" w:cstheme="minorBidi"/>
                <w:bCs/>
                <w:sz w:val="20"/>
                <w:szCs w:val="20"/>
              </w:rPr>
              <w:t xml:space="preserve">częstotliwości nie mniejszy niż </w:t>
            </w:r>
            <w:bookmarkEnd w:id="0"/>
            <w:r w:rsidR="00724ADD">
              <w:rPr>
                <w:rFonts w:ascii="Cambria" w:eastAsiaTheme="minorHAnsi" w:hAnsi="Cambria" w:cstheme="minorBidi"/>
                <w:bCs/>
                <w:sz w:val="20"/>
                <w:szCs w:val="20"/>
              </w:rPr>
              <w:t>2 nie większy niż 20</w:t>
            </w:r>
            <w:r w:rsidRPr="00272F8A">
              <w:rPr>
                <w:rFonts w:ascii="Cambria" w:eastAsiaTheme="minorHAnsi" w:hAnsi="Cambria" w:cstheme="minorBidi"/>
                <w:bCs/>
                <w:sz w:val="20"/>
                <w:szCs w:val="20"/>
              </w:rPr>
              <w:t xml:space="preserve"> kHz</w:t>
            </w:r>
          </w:p>
        </w:tc>
        <w:tc>
          <w:tcPr>
            <w:tcW w:w="37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3F21" w:rsidRDefault="00AD3F21" w:rsidP="001A3997">
            <w:pPr>
              <w:spacing w:after="0" w:line="240" w:lineRule="auto"/>
              <w:ind w:right="33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4C014D" w:rsidRDefault="00272F8A" w:rsidP="001A3997">
            <w:pPr>
              <w:spacing w:after="0" w:line="240" w:lineRule="auto"/>
              <w:ind w:right="3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asciiTheme="majorHAnsi" w:hAnsiTheme="majorHAnsi" w:cs="Tahoma"/>
                <w:sz w:val="18"/>
                <w:szCs w:val="18"/>
              </w:rPr>
              <w:t xml:space="preserve">  </w:t>
            </w:r>
            <w:r w:rsidRPr="002727F5">
              <w:rPr>
                <w:rFonts w:cs="Arial"/>
                <w:sz w:val="18"/>
                <w:szCs w:val="18"/>
              </w:rPr>
              <w:t>………………………………</w:t>
            </w:r>
            <w:r>
              <w:rPr>
                <w:rFonts w:cs="Arial"/>
                <w:sz w:val="18"/>
                <w:szCs w:val="18"/>
              </w:rPr>
              <w:t>……..</w:t>
            </w:r>
          </w:p>
          <w:p w:rsidR="00272F8A" w:rsidRPr="00DD01D0" w:rsidRDefault="00272F8A" w:rsidP="001A3997">
            <w:pPr>
              <w:spacing w:after="0" w:line="240" w:lineRule="auto"/>
              <w:ind w:right="33"/>
              <w:jc w:val="center"/>
              <w:rPr>
                <w:rFonts w:ascii="Cambria" w:hAnsi="Cambria" w:cs="Tahoma"/>
                <w:sz w:val="18"/>
                <w:szCs w:val="18"/>
              </w:rPr>
            </w:pPr>
          </w:p>
        </w:tc>
      </w:tr>
      <w:tr w:rsidR="004C014D" w:rsidRPr="00B83217" w:rsidTr="004A6065">
        <w:trPr>
          <w:trHeight w:val="549"/>
        </w:trPr>
        <w:tc>
          <w:tcPr>
            <w:tcW w:w="7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4C014D" w:rsidRPr="00B83217" w:rsidRDefault="004C014D" w:rsidP="004C014D">
            <w:pPr>
              <w:spacing w:before="120" w:after="0" w:line="360" w:lineRule="auto"/>
              <w:ind w:right="-7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776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4C014D" w:rsidRPr="002727F5" w:rsidRDefault="00272F8A" w:rsidP="00724ADD">
            <w:pPr>
              <w:spacing w:before="120" w:after="0" w:line="360" w:lineRule="auto"/>
              <w:ind w:right="33"/>
              <w:rPr>
                <w:rFonts w:cs="Arial"/>
                <w:sz w:val="18"/>
                <w:szCs w:val="18"/>
              </w:rPr>
            </w:pPr>
            <w:r w:rsidRPr="00272F8A">
              <w:rPr>
                <w:rFonts w:ascii="Cambria" w:hAnsi="Cambria"/>
                <w:bCs/>
                <w:sz w:val="20"/>
                <w:szCs w:val="20"/>
              </w:rPr>
              <w:t>Długość impulsu</w:t>
            </w:r>
            <w:r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  <w:r w:rsidR="00724ADD" w:rsidRPr="00724ADD">
              <w:rPr>
                <w:rFonts w:ascii="Cambria" w:hAnsi="Cambria"/>
                <w:bCs/>
                <w:sz w:val="20"/>
                <w:szCs w:val="20"/>
              </w:rPr>
              <w:t>mieszcząca się w przedziale</w:t>
            </w:r>
            <w:r w:rsidRPr="00724ADD"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  <w:r w:rsidRPr="00272F8A">
              <w:rPr>
                <w:rFonts w:ascii="Cambria" w:hAnsi="Cambria"/>
                <w:bCs/>
                <w:sz w:val="20"/>
                <w:szCs w:val="20"/>
              </w:rPr>
              <w:t>2-15 kHz/20 ms</w:t>
            </w:r>
          </w:p>
        </w:tc>
        <w:tc>
          <w:tcPr>
            <w:tcW w:w="37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7BDF" w:rsidRPr="00EB7BDF" w:rsidRDefault="00AD3F21" w:rsidP="00AD3F21">
            <w:pPr>
              <w:spacing w:after="0" w:line="360" w:lineRule="auto"/>
              <w:ind w:right="33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Tahoma"/>
                <w:sz w:val="18"/>
                <w:szCs w:val="18"/>
              </w:rPr>
              <w:t xml:space="preserve">                      </w:t>
            </w:r>
            <w:r w:rsidRPr="002727F5">
              <w:rPr>
                <w:rFonts w:cs="Arial"/>
                <w:sz w:val="18"/>
                <w:szCs w:val="18"/>
              </w:rPr>
              <w:t>………………………………</w:t>
            </w:r>
            <w:r>
              <w:rPr>
                <w:rFonts w:cs="Arial"/>
                <w:sz w:val="18"/>
                <w:szCs w:val="18"/>
              </w:rPr>
              <w:t>……..</w:t>
            </w:r>
          </w:p>
        </w:tc>
      </w:tr>
      <w:tr w:rsidR="004C014D" w:rsidRPr="00B83217" w:rsidTr="004C014D">
        <w:trPr>
          <w:trHeight w:val="641"/>
        </w:trPr>
        <w:tc>
          <w:tcPr>
            <w:tcW w:w="7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4C014D" w:rsidRPr="00B83217" w:rsidRDefault="004C014D" w:rsidP="004C014D">
            <w:pPr>
              <w:spacing w:before="120" w:after="0" w:line="360" w:lineRule="auto"/>
              <w:ind w:right="-7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776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4C014D" w:rsidRPr="004C014D" w:rsidRDefault="00272F8A" w:rsidP="00724ADD">
            <w:pPr>
              <w:spacing w:before="120" w:after="0" w:line="240" w:lineRule="auto"/>
              <w:ind w:right="33"/>
              <w:rPr>
                <w:rFonts w:cs="Tahoma"/>
                <w:sz w:val="18"/>
                <w:szCs w:val="18"/>
              </w:rPr>
            </w:pPr>
            <w:r w:rsidRPr="00272F8A">
              <w:rPr>
                <w:rFonts w:ascii="Cambria" w:hAnsi="Cambria"/>
                <w:bCs/>
                <w:sz w:val="20"/>
                <w:szCs w:val="20"/>
              </w:rPr>
              <w:t xml:space="preserve">Szerokość </w:t>
            </w:r>
            <w:r w:rsidRPr="00724ADD">
              <w:rPr>
                <w:rFonts w:ascii="Cambria" w:hAnsi="Cambria"/>
                <w:bCs/>
                <w:sz w:val="20"/>
                <w:szCs w:val="20"/>
              </w:rPr>
              <w:t xml:space="preserve">wiązki </w:t>
            </w:r>
            <w:r w:rsidR="00724ADD" w:rsidRPr="00724ADD">
              <w:rPr>
                <w:rFonts w:ascii="Cambria" w:hAnsi="Cambria"/>
                <w:bCs/>
                <w:sz w:val="20"/>
                <w:szCs w:val="20"/>
              </w:rPr>
              <w:t>nie mniejsza niż</w:t>
            </w:r>
            <w:r w:rsidRPr="00724ADD"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  <w:r w:rsidRPr="00272F8A">
              <w:rPr>
                <w:rFonts w:ascii="Cambria" w:hAnsi="Cambria"/>
                <w:bCs/>
                <w:sz w:val="20"/>
                <w:szCs w:val="20"/>
              </w:rPr>
              <w:t>17°</w:t>
            </w:r>
          </w:p>
        </w:tc>
        <w:tc>
          <w:tcPr>
            <w:tcW w:w="37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014D" w:rsidRPr="002727F5" w:rsidRDefault="002727F5" w:rsidP="004C014D">
            <w:pPr>
              <w:spacing w:before="120" w:after="0" w:line="360" w:lineRule="auto"/>
              <w:ind w:right="33"/>
              <w:jc w:val="center"/>
              <w:rPr>
                <w:rFonts w:cs="Arial"/>
                <w:sz w:val="18"/>
                <w:szCs w:val="18"/>
              </w:rPr>
            </w:pPr>
            <w:r w:rsidRPr="002727F5">
              <w:rPr>
                <w:rFonts w:cs="Arial"/>
                <w:sz w:val="18"/>
                <w:szCs w:val="18"/>
              </w:rPr>
              <w:t>………………………………</w:t>
            </w:r>
            <w:r>
              <w:rPr>
                <w:rFonts w:cs="Arial"/>
                <w:sz w:val="18"/>
                <w:szCs w:val="18"/>
              </w:rPr>
              <w:t>……..</w:t>
            </w:r>
          </w:p>
        </w:tc>
      </w:tr>
      <w:tr w:rsidR="004C014D" w:rsidRPr="00B83217" w:rsidTr="002727F5">
        <w:trPr>
          <w:trHeight w:val="743"/>
        </w:trPr>
        <w:tc>
          <w:tcPr>
            <w:tcW w:w="7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4C014D" w:rsidRPr="00B83217" w:rsidRDefault="004C014D" w:rsidP="004C014D">
            <w:pPr>
              <w:spacing w:before="120" w:after="0" w:line="360" w:lineRule="auto"/>
              <w:ind w:right="-7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776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4C014D" w:rsidRPr="002727F5" w:rsidRDefault="00272F8A" w:rsidP="00724ADD">
            <w:pPr>
              <w:spacing w:before="120" w:after="0" w:line="240" w:lineRule="auto"/>
              <w:ind w:right="33"/>
              <w:rPr>
                <w:rFonts w:cs="Arial"/>
                <w:sz w:val="18"/>
                <w:szCs w:val="18"/>
              </w:rPr>
            </w:pPr>
            <w:r w:rsidRPr="00272F8A">
              <w:rPr>
                <w:rFonts w:ascii="Cambria" w:hAnsi="Cambria"/>
                <w:bCs/>
                <w:sz w:val="20"/>
                <w:szCs w:val="20"/>
              </w:rPr>
              <w:t>Rozdzielczość w pionie w zależności od częstotliwości</w:t>
            </w:r>
            <w:r w:rsidRPr="00724ADD">
              <w:rPr>
                <w:rFonts w:ascii="Cambria" w:hAnsi="Cambria"/>
                <w:bCs/>
                <w:sz w:val="20"/>
                <w:szCs w:val="20"/>
              </w:rPr>
              <w:t xml:space="preserve"> minimum </w:t>
            </w:r>
            <w:r w:rsidRPr="00272F8A">
              <w:rPr>
                <w:rFonts w:ascii="Cambria" w:hAnsi="Cambria"/>
                <w:bCs/>
                <w:sz w:val="20"/>
                <w:szCs w:val="20"/>
              </w:rPr>
              <w:t>6</w:t>
            </w:r>
            <w:r w:rsidR="00724ADD"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  <w:r w:rsidRPr="00272F8A">
              <w:rPr>
                <w:rFonts w:ascii="Cambria" w:hAnsi="Cambria"/>
                <w:bCs/>
                <w:sz w:val="20"/>
                <w:szCs w:val="20"/>
              </w:rPr>
              <w:t>cm</w:t>
            </w:r>
          </w:p>
        </w:tc>
        <w:tc>
          <w:tcPr>
            <w:tcW w:w="37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014D" w:rsidRPr="00B83217" w:rsidRDefault="00AD3F21" w:rsidP="004C014D">
            <w:pPr>
              <w:spacing w:before="120" w:after="0" w:line="360" w:lineRule="auto"/>
              <w:ind w:right="33"/>
              <w:jc w:val="center"/>
              <w:rPr>
                <w:rFonts w:cs="Arial"/>
                <w:b/>
                <w:sz w:val="18"/>
                <w:szCs w:val="18"/>
              </w:rPr>
            </w:pPr>
            <w:r w:rsidRPr="002727F5">
              <w:rPr>
                <w:rFonts w:cs="Arial"/>
                <w:sz w:val="18"/>
                <w:szCs w:val="18"/>
              </w:rPr>
              <w:t>………………………………</w:t>
            </w:r>
            <w:r>
              <w:rPr>
                <w:rFonts w:cs="Arial"/>
                <w:sz w:val="18"/>
                <w:szCs w:val="18"/>
              </w:rPr>
              <w:t>……..</w:t>
            </w:r>
          </w:p>
        </w:tc>
      </w:tr>
      <w:tr w:rsidR="004C014D" w:rsidRPr="00B83217" w:rsidTr="004A6065">
        <w:trPr>
          <w:trHeight w:val="555"/>
        </w:trPr>
        <w:tc>
          <w:tcPr>
            <w:tcW w:w="7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4C014D" w:rsidRPr="00B83217" w:rsidRDefault="004C014D" w:rsidP="004C014D">
            <w:pPr>
              <w:spacing w:before="120" w:after="0" w:line="360" w:lineRule="auto"/>
              <w:ind w:right="-7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776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4C014D" w:rsidRPr="002727F5" w:rsidRDefault="00AD3F21" w:rsidP="002727F5">
            <w:pPr>
              <w:spacing w:before="120" w:after="0" w:line="240" w:lineRule="auto"/>
              <w:ind w:right="33"/>
              <w:rPr>
                <w:sz w:val="18"/>
                <w:szCs w:val="18"/>
              </w:rPr>
            </w:pPr>
            <w:r w:rsidRPr="00AD3F21">
              <w:rPr>
                <w:rFonts w:ascii="Cambria" w:hAnsi="Cambria"/>
                <w:bCs/>
                <w:sz w:val="20"/>
                <w:szCs w:val="20"/>
              </w:rPr>
              <w:t>zasięg pracy na częstotliwości wyższej – nie mniej niż  50 metrów,</w:t>
            </w:r>
          </w:p>
        </w:tc>
        <w:tc>
          <w:tcPr>
            <w:tcW w:w="37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014D" w:rsidRPr="002D31C0" w:rsidRDefault="00AD3F21" w:rsidP="004C014D">
            <w:pPr>
              <w:spacing w:before="120" w:after="0" w:line="360" w:lineRule="auto"/>
              <w:ind w:right="33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2727F5">
              <w:rPr>
                <w:rFonts w:cs="Arial"/>
                <w:sz w:val="18"/>
                <w:szCs w:val="18"/>
              </w:rPr>
              <w:t>………………………………</w:t>
            </w:r>
            <w:r>
              <w:rPr>
                <w:rFonts w:cs="Arial"/>
                <w:sz w:val="18"/>
                <w:szCs w:val="18"/>
              </w:rPr>
              <w:t>……..</w:t>
            </w:r>
          </w:p>
        </w:tc>
      </w:tr>
      <w:tr w:rsidR="004C014D" w:rsidRPr="001A3997" w:rsidTr="004A6065">
        <w:trPr>
          <w:trHeight w:val="421"/>
        </w:trPr>
        <w:tc>
          <w:tcPr>
            <w:tcW w:w="7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4C014D" w:rsidRPr="00B83217" w:rsidRDefault="004C014D" w:rsidP="004C014D">
            <w:pPr>
              <w:spacing w:before="120" w:after="0" w:line="360" w:lineRule="auto"/>
              <w:ind w:right="-7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776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272F8A" w:rsidRPr="00272F8A" w:rsidRDefault="00272F8A" w:rsidP="00272F8A">
            <w:pPr>
              <w:spacing w:after="0"/>
              <w:ind w:right="34"/>
              <w:rPr>
                <w:rFonts w:ascii="Cambria" w:hAnsi="Cambria"/>
                <w:bCs/>
                <w:sz w:val="20"/>
                <w:szCs w:val="20"/>
              </w:rPr>
            </w:pPr>
            <w:r w:rsidRPr="00272F8A">
              <w:rPr>
                <w:rFonts w:ascii="Cambria" w:hAnsi="Cambria"/>
                <w:bCs/>
                <w:sz w:val="20"/>
                <w:szCs w:val="20"/>
              </w:rPr>
              <w:t>Zakres penetracji dna:</w:t>
            </w:r>
          </w:p>
          <w:p w:rsidR="00272F8A" w:rsidRPr="00272F8A" w:rsidRDefault="00272F8A" w:rsidP="00272F8A">
            <w:pPr>
              <w:spacing w:after="0"/>
              <w:ind w:right="34"/>
              <w:rPr>
                <w:rFonts w:ascii="Cambria" w:hAnsi="Cambria"/>
                <w:bCs/>
                <w:sz w:val="20"/>
                <w:szCs w:val="20"/>
              </w:rPr>
            </w:pPr>
            <w:r w:rsidRPr="00272F8A">
              <w:rPr>
                <w:rFonts w:ascii="Cambria" w:hAnsi="Cambria"/>
                <w:bCs/>
                <w:sz w:val="20"/>
                <w:szCs w:val="20"/>
              </w:rPr>
              <w:t>o</w:t>
            </w:r>
            <w:r w:rsidRPr="00272F8A">
              <w:rPr>
                <w:rFonts w:ascii="Cambria" w:hAnsi="Cambria"/>
                <w:bCs/>
                <w:sz w:val="20"/>
                <w:szCs w:val="20"/>
              </w:rPr>
              <w:tab/>
              <w:t>osady gruboziarniste co najmniej 6 m,</w:t>
            </w:r>
          </w:p>
          <w:p w:rsidR="004C014D" w:rsidRPr="00CE7180" w:rsidRDefault="00272F8A" w:rsidP="00272F8A">
            <w:pPr>
              <w:spacing w:after="0"/>
              <w:ind w:right="34"/>
              <w:rPr>
                <w:rFonts w:cs="Arial"/>
                <w:sz w:val="18"/>
                <w:szCs w:val="18"/>
              </w:rPr>
            </w:pPr>
            <w:r w:rsidRPr="00272F8A">
              <w:rPr>
                <w:rFonts w:ascii="Cambria" w:hAnsi="Cambria"/>
                <w:bCs/>
                <w:sz w:val="20"/>
                <w:szCs w:val="20"/>
              </w:rPr>
              <w:t>o</w:t>
            </w:r>
            <w:r w:rsidRPr="00272F8A">
              <w:rPr>
                <w:rFonts w:ascii="Cambria" w:hAnsi="Cambria"/>
                <w:bCs/>
                <w:sz w:val="20"/>
                <w:szCs w:val="20"/>
              </w:rPr>
              <w:tab/>
              <w:t>osady drobnoziarniste co najmniej 80 m,</w:t>
            </w:r>
          </w:p>
        </w:tc>
        <w:tc>
          <w:tcPr>
            <w:tcW w:w="37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2F8A" w:rsidRDefault="00272F8A" w:rsidP="004C014D">
            <w:pPr>
              <w:spacing w:before="120" w:after="0" w:line="360" w:lineRule="auto"/>
              <w:ind w:right="33"/>
              <w:jc w:val="center"/>
              <w:rPr>
                <w:rFonts w:cs="Arial"/>
                <w:sz w:val="18"/>
                <w:szCs w:val="18"/>
              </w:rPr>
            </w:pPr>
          </w:p>
          <w:p w:rsidR="004C014D" w:rsidRDefault="00AD3F21" w:rsidP="004C014D">
            <w:pPr>
              <w:spacing w:before="120" w:after="0" w:line="360" w:lineRule="auto"/>
              <w:ind w:right="33"/>
              <w:jc w:val="center"/>
              <w:rPr>
                <w:rFonts w:cs="Arial"/>
                <w:sz w:val="18"/>
                <w:szCs w:val="18"/>
              </w:rPr>
            </w:pPr>
            <w:r w:rsidRPr="002727F5">
              <w:rPr>
                <w:rFonts w:cs="Arial"/>
                <w:sz w:val="18"/>
                <w:szCs w:val="18"/>
              </w:rPr>
              <w:t>………………………………</w:t>
            </w:r>
            <w:r>
              <w:rPr>
                <w:rFonts w:cs="Arial"/>
                <w:sz w:val="18"/>
                <w:szCs w:val="18"/>
              </w:rPr>
              <w:t>……..</w:t>
            </w:r>
          </w:p>
          <w:p w:rsidR="00AD3F21" w:rsidRPr="00B83217" w:rsidRDefault="00AD3F21" w:rsidP="004C014D">
            <w:pPr>
              <w:spacing w:before="120" w:after="0" w:line="360" w:lineRule="auto"/>
              <w:ind w:right="33"/>
              <w:jc w:val="center"/>
              <w:rPr>
                <w:rFonts w:cs="Arial"/>
                <w:b/>
                <w:sz w:val="18"/>
                <w:szCs w:val="18"/>
              </w:rPr>
            </w:pPr>
            <w:r w:rsidRPr="002727F5">
              <w:rPr>
                <w:rFonts w:cs="Arial"/>
                <w:sz w:val="18"/>
                <w:szCs w:val="18"/>
              </w:rPr>
              <w:t>………………………………</w:t>
            </w:r>
            <w:r>
              <w:rPr>
                <w:rFonts w:cs="Arial"/>
                <w:sz w:val="18"/>
                <w:szCs w:val="18"/>
              </w:rPr>
              <w:t>……..</w:t>
            </w:r>
          </w:p>
        </w:tc>
      </w:tr>
      <w:tr w:rsidR="004A6065" w:rsidRPr="00B83217" w:rsidTr="004A6065">
        <w:trPr>
          <w:trHeight w:val="537"/>
        </w:trPr>
        <w:tc>
          <w:tcPr>
            <w:tcW w:w="7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4A6065" w:rsidRPr="00B83217" w:rsidRDefault="004A6065" w:rsidP="004C014D">
            <w:pPr>
              <w:spacing w:before="120" w:after="0" w:line="360" w:lineRule="auto"/>
              <w:ind w:right="-7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776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4A6065" w:rsidRPr="004A6065" w:rsidRDefault="00272F8A" w:rsidP="001A3997">
            <w:pPr>
              <w:pStyle w:val="Akapitzlist"/>
              <w:spacing w:after="0" w:line="240" w:lineRule="auto"/>
              <w:ind w:left="0"/>
              <w:rPr>
                <w:rFonts w:ascii="Cambria" w:eastAsiaTheme="minorHAnsi" w:hAnsi="Cambria" w:cstheme="minorBidi"/>
                <w:bCs/>
                <w:sz w:val="20"/>
                <w:szCs w:val="20"/>
              </w:rPr>
            </w:pPr>
            <w:r w:rsidRPr="00272F8A">
              <w:rPr>
                <w:rFonts w:ascii="Cambria" w:eastAsiaTheme="minorHAnsi" w:hAnsi="Cambria" w:cstheme="minorBidi"/>
                <w:bCs/>
                <w:sz w:val="20"/>
                <w:szCs w:val="20"/>
              </w:rPr>
              <w:t>Maksymalna głębokość operacyjna nie mniejsza niż 300 m</w:t>
            </w:r>
          </w:p>
        </w:tc>
        <w:tc>
          <w:tcPr>
            <w:tcW w:w="37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3997" w:rsidRPr="00272F8A" w:rsidRDefault="001A3997" w:rsidP="00272F8A">
            <w:pPr>
              <w:spacing w:before="120" w:after="0" w:line="360" w:lineRule="auto"/>
              <w:ind w:right="33"/>
              <w:jc w:val="center"/>
              <w:rPr>
                <w:rFonts w:cs="Arial"/>
                <w:sz w:val="18"/>
                <w:szCs w:val="18"/>
              </w:rPr>
            </w:pPr>
            <w:r w:rsidRPr="002727F5">
              <w:rPr>
                <w:rFonts w:cs="Arial"/>
                <w:sz w:val="18"/>
                <w:szCs w:val="18"/>
              </w:rPr>
              <w:t>………………………………</w:t>
            </w:r>
            <w:r>
              <w:rPr>
                <w:rFonts w:cs="Arial"/>
                <w:sz w:val="18"/>
                <w:szCs w:val="18"/>
              </w:rPr>
              <w:t>……..</w:t>
            </w:r>
          </w:p>
        </w:tc>
      </w:tr>
      <w:tr w:rsidR="004A6065" w:rsidRPr="00B83217" w:rsidTr="004A6065">
        <w:trPr>
          <w:trHeight w:val="537"/>
        </w:trPr>
        <w:tc>
          <w:tcPr>
            <w:tcW w:w="7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4A6065" w:rsidRPr="00B83217" w:rsidRDefault="004A6065" w:rsidP="004C014D">
            <w:pPr>
              <w:spacing w:before="120" w:after="0" w:line="360" w:lineRule="auto"/>
              <w:ind w:right="-7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776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4A6065" w:rsidRPr="004A6065" w:rsidRDefault="001A3997" w:rsidP="004C014D">
            <w:pPr>
              <w:pStyle w:val="Akapitzlist"/>
              <w:spacing w:after="0" w:line="240" w:lineRule="auto"/>
              <w:ind w:left="0"/>
              <w:rPr>
                <w:rFonts w:ascii="Cambria" w:eastAsiaTheme="minorHAnsi" w:hAnsi="Cambria" w:cstheme="minorBidi"/>
                <w:bCs/>
                <w:sz w:val="20"/>
                <w:szCs w:val="20"/>
              </w:rPr>
            </w:pPr>
            <w:r w:rsidRPr="001A3997">
              <w:rPr>
                <w:rFonts w:ascii="Cambria" w:eastAsiaTheme="minorHAnsi" w:hAnsi="Cambria" w:cstheme="minorBidi"/>
                <w:bCs/>
                <w:sz w:val="20"/>
                <w:szCs w:val="20"/>
              </w:rPr>
              <w:t>dopuszczalna głębokość pracy: min. 300 m,</w:t>
            </w:r>
          </w:p>
        </w:tc>
        <w:tc>
          <w:tcPr>
            <w:tcW w:w="37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6065" w:rsidRPr="002D31C0" w:rsidRDefault="001A3997" w:rsidP="004C014D">
            <w:pPr>
              <w:spacing w:before="120" w:after="0" w:line="360" w:lineRule="auto"/>
              <w:ind w:right="33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2727F5">
              <w:rPr>
                <w:rFonts w:cs="Arial"/>
                <w:sz w:val="18"/>
                <w:szCs w:val="18"/>
              </w:rPr>
              <w:t>………………………………</w:t>
            </w:r>
            <w:r>
              <w:rPr>
                <w:rFonts w:cs="Arial"/>
                <w:sz w:val="18"/>
                <w:szCs w:val="18"/>
              </w:rPr>
              <w:t>……..</w:t>
            </w:r>
          </w:p>
        </w:tc>
      </w:tr>
      <w:tr w:rsidR="004A6065" w:rsidRPr="00B83217" w:rsidTr="004A6065">
        <w:trPr>
          <w:trHeight w:val="537"/>
        </w:trPr>
        <w:tc>
          <w:tcPr>
            <w:tcW w:w="7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4A6065" w:rsidRPr="00B83217" w:rsidRDefault="004A6065" w:rsidP="004C014D">
            <w:pPr>
              <w:spacing w:before="120" w:after="0" w:line="360" w:lineRule="auto"/>
              <w:ind w:right="-7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776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4A6065" w:rsidRPr="004A6065" w:rsidRDefault="00272F8A" w:rsidP="004C014D">
            <w:pPr>
              <w:pStyle w:val="Akapitzlist"/>
              <w:spacing w:after="0" w:line="240" w:lineRule="auto"/>
              <w:ind w:left="0"/>
              <w:rPr>
                <w:rFonts w:ascii="Cambria" w:eastAsiaTheme="minorHAnsi" w:hAnsi="Cambria" w:cstheme="minorBidi"/>
                <w:bCs/>
                <w:sz w:val="20"/>
                <w:szCs w:val="20"/>
              </w:rPr>
            </w:pPr>
            <w:r w:rsidRPr="00272F8A">
              <w:rPr>
                <w:rFonts w:ascii="Cambria" w:eastAsiaTheme="minorHAnsi" w:hAnsi="Cambria" w:cstheme="minorBidi"/>
                <w:bCs/>
                <w:sz w:val="20"/>
                <w:szCs w:val="20"/>
              </w:rPr>
              <w:t>Waga w powietrzu nie większa niż 75 kg</w:t>
            </w:r>
          </w:p>
        </w:tc>
        <w:tc>
          <w:tcPr>
            <w:tcW w:w="37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6065" w:rsidRPr="002D31C0" w:rsidRDefault="001A3997" w:rsidP="004C014D">
            <w:pPr>
              <w:spacing w:before="120" w:after="0" w:line="360" w:lineRule="auto"/>
              <w:ind w:right="33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2727F5">
              <w:rPr>
                <w:rFonts w:cs="Arial"/>
                <w:sz w:val="18"/>
                <w:szCs w:val="18"/>
              </w:rPr>
              <w:t>………………………………</w:t>
            </w:r>
            <w:r>
              <w:rPr>
                <w:rFonts w:cs="Arial"/>
                <w:sz w:val="18"/>
                <w:szCs w:val="18"/>
              </w:rPr>
              <w:t>……..</w:t>
            </w:r>
          </w:p>
        </w:tc>
      </w:tr>
      <w:tr w:rsidR="001A3997" w:rsidRPr="00B83217" w:rsidTr="001A3997">
        <w:trPr>
          <w:trHeight w:val="835"/>
        </w:trPr>
        <w:tc>
          <w:tcPr>
            <w:tcW w:w="9261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1A3997" w:rsidRPr="001A3997" w:rsidRDefault="001A3997" w:rsidP="001A39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997">
              <w:rPr>
                <w:rFonts w:ascii="Cambria" w:hAnsi="Cambria" w:cs="Arial"/>
                <w:b/>
                <w:sz w:val="18"/>
                <w:szCs w:val="18"/>
              </w:rPr>
              <w:t>Parametry techniczne jednostki zasilającej i przenośnej stacji operatora – typu laptop (systemu rejestracji danych):</w:t>
            </w:r>
          </w:p>
        </w:tc>
      </w:tr>
      <w:tr w:rsidR="001A3997" w:rsidRPr="00B83217" w:rsidTr="004A6065">
        <w:trPr>
          <w:trHeight w:val="537"/>
        </w:trPr>
        <w:tc>
          <w:tcPr>
            <w:tcW w:w="7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1A3997" w:rsidRPr="00B83217" w:rsidRDefault="001A3997" w:rsidP="004C014D">
            <w:pPr>
              <w:spacing w:before="120" w:after="0" w:line="360" w:lineRule="auto"/>
              <w:ind w:right="-7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776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272F8A" w:rsidRPr="00272F8A" w:rsidRDefault="00272F8A" w:rsidP="00272F8A">
            <w:p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 w:rsidRPr="00272F8A">
              <w:rPr>
                <w:rFonts w:ascii="Cambria" w:hAnsi="Cambria"/>
                <w:bCs/>
                <w:sz w:val="20"/>
                <w:szCs w:val="20"/>
              </w:rPr>
              <w:t>Jednostka centrala powinna zapewnić możliwość:</w:t>
            </w:r>
          </w:p>
          <w:p w:rsidR="00272F8A" w:rsidRPr="00272F8A" w:rsidRDefault="00272F8A" w:rsidP="00272F8A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129" w:hanging="129"/>
              <w:rPr>
                <w:rFonts w:ascii="Cambria" w:hAnsi="Cambria"/>
                <w:bCs/>
                <w:sz w:val="20"/>
                <w:szCs w:val="20"/>
              </w:rPr>
            </w:pPr>
            <w:r w:rsidRPr="00272F8A">
              <w:rPr>
                <w:rFonts w:ascii="Cambria" w:hAnsi="Cambria"/>
                <w:bCs/>
                <w:sz w:val="20"/>
                <w:szCs w:val="20"/>
              </w:rPr>
              <w:t>zasilania profilomierza z sieci statku 230 V,</w:t>
            </w:r>
          </w:p>
          <w:p w:rsidR="00272F8A" w:rsidRPr="00272F8A" w:rsidRDefault="00272F8A" w:rsidP="00272F8A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129" w:hanging="129"/>
              <w:rPr>
                <w:rFonts w:ascii="Cambria" w:hAnsi="Cambria"/>
                <w:bCs/>
                <w:sz w:val="20"/>
                <w:szCs w:val="20"/>
              </w:rPr>
            </w:pPr>
            <w:r w:rsidRPr="00272F8A">
              <w:rPr>
                <w:rFonts w:ascii="Cambria" w:hAnsi="Cambria"/>
                <w:bCs/>
                <w:sz w:val="20"/>
                <w:szCs w:val="20"/>
              </w:rPr>
              <w:t>podłączanie sygnału z odbiornika GPS w standardzie NEMA 0183,</w:t>
            </w:r>
          </w:p>
          <w:p w:rsidR="00272F8A" w:rsidRPr="00272F8A" w:rsidRDefault="00272F8A" w:rsidP="00272F8A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129" w:hanging="129"/>
              <w:rPr>
                <w:rFonts w:ascii="Cambria" w:hAnsi="Cambria"/>
                <w:bCs/>
                <w:sz w:val="20"/>
                <w:szCs w:val="20"/>
              </w:rPr>
            </w:pPr>
            <w:r w:rsidRPr="00272F8A">
              <w:rPr>
                <w:rFonts w:ascii="Cambria" w:hAnsi="Cambria"/>
                <w:bCs/>
                <w:sz w:val="20"/>
                <w:szCs w:val="20"/>
              </w:rPr>
              <w:t>podłączenia do niej stacji operatora z oprogramowaniem innym niż dedykowane przez producenta profilomierza.</w:t>
            </w:r>
          </w:p>
          <w:p w:rsidR="001A3997" w:rsidRPr="001A3997" w:rsidRDefault="001A3997" w:rsidP="00272F8A">
            <w:pPr>
              <w:pStyle w:val="Akapitzlist"/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37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3997" w:rsidRPr="002727F5" w:rsidRDefault="001A3997" w:rsidP="004C014D">
            <w:pPr>
              <w:spacing w:before="120" w:after="0" w:line="360" w:lineRule="auto"/>
              <w:ind w:right="33"/>
              <w:jc w:val="center"/>
              <w:rPr>
                <w:rFonts w:cs="Arial"/>
                <w:sz w:val="18"/>
                <w:szCs w:val="18"/>
              </w:rPr>
            </w:pPr>
            <w:r w:rsidRPr="002D31C0">
              <w:rPr>
                <w:rFonts w:ascii="Cambria" w:hAnsi="Cambria" w:cs="Arial"/>
                <w:b/>
                <w:sz w:val="20"/>
                <w:szCs w:val="20"/>
              </w:rPr>
              <w:t>spełnia/nie spełnia*</w:t>
            </w:r>
          </w:p>
        </w:tc>
      </w:tr>
      <w:tr w:rsidR="001A3997" w:rsidRPr="00B83217" w:rsidTr="004A6065">
        <w:trPr>
          <w:trHeight w:val="537"/>
        </w:trPr>
        <w:tc>
          <w:tcPr>
            <w:tcW w:w="7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1A3997" w:rsidRPr="00B83217" w:rsidRDefault="001A3997" w:rsidP="004C014D">
            <w:pPr>
              <w:spacing w:before="120" w:after="0" w:line="360" w:lineRule="auto"/>
              <w:ind w:right="-7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776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272F8A" w:rsidRPr="001A3997" w:rsidRDefault="00272F8A" w:rsidP="00272F8A">
            <w:p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 w:rsidRPr="00272F8A">
              <w:rPr>
                <w:rFonts w:ascii="Cambria" w:hAnsi="Cambria"/>
                <w:bCs/>
                <w:sz w:val="20"/>
                <w:szCs w:val="20"/>
              </w:rPr>
              <w:t>Stacja operatora powinna być dedykowaną stacją do sterowania oferowanym profilomierzem i zapisu danych w specjalistycznym oprogramowaniu.</w:t>
            </w:r>
            <w:r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</w:p>
          <w:p w:rsidR="001A3997" w:rsidRPr="001A3997" w:rsidRDefault="001A3997" w:rsidP="00C0202F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Cambria" w:eastAsiaTheme="minorHAnsi" w:hAnsi="Cambria" w:cstheme="minorBidi"/>
                <w:bCs/>
                <w:sz w:val="20"/>
                <w:szCs w:val="20"/>
              </w:rPr>
            </w:pPr>
          </w:p>
        </w:tc>
        <w:tc>
          <w:tcPr>
            <w:tcW w:w="37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3997" w:rsidRPr="002727F5" w:rsidRDefault="00C0202F" w:rsidP="004C014D">
            <w:pPr>
              <w:spacing w:before="120" w:after="0" w:line="360" w:lineRule="auto"/>
              <w:ind w:right="33"/>
              <w:jc w:val="center"/>
              <w:rPr>
                <w:rFonts w:cs="Arial"/>
                <w:sz w:val="18"/>
                <w:szCs w:val="18"/>
              </w:rPr>
            </w:pPr>
            <w:r w:rsidRPr="002D31C0">
              <w:rPr>
                <w:rFonts w:ascii="Cambria" w:hAnsi="Cambria" w:cs="Arial"/>
                <w:b/>
                <w:sz w:val="20"/>
                <w:szCs w:val="20"/>
              </w:rPr>
              <w:t>spełnia/nie spełnia*</w:t>
            </w:r>
          </w:p>
        </w:tc>
      </w:tr>
      <w:tr w:rsidR="001A3997" w:rsidRPr="00B83217" w:rsidTr="004A6065">
        <w:trPr>
          <w:trHeight w:val="537"/>
        </w:trPr>
        <w:tc>
          <w:tcPr>
            <w:tcW w:w="7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1A3997" w:rsidRPr="00B83217" w:rsidRDefault="001A3997" w:rsidP="004C014D">
            <w:pPr>
              <w:spacing w:before="120" w:after="0" w:line="360" w:lineRule="auto"/>
              <w:ind w:right="-7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776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C0202F" w:rsidRPr="00C0202F" w:rsidRDefault="00C0202F" w:rsidP="00C0202F">
            <w:p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 w:rsidRPr="00C0202F">
              <w:rPr>
                <w:rFonts w:ascii="Cambria" w:hAnsi="Cambria"/>
                <w:bCs/>
                <w:sz w:val="20"/>
                <w:szCs w:val="20"/>
              </w:rPr>
              <w:t>Stacja operatora powinna posiadać:</w:t>
            </w:r>
          </w:p>
          <w:p w:rsidR="00C0202F" w:rsidRPr="00C0202F" w:rsidRDefault="00C0202F" w:rsidP="00C0202F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554" w:hanging="283"/>
              <w:rPr>
                <w:rFonts w:ascii="Cambria" w:hAnsi="Cambria"/>
                <w:bCs/>
                <w:sz w:val="20"/>
                <w:szCs w:val="20"/>
              </w:rPr>
            </w:pPr>
            <w:r w:rsidRPr="00C0202F">
              <w:rPr>
                <w:rFonts w:ascii="Cambria" w:hAnsi="Cambria"/>
                <w:bCs/>
                <w:sz w:val="20"/>
                <w:szCs w:val="20"/>
              </w:rPr>
              <w:t>jednostanowiskową wieczystą licencję oprogramowania sonarowego przeznaczonego do współpracy z sonarem,</w:t>
            </w:r>
          </w:p>
          <w:p w:rsidR="00C0202F" w:rsidRPr="00C0202F" w:rsidRDefault="00C0202F" w:rsidP="00C0202F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554" w:hanging="283"/>
              <w:rPr>
                <w:rFonts w:ascii="Cambria" w:hAnsi="Cambria"/>
                <w:bCs/>
                <w:sz w:val="20"/>
                <w:szCs w:val="20"/>
              </w:rPr>
            </w:pPr>
            <w:r w:rsidRPr="00C0202F">
              <w:rPr>
                <w:rFonts w:ascii="Cambria" w:hAnsi="Cambria"/>
                <w:bCs/>
                <w:sz w:val="20"/>
                <w:szCs w:val="20"/>
              </w:rPr>
              <w:t>monitor - Laptop 15.6-inch LCD,</w:t>
            </w:r>
          </w:p>
          <w:p w:rsidR="00C0202F" w:rsidRPr="00C0202F" w:rsidRDefault="00C0202F" w:rsidP="00C0202F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554" w:hanging="283"/>
              <w:rPr>
                <w:rFonts w:ascii="Cambria" w:hAnsi="Cambria"/>
                <w:bCs/>
                <w:sz w:val="20"/>
                <w:szCs w:val="20"/>
              </w:rPr>
            </w:pPr>
            <w:r w:rsidRPr="00C0202F">
              <w:rPr>
                <w:rFonts w:ascii="Cambria" w:hAnsi="Cambria"/>
                <w:bCs/>
                <w:sz w:val="20"/>
                <w:szCs w:val="20"/>
              </w:rPr>
              <w:t>dysk twardy minimum 500 GB,</w:t>
            </w:r>
          </w:p>
          <w:p w:rsidR="00C0202F" w:rsidRPr="00C0202F" w:rsidRDefault="00C0202F" w:rsidP="00C0202F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554" w:hanging="283"/>
              <w:rPr>
                <w:rFonts w:ascii="Cambria" w:hAnsi="Cambria"/>
                <w:bCs/>
                <w:sz w:val="20"/>
                <w:szCs w:val="20"/>
              </w:rPr>
            </w:pPr>
            <w:r w:rsidRPr="00C0202F">
              <w:rPr>
                <w:rFonts w:ascii="Cambria" w:hAnsi="Cambria"/>
                <w:bCs/>
                <w:sz w:val="20"/>
                <w:szCs w:val="20"/>
              </w:rPr>
              <w:t xml:space="preserve">pamięć wewnętrzna o parametrach minimum 4 GB, </w:t>
            </w:r>
          </w:p>
          <w:p w:rsidR="00C0202F" w:rsidRPr="00C0202F" w:rsidRDefault="00C0202F" w:rsidP="00C0202F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554" w:hanging="283"/>
              <w:rPr>
                <w:rFonts w:ascii="Cambria" w:hAnsi="Cambria"/>
                <w:bCs/>
                <w:sz w:val="20"/>
                <w:szCs w:val="20"/>
              </w:rPr>
            </w:pPr>
            <w:r w:rsidRPr="00C0202F">
              <w:rPr>
                <w:rFonts w:ascii="Cambria" w:hAnsi="Cambria"/>
                <w:bCs/>
                <w:sz w:val="20"/>
                <w:szCs w:val="20"/>
              </w:rPr>
              <w:t>rodzaje wejść/wyjść :</w:t>
            </w:r>
          </w:p>
          <w:p w:rsidR="00C0202F" w:rsidRPr="00C0202F" w:rsidRDefault="00C0202F" w:rsidP="00C0202F">
            <w:pPr>
              <w:pStyle w:val="Akapitzlist"/>
              <w:spacing w:after="0" w:line="240" w:lineRule="auto"/>
              <w:ind w:left="554"/>
              <w:rPr>
                <w:rFonts w:ascii="Cambria" w:hAnsi="Cambria"/>
                <w:bCs/>
                <w:sz w:val="20"/>
                <w:szCs w:val="20"/>
              </w:rPr>
            </w:pPr>
            <w:r w:rsidRPr="00C0202F">
              <w:rPr>
                <w:rFonts w:ascii="Cambria" w:hAnsi="Cambria"/>
                <w:bCs/>
                <w:sz w:val="20"/>
                <w:szCs w:val="20"/>
              </w:rPr>
              <w:t>o</w:t>
            </w:r>
            <w:r w:rsidRPr="00C0202F">
              <w:rPr>
                <w:rFonts w:ascii="Cambria" w:hAnsi="Cambria"/>
                <w:bCs/>
                <w:sz w:val="20"/>
                <w:szCs w:val="20"/>
              </w:rPr>
              <w:tab/>
              <w:t>Ethernet – co najmniej 1szt.</w:t>
            </w:r>
          </w:p>
          <w:p w:rsidR="00C0202F" w:rsidRPr="00C0202F" w:rsidRDefault="00C0202F" w:rsidP="00C0202F">
            <w:pPr>
              <w:pStyle w:val="Akapitzlist"/>
              <w:spacing w:after="0" w:line="240" w:lineRule="auto"/>
              <w:ind w:left="554"/>
              <w:rPr>
                <w:rFonts w:ascii="Cambria" w:hAnsi="Cambria"/>
                <w:bCs/>
                <w:sz w:val="20"/>
                <w:szCs w:val="20"/>
              </w:rPr>
            </w:pPr>
            <w:r w:rsidRPr="00C0202F">
              <w:rPr>
                <w:rFonts w:ascii="Cambria" w:hAnsi="Cambria"/>
                <w:bCs/>
                <w:sz w:val="20"/>
                <w:szCs w:val="20"/>
              </w:rPr>
              <w:t>o</w:t>
            </w:r>
            <w:r w:rsidRPr="00C0202F">
              <w:rPr>
                <w:rFonts w:ascii="Cambria" w:hAnsi="Cambria"/>
                <w:bCs/>
                <w:sz w:val="20"/>
                <w:szCs w:val="20"/>
              </w:rPr>
              <w:tab/>
              <w:t>FIREWIRE2 – co najmniej 1 szt.</w:t>
            </w:r>
          </w:p>
          <w:p w:rsidR="00C0202F" w:rsidRPr="00C0202F" w:rsidRDefault="00C0202F" w:rsidP="00C0202F">
            <w:pPr>
              <w:pStyle w:val="Akapitzlist"/>
              <w:spacing w:after="0" w:line="240" w:lineRule="auto"/>
              <w:ind w:left="554"/>
              <w:rPr>
                <w:rFonts w:ascii="Cambria" w:hAnsi="Cambria"/>
                <w:bCs/>
                <w:sz w:val="20"/>
                <w:szCs w:val="20"/>
              </w:rPr>
            </w:pPr>
            <w:r w:rsidRPr="00C0202F">
              <w:rPr>
                <w:rFonts w:ascii="Cambria" w:hAnsi="Cambria"/>
                <w:bCs/>
                <w:sz w:val="20"/>
                <w:szCs w:val="20"/>
              </w:rPr>
              <w:t>o</w:t>
            </w:r>
            <w:r w:rsidRPr="00C0202F">
              <w:rPr>
                <w:rFonts w:ascii="Cambria" w:hAnsi="Cambria"/>
                <w:bCs/>
                <w:sz w:val="20"/>
                <w:szCs w:val="20"/>
              </w:rPr>
              <w:tab/>
              <w:t>USB 1 – co najmniej 3 szt.</w:t>
            </w:r>
          </w:p>
          <w:p w:rsidR="00C0202F" w:rsidRPr="00C0202F" w:rsidRDefault="00C0202F" w:rsidP="00C0202F">
            <w:pPr>
              <w:pStyle w:val="Akapitzlist"/>
              <w:spacing w:after="0" w:line="240" w:lineRule="auto"/>
              <w:ind w:left="554"/>
              <w:rPr>
                <w:rFonts w:ascii="Cambria" w:hAnsi="Cambria"/>
                <w:bCs/>
                <w:sz w:val="20"/>
                <w:szCs w:val="20"/>
              </w:rPr>
            </w:pPr>
            <w:r w:rsidRPr="00C0202F">
              <w:rPr>
                <w:rFonts w:ascii="Cambria" w:hAnsi="Cambria"/>
                <w:bCs/>
                <w:sz w:val="20"/>
                <w:szCs w:val="20"/>
              </w:rPr>
              <w:t>o</w:t>
            </w:r>
            <w:r w:rsidRPr="00C0202F">
              <w:rPr>
                <w:rFonts w:ascii="Cambria" w:hAnsi="Cambria"/>
                <w:bCs/>
                <w:sz w:val="20"/>
                <w:szCs w:val="20"/>
              </w:rPr>
              <w:tab/>
              <w:t>SVGA – co najmniej 1 szt.</w:t>
            </w:r>
          </w:p>
          <w:p w:rsidR="00C0202F" w:rsidRPr="00C0202F" w:rsidRDefault="00C0202F" w:rsidP="00C0202F">
            <w:pPr>
              <w:pStyle w:val="Akapitzlist"/>
              <w:spacing w:after="0" w:line="240" w:lineRule="auto"/>
              <w:ind w:left="554"/>
              <w:rPr>
                <w:rFonts w:ascii="Cambria" w:hAnsi="Cambria"/>
                <w:bCs/>
                <w:sz w:val="20"/>
                <w:szCs w:val="20"/>
              </w:rPr>
            </w:pPr>
            <w:r w:rsidRPr="00C0202F">
              <w:rPr>
                <w:rFonts w:ascii="Cambria" w:hAnsi="Cambria"/>
                <w:bCs/>
                <w:sz w:val="20"/>
                <w:szCs w:val="20"/>
              </w:rPr>
              <w:t>o</w:t>
            </w:r>
            <w:r w:rsidRPr="00C0202F">
              <w:rPr>
                <w:rFonts w:ascii="Cambria" w:hAnsi="Cambria"/>
                <w:bCs/>
                <w:sz w:val="20"/>
                <w:szCs w:val="20"/>
              </w:rPr>
              <w:tab/>
              <w:t>Trigger – co najmniej 1 szt.</w:t>
            </w:r>
          </w:p>
          <w:p w:rsidR="001A3997" w:rsidRPr="00C0202F" w:rsidRDefault="00C0202F" w:rsidP="0080263C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554" w:hanging="283"/>
              <w:rPr>
                <w:rFonts w:ascii="Cambria" w:hAnsi="Cambria"/>
                <w:bCs/>
                <w:sz w:val="20"/>
                <w:szCs w:val="20"/>
              </w:rPr>
            </w:pPr>
            <w:r w:rsidRPr="00C0202F">
              <w:rPr>
                <w:rFonts w:ascii="Cambria" w:hAnsi="Cambria"/>
                <w:bCs/>
                <w:sz w:val="20"/>
                <w:szCs w:val="20"/>
              </w:rPr>
              <w:t xml:space="preserve">system operacyjny </w:t>
            </w:r>
          </w:p>
        </w:tc>
        <w:tc>
          <w:tcPr>
            <w:tcW w:w="37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263C" w:rsidRPr="002D31C0" w:rsidRDefault="0080263C" w:rsidP="0080263C">
            <w:pPr>
              <w:spacing w:before="240" w:after="0" w:line="360" w:lineRule="auto"/>
              <w:ind w:right="33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2D31C0">
              <w:rPr>
                <w:rFonts w:ascii="Cambria" w:hAnsi="Cambria" w:cs="Arial"/>
                <w:b/>
                <w:sz w:val="20"/>
                <w:szCs w:val="20"/>
              </w:rPr>
              <w:t>Producent………………………………</w:t>
            </w:r>
          </w:p>
          <w:p w:rsidR="001A3997" w:rsidRDefault="0080263C" w:rsidP="0080263C">
            <w:pPr>
              <w:spacing w:before="120" w:after="0" w:line="360" w:lineRule="auto"/>
              <w:ind w:right="33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2D31C0">
              <w:rPr>
                <w:rFonts w:ascii="Cambria" w:hAnsi="Cambria" w:cs="Arial"/>
                <w:b/>
                <w:sz w:val="20"/>
                <w:szCs w:val="20"/>
              </w:rPr>
              <w:t>Model………………………………………</w:t>
            </w:r>
          </w:p>
          <w:p w:rsidR="0080263C" w:rsidRDefault="0080263C" w:rsidP="0080263C">
            <w:pPr>
              <w:spacing w:before="120" w:after="0" w:line="360" w:lineRule="auto"/>
              <w:ind w:right="33"/>
              <w:jc w:val="center"/>
              <w:rPr>
                <w:rFonts w:cs="Arial"/>
                <w:sz w:val="18"/>
                <w:szCs w:val="18"/>
              </w:rPr>
            </w:pPr>
            <w:r w:rsidRPr="002727F5">
              <w:rPr>
                <w:rFonts w:cs="Arial"/>
                <w:sz w:val="18"/>
                <w:szCs w:val="18"/>
              </w:rPr>
              <w:t>………………………………</w:t>
            </w:r>
            <w:r>
              <w:rPr>
                <w:rFonts w:cs="Arial"/>
                <w:sz w:val="18"/>
                <w:szCs w:val="18"/>
              </w:rPr>
              <w:t>……..</w:t>
            </w:r>
          </w:p>
          <w:p w:rsidR="0080263C" w:rsidRDefault="0080263C" w:rsidP="0080263C">
            <w:pPr>
              <w:spacing w:before="120" w:after="0" w:line="360" w:lineRule="auto"/>
              <w:ind w:right="33"/>
              <w:jc w:val="center"/>
              <w:rPr>
                <w:rFonts w:cs="Arial"/>
                <w:sz w:val="18"/>
                <w:szCs w:val="18"/>
              </w:rPr>
            </w:pPr>
            <w:r w:rsidRPr="002727F5">
              <w:rPr>
                <w:rFonts w:cs="Arial"/>
                <w:sz w:val="18"/>
                <w:szCs w:val="18"/>
              </w:rPr>
              <w:t>………………………………</w:t>
            </w:r>
            <w:r>
              <w:rPr>
                <w:rFonts w:cs="Arial"/>
                <w:sz w:val="18"/>
                <w:szCs w:val="18"/>
              </w:rPr>
              <w:t>……..</w:t>
            </w:r>
          </w:p>
          <w:p w:rsidR="0080263C" w:rsidRDefault="0080263C" w:rsidP="0080263C">
            <w:pPr>
              <w:spacing w:before="120" w:after="0" w:line="360" w:lineRule="auto"/>
              <w:ind w:right="33"/>
              <w:jc w:val="center"/>
              <w:rPr>
                <w:rFonts w:cs="Arial"/>
                <w:sz w:val="18"/>
                <w:szCs w:val="18"/>
              </w:rPr>
            </w:pPr>
            <w:r w:rsidRPr="002727F5">
              <w:rPr>
                <w:rFonts w:cs="Arial"/>
                <w:sz w:val="18"/>
                <w:szCs w:val="18"/>
              </w:rPr>
              <w:t>………………………………</w:t>
            </w:r>
            <w:r>
              <w:rPr>
                <w:rFonts w:cs="Arial"/>
                <w:sz w:val="18"/>
                <w:szCs w:val="18"/>
              </w:rPr>
              <w:t>……..</w:t>
            </w:r>
          </w:p>
          <w:p w:rsidR="0080263C" w:rsidRDefault="0080263C" w:rsidP="0080263C">
            <w:pPr>
              <w:spacing w:before="120" w:after="0" w:line="360" w:lineRule="auto"/>
              <w:ind w:right="33"/>
              <w:jc w:val="center"/>
              <w:rPr>
                <w:rFonts w:cs="Arial"/>
                <w:sz w:val="18"/>
                <w:szCs w:val="18"/>
              </w:rPr>
            </w:pPr>
            <w:r w:rsidRPr="002727F5">
              <w:rPr>
                <w:rFonts w:cs="Arial"/>
                <w:sz w:val="18"/>
                <w:szCs w:val="18"/>
              </w:rPr>
              <w:t>………………………………</w:t>
            </w:r>
            <w:r>
              <w:rPr>
                <w:rFonts w:cs="Arial"/>
                <w:sz w:val="18"/>
                <w:szCs w:val="18"/>
              </w:rPr>
              <w:t>……..</w:t>
            </w:r>
          </w:p>
          <w:p w:rsidR="0080263C" w:rsidRPr="002727F5" w:rsidRDefault="0080263C" w:rsidP="0080263C">
            <w:pPr>
              <w:spacing w:before="120" w:after="0" w:line="360" w:lineRule="auto"/>
              <w:ind w:right="33"/>
              <w:jc w:val="center"/>
              <w:rPr>
                <w:rFonts w:cs="Arial"/>
                <w:sz w:val="18"/>
                <w:szCs w:val="18"/>
              </w:rPr>
            </w:pPr>
            <w:r w:rsidRPr="002727F5">
              <w:rPr>
                <w:rFonts w:cs="Arial"/>
                <w:sz w:val="18"/>
                <w:szCs w:val="18"/>
              </w:rPr>
              <w:t>………………………………</w:t>
            </w:r>
            <w:r>
              <w:rPr>
                <w:rFonts w:cs="Arial"/>
                <w:sz w:val="18"/>
                <w:szCs w:val="18"/>
              </w:rPr>
              <w:t>……..</w:t>
            </w:r>
          </w:p>
        </w:tc>
      </w:tr>
      <w:tr w:rsidR="0080263C" w:rsidRPr="00B83217" w:rsidTr="004A6065">
        <w:trPr>
          <w:trHeight w:val="537"/>
        </w:trPr>
        <w:tc>
          <w:tcPr>
            <w:tcW w:w="7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80263C" w:rsidRPr="00B83217" w:rsidRDefault="0080263C" w:rsidP="004C014D">
            <w:pPr>
              <w:spacing w:before="120" w:after="0" w:line="360" w:lineRule="auto"/>
              <w:ind w:right="-7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776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80263C" w:rsidRPr="00C0202F" w:rsidRDefault="0080263C" w:rsidP="0080263C">
            <w:p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 w:rsidRPr="0080263C">
              <w:rPr>
                <w:rFonts w:ascii="Cambria" w:hAnsi="Cambria"/>
                <w:bCs/>
                <w:sz w:val="20"/>
                <w:szCs w:val="20"/>
              </w:rPr>
              <w:t>Jednostka zasilająca i przenośna stacja operatora posiada</w:t>
            </w:r>
            <w:r>
              <w:rPr>
                <w:rFonts w:ascii="Cambria" w:hAnsi="Cambria"/>
                <w:bCs/>
                <w:sz w:val="20"/>
                <w:szCs w:val="20"/>
              </w:rPr>
              <w:t>ją</w:t>
            </w:r>
            <w:r w:rsidRPr="0080263C">
              <w:rPr>
                <w:rFonts w:ascii="Cambria" w:hAnsi="Cambria"/>
                <w:bCs/>
                <w:sz w:val="20"/>
                <w:szCs w:val="20"/>
              </w:rPr>
              <w:t xml:space="preserve"> wodoodporną obudowę walizkową w standardzie IP68, z materiału plastikowego typu ABS.</w:t>
            </w:r>
          </w:p>
        </w:tc>
        <w:tc>
          <w:tcPr>
            <w:tcW w:w="37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263C" w:rsidRPr="002D31C0" w:rsidRDefault="0080263C" w:rsidP="0080263C">
            <w:pPr>
              <w:spacing w:before="240" w:after="0" w:line="360" w:lineRule="auto"/>
              <w:ind w:right="33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2D31C0">
              <w:rPr>
                <w:rFonts w:ascii="Cambria" w:hAnsi="Cambria" w:cs="Arial"/>
                <w:b/>
                <w:sz w:val="20"/>
                <w:szCs w:val="20"/>
              </w:rPr>
              <w:t>spełnia/nie spełnia*</w:t>
            </w:r>
          </w:p>
        </w:tc>
      </w:tr>
      <w:tr w:rsidR="003D065E" w:rsidRPr="00B83217" w:rsidTr="000A639C">
        <w:trPr>
          <w:trHeight w:val="537"/>
        </w:trPr>
        <w:tc>
          <w:tcPr>
            <w:tcW w:w="9261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3D065E" w:rsidRPr="002D31C0" w:rsidRDefault="003D065E" w:rsidP="0080263C">
            <w:pPr>
              <w:spacing w:before="240" w:after="0" w:line="360" w:lineRule="auto"/>
              <w:ind w:right="33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3D065E">
              <w:rPr>
                <w:rFonts w:ascii="Cambria" w:hAnsi="Cambria" w:cs="Arial"/>
                <w:b/>
                <w:sz w:val="18"/>
                <w:szCs w:val="18"/>
              </w:rPr>
              <w:t>Parametry techniczne kabloliny kewlarowej.</w:t>
            </w:r>
          </w:p>
        </w:tc>
      </w:tr>
      <w:tr w:rsidR="003D065E" w:rsidRPr="00B83217" w:rsidTr="004A6065">
        <w:trPr>
          <w:trHeight w:val="537"/>
        </w:trPr>
        <w:tc>
          <w:tcPr>
            <w:tcW w:w="7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3D065E" w:rsidRPr="00B83217" w:rsidRDefault="003D065E" w:rsidP="004C014D">
            <w:pPr>
              <w:spacing w:before="120" w:after="0" w:line="360" w:lineRule="auto"/>
              <w:ind w:right="-7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776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3D065E" w:rsidRPr="0096518A" w:rsidRDefault="003D065E" w:rsidP="00272F8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3D065E">
              <w:rPr>
                <w:rFonts w:ascii="Cambria" w:hAnsi="Cambria"/>
                <w:bCs/>
                <w:sz w:val="20"/>
                <w:szCs w:val="20"/>
              </w:rPr>
              <w:t xml:space="preserve">długość kabloliny nie mniejsza niż </w:t>
            </w:r>
            <w:r w:rsidR="00272F8A">
              <w:rPr>
                <w:rFonts w:ascii="Cambria" w:hAnsi="Cambria"/>
                <w:bCs/>
                <w:sz w:val="20"/>
                <w:szCs w:val="20"/>
              </w:rPr>
              <w:t>35</w:t>
            </w:r>
            <w:r w:rsidRPr="003D065E">
              <w:rPr>
                <w:rFonts w:ascii="Cambria" w:hAnsi="Cambria"/>
                <w:bCs/>
                <w:sz w:val="20"/>
                <w:szCs w:val="20"/>
              </w:rPr>
              <w:t xml:space="preserve"> metrów</w:t>
            </w:r>
          </w:p>
        </w:tc>
        <w:tc>
          <w:tcPr>
            <w:tcW w:w="37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065E" w:rsidRPr="003D065E" w:rsidRDefault="003D065E" w:rsidP="003D065E">
            <w:pPr>
              <w:spacing w:before="120" w:after="0" w:line="360" w:lineRule="auto"/>
              <w:ind w:right="33"/>
              <w:jc w:val="center"/>
              <w:rPr>
                <w:rFonts w:cs="Arial"/>
                <w:sz w:val="18"/>
                <w:szCs w:val="18"/>
              </w:rPr>
            </w:pPr>
            <w:r w:rsidRPr="002727F5">
              <w:rPr>
                <w:rFonts w:cs="Arial"/>
                <w:sz w:val="18"/>
                <w:szCs w:val="18"/>
              </w:rPr>
              <w:t>………………………………</w:t>
            </w:r>
            <w:r>
              <w:rPr>
                <w:rFonts w:cs="Arial"/>
                <w:sz w:val="18"/>
                <w:szCs w:val="18"/>
              </w:rPr>
              <w:t>……..</w:t>
            </w:r>
          </w:p>
        </w:tc>
      </w:tr>
      <w:tr w:rsidR="003D065E" w:rsidRPr="00B83217" w:rsidTr="004A6065">
        <w:trPr>
          <w:trHeight w:val="537"/>
        </w:trPr>
        <w:tc>
          <w:tcPr>
            <w:tcW w:w="7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3D065E" w:rsidRPr="00B83217" w:rsidRDefault="003D065E" w:rsidP="004C014D">
            <w:pPr>
              <w:spacing w:before="120" w:after="0" w:line="360" w:lineRule="auto"/>
              <w:ind w:right="-7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776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3D065E" w:rsidRPr="003D065E" w:rsidRDefault="003D065E" w:rsidP="0080263C">
            <w:pPr>
              <w:spacing w:before="100" w:beforeAutospacing="1" w:after="100" w:afterAutospacing="1" w:line="240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3D065E">
              <w:rPr>
                <w:rFonts w:ascii="Cambria" w:hAnsi="Cambria"/>
                <w:bCs/>
                <w:sz w:val="20"/>
                <w:szCs w:val="20"/>
              </w:rPr>
              <w:t>kablolina powinna być wyposażona w bęben do transportu i przechowywania.</w:t>
            </w:r>
          </w:p>
        </w:tc>
        <w:tc>
          <w:tcPr>
            <w:tcW w:w="37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065E" w:rsidRPr="002727F5" w:rsidRDefault="003D065E" w:rsidP="003D065E">
            <w:pPr>
              <w:spacing w:before="120" w:after="0" w:line="360" w:lineRule="auto"/>
              <w:ind w:right="33"/>
              <w:jc w:val="center"/>
              <w:rPr>
                <w:rFonts w:cs="Arial"/>
                <w:sz w:val="18"/>
                <w:szCs w:val="18"/>
              </w:rPr>
            </w:pPr>
            <w:r w:rsidRPr="002727F5">
              <w:rPr>
                <w:rFonts w:cs="Arial"/>
                <w:sz w:val="18"/>
                <w:szCs w:val="18"/>
              </w:rPr>
              <w:t>………………………………</w:t>
            </w:r>
            <w:r>
              <w:rPr>
                <w:rFonts w:cs="Arial"/>
                <w:sz w:val="18"/>
                <w:szCs w:val="18"/>
              </w:rPr>
              <w:t>……..</w:t>
            </w:r>
          </w:p>
        </w:tc>
      </w:tr>
    </w:tbl>
    <w:p w:rsidR="00170939" w:rsidRDefault="00170939" w:rsidP="006B472D">
      <w:pPr>
        <w:pStyle w:val="redniasiatka1akcent21"/>
        <w:ind w:left="0"/>
        <w:jc w:val="left"/>
        <w:rPr>
          <w:rFonts w:ascii="Cambria" w:eastAsiaTheme="minorHAnsi" w:hAnsi="Cambria" w:cs="Arial"/>
          <w:sz w:val="20"/>
          <w:szCs w:val="20"/>
        </w:rPr>
      </w:pPr>
    </w:p>
    <w:p w:rsidR="004A6065" w:rsidRDefault="003B4C7E" w:rsidP="006B472D">
      <w:pPr>
        <w:pStyle w:val="redniasiatka1akcent21"/>
        <w:ind w:left="0"/>
        <w:jc w:val="left"/>
        <w:rPr>
          <w:rFonts w:ascii="Cambria" w:eastAsiaTheme="minorHAnsi" w:hAnsi="Cambria" w:cs="Arial"/>
          <w:sz w:val="20"/>
          <w:szCs w:val="20"/>
        </w:rPr>
      </w:pPr>
      <w:r w:rsidRPr="004A6065">
        <w:rPr>
          <w:rFonts w:ascii="Cambria" w:eastAsiaTheme="minorHAnsi" w:hAnsi="Cambria" w:cs="Arial"/>
          <w:sz w:val="20"/>
          <w:szCs w:val="20"/>
        </w:rPr>
        <w:t>* niepotrzebne skreślić</w:t>
      </w:r>
    </w:p>
    <w:p w:rsidR="00170939" w:rsidRPr="004A6065" w:rsidRDefault="00170939" w:rsidP="006B472D">
      <w:pPr>
        <w:pStyle w:val="redniasiatka1akcent21"/>
        <w:ind w:left="0"/>
        <w:jc w:val="left"/>
        <w:rPr>
          <w:rFonts w:ascii="Cambria" w:eastAsiaTheme="minorHAnsi" w:hAnsi="Cambria" w:cs="Arial"/>
          <w:sz w:val="20"/>
          <w:szCs w:val="20"/>
        </w:rPr>
      </w:pPr>
    </w:p>
    <w:p w:rsidR="004A6065" w:rsidRDefault="00065FAF" w:rsidP="003D065E">
      <w:pPr>
        <w:spacing w:after="120"/>
        <w:ind w:right="396"/>
        <w:jc w:val="both"/>
        <w:rPr>
          <w:rFonts w:ascii="Cambria" w:hAnsi="Cambria" w:cs="Arial"/>
          <w:sz w:val="20"/>
          <w:szCs w:val="20"/>
        </w:rPr>
      </w:pPr>
      <w:r w:rsidRPr="007E308D">
        <w:rPr>
          <w:rFonts w:ascii="Cambria" w:hAnsi="Cambria" w:cs="Arial"/>
          <w:sz w:val="20"/>
          <w:szCs w:val="20"/>
        </w:rPr>
        <w:t>W kolumnie „Parametry techniczne sprzętu oferowane przez Wykonawcę” w miejscach wykropkowanych należy wpisać (skonkretyzować) parametry oferowanego sprzętu, natomiast w pozycjach spełnia/nie spełnia należy zaznaczyć jedną z podanych odpowiedzi (skreś</w:t>
      </w:r>
      <w:r w:rsidR="003D065E">
        <w:rPr>
          <w:rFonts w:ascii="Cambria" w:hAnsi="Cambria" w:cs="Arial"/>
          <w:sz w:val="20"/>
          <w:szCs w:val="20"/>
        </w:rPr>
        <w:t xml:space="preserve">lić niepotrzebne). </w:t>
      </w:r>
    </w:p>
    <w:p w:rsidR="003D065E" w:rsidRDefault="003D065E" w:rsidP="003D065E">
      <w:pPr>
        <w:spacing w:after="120"/>
        <w:ind w:right="396"/>
        <w:jc w:val="both"/>
        <w:rPr>
          <w:rFonts w:ascii="Cambria" w:hAnsi="Cambria" w:cs="Arial"/>
          <w:sz w:val="20"/>
          <w:szCs w:val="20"/>
        </w:rPr>
      </w:pPr>
    </w:p>
    <w:p w:rsidR="00170939" w:rsidRPr="003D065E" w:rsidRDefault="00170939" w:rsidP="003D065E">
      <w:pPr>
        <w:spacing w:after="120"/>
        <w:ind w:right="396"/>
        <w:jc w:val="both"/>
        <w:rPr>
          <w:rFonts w:ascii="Cambria" w:hAnsi="Cambria" w:cs="Arial"/>
          <w:sz w:val="20"/>
          <w:szCs w:val="20"/>
        </w:rPr>
      </w:pPr>
    </w:p>
    <w:p w:rsidR="00065FAF" w:rsidRPr="004A6065" w:rsidRDefault="00065FAF" w:rsidP="00065FAF">
      <w:pPr>
        <w:spacing w:after="0" w:line="360" w:lineRule="auto"/>
        <w:ind w:right="396"/>
        <w:rPr>
          <w:rFonts w:ascii="Cambria" w:hAnsi="Cambria" w:cs="Arial"/>
          <w:sz w:val="20"/>
          <w:szCs w:val="20"/>
        </w:rPr>
      </w:pPr>
      <w:r w:rsidRPr="004A6065">
        <w:rPr>
          <w:rFonts w:ascii="Cambria" w:hAnsi="Cambria" w:cs="Arial"/>
          <w:sz w:val="20"/>
          <w:szCs w:val="20"/>
        </w:rPr>
        <w:t>……………………………, dnia ……………. 201</w:t>
      </w:r>
      <w:r w:rsidR="00B84998" w:rsidRPr="004A6065">
        <w:rPr>
          <w:rFonts w:ascii="Cambria" w:hAnsi="Cambria" w:cs="Arial"/>
          <w:sz w:val="20"/>
          <w:szCs w:val="20"/>
        </w:rPr>
        <w:t>5</w:t>
      </w:r>
      <w:r w:rsidRPr="004A6065">
        <w:rPr>
          <w:rFonts w:ascii="Cambria" w:hAnsi="Cambria" w:cs="Arial"/>
          <w:sz w:val="20"/>
          <w:szCs w:val="20"/>
        </w:rPr>
        <w:t xml:space="preserve"> rok                              </w:t>
      </w:r>
      <w:r w:rsidR="004A6065">
        <w:rPr>
          <w:rFonts w:ascii="Cambria" w:hAnsi="Cambria" w:cs="Arial"/>
          <w:sz w:val="20"/>
          <w:szCs w:val="20"/>
        </w:rPr>
        <w:t xml:space="preserve">                       </w:t>
      </w:r>
      <w:r w:rsidRPr="004A6065">
        <w:rPr>
          <w:rFonts w:ascii="Cambria" w:hAnsi="Cambria" w:cs="Arial"/>
          <w:sz w:val="20"/>
          <w:szCs w:val="20"/>
        </w:rPr>
        <w:t xml:space="preserve">    ……….……………………..……</w:t>
      </w:r>
    </w:p>
    <w:p w:rsidR="00065FAF" w:rsidRPr="004A6065" w:rsidRDefault="00065FAF" w:rsidP="00181F98">
      <w:pPr>
        <w:tabs>
          <w:tab w:val="left" w:pos="8222"/>
        </w:tabs>
        <w:spacing w:after="120" w:line="360" w:lineRule="auto"/>
        <w:ind w:right="396"/>
        <w:jc w:val="right"/>
        <w:rPr>
          <w:rFonts w:ascii="Cambria" w:hAnsi="Cambria" w:cs="Arial"/>
          <w:sz w:val="20"/>
          <w:szCs w:val="20"/>
        </w:rPr>
      </w:pPr>
      <w:r w:rsidRPr="004A6065">
        <w:rPr>
          <w:rFonts w:ascii="Cambria" w:hAnsi="Cambria" w:cs="Arial"/>
          <w:sz w:val="20"/>
          <w:szCs w:val="20"/>
        </w:rPr>
        <w:t>(podpis i pieczątka Wykonawcy)</w:t>
      </w:r>
    </w:p>
    <w:sectPr w:rsidR="00065FAF" w:rsidRPr="004A6065" w:rsidSect="003D065E">
      <w:headerReference w:type="default" r:id="rId8"/>
      <w:footerReference w:type="default" r:id="rId9"/>
      <w:pgSz w:w="11906" w:h="16838"/>
      <w:pgMar w:top="455" w:right="1417" w:bottom="56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F8A" w:rsidRDefault="00272F8A" w:rsidP="00F52481">
      <w:pPr>
        <w:spacing w:after="0" w:line="240" w:lineRule="auto"/>
      </w:pPr>
      <w:r>
        <w:separator/>
      </w:r>
    </w:p>
  </w:endnote>
  <w:endnote w:type="continuationSeparator" w:id="0">
    <w:p w:rsidR="00272F8A" w:rsidRDefault="00272F8A" w:rsidP="00F52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F8A" w:rsidRDefault="00272F8A" w:rsidP="000E237B">
    <w:pPr>
      <w:pStyle w:val="Stopka"/>
      <w:jc w:val="right"/>
    </w:pPr>
  </w:p>
  <w:p w:rsidR="00272F8A" w:rsidRDefault="00272F8A" w:rsidP="000E237B"/>
  <w:p w:rsidR="00272F8A" w:rsidRDefault="00272F8A" w:rsidP="000E237B">
    <w:pPr>
      <w:pStyle w:val="Stopka"/>
      <w:jc w:val="center"/>
    </w:pPr>
  </w:p>
  <w:p w:rsidR="00272F8A" w:rsidRDefault="00272F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F8A" w:rsidRDefault="00272F8A" w:rsidP="00F52481">
      <w:pPr>
        <w:spacing w:after="0" w:line="240" w:lineRule="auto"/>
      </w:pPr>
      <w:r>
        <w:separator/>
      </w:r>
    </w:p>
  </w:footnote>
  <w:footnote w:type="continuationSeparator" w:id="0">
    <w:p w:rsidR="00272F8A" w:rsidRDefault="00272F8A" w:rsidP="00F524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F8A" w:rsidRPr="004C014D" w:rsidRDefault="00724ADD" w:rsidP="002727F5">
    <w:pPr>
      <w:rPr>
        <w:noProof/>
        <w:sz w:val="18"/>
        <w:szCs w:val="18"/>
      </w:rPr>
    </w:pPr>
    <w:sdt>
      <w:sdtPr>
        <w:rPr>
          <w:rFonts w:ascii="Cambria" w:hAnsi="Cambria"/>
          <w:b/>
          <w:i/>
          <w:noProof/>
          <w:color w:val="0F243E"/>
          <w:sz w:val="18"/>
          <w:szCs w:val="18"/>
          <w:lang w:eastAsia="pl-PL"/>
        </w:rPr>
        <w:id w:val="-1565874536"/>
        <w:docPartObj>
          <w:docPartGallery w:val="Page Numbers (Margins)"/>
          <w:docPartUnique/>
        </w:docPartObj>
      </w:sdtPr>
      <w:sdtEndPr/>
      <w:sdtContent>
        <w:r w:rsidR="00272F8A" w:rsidRPr="002A0BA9">
          <w:rPr>
            <w:rFonts w:ascii="Cambria" w:hAnsi="Cambria"/>
            <w:b/>
            <w:i/>
            <w:noProof/>
            <w:color w:val="0F243E"/>
            <w:sz w:val="18"/>
            <w:szCs w:val="18"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72F8A" w:rsidRDefault="00272F8A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724ADD" w:rsidRPr="00724ADD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272F8A" w:rsidRDefault="00272F8A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724ADD" w:rsidRPr="00724ADD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272F8A" w:rsidRPr="00737E05">
      <w:rPr>
        <w:noProof/>
        <w:sz w:val="18"/>
        <w:szCs w:val="18"/>
      </w:rPr>
      <w:t xml:space="preserve"> </w:t>
    </w:r>
  </w:p>
  <w:p w:rsidR="00272F8A" w:rsidRPr="00F52481" w:rsidRDefault="00272F8A" w:rsidP="000E237B">
    <w:pPr>
      <w:jc w:val="center"/>
      <w:rPr>
        <w:rFonts w:ascii="Cambria" w:hAnsi="Cambria"/>
        <w:b/>
        <w:i/>
        <w:noProof/>
        <w:color w:val="0F243E"/>
        <w:sz w:val="18"/>
        <w:szCs w:val="18"/>
        <w:lang w:eastAsia="pl-PL"/>
      </w:rPr>
    </w:pPr>
    <w:r w:rsidRPr="008812AE">
      <w:rPr>
        <w:rFonts w:ascii="Cambria" w:hAnsi="Cambria"/>
        <w:b/>
        <w:i/>
        <w:noProof/>
        <w:color w:val="0F243E"/>
        <w:sz w:val="18"/>
        <w:szCs w:val="18"/>
        <w:lang w:eastAsia="pl-PL"/>
      </w:rPr>
      <w:t xml:space="preserve">załącznik nr </w:t>
    </w:r>
    <w:r>
      <w:rPr>
        <w:rFonts w:ascii="Cambria" w:hAnsi="Cambria"/>
        <w:b/>
        <w:i/>
        <w:noProof/>
        <w:color w:val="0F243E"/>
        <w:sz w:val="18"/>
        <w:szCs w:val="18"/>
        <w:lang w:eastAsia="pl-PL"/>
      </w:rPr>
      <w:t xml:space="preserve">2 </w:t>
    </w:r>
    <w:r w:rsidRPr="008812AE">
      <w:rPr>
        <w:rFonts w:ascii="Cambria" w:hAnsi="Cambria"/>
        <w:b/>
        <w:i/>
        <w:noProof/>
        <w:color w:val="0F243E"/>
        <w:sz w:val="18"/>
        <w:szCs w:val="18"/>
        <w:lang w:eastAsia="pl-PL"/>
      </w:rPr>
      <w:t xml:space="preserve">do SIWZ </w:t>
    </w:r>
    <w:r>
      <w:rPr>
        <w:rFonts w:ascii="Cambria" w:hAnsi="Cambria"/>
        <w:b/>
        <w:i/>
        <w:noProof/>
        <w:color w:val="0F243E"/>
        <w:sz w:val="18"/>
        <w:szCs w:val="18"/>
        <w:lang w:eastAsia="pl-PL"/>
      </w:rPr>
      <w:t xml:space="preserve">do częścu I - </w:t>
    </w:r>
    <w:r w:rsidRPr="008812AE">
      <w:rPr>
        <w:rFonts w:ascii="Cambria" w:hAnsi="Cambria"/>
        <w:b/>
        <w:i/>
        <w:noProof/>
        <w:color w:val="0F243E"/>
        <w:sz w:val="18"/>
        <w:szCs w:val="18"/>
        <w:lang w:eastAsia="pl-PL"/>
      </w:rPr>
      <w:t>postępowanie nr  A120-21</w:t>
    </w:r>
    <w:r>
      <w:rPr>
        <w:rFonts w:ascii="Cambria" w:hAnsi="Cambria"/>
        <w:b/>
        <w:i/>
        <w:noProof/>
        <w:color w:val="0F243E"/>
        <w:sz w:val="18"/>
        <w:szCs w:val="18"/>
        <w:lang w:eastAsia="pl-PL"/>
      </w:rPr>
      <w:t>1-85/15/KS</w:t>
    </w:r>
    <w:r w:rsidR="00724ADD">
      <w:rPr>
        <w:rFonts w:ascii="Cambria" w:hAnsi="Cambria"/>
        <w:b/>
        <w:i/>
        <w:color w:val="0F243E"/>
        <w:sz w:val="18"/>
        <w:szCs w:val="18"/>
      </w:rPr>
      <w:pict>
        <v:rect id="_x0000_i1025" style="width:474.8pt;height:1pt" o:hralign="center" o:hrstd="t" o:hrnoshade="t" o:hr="t" fillcolor="#4f657d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13EC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2CD31A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F211655"/>
    <w:multiLevelType w:val="hybridMultilevel"/>
    <w:tmpl w:val="21C25FDA"/>
    <w:lvl w:ilvl="0" w:tplc="04150019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4E4B53"/>
    <w:multiLevelType w:val="multilevel"/>
    <w:tmpl w:val="09A085A8"/>
    <w:styleLink w:val="WW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4">
    <w:nsid w:val="1E333D3D"/>
    <w:multiLevelType w:val="hybridMultilevel"/>
    <w:tmpl w:val="2FB6B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EE6C8A"/>
    <w:multiLevelType w:val="hybridMultilevel"/>
    <w:tmpl w:val="CE2A9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875F64"/>
    <w:multiLevelType w:val="multilevel"/>
    <w:tmpl w:val="CA6045D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3175B19"/>
    <w:multiLevelType w:val="multilevel"/>
    <w:tmpl w:val="E3E43B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firstLine="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909761E"/>
    <w:multiLevelType w:val="hybridMultilevel"/>
    <w:tmpl w:val="CE2A9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8B41DD"/>
    <w:multiLevelType w:val="hybridMultilevel"/>
    <w:tmpl w:val="2FB6B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AB2587"/>
    <w:multiLevelType w:val="hybridMultilevel"/>
    <w:tmpl w:val="AA2E1F9C"/>
    <w:lvl w:ilvl="0" w:tplc="04150019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7430BF"/>
    <w:multiLevelType w:val="multilevel"/>
    <w:tmpl w:val="E3E43B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firstLine="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469B5A38"/>
    <w:multiLevelType w:val="hybridMultilevel"/>
    <w:tmpl w:val="B27822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C77BE2"/>
    <w:multiLevelType w:val="hybridMultilevel"/>
    <w:tmpl w:val="A5925F7A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2D1AD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34537BC"/>
    <w:multiLevelType w:val="hybridMultilevel"/>
    <w:tmpl w:val="C99CF8B0"/>
    <w:lvl w:ilvl="0" w:tplc="282EC42A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0405F3"/>
    <w:multiLevelType w:val="hybridMultilevel"/>
    <w:tmpl w:val="4DAC2572"/>
    <w:lvl w:ilvl="0" w:tplc="DA3253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03F0ECE"/>
    <w:multiLevelType w:val="multilevel"/>
    <w:tmpl w:val="517EDA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7C24744"/>
    <w:multiLevelType w:val="multilevel"/>
    <w:tmpl w:val="E3E43B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firstLine="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6A103E6E"/>
    <w:multiLevelType w:val="hybridMultilevel"/>
    <w:tmpl w:val="BAD4FB6A"/>
    <w:lvl w:ilvl="0" w:tplc="74A2EC60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19072B"/>
    <w:multiLevelType w:val="hybridMultilevel"/>
    <w:tmpl w:val="3670CE7C"/>
    <w:lvl w:ilvl="0" w:tplc="FFFFFFFF">
      <w:start w:val="1"/>
      <w:numFmt w:val="bullet"/>
      <w:lvlText w:val="-"/>
      <w:lvlJc w:val="left"/>
      <w:pPr>
        <w:ind w:left="1440" w:hanging="360"/>
      </w:p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3"/>
  </w:num>
  <w:num w:numId="4">
    <w:abstractNumId w:val="3"/>
    <w:lvlOverride w:ilvl="0">
      <w:startOverride w:val="1"/>
    </w:lvlOverride>
  </w:num>
  <w:num w:numId="5">
    <w:abstractNumId w:val="12"/>
  </w:num>
  <w:num w:numId="6">
    <w:abstractNumId w:val="19"/>
  </w:num>
  <w:num w:numId="7">
    <w:abstractNumId w:val="14"/>
  </w:num>
  <w:num w:numId="8">
    <w:abstractNumId w:val="0"/>
  </w:num>
  <w:num w:numId="9">
    <w:abstractNumId w:val="11"/>
  </w:num>
  <w:num w:numId="10">
    <w:abstractNumId w:val="17"/>
  </w:num>
  <w:num w:numId="11">
    <w:abstractNumId w:val="4"/>
  </w:num>
  <w:num w:numId="12">
    <w:abstractNumId w:val="8"/>
  </w:num>
  <w:num w:numId="13">
    <w:abstractNumId w:val="1"/>
  </w:num>
  <w:num w:numId="14">
    <w:abstractNumId w:val="5"/>
  </w:num>
  <w:num w:numId="15">
    <w:abstractNumId w:val="9"/>
  </w:num>
  <w:num w:numId="16">
    <w:abstractNumId w:val="7"/>
  </w:num>
  <w:num w:numId="17">
    <w:abstractNumId w:val="18"/>
  </w:num>
  <w:num w:numId="18">
    <w:abstractNumId w:val="6"/>
  </w:num>
  <w:num w:numId="19">
    <w:abstractNumId w:val="10"/>
  </w:num>
  <w:num w:numId="20">
    <w:abstractNumId w:val="13"/>
  </w:num>
  <w:num w:numId="21">
    <w:abstractNumId w:val="20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72D"/>
    <w:rsid w:val="0000522E"/>
    <w:rsid w:val="000220A5"/>
    <w:rsid w:val="00036476"/>
    <w:rsid w:val="00065FAF"/>
    <w:rsid w:val="000A639C"/>
    <w:rsid w:val="000B1C53"/>
    <w:rsid w:val="000E237B"/>
    <w:rsid w:val="000E6DFA"/>
    <w:rsid w:val="0012742C"/>
    <w:rsid w:val="001539AE"/>
    <w:rsid w:val="00170939"/>
    <w:rsid w:val="00181F98"/>
    <w:rsid w:val="001A3997"/>
    <w:rsid w:val="0020146F"/>
    <w:rsid w:val="002158D5"/>
    <w:rsid w:val="002727F5"/>
    <w:rsid w:val="00272F8A"/>
    <w:rsid w:val="002875A0"/>
    <w:rsid w:val="00290CF1"/>
    <w:rsid w:val="002A0BA9"/>
    <w:rsid w:val="002D31C0"/>
    <w:rsid w:val="003564B0"/>
    <w:rsid w:val="00380C34"/>
    <w:rsid w:val="003B4C7E"/>
    <w:rsid w:val="003D065E"/>
    <w:rsid w:val="0045619B"/>
    <w:rsid w:val="0047434F"/>
    <w:rsid w:val="004A6065"/>
    <w:rsid w:val="004C014D"/>
    <w:rsid w:val="004D64C0"/>
    <w:rsid w:val="004F4E6C"/>
    <w:rsid w:val="005A46E6"/>
    <w:rsid w:val="005B7F95"/>
    <w:rsid w:val="006B472D"/>
    <w:rsid w:val="006D3CC5"/>
    <w:rsid w:val="006D53CC"/>
    <w:rsid w:val="00724ADD"/>
    <w:rsid w:val="007E308D"/>
    <w:rsid w:val="007F75DB"/>
    <w:rsid w:val="0080263C"/>
    <w:rsid w:val="0082758E"/>
    <w:rsid w:val="00861283"/>
    <w:rsid w:val="008D1CFD"/>
    <w:rsid w:val="008E396D"/>
    <w:rsid w:val="00921553"/>
    <w:rsid w:val="00927FC1"/>
    <w:rsid w:val="009454A9"/>
    <w:rsid w:val="009E28F4"/>
    <w:rsid w:val="00A23932"/>
    <w:rsid w:val="00AD1656"/>
    <w:rsid w:val="00AD3CED"/>
    <w:rsid w:val="00AD3F21"/>
    <w:rsid w:val="00AE6D90"/>
    <w:rsid w:val="00B214FA"/>
    <w:rsid w:val="00B77E41"/>
    <w:rsid w:val="00B84998"/>
    <w:rsid w:val="00C0202F"/>
    <w:rsid w:val="00C35A7E"/>
    <w:rsid w:val="00C65D0C"/>
    <w:rsid w:val="00C82AB3"/>
    <w:rsid w:val="00C90DE3"/>
    <w:rsid w:val="00CE3CFB"/>
    <w:rsid w:val="00DB221A"/>
    <w:rsid w:val="00EB7BDF"/>
    <w:rsid w:val="00EE15DB"/>
    <w:rsid w:val="00EE2E39"/>
    <w:rsid w:val="00F51E15"/>
    <w:rsid w:val="00F52481"/>
    <w:rsid w:val="00F620E8"/>
    <w:rsid w:val="00F85B34"/>
    <w:rsid w:val="00FD3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  <w15:docId w15:val="{840C33E9-26AF-4620-B90B-D0C3D9F52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Standard"/>
    <w:next w:val="Normalny"/>
    <w:link w:val="Nagwek2Znak"/>
    <w:rsid w:val="00DB221A"/>
    <w:pPr>
      <w:keepNext/>
      <w:jc w:val="center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edniasiatka1akcent21">
    <w:name w:val="Średnia siatka 1 — akcent 21"/>
    <w:basedOn w:val="Normalny"/>
    <w:uiPriority w:val="34"/>
    <w:qFormat/>
    <w:rsid w:val="006B472D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rsid w:val="00DB221A"/>
    <w:rPr>
      <w:rFonts w:ascii="Times New Roman" w:eastAsia="Times New Roman" w:hAnsi="Times New Roman" w:cs="Times New Roman"/>
      <w:kern w:val="3"/>
      <w:sz w:val="28"/>
      <w:szCs w:val="24"/>
      <w:lang w:eastAsia="pl-PL"/>
    </w:rPr>
  </w:style>
  <w:style w:type="paragraph" w:customStyle="1" w:styleId="Standard">
    <w:name w:val="Standard"/>
    <w:rsid w:val="00DB221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numbering" w:customStyle="1" w:styleId="WWNum1">
    <w:name w:val="WWNum1"/>
    <w:basedOn w:val="Bezlisty"/>
    <w:rsid w:val="00DB221A"/>
    <w:pPr>
      <w:numPr>
        <w:numId w:val="3"/>
      </w:numPr>
    </w:pPr>
  </w:style>
  <w:style w:type="paragraph" w:styleId="Nagwek">
    <w:name w:val="header"/>
    <w:basedOn w:val="Normalny"/>
    <w:link w:val="NagwekZnak"/>
    <w:uiPriority w:val="99"/>
    <w:unhideWhenUsed/>
    <w:rsid w:val="00F524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2481"/>
  </w:style>
  <w:style w:type="paragraph" w:styleId="Stopka">
    <w:name w:val="footer"/>
    <w:basedOn w:val="Normalny"/>
    <w:link w:val="StopkaZnak"/>
    <w:uiPriority w:val="99"/>
    <w:unhideWhenUsed/>
    <w:rsid w:val="00F524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2481"/>
  </w:style>
  <w:style w:type="paragraph" w:styleId="Tekstdymka">
    <w:name w:val="Balloon Text"/>
    <w:basedOn w:val="Normalny"/>
    <w:link w:val="TekstdymkaZnak"/>
    <w:uiPriority w:val="99"/>
    <w:semiHidden/>
    <w:unhideWhenUsed/>
    <w:rsid w:val="00C65D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5D0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7F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7F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7F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7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7FC1"/>
    <w:rPr>
      <w:b/>
      <w:bCs/>
      <w:sz w:val="20"/>
      <w:szCs w:val="20"/>
    </w:rPr>
  </w:style>
  <w:style w:type="paragraph" w:styleId="Akapitzlist">
    <w:name w:val="List Paragraph"/>
    <w:basedOn w:val="Normalny"/>
    <w:qFormat/>
    <w:rsid w:val="004C014D"/>
    <w:pPr>
      <w:ind w:left="720"/>
      <w:contextualSpacing/>
    </w:pPr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rsid w:val="00AD3F21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D3F21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1A3653-C759-41C8-9BCC-59C24F7B5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87CE244C</Template>
  <TotalTime>348</TotalTime>
  <Pages>2</Pages>
  <Words>437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eclipse1</dc:creator>
  <cp:lastModifiedBy>Karolina Sikorska</cp:lastModifiedBy>
  <cp:revision>36</cp:revision>
  <cp:lastPrinted>2015-06-18T05:50:00Z</cp:lastPrinted>
  <dcterms:created xsi:type="dcterms:W3CDTF">2014-08-13T09:57:00Z</dcterms:created>
  <dcterms:modified xsi:type="dcterms:W3CDTF">2015-06-30T06:14:00Z</dcterms:modified>
</cp:coreProperties>
</file>