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C32E11" w:rsidRDefault="00C32E11" w:rsidP="00C65879">
      <w:pPr>
        <w:jc w:val="right"/>
        <w:rPr>
          <w:bCs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>z postępowania o udzielenie zamówienia publicznego, o których mowa w art. 24 ust. 1  ustawy z dnia 29 stycznia 200</w:t>
      </w:r>
      <w:r w:rsidR="00880B55">
        <w:rPr>
          <w:rFonts w:cs="Arial"/>
          <w:sz w:val="20"/>
          <w:szCs w:val="20"/>
        </w:rPr>
        <w:t>4 r. Prawo zamówień publicznych.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</w:t>
      </w:r>
      <w:r w:rsidR="004328A4">
        <w:rPr>
          <w:sz w:val="20"/>
          <w:szCs w:val="20"/>
        </w:rPr>
        <w:t>5</w:t>
      </w:r>
      <w:r>
        <w:rPr>
          <w:sz w:val="20"/>
          <w:szCs w:val="20"/>
        </w:rPr>
        <w:t xml:space="preserve">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EF" w:rsidRDefault="00884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Uniwersytet Gdański Dział Zamówień Publicznych, 80-952 Gdańsk,  ul. Bażyńskiego </w:t>
    </w:r>
    <w:r w:rsidR="00F24956">
      <w:rPr>
        <w:rFonts w:ascii="Calibri" w:eastAsia="Calibri" w:hAnsi="Calibri"/>
        <w:sz w:val="16"/>
        <w:szCs w:val="16"/>
      </w:rPr>
      <w:t>8</w:t>
    </w:r>
    <w:bookmarkStart w:id="0" w:name="_GoBack"/>
    <w:bookmarkEnd w:id="0"/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CA2AA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2495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EF" w:rsidRDefault="00884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EF" w:rsidRDefault="008844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</w:p>
  <w:p w:rsidR="00DB7727" w:rsidRPr="008844EF" w:rsidRDefault="00DB7727" w:rsidP="00DB7727">
    <w:pPr>
      <w:tabs>
        <w:tab w:val="left" w:pos="4020"/>
      </w:tabs>
      <w:jc w:val="center"/>
      <w:rPr>
        <w:sz w:val="16"/>
        <w:szCs w:val="16"/>
        <w:u w:val="single"/>
      </w:rPr>
    </w:pPr>
    <w:r w:rsidRPr="008844EF">
      <w:rPr>
        <w:sz w:val="16"/>
        <w:szCs w:val="16"/>
        <w:u w:val="single"/>
      </w:rPr>
      <w:t xml:space="preserve">SIWZ postępowanie </w:t>
    </w:r>
    <w:r w:rsidRPr="008844EF">
      <w:rPr>
        <w:rFonts w:ascii="Calibri" w:eastAsia="Calibri" w:hAnsi="Calibri" w:cs="Times New Roman"/>
        <w:sz w:val="16"/>
        <w:szCs w:val="16"/>
        <w:u w:val="single"/>
      </w:rPr>
      <w:t>A120-211-</w:t>
    </w:r>
    <w:r w:rsidR="00F24956">
      <w:rPr>
        <w:rFonts w:ascii="Calibri" w:eastAsia="Calibri" w:hAnsi="Calibri" w:cs="Times New Roman"/>
        <w:sz w:val="16"/>
        <w:szCs w:val="16"/>
        <w:u w:val="single"/>
      </w:rPr>
      <w:t>115</w:t>
    </w:r>
    <w:r w:rsidR="00EF17A0" w:rsidRPr="008844EF">
      <w:rPr>
        <w:rFonts w:ascii="Calibri" w:eastAsia="Calibri" w:hAnsi="Calibri" w:cs="Times New Roman"/>
        <w:sz w:val="16"/>
        <w:szCs w:val="16"/>
        <w:u w:val="single"/>
      </w:rPr>
      <w:t>/15</w:t>
    </w:r>
    <w:r w:rsidRPr="008844EF">
      <w:rPr>
        <w:rFonts w:ascii="Calibri" w:eastAsia="Calibri" w:hAnsi="Calibri" w:cs="Times New Roman"/>
        <w:sz w:val="16"/>
        <w:szCs w:val="16"/>
        <w:u w:val="single"/>
      </w:rPr>
      <w:t xml:space="preserve">/JC </w:t>
    </w:r>
    <w:r w:rsidRPr="008844EF">
      <w:rPr>
        <w:sz w:val="16"/>
        <w:szCs w:val="16"/>
        <w:u w:val="single"/>
      </w:rPr>
      <w:t xml:space="preserve">- załącznik nr </w:t>
    </w:r>
    <w:r w:rsidR="00880B55" w:rsidRPr="008844EF">
      <w:rPr>
        <w:sz w:val="16"/>
        <w:szCs w:val="16"/>
        <w:u w:val="single"/>
      </w:rPr>
      <w:t>4</w:t>
    </w:r>
    <w:r w:rsidRPr="008844EF">
      <w:rPr>
        <w:sz w:val="16"/>
        <w:szCs w:val="16"/>
        <w:u w:val="single"/>
      </w:rPr>
      <w:t xml:space="preserve">  oświadczenie o braku podstaw do wykluczenia z postępowania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EF" w:rsidRDefault="00884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B256E"/>
    <w:rsid w:val="00202AF9"/>
    <w:rsid w:val="00245CEA"/>
    <w:rsid w:val="002B6C83"/>
    <w:rsid w:val="002B706C"/>
    <w:rsid w:val="002E1678"/>
    <w:rsid w:val="003F1D56"/>
    <w:rsid w:val="00414081"/>
    <w:rsid w:val="004213E3"/>
    <w:rsid w:val="004328A4"/>
    <w:rsid w:val="00432D38"/>
    <w:rsid w:val="00434327"/>
    <w:rsid w:val="004910C5"/>
    <w:rsid w:val="004A370B"/>
    <w:rsid w:val="004B0208"/>
    <w:rsid w:val="004E51C7"/>
    <w:rsid w:val="0050281F"/>
    <w:rsid w:val="005119CF"/>
    <w:rsid w:val="005215A2"/>
    <w:rsid w:val="0063230E"/>
    <w:rsid w:val="00715118"/>
    <w:rsid w:val="007202E2"/>
    <w:rsid w:val="00733D51"/>
    <w:rsid w:val="00764F16"/>
    <w:rsid w:val="007753DC"/>
    <w:rsid w:val="007E0AF9"/>
    <w:rsid w:val="007E7407"/>
    <w:rsid w:val="00836F59"/>
    <w:rsid w:val="008503BA"/>
    <w:rsid w:val="00880B55"/>
    <w:rsid w:val="008844EF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A5F83"/>
    <w:rsid w:val="00BB60AB"/>
    <w:rsid w:val="00C2068A"/>
    <w:rsid w:val="00C32E11"/>
    <w:rsid w:val="00C4416F"/>
    <w:rsid w:val="00C65879"/>
    <w:rsid w:val="00C7656D"/>
    <w:rsid w:val="00CA2AAF"/>
    <w:rsid w:val="00CF28DD"/>
    <w:rsid w:val="00CF2B2A"/>
    <w:rsid w:val="00CF6984"/>
    <w:rsid w:val="00D36714"/>
    <w:rsid w:val="00D6175F"/>
    <w:rsid w:val="00DB7727"/>
    <w:rsid w:val="00E27E78"/>
    <w:rsid w:val="00E344DD"/>
    <w:rsid w:val="00EA3415"/>
    <w:rsid w:val="00EF0CC2"/>
    <w:rsid w:val="00EF17A0"/>
    <w:rsid w:val="00F01632"/>
    <w:rsid w:val="00F07A6E"/>
    <w:rsid w:val="00F24956"/>
    <w:rsid w:val="00F97594"/>
    <w:rsid w:val="00FE195A"/>
    <w:rsid w:val="00FF33D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21261-761D-452A-8F08-3C97E082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130F6AC1</Template>
  <TotalTime>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19</cp:revision>
  <cp:lastPrinted>2013-02-06T07:46:00Z</cp:lastPrinted>
  <dcterms:created xsi:type="dcterms:W3CDTF">2014-05-08T09:42:00Z</dcterms:created>
  <dcterms:modified xsi:type="dcterms:W3CDTF">2015-07-17T10:33:00Z</dcterms:modified>
</cp:coreProperties>
</file>