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796"/>
      </w:tblGrid>
      <w:tr w:rsidR="00DD5A7C" w:rsidRPr="00C9188B" w:rsidTr="00DD5A7C">
        <w:trPr>
          <w:trHeight w:val="1087"/>
        </w:trPr>
        <w:tc>
          <w:tcPr>
            <w:tcW w:w="2235" w:type="dxa"/>
          </w:tcPr>
          <w:p w:rsidR="00DD5A7C" w:rsidRPr="004E6943" w:rsidRDefault="00DD5A7C" w:rsidP="00D36714">
            <w:pPr>
              <w:rPr>
                <w:u w:val="single"/>
              </w:rPr>
            </w:pPr>
          </w:p>
        </w:tc>
        <w:tc>
          <w:tcPr>
            <w:tcW w:w="2796" w:type="dxa"/>
          </w:tcPr>
          <w:p w:rsidR="00DD5A7C" w:rsidRPr="00C9188B" w:rsidRDefault="00DD5A7C" w:rsidP="00D36714">
            <w:pPr>
              <w:jc w:val="right"/>
            </w:pPr>
          </w:p>
        </w:tc>
      </w:tr>
    </w:tbl>
    <w:p w:rsidR="00733D51" w:rsidRPr="00C9188B" w:rsidRDefault="00733D51"/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BD148D">
        <w:rPr>
          <w:b/>
          <w:sz w:val="20"/>
          <w:szCs w:val="20"/>
        </w:rPr>
        <w:t>115</w:t>
      </w:r>
      <w:r w:rsidRPr="00C9188B">
        <w:rPr>
          <w:b/>
          <w:sz w:val="20"/>
          <w:szCs w:val="20"/>
        </w:rPr>
        <w:t>/1</w:t>
      </w:r>
      <w:r w:rsidR="009B3DF1">
        <w:rPr>
          <w:b/>
          <w:sz w:val="20"/>
          <w:szCs w:val="20"/>
        </w:rPr>
        <w:t>5</w:t>
      </w:r>
      <w:r w:rsidRPr="00C9188B">
        <w:rPr>
          <w:b/>
          <w:sz w:val="20"/>
          <w:szCs w:val="20"/>
        </w:rPr>
        <w:t>/JC</w:t>
      </w:r>
      <w:r w:rsidR="00FC27B4">
        <w:rPr>
          <w:b/>
          <w:sz w:val="20"/>
          <w:szCs w:val="20"/>
        </w:rPr>
        <w:t xml:space="preserve">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="00882179">
        <w:rPr>
          <w:color w:val="000000"/>
          <w:sz w:val="20"/>
          <w:szCs w:val="20"/>
        </w:rPr>
        <w:t xml:space="preserve"> </w:t>
      </w:r>
      <w:r w:rsidRPr="00C9188B">
        <w:rPr>
          <w:sz w:val="20"/>
          <w:szCs w:val="20"/>
        </w:rPr>
        <w:t>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Pr="00E07725" w:rsidRDefault="00D55C90" w:rsidP="0096175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E07725">
        <w:rPr>
          <w:sz w:val="20"/>
          <w:szCs w:val="20"/>
        </w:rPr>
        <w:t xml:space="preserve">Przedmiotem umowy jest </w:t>
      </w:r>
      <w:r w:rsidR="00800E61" w:rsidRPr="00E07725">
        <w:rPr>
          <w:sz w:val="20"/>
          <w:szCs w:val="20"/>
        </w:rPr>
        <w:t xml:space="preserve">dostawa </w:t>
      </w:r>
      <w:r w:rsidR="00821128">
        <w:rPr>
          <w:rFonts w:cs="Arial"/>
          <w:sz w:val="20"/>
          <w:szCs w:val="20"/>
        </w:rPr>
        <w:t>…………………………………………..</w:t>
      </w:r>
      <w:r w:rsidR="00D05F9B">
        <w:rPr>
          <w:rFonts w:cs="Arial"/>
          <w:sz w:val="20"/>
          <w:szCs w:val="20"/>
        </w:rPr>
        <w:t xml:space="preserve"> </w:t>
      </w:r>
      <w:r w:rsidR="0077278D" w:rsidRPr="00E07725">
        <w:rPr>
          <w:rFonts w:cs="Arial"/>
          <w:sz w:val="20"/>
          <w:szCs w:val="20"/>
        </w:rPr>
        <w:t>zwan</w:t>
      </w:r>
      <w:r w:rsidR="0077278D">
        <w:rPr>
          <w:rFonts w:cs="Arial"/>
          <w:sz w:val="20"/>
          <w:szCs w:val="20"/>
        </w:rPr>
        <w:t>ego</w:t>
      </w:r>
      <w:r w:rsidR="0077278D" w:rsidRPr="00E07725">
        <w:rPr>
          <w:rFonts w:cs="Arial"/>
          <w:sz w:val="20"/>
          <w:szCs w:val="20"/>
        </w:rPr>
        <w:t xml:space="preserve"> dalej </w:t>
      </w:r>
      <w:r w:rsidR="0077278D">
        <w:rPr>
          <w:rFonts w:cs="Arial"/>
          <w:sz w:val="20"/>
          <w:szCs w:val="20"/>
        </w:rPr>
        <w:t>sprzętem</w:t>
      </w:r>
      <w:r w:rsidR="0077278D" w:rsidRPr="00E07725">
        <w:rPr>
          <w:rFonts w:cs="Arial"/>
          <w:sz w:val="20"/>
          <w:szCs w:val="20"/>
        </w:rPr>
        <w:t xml:space="preserve"> </w:t>
      </w:r>
      <w:r w:rsidR="00E07725" w:rsidRPr="00E07725">
        <w:rPr>
          <w:rFonts w:cs="Arial"/>
          <w:sz w:val="20"/>
          <w:szCs w:val="20"/>
        </w:rPr>
        <w:t xml:space="preserve">dla </w:t>
      </w:r>
      <w:r w:rsidR="00EF0BA5">
        <w:rPr>
          <w:rFonts w:cs="Arial"/>
          <w:sz w:val="20"/>
          <w:szCs w:val="20"/>
        </w:rPr>
        <w:t>Katedry Ewolucji Molekularnej</w:t>
      </w:r>
      <w:r w:rsidR="00E07725" w:rsidRPr="00E07725">
        <w:rPr>
          <w:rFonts w:cs="Arial"/>
          <w:sz w:val="20"/>
          <w:szCs w:val="20"/>
        </w:rPr>
        <w:t xml:space="preserve"> Uniwersytetu Gdańskiego, </w:t>
      </w:r>
      <w:r w:rsidRPr="00E07725">
        <w:rPr>
          <w:rFonts w:cs="Arial"/>
          <w:sz w:val="20"/>
          <w:szCs w:val="20"/>
        </w:rPr>
        <w:t xml:space="preserve"> .</w:t>
      </w:r>
    </w:p>
    <w:p w:rsidR="00D55C90" w:rsidRPr="00E51E4B" w:rsidRDefault="00D55C90" w:rsidP="009617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 w:rsidR="00303F41">
        <w:rPr>
          <w:sz w:val="20"/>
          <w:szCs w:val="20"/>
        </w:rPr>
        <w:br/>
      </w:r>
      <w:r w:rsidR="00F27140">
        <w:rPr>
          <w:sz w:val="20"/>
          <w:szCs w:val="20"/>
        </w:rPr>
        <w:t xml:space="preserve">z warunkami przeprowadzonego postępowania opisanymi w SIWZ, </w:t>
      </w:r>
      <w:r>
        <w:rPr>
          <w:sz w:val="20"/>
          <w:szCs w:val="20"/>
        </w:rPr>
        <w:t>obowiązującymi przepisami, ogólnie przyjętą wiedzą w tym zakresie, ofertą Wykonawcy oraz ustaleniami z  Zamawiającym.</w:t>
      </w:r>
    </w:p>
    <w:p w:rsidR="00E51E4B" w:rsidRDefault="00E51E4B" w:rsidP="009617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SIWZ</w:t>
      </w:r>
      <w:r w:rsidR="00F27140">
        <w:rPr>
          <w:i/>
          <w:sz w:val="20"/>
          <w:szCs w:val="20"/>
        </w:rPr>
        <w:t xml:space="preserve"> (do umowy)</w:t>
      </w:r>
      <w:r>
        <w:rPr>
          <w:b/>
          <w:i/>
          <w:sz w:val="20"/>
          <w:szCs w:val="20"/>
        </w:rPr>
        <w:t>.</w:t>
      </w:r>
    </w:p>
    <w:p w:rsidR="00D55C90" w:rsidRPr="00961751" w:rsidRDefault="00D55C90" w:rsidP="00D55C90">
      <w:pPr>
        <w:spacing w:line="360" w:lineRule="auto"/>
        <w:rPr>
          <w:b/>
          <w:i/>
          <w:sz w:val="20"/>
          <w:szCs w:val="20"/>
        </w:rPr>
      </w:pPr>
    </w:p>
    <w:p w:rsidR="00131887" w:rsidRDefault="00131887" w:rsidP="00131887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>
        <w:rPr>
          <w:rFonts w:asciiTheme="minorHAnsi" w:hAnsiTheme="minorHAnsi"/>
          <w:b/>
          <w:sz w:val="20"/>
        </w:rPr>
        <w:t xml:space="preserve"> 2</w:t>
      </w:r>
    </w:p>
    <w:p w:rsidR="00131887" w:rsidRDefault="00131887" w:rsidP="00131887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Termin obowiązywania umowy</w:t>
      </w:r>
    </w:p>
    <w:p w:rsidR="00131887" w:rsidRDefault="00131887" w:rsidP="0013188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……………tygodni od dnia zawarcia umowy. </w:t>
      </w:r>
    </w:p>
    <w:p w:rsidR="00131887" w:rsidRDefault="00131887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131887" w:rsidRDefault="00131887" w:rsidP="00131887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3</w:t>
      </w:r>
    </w:p>
    <w:p w:rsidR="00131887" w:rsidRDefault="00131887" w:rsidP="00131887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131887" w:rsidRDefault="00131887" w:rsidP="00131887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131887" w:rsidRDefault="00131887" w:rsidP="00131887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Brutto/bez VAT* </w:t>
      </w:r>
      <w:r>
        <w:rPr>
          <w:b/>
          <w:sz w:val="20"/>
          <w:szCs w:val="20"/>
        </w:rPr>
        <w:t>………………………………………………………………………………………… PLN</w:t>
      </w:r>
      <w:r>
        <w:rPr>
          <w:sz w:val="20"/>
          <w:szCs w:val="20"/>
        </w:rPr>
        <w:t xml:space="preserve"> </w:t>
      </w:r>
    </w:p>
    <w:p w:rsidR="00131887" w:rsidRDefault="00131887" w:rsidP="00131887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słownie  ……………………………………………………………………………………………………….</w:t>
      </w:r>
    </w:p>
    <w:p w:rsidR="00131887" w:rsidRDefault="00131887" w:rsidP="00131887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netto …………………………………………………………………………………………………………….. PLN</w:t>
      </w:r>
    </w:p>
    <w:p w:rsidR="00131887" w:rsidRDefault="00131887" w:rsidP="00131887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…………………………………………………………………………………………………………..</w:t>
      </w:r>
    </w:p>
    <w:p w:rsidR="00131887" w:rsidRDefault="00131887" w:rsidP="00131887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VAT ……………………………………………………………………………………………………………….. PLN</w:t>
      </w:r>
    </w:p>
    <w:p w:rsidR="00131887" w:rsidRDefault="00131887" w:rsidP="00131887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słownie ……………………………………………………………………………………………………………</w:t>
      </w:r>
    </w:p>
    <w:p w:rsidR="00131887" w:rsidRDefault="00131887" w:rsidP="00131887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zgodnie z ofertą  z dnia …………………………………………. r. stanowiącą załącznik nr 1 do umowy.</w:t>
      </w:r>
    </w:p>
    <w:p w:rsidR="00131887" w:rsidRDefault="00131887" w:rsidP="00131887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wynagrodzenia zawiera wszelkie koszty niezbędne do zrealizowania zamówienia. </w:t>
      </w:r>
    </w:p>
    <w:p w:rsidR="00131887" w:rsidRPr="00D922F7" w:rsidRDefault="00131887" w:rsidP="00131887">
      <w:pPr>
        <w:spacing w:line="360" w:lineRule="auto"/>
        <w:jc w:val="both"/>
        <w:rPr>
          <w:i/>
          <w:sz w:val="20"/>
          <w:szCs w:val="20"/>
          <w:u w:val="single"/>
        </w:rPr>
      </w:pPr>
      <w:r w:rsidRPr="00D922F7">
        <w:rPr>
          <w:i/>
          <w:sz w:val="20"/>
          <w:szCs w:val="20"/>
          <w:u w:val="single"/>
        </w:rPr>
        <w:t>*dotyczy Wykonawców mających siedzibę za granicą, którzy na podstawie odrębnych przepisów nie są zobowiązani do uiszczenia podatku VAT na terenie Polski</w:t>
      </w:r>
    </w:p>
    <w:p w:rsidR="00131887" w:rsidRDefault="00131887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</w:t>
      </w:r>
      <w:r w:rsidR="00131887">
        <w:rPr>
          <w:b/>
          <w:sz w:val="20"/>
          <w:szCs w:val="20"/>
        </w:rPr>
        <w:t>4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961751">
      <w:pPr>
        <w:widowControl w:val="0"/>
        <w:numPr>
          <w:ilvl w:val="3"/>
          <w:numId w:val="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961751">
      <w:pPr>
        <w:pStyle w:val="Akapitzlist"/>
        <w:numPr>
          <w:ilvl w:val="0"/>
          <w:numId w:val="18"/>
        </w:numPr>
        <w:tabs>
          <w:tab w:val="left" w:pos="3261"/>
        </w:tabs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przed realizacją zamówienia skontaktuje się z Zamawiającym i potwierdzi dokładny termin dostawy (nie późniejszy niż określony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</w:t>
      </w:r>
      <w:r w:rsidR="00131887">
        <w:rPr>
          <w:sz w:val="20"/>
          <w:szCs w:val="20"/>
        </w:rPr>
        <w:t>2</w:t>
      </w:r>
      <w:r w:rsidRPr="00BD6E59">
        <w:rPr>
          <w:sz w:val="20"/>
          <w:szCs w:val="20"/>
        </w:rPr>
        <w:t xml:space="preserve"> umowy ),</w:t>
      </w:r>
    </w:p>
    <w:p w:rsidR="00D55C90" w:rsidRPr="00BD6E59" w:rsidRDefault="00D55C90" w:rsidP="00961751">
      <w:pPr>
        <w:pStyle w:val="Akapitzlist"/>
        <w:numPr>
          <w:ilvl w:val="0"/>
          <w:numId w:val="18"/>
        </w:numPr>
        <w:tabs>
          <w:tab w:val="left" w:pos="3261"/>
        </w:tabs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Pr="00821128" w:rsidRDefault="00D55C90" w:rsidP="00961751">
      <w:pPr>
        <w:pStyle w:val="Akapitzlist"/>
        <w:widowControl w:val="0"/>
        <w:numPr>
          <w:ilvl w:val="0"/>
          <w:numId w:val="18"/>
        </w:numPr>
        <w:tabs>
          <w:tab w:val="left" w:pos="3261"/>
        </w:tabs>
        <w:suppressAutoHyphens/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821128">
        <w:rPr>
          <w:sz w:val="20"/>
          <w:szCs w:val="20"/>
        </w:rPr>
        <w:t>dostarczy wraz z fakturą podpisaną przez Wykonawcę ka</w:t>
      </w:r>
      <w:r w:rsidR="009A1FEC" w:rsidRPr="00821128">
        <w:rPr>
          <w:sz w:val="20"/>
          <w:szCs w:val="20"/>
        </w:rPr>
        <w:t xml:space="preserve">rtę gwarancyjną </w:t>
      </w:r>
      <w:r w:rsidRPr="00821128">
        <w:rPr>
          <w:sz w:val="20"/>
          <w:szCs w:val="20"/>
        </w:rPr>
        <w:t xml:space="preserve">oraz instrukcję obsługi </w:t>
      </w:r>
      <w:r w:rsidR="009A1FEC" w:rsidRPr="00821128">
        <w:rPr>
          <w:sz w:val="20"/>
          <w:szCs w:val="20"/>
        </w:rPr>
        <w:br/>
      </w:r>
      <w:r w:rsidRPr="00821128">
        <w:rPr>
          <w:sz w:val="20"/>
          <w:szCs w:val="20"/>
        </w:rPr>
        <w:t xml:space="preserve">w języku polskim lub angielskim w pełnej wersji, </w:t>
      </w:r>
    </w:p>
    <w:p w:rsidR="002E7372" w:rsidRDefault="00821128" w:rsidP="00961751">
      <w:pPr>
        <w:pStyle w:val="Akapitzlist"/>
        <w:numPr>
          <w:ilvl w:val="0"/>
          <w:numId w:val="18"/>
        </w:numPr>
        <w:tabs>
          <w:tab w:val="left" w:pos="3261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sprzęt</w:t>
      </w:r>
      <w:r w:rsidR="009A1FEC">
        <w:rPr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 w:rsidR="009A1FEC">
        <w:rPr>
          <w:sz w:val="20"/>
          <w:szCs w:val="20"/>
        </w:rPr>
        <w:t xml:space="preserve"> </w:t>
      </w:r>
      <w:r w:rsidR="002E7372">
        <w:rPr>
          <w:sz w:val="20"/>
          <w:szCs w:val="20"/>
        </w:rPr>
        <w:t>fabrycznie now</w:t>
      </w:r>
      <w:r>
        <w:rPr>
          <w:sz w:val="20"/>
          <w:szCs w:val="20"/>
        </w:rPr>
        <w:t>y</w:t>
      </w:r>
      <w:r w:rsidR="002E7372">
        <w:rPr>
          <w:sz w:val="20"/>
          <w:szCs w:val="20"/>
        </w:rPr>
        <w:t>, pełnowartościow</w:t>
      </w:r>
      <w:r>
        <w:rPr>
          <w:sz w:val="20"/>
          <w:szCs w:val="20"/>
        </w:rPr>
        <w:t>y, wolny</w:t>
      </w:r>
      <w:r w:rsidR="002E7372">
        <w:rPr>
          <w:sz w:val="20"/>
          <w:szCs w:val="20"/>
        </w:rPr>
        <w:t xml:space="preserve"> od wszelkich wad i uszkodzeń, spełnia</w:t>
      </w:r>
      <w:r w:rsidR="009A1FEC">
        <w:rPr>
          <w:sz w:val="20"/>
          <w:szCs w:val="20"/>
        </w:rPr>
        <w:t>ją</w:t>
      </w:r>
      <w:r>
        <w:rPr>
          <w:sz w:val="20"/>
          <w:szCs w:val="20"/>
        </w:rPr>
        <w:t>cy</w:t>
      </w:r>
      <w:r w:rsidR="002E7372">
        <w:rPr>
          <w:sz w:val="20"/>
          <w:szCs w:val="20"/>
        </w:rPr>
        <w:t xml:space="preserve"> wszystkie wymagania opisane w załączniku nr 2 do SIWZ,</w:t>
      </w:r>
    </w:p>
    <w:p w:rsidR="00D664CF" w:rsidRPr="00BD6E59" w:rsidRDefault="00D664CF" w:rsidP="00D664CF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 xml:space="preserve">o systemie oceny zgodności (tekst jednolity Dz. U. 2010 r. nr 138 poz. 935 z </w:t>
      </w:r>
      <w:proofErr w:type="spellStart"/>
      <w:r w:rsidRPr="00BD6E59">
        <w:rPr>
          <w:sz w:val="20"/>
          <w:szCs w:val="20"/>
        </w:rPr>
        <w:t>późn</w:t>
      </w:r>
      <w:proofErr w:type="spellEnd"/>
      <w:r w:rsidRPr="00BD6E59">
        <w:rPr>
          <w:sz w:val="20"/>
          <w:szCs w:val="20"/>
        </w:rPr>
        <w:t>. zmianami),</w:t>
      </w:r>
    </w:p>
    <w:p w:rsidR="00D664CF" w:rsidRPr="00BD6E59" w:rsidRDefault="00D664CF" w:rsidP="00D664CF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</w:t>
      </w:r>
      <w:r>
        <w:rPr>
          <w:sz w:val="20"/>
          <w:szCs w:val="20"/>
        </w:rPr>
        <w:t xml:space="preserve">z </w:t>
      </w:r>
      <w:r w:rsidRPr="00BD6E59">
        <w:rPr>
          <w:sz w:val="20"/>
          <w:szCs w:val="20"/>
        </w:rPr>
        <w:t xml:space="preserve">wymogami określonymi w ustawie z dnia 14.09.2012r. </w:t>
      </w:r>
      <w:r w:rsidRPr="00BD6E59">
        <w:rPr>
          <w:sz w:val="20"/>
          <w:szCs w:val="20"/>
        </w:rPr>
        <w:br/>
        <w:t>o obowiązkach w zakresie informowania o zużyciu energii przez produkty wykorzystujące energi</w:t>
      </w:r>
      <w:r>
        <w:rPr>
          <w:sz w:val="20"/>
          <w:szCs w:val="20"/>
        </w:rPr>
        <w:t xml:space="preserve">ę </w:t>
      </w:r>
      <w:r>
        <w:rPr>
          <w:sz w:val="20"/>
          <w:szCs w:val="20"/>
        </w:rPr>
        <w:br/>
        <w:t>(Dz. U. z 2012 r. poz. 1203).</w:t>
      </w:r>
    </w:p>
    <w:p w:rsidR="00D55C90" w:rsidRPr="00ED477E" w:rsidRDefault="00D55C90" w:rsidP="00182E38">
      <w:pPr>
        <w:pStyle w:val="Akapitzlist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ED477E">
        <w:rPr>
          <w:sz w:val="20"/>
          <w:szCs w:val="20"/>
        </w:rPr>
        <w:t xml:space="preserve">Zamawiający odmówi odbioru </w:t>
      </w:r>
      <w:r w:rsidR="00821128">
        <w:rPr>
          <w:sz w:val="20"/>
          <w:szCs w:val="20"/>
        </w:rPr>
        <w:t>dostarczonego sprzętu</w:t>
      </w:r>
      <w:r w:rsidRPr="00ED477E">
        <w:rPr>
          <w:sz w:val="20"/>
          <w:szCs w:val="20"/>
        </w:rPr>
        <w:t xml:space="preserve"> w przypadku:</w:t>
      </w:r>
    </w:p>
    <w:p w:rsidR="00D55C90" w:rsidRPr="00BD6E59" w:rsidRDefault="00D55C90" w:rsidP="00182E38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lastRenderedPageBreak/>
        <w:t xml:space="preserve">stwierdzenia rozbieżności pomiędzy cechami </w:t>
      </w:r>
      <w:r w:rsidR="00267C50">
        <w:rPr>
          <w:sz w:val="20"/>
          <w:szCs w:val="20"/>
        </w:rPr>
        <w:t>dostarczon</w:t>
      </w:r>
      <w:r w:rsidR="00821128">
        <w:rPr>
          <w:sz w:val="20"/>
          <w:szCs w:val="20"/>
        </w:rPr>
        <w:t>ego</w:t>
      </w:r>
      <w:r w:rsidR="00267C50">
        <w:rPr>
          <w:sz w:val="20"/>
          <w:szCs w:val="20"/>
        </w:rPr>
        <w:t xml:space="preserve"> </w:t>
      </w:r>
      <w:r w:rsidR="00804FB2">
        <w:rPr>
          <w:sz w:val="20"/>
          <w:szCs w:val="20"/>
        </w:rPr>
        <w:t>sprzętu</w:t>
      </w:r>
      <w:r w:rsidRPr="00BD6E59">
        <w:rPr>
          <w:sz w:val="20"/>
          <w:szCs w:val="20"/>
        </w:rPr>
        <w:t xml:space="preserve">, a przedstawionymi </w:t>
      </w:r>
      <w:r w:rsidR="00182E38">
        <w:rPr>
          <w:sz w:val="20"/>
          <w:szCs w:val="20"/>
        </w:rPr>
        <w:br/>
      </w:r>
      <w:r w:rsidRPr="00BD6E59">
        <w:rPr>
          <w:sz w:val="20"/>
          <w:szCs w:val="20"/>
        </w:rPr>
        <w:t>w ofercie,</w:t>
      </w:r>
      <w:r w:rsidR="00182E38">
        <w:rPr>
          <w:sz w:val="20"/>
          <w:szCs w:val="20"/>
        </w:rPr>
        <w:t xml:space="preserve"> </w:t>
      </w:r>
      <w:r w:rsidRPr="00BD6E59">
        <w:rPr>
          <w:sz w:val="20"/>
          <w:szCs w:val="20"/>
        </w:rPr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</w:t>
      </w:r>
      <w:r w:rsidR="00EE311E">
        <w:rPr>
          <w:sz w:val="20"/>
          <w:szCs w:val="20"/>
        </w:rPr>
        <w:t>10</w:t>
      </w:r>
      <w:r w:rsidRPr="00BD6E59">
        <w:rPr>
          <w:sz w:val="20"/>
          <w:szCs w:val="20"/>
        </w:rPr>
        <w:t xml:space="preserve"> ust. 1 pkt. 3 umowy,</w:t>
      </w:r>
    </w:p>
    <w:p w:rsidR="00D55C90" w:rsidRPr="00BD6E59" w:rsidRDefault="00D55C90" w:rsidP="00182E38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uszkodzenia lub wady uniemożliwiającej użycie </w:t>
      </w:r>
      <w:r w:rsidR="00821128">
        <w:rPr>
          <w:sz w:val="20"/>
          <w:szCs w:val="20"/>
        </w:rPr>
        <w:t>sprzętu</w:t>
      </w:r>
      <w:r w:rsidRPr="00BD6E59">
        <w:rPr>
          <w:sz w:val="20"/>
          <w:szCs w:val="20"/>
        </w:rPr>
        <w:t xml:space="preserve"> w pełnym zakresie.</w:t>
      </w:r>
    </w:p>
    <w:p w:rsidR="00D55C90" w:rsidRPr="00ED477E" w:rsidRDefault="00D55C90" w:rsidP="00182E38">
      <w:pPr>
        <w:pStyle w:val="Akapitzlist"/>
        <w:widowControl w:val="0"/>
        <w:numPr>
          <w:ilvl w:val="2"/>
          <w:numId w:val="3"/>
        </w:numPr>
        <w:tabs>
          <w:tab w:val="clear" w:pos="2160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ED477E">
        <w:rPr>
          <w:sz w:val="20"/>
          <w:szCs w:val="20"/>
        </w:rPr>
        <w:t xml:space="preserve">W przypadkach określonych w ust. 2, osoba, o której mowa w </w:t>
      </w:r>
      <w:r w:rsidR="00BD6E59" w:rsidRPr="00ED477E">
        <w:rPr>
          <w:sz w:val="20"/>
          <w:szCs w:val="20"/>
        </w:rPr>
        <w:t>§</w:t>
      </w:r>
      <w:r w:rsidRPr="00ED477E">
        <w:rPr>
          <w:sz w:val="20"/>
          <w:szCs w:val="20"/>
        </w:rPr>
        <w:t xml:space="preserve"> </w:t>
      </w:r>
      <w:r w:rsidR="00EE311E">
        <w:rPr>
          <w:sz w:val="20"/>
          <w:szCs w:val="20"/>
        </w:rPr>
        <w:t>7</w:t>
      </w:r>
      <w:r w:rsidRPr="00ED477E">
        <w:rPr>
          <w:sz w:val="20"/>
          <w:szCs w:val="20"/>
        </w:rPr>
        <w:t xml:space="preserve"> ust. </w:t>
      </w:r>
      <w:r w:rsidR="00355B4F">
        <w:rPr>
          <w:sz w:val="20"/>
          <w:szCs w:val="20"/>
        </w:rPr>
        <w:t>2</w:t>
      </w:r>
      <w:r w:rsidRPr="00ED477E">
        <w:rPr>
          <w:sz w:val="20"/>
          <w:szCs w:val="20"/>
        </w:rPr>
        <w:t xml:space="preserve"> umowy, sporządza protokół zawierający przyczyny odmowy odebrania </w:t>
      </w:r>
      <w:r w:rsidR="00821128">
        <w:rPr>
          <w:sz w:val="20"/>
          <w:szCs w:val="20"/>
        </w:rPr>
        <w:t>sprzętu</w:t>
      </w:r>
      <w:r w:rsidRPr="00ED477E">
        <w:rPr>
          <w:sz w:val="20"/>
          <w:szCs w:val="20"/>
        </w:rPr>
        <w:t xml:space="preserve">, a Wykonawca jest obowiązany do </w:t>
      </w:r>
      <w:r w:rsidR="00821128">
        <w:rPr>
          <w:sz w:val="20"/>
          <w:szCs w:val="20"/>
        </w:rPr>
        <w:t>jego</w:t>
      </w:r>
      <w:r w:rsidR="00B979BD">
        <w:rPr>
          <w:sz w:val="20"/>
          <w:szCs w:val="20"/>
        </w:rPr>
        <w:t xml:space="preserve"> </w:t>
      </w:r>
      <w:r w:rsidRPr="00ED477E">
        <w:rPr>
          <w:sz w:val="20"/>
          <w:szCs w:val="20"/>
        </w:rPr>
        <w:t>wymiany na now</w:t>
      </w:r>
      <w:r w:rsidR="00821128">
        <w:rPr>
          <w:sz w:val="20"/>
          <w:szCs w:val="20"/>
        </w:rPr>
        <w:t>y</w:t>
      </w:r>
      <w:r w:rsidR="00B979BD">
        <w:rPr>
          <w:sz w:val="20"/>
          <w:szCs w:val="20"/>
        </w:rPr>
        <w:t xml:space="preserve"> woln</w:t>
      </w:r>
      <w:r w:rsidR="00821128">
        <w:rPr>
          <w:sz w:val="20"/>
          <w:szCs w:val="20"/>
        </w:rPr>
        <w:t>y</w:t>
      </w:r>
      <w:r w:rsidRPr="00ED477E">
        <w:rPr>
          <w:sz w:val="20"/>
          <w:szCs w:val="20"/>
        </w:rPr>
        <w:t xml:space="preserve"> od wad. Jeżeli termin dostawy </w:t>
      </w:r>
      <w:r w:rsidR="00821128">
        <w:rPr>
          <w:sz w:val="20"/>
          <w:szCs w:val="20"/>
        </w:rPr>
        <w:t>sprzętu</w:t>
      </w:r>
      <w:r w:rsidRPr="00ED477E">
        <w:rPr>
          <w:sz w:val="20"/>
          <w:szCs w:val="20"/>
        </w:rPr>
        <w:t xml:space="preserve"> przekroczy termin, o którym mowa </w:t>
      </w:r>
      <w:r w:rsidR="00B979BD">
        <w:rPr>
          <w:sz w:val="20"/>
          <w:szCs w:val="20"/>
        </w:rPr>
        <w:br/>
      </w:r>
      <w:r w:rsidRPr="00ED477E">
        <w:rPr>
          <w:sz w:val="20"/>
          <w:szCs w:val="20"/>
        </w:rPr>
        <w:t>w</w:t>
      </w:r>
      <w:r w:rsidR="00BD6E59" w:rsidRPr="00ED477E">
        <w:rPr>
          <w:sz w:val="20"/>
          <w:szCs w:val="20"/>
        </w:rPr>
        <w:t xml:space="preserve"> §</w:t>
      </w:r>
      <w:r w:rsidRPr="00ED477E">
        <w:rPr>
          <w:sz w:val="20"/>
          <w:szCs w:val="20"/>
        </w:rPr>
        <w:t xml:space="preserve"> </w:t>
      </w:r>
      <w:r w:rsidR="00EE311E">
        <w:rPr>
          <w:sz w:val="20"/>
          <w:szCs w:val="20"/>
        </w:rPr>
        <w:t>2</w:t>
      </w:r>
      <w:r w:rsidRPr="00ED477E">
        <w:rPr>
          <w:sz w:val="20"/>
          <w:szCs w:val="20"/>
        </w:rPr>
        <w:t xml:space="preserve"> umowy, Zamawiający naliczy Wykonawcy karę umowną zgodnie z </w:t>
      </w:r>
      <w:r w:rsidR="00BD6E59" w:rsidRPr="00ED477E">
        <w:rPr>
          <w:sz w:val="20"/>
          <w:szCs w:val="20"/>
        </w:rPr>
        <w:t xml:space="preserve">  §</w:t>
      </w:r>
      <w:r w:rsidRPr="00ED477E">
        <w:rPr>
          <w:sz w:val="20"/>
          <w:szCs w:val="20"/>
        </w:rPr>
        <w:t xml:space="preserve"> </w:t>
      </w:r>
      <w:r w:rsidR="00011FCD">
        <w:rPr>
          <w:sz w:val="20"/>
          <w:szCs w:val="20"/>
        </w:rPr>
        <w:t>8</w:t>
      </w:r>
      <w:r w:rsidRPr="00ED477E">
        <w:rPr>
          <w:sz w:val="20"/>
          <w:szCs w:val="20"/>
        </w:rPr>
        <w:t xml:space="preserve"> ust. 1 pkt. 1) umowy.   </w:t>
      </w:r>
    </w:p>
    <w:p w:rsidR="00182E38" w:rsidRPr="00BD6E59" w:rsidRDefault="00182E38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131887">
        <w:rPr>
          <w:b/>
          <w:sz w:val="20"/>
          <w:szCs w:val="20"/>
        </w:rPr>
        <w:t>5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961751">
      <w:pPr>
        <w:numPr>
          <w:ilvl w:val="3"/>
          <w:numId w:val="4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  <w:r w:rsidR="00767CEC">
        <w:rPr>
          <w:rFonts w:cs="Arial"/>
          <w:sz w:val="20"/>
          <w:szCs w:val="20"/>
        </w:rPr>
        <w:t xml:space="preserve"> 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</w:t>
      </w:r>
      <w:r w:rsidR="00182E38">
        <w:rPr>
          <w:rFonts w:cs="Arial"/>
          <w:sz w:val="20"/>
          <w:szCs w:val="20"/>
        </w:rPr>
        <w:t>usług</w:t>
      </w:r>
      <w:r>
        <w:rPr>
          <w:rFonts w:cs="Arial"/>
          <w:sz w:val="20"/>
          <w:szCs w:val="20"/>
        </w:rPr>
        <w:t xml:space="preserve"> gwarancyjnych i zwrot po </w:t>
      </w:r>
      <w:r w:rsidR="00182E38">
        <w:rPr>
          <w:rFonts w:cs="Arial"/>
          <w:sz w:val="20"/>
          <w:szCs w:val="20"/>
        </w:rPr>
        <w:t xml:space="preserve">ich </w:t>
      </w:r>
      <w:r>
        <w:rPr>
          <w:rFonts w:cs="Arial"/>
          <w:sz w:val="20"/>
          <w:szCs w:val="20"/>
        </w:rPr>
        <w:t xml:space="preserve">wykonaniu </w:t>
      </w:r>
      <w:r>
        <w:rPr>
          <w:rFonts w:cs="Arial"/>
          <w:sz w:val="20"/>
          <w:szCs w:val="20"/>
        </w:rPr>
        <w:br/>
        <w:t xml:space="preserve">w miejsce </w:t>
      </w:r>
      <w:r w:rsidR="007D4327">
        <w:rPr>
          <w:rFonts w:cs="Arial"/>
          <w:sz w:val="20"/>
          <w:szCs w:val="20"/>
        </w:rPr>
        <w:t>ich użytkowania</w:t>
      </w:r>
      <w:r>
        <w:rPr>
          <w:rFonts w:cs="Arial"/>
          <w:sz w:val="20"/>
          <w:szCs w:val="20"/>
        </w:rPr>
        <w:t xml:space="preserve"> realizowana jest w całości przez Wykonawcę (lub inne upoważnione przez Wykonawcę podmioty) i na jego koszt.</w:t>
      </w:r>
    </w:p>
    <w:p w:rsidR="00D55C90" w:rsidRDefault="00D55C90" w:rsidP="00961751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Bieg terminu gwarancji rozpoczyna się po odbiorze </w:t>
      </w:r>
      <w:r w:rsidR="00355B4F">
        <w:rPr>
          <w:sz w:val="20"/>
          <w:szCs w:val="20"/>
        </w:rPr>
        <w:t>sprzętu</w:t>
      </w:r>
      <w:r>
        <w:rPr>
          <w:sz w:val="20"/>
          <w:szCs w:val="20"/>
        </w:rPr>
        <w:t xml:space="preserve"> i podpisaniu przez obie strony  </w:t>
      </w:r>
      <w:r w:rsidR="00182E38">
        <w:rPr>
          <w:sz w:val="20"/>
          <w:szCs w:val="20"/>
        </w:rPr>
        <w:t>faktury.</w:t>
      </w:r>
    </w:p>
    <w:p w:rsidR="00D55C90" w:rsidRDefault="00D55C90" w:rsidP="00961751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Gwarancja ulega automatycznie przedłużeniu o okres </w:t>
      </w:r>
      <w:r w:rsidR="00182E38">
        <w:rPr>
          <w:sz w:val="20"/>
          <w:szCs w:val="20"/>
        </w:rPr>
        <w:t>usług gwarancyjnych</w:t>
      </w:r>
      <w:r>
        <w:rPr>
          <w:sz w:val="20"/>
          <w:szCs w:val="20"/>
        </w:rPr>
        <w:t>, tj. czas liczony od zgłoszenia do usunięcia wady.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483E08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 xml:space="preserve">obejmuje zarówno wady powstałe z przyczyn tkwiących w </w:t>
      </w:r>
      <w:r w:rsidR="004963CE">
        <w:rPr>
          <w:sz w:val="20"/>
          <w:szCs w:val="20"/>
        </w:rPr>
        <w:t>sprzęcie</w:t>
      </w:r>
      <w:r>
        <w:rPr>
          <w:sz w:val="20"/>
          <w:szCs w:val="20"/>
        </w:rPr>
        <w:t xml:space="preserve"> </w:t>
      </w:r>
      <w:r w:rsidR="004963CE">
        <w:rPr>
          <w:sz w:val="20"/>
          <w:szCs w:val="20"/>
        </w:rPr>
        <w:br/>
      </w:r>
      <w:r>
        <w:rPr>
          <w:sz w:val="20"/>
          <w:szCs w:val="20"/>
        </w:rPr>
        <w:t>w chwili dokonania odbioru przez Zamawiającego  jak i  wszelkie inne wady fizyczne, powstałe z przyczyn, za które Wykonawca ponosi odpowiedzialność, pod warunkiem, że wady te ujawnią się w ciągu ter</w:t>
      </w:r>
      <w:r w:rsidR="00483E08">
        <w:rPr>
          <w:sz w:val="20"/>
          <w:szCs w:val="20"/>
        </w:rPr>
        <w:t>minu  obowiązywania  gwarancji</w:t>
      </w:r>
      <w:r>
        <w:rPr>
          <w:sz w:val="20"/>
          <w:szCs w:val="20"/>
        </w:rPr>
        <w:t>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serwisu na zgłoszenie wady </w:t>
      </w:r>
      <w:r w:rsidR="00B963D3">
        <w:rPr>
          <w:sz w:val="20"/>
          <w:szCs w:val="20"/>
        </w:rPr>
        <w:t>sprzętu</w:t>
      </w:r>
      <w:r>
        <w:rPr>
          <w:sz w:val="20"/>
          <w:szCs w:val="20"/>
        </w:rPr>
        <w:t xml:space="preserve"> (przystąpienie do niezwłocznego usunięcia wady) nastąpi </w:t>
      </w:r>
      <w:r w:rsidR="00B963D3">
        <w:rPr>
          <w:sz w:val="20"/>
          <w:szCs w:val="20"/>
        </w:rPr>
        <w:br/>
      </w:r>
      <w:r>
        <w:rPr>
          <w:sz w:val="20"/>
          <w:szCs w:val="20"/>
        </w:rPr>
        <w:t xml:space="preserve">w ciągu </w:t>
      </w:r>
      <w:r w:rsidR="00B963D3">
        <w:rPr>
          <w:sz w:val="20"/>
          <w:szCs w:val="20"/>
        </w:rPr>
        <w:t>5</w:t>
      </w:r>
      <w:r>
        <w:rPr>
          <w:sz w:val="20"/>
          <w:szCs w:val="20"/>
        </w:rPr>
        <w:t xml:space="preserve"> dni, z wyłączeniem sobót, niedziel i określonych ustawą świąt,  od zgłoszenia telefonicznie lub za pośrednictwem poczty elektronicznej.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zapewnia, że maksymalny czas </w:t>
      </w:r>
      <w:r w:rsidR="00182E38">
        <w:rPr>
          <w:sz w:val="20"/>
          <w:szCs w:val="20"/>
        </w:rPr>
        <w:t>usunięcia wady</w:t>
      </w:r>
      <w:r>
        <w:rPr>
          <w:sz w:val="20"/>
          <w:szCs w:val="20"/>
        </w:rPr>
        <w:t xml:space="preserve"> wynosi </w:t>
      </w:r>
      <w:r w:rsidR="00182E38">
        <w:rPr>
          <w:sz w:val="20"/>
          <w:szCs w:val="20"/>
        </w:rPr>
        <w:t>1</w:t>
      </w:r>
      <w:r w:rsidR="008A0B89">
        <w:rPr>
          <w:sz w:val="20"/>
          <w:szCs w:val="20"/>
        </w:rPr>
        <w:t>0</w:t>
      </w:r>
      <w:r>
        <w:rPr>
          <w:sz w:val="20"/>
          <w:szCs w:val="20"/>
        </w:rPr>
        <w:t xml:space="preserve"> dni roboczych od dnia zgłoszenia usterki.</w:t>
      </w:r>
    </w:p>
    <w:p w:rsidR="00D55C90" w:rsidRDefault="00D55C90" w:rsidP="00961751">
      <w:pPr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961751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961751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CC7277" w:rsidRDefault="00CC727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922F7" w:rsidRDefault="00D922F7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E55F16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Sposób rozliczenia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</w:t>
      </w:r>
      <w:r w:rsidR="008D695D">
        <w:rPr>
          <w:sz w:val="20"/>
          <w:szCs w:val="20"/>
        </w:rPr>
        <w:t>3</w:t>
      </w:r>
      <w:r>
        <w:rPr>
          <w:sz w:val="20"/>
          <w:szCs w:val="20"/>
        </w:rPr>
        <w:t xml:space="preserve">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961751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131887" w:rsidRDefault="00131887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B07C78" w:rsidRDefault="00B07C78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Odbiór przedmiotu zamówienia</w:t>
      </w:r>
    </w:p>
    <w:p w:rsidR="0077278D" w:rsidRPr="0077278D" w:rsidRDefault="0077278D" w:rsidP="0077278D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77278D">
        <w:rPr>
          <w:sz w:val="20"/>
          <w:szCs w:val="20"/>
        </w:rPr>
        <w:t xml:space="preserve">Miejscem dostawy jest </w:t>
      </w:r>
      <w:r w:rsidRPr="0077278D">
        <w:rPr>
          <w:rFonts w:cs="Arial"/>
          <w:sz w:val="20"/>
          <w:szCs w:val="20"/>
        </w:rPr>
        <w:t>Katedra Ewolucji Molekularnej, 80-308 Gdańsk, ul. Wita Stwosza 59, pok. A/135.</w:t>
      </w:r>
    </w:p>
    <w:p w:rsidR="00B07C78" w:rsidRDefault="00B07C78" w:rsidP="00B07C78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</w:t>
      </w:r>
      <w:r w:rsidR="005D41B2">
        <w:rPr>
          <w:rFonts w:asciiTheme="minorHAnsi" w:hAnsiTheme="minorHAnsi"/>
          <w:sz w:val="20"/>
          <w:szCs w:val="20"/>
        </w:rPr>
        <w:t>sprzętu</w:t>
      </w:r>
      <w:r>
        <w:rPr>
          <w:rFonts w:asciiTheme="minorHAnsi" w:hAnsiTheme="minorHAnsi"/>
          <w:sz w:val="20"/>
          <w:szCs w:val="20"/>
        </w:rPr>
        <w:t xml:space="preserve"> dokona wskazana przez Zamawiającego osoba, którą jest: …………………………………………………………………………………………………………………………………………………………………...</w:t>
      </w:r>
    </w:p>
    <w:p w:rsidR="00B07C78" w:rsidRDefault="00B07C78" w:rsidP="00B07C78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B07C78" w:rsidRDefault="00B07C78" w:rsidP="00D55C90">
      <w:pPr>
        <w:spacing w:line="360" w:lineRule="auto"/>
        <w:jc w:val="center"/>
        <w:rPr>
          <w:b/>
          <w:sz w:val="20"/>
          <w:szCs w:val="20"/>
        </w:rPr>
      </w:pPr>
    </w:p>
    <w:p w:rsidR="00B07C78" w:rsidRDefault="00B07C78" w:rsidP="00B07C78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AD0D3B" w:rsidRDefault="00AD0D3B" w:rsidP="00961751">
      <w:pPr>
        <w:pStyle w:val="Akapitzlist"/>
        <w:numPr>
          <w:ilvl w:val="2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AD0D3B">
        <w:rPr>
          <w:rFonts w:cs="Arial"/>
          <w:sz w:val="20"/>
          <w:szCs w:val="20"/>
        </w:rPr>
        <w:t>Zamawiający naliczał będzie kary umowne w wysokości</w:t>
      </w:r>
      <w:r w:rsidRPr="00AD0D3B">
        <w:rPr>
          <w:sz w:val="20"/>
          <w:szCs w:val="20"/>
        </w:rPr>
        <w:t>:</w:t>
      </w:r>
    </w:p>
    <w:p w:rsidR="00D55C90" w:rsidRPr="004B725D" w:rsidRDefault="00D55C90" w:rsidP="00961751">
      <w:pPr>
        <w:numPr>
          <w:ilvl w:val="0"/>
          <w:numId w:val="1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</w:t>
      </w:r>
      <w:r w:rsidR="00112895">
        <w:rPr>
          <w:sz w:val="20"/>
          <w:szCs w:val="20"/>
        </w:rPr>
        <w:t>3</w:t>
      </w:r>
      <w:r w:rsidRPr="004B725D">
        <w:rPr>
          <w:sz w:val="20"/>
          <w:szCs w:val="20"/>
        </w:rPr>
        <w:t xml:space="preserve">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</w:t>
      </w:r>
      <w:r w:rsidR="00112895">
        <w:rPr>
          <w:sz w:val="20"/>
          <w:szCs w:val="20"/>
        </w:rPr>
        <w:t>2</w:t>
      </w:r>
      <w:r w:rsidRPr="004B725D">
        <w:rPr>
          <w:sz w:val="20"/>
          <w:szCs w:val="20"/>
        </w:rPr>
        <w:t xml:space="preserve"> umowy,</w:t>
      </w:r>
    </w:p>
    <w:p w:rsidR="00D55C90" w:rsidRDefault="00D55C90" w:rsidP="00961751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</w:t>
      </w:r>
      <w:r w:rsidR="00112895">
        <w:rPr>
          <w:sz w:val="20"/>
          <w:szCs w:val="20"/>
        </w:rPr>
        <w:t>3</w:t>
      </w:r>
      <w:r w:rsidRPr="004B725D">
        <w:rPr>
          <w:sz w:val="20"/>
          <w:szCs w:val="20"/>
        </w:rPr>
        <w:t xml:space="preserve">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</w:t>
      </w:r>
      <w:r w:rsidR="00112895">
        <w:rPr>
          <w:sz w:val="20"/>
          <w:szCs w:val="20"/>
        </w:rPr>
        <w:t>5</w:t>
      </w:r>
      <w:r w:rsidRPr="004B725D">
        <w:rPr>
          <w:sz w:val="20"/>
          <w:szCs w:val="20"/>
        </w:rPr>
        <w:t xml:space="preserve"> ust. 6 i 7 umowy,</w:t>
      </w:r>
    </w:p>
    <w:p w:rsidR="00A058BF" w:rsidRDefault="00A058BF" w:rsidP="00961751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odstąpienia przez Zamawiającego od umowy z przyczyn, o których mowa </w:t>
      </w:r>
      <w:r w:rsidRPr="00A058BF">
        <w:rPr>
          <w:sz w:val="20"/>
          <w:szCs w:val="20"/>
        </w:rPr>
        <w:t>w   § 11</w:t>
      </w:r>
      <w:r>
        <w:rPr>
          <w:sz w:val="20"/>
          <w:szCs w:val="20"/>
        </w:rPr>
        <w:t xml:space="preserve"> ust. 1 pkt. 4 i 5, Zamawiający będzie uprawniony do nałożenia na Wykonawcę kary umownej w wysokości 10% wartości brutto wynagrodzenia określonego w </w:t>
      </w:r>
      <w:r w:rsidRPr="00A058BF">
        <w:rPr>
          <w:sz w:val="20"/>
          <w:szCs w:val="20"/>
        </w:rPr>
        <w:t>§</w:t>
      </w:r>
      <w:r>
        <w:rPr>
          <w:sz w:val="20"/>
          <w:szCs w:val="20"/>
        </w:rPr>
        <w:t xml:space="preserve"> 3 ust. 1.</w:t>
      </w:r>
    </w:p>
    <w:p w:rsidR="00D55C90" w:rsidRDefault="00D55C90" w:rsidP="00961751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961751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774CCA" w:rsidRDefault="00774CC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31CD5" w:rsidRDefault="00831CD5" w:rsidP="00831CD5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§ 9</w:t>
      </w:r>
    </w:p>
    <w:p w:rsidR="00831CD5" w:rsidRPr="00C9188B" w:rsidRDefault="00831CD5" w:rsidP="00831CD5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831CD5" w:rsidRPr="00C9188B" w:rsidRDefault="00831CD5" w:rsidP="00831CD5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831CD5" w:rsidRPr="00C9188B" w:rsidRDefault="00831CD5" w:rsidP="00831CD5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831CD5" w:rsidRPr="00C9188B" w:rsidRDefault="00831CD5" w:rsidP="00831CD5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831CD5" w:rsidRPr="00C9188B" w:rsidRDefault="00831CD5" w:rsidP="00831CD5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831CD5" w:rsidRPr="00C9188B" w:rsidRDefault="00831CD5" w:rsidP="00831CD5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831CD5" w:rsidRPr="00C9188B" w:rsidRDefault="00831CD5" w:rsidP="00831CD5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831CD5" w:rsidRPr="00C9188B" w:rsidRDefault="00831CD5" w:rsidP="00831CD5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831CD5" w:rsidRPr="00C9188B" w:rsidRDefault="00831CD5" w:rsidP="00831CD5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831CD5" w:rsidRDefault="00831CD5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645E1E">
        <w:rPr>
          <w:b/>
          <w:sz w:val="20"/>
          <w:szCs w:val="20"/>
        </w:rPr>
        <w:t>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5418CB" w:rsidRPr="005418CB" w:rsidRDefault="005418CB" w:rsidP="005418CB">
      <w:pPr>
        <w:numPr>
          <w:ilvl w:val="3"/>
          <w:numId w:val="30"/>
        </w:numPr>
        <w:spacing w:line="36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Istotne zmiany postanowień niniejszej umowy dopuszczalne są w następujących przypadkach:</w:t>
      </w:r>
    </w:p>
    <w:p w:rsidR="005418CB" w:rsidRPr="005418CB" w:rsidRDefault="005418CB" w:rsidP="005418CB">
      <w:pPr>
        <w:numPr>
          <w:ilvl w:val="0"/>
          <w:numId w:val="31"/>
        </w:numPr>
        <w:suppressAutoHyphens/>
        <w:spacing w:line="360" w:lineRule="auto"/>
        <w:ind w:left="567" w:right="-142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zmiany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obowiązujących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przepisów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prawa,</w:t>
      </w:r>
    </w:p>
    <w:p w:rsidR="005418CB" w:rsidRPr="005418CB" w:rsidRDefault="005418CB" w:rsidP="005418CB">
      <w:pPr>
        <w:numPr>
          <w:ilvl w:val="0"/>
          <w:numId w:val="31"/>
        </w:numPr>
        <w:suppressAutoHyphens/>
        <w:spacing w:line="360" w:lineRule="auto"/>
        <w:ind w:left="567" w:right="-142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zaistnienia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siły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wyższej,</w:t>
      </w:r>
    </w:p>
    <w:p w:rsidR="005418CB" w:rsidRPr="005418CB" w:rsidRDefault="005418CB" w:rsidP="005418CB">
      <w:pPr>
        <w:numPr>
          <w:ilvl w:val="0"/>
          <w:numId w:val="31"/>
        </w:numPr>
        <w:suppressAutoHyphens/>
        <w:spacing w:line="360" w:lineRule="auto"/>
        <w:ind w:left="567" w:right="-142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zmiany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dotyczącej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dostarczanego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przedmiotu</w:t>
      </w:r>
      <w:r w:rsidRPr="005418CB">
        <w:rPr>
          <w:rFonts w:eastAsia="Cambria" w:cs="Arial"/>
          <w:sz w:val="20"/>
          <w:szCs w:val="20"/>
          <w:lang w:eastAsia="pl-PL"/>
        </w:rPr>
        <w:t xml:space="preserve"> umowy </w:t>
      </w:r>
      <w:r w:rsidRPr="005418CB">
        <w:rPr>
          <w:rFonts w:eastAsia="Times New Roman" w:cs="Arial"/>
          <w:sz w:val="20"/>
          <w:szCs w:val="20"/>
          <w:lang w:eastAsia="pl-PL"/>
        </w:rPr>
        <w:t>na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sprzęt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parametrach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nie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gorszych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niż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oferowany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za cenę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="00486821">
        <w:rPr>
          <w:rFonts w:eastAsia="Times New Roman" w:cs="Arial"/>
          <w:sz w:val="20"/>
          <w:szCs w:val="20"/>
          <w:lang w:eastAsia="pl-PL"/>
        </w:rPr>
        <w:t>nie wyższą niż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ustalona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w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umowie,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w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sytuacji,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gdy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nastąpi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jego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wycofanie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z produkcji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(po terminie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otwarcia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ofert),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co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będzie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potwierdzone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oświadczeniem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producenta,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po uzyskaniu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pisemnej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zgody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Zamawiającego,</w:t>
      </w:r>
    </w:p>
    <w:p w:rsidR="005418CB" w:rsidRPr="005418CB" w:rsidRDefault="005418CB" w:rsidP="005418CB">
      <w:pPr>
        <w:numPr>
          <w:ilvl w:val="0"/>
          <w:numId w:val="31"/>
        </w:numPr>
        <w:suppressAutoHyphens/>
        <w:spacing w:line="360" w:lineRule="auto"/>
        <w:ind w:left="567" w:right="-142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zmiany dotyczącej w szczególności terminu realizacji umowy:</w:t>
      </w:r>
    </w:p>
    <w:p w:rsidR="005418CB" w:rsidRPr="005418CB" w:rsidRDefault="005418CB" w:rsidP="005418CB">
      <w:pPr>
        <w:numPr>
          <w:ilvl w:val="0"/>
          <w:numId w:val="32"/>
        </w:numPr>
        <w:suppressAutoHyphens/>
        <w:spacing w:line="360" w:lineRule="auto"/>
        <w:ind w:left="851" w:right="-14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z przyczyn: ekonomicznych, organizacyjnych lub technicznych leżących po stronie Wykonawcy, po uzyskaniu akceptacji Zamawiającego,</w:t>
      </w:r>
    </w:p>
    <w:p w:rsidR="005418CB" w:rsidRPr="005418CB" w:rsidRDefault="005418CB" w:rsidP="005418CB">
      <w:pPr>
        <w:numPr>
          <w:ilvl w:val="0"/>
          <w:numId w:val="32"/>
        </w:numPr>
        <w:suppressAutoHyphens/>
        <w:spacing w:line="360" w:lineRule="auto"/>
        <w:ind w:left="851" w:right="-14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ar-SA"/>
        </w:rPr>
        <w:t>z przyczyn: ekonomicznych, organizacyjnych lub technicznych leżących po stronie Zamawiającego,</w:t>
      </w:r>
    </w:p>
    <w:p w:rsidR="005418CB" w:rsidRPr="005418CB" w:rsidRDefault="005418CB" w:rsidP="005418CB">
      <w:pPr>
        <w:numPr>
          <w:ilvl w:val="0"/>
          <w:numId w:val="32"/>
        </w:numPr>
        <w:suppressAutoHyphens/>
        <w:spacing w:line="360" w:lineRule="auto"/>
        <w:ind w:left="851" w:right="-142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gdy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zaistniała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inna,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niemożliwa do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przewidzenia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w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momencie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zawarcia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umowy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okoliczność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prawna,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ekonomiczna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lub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techniczna, za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którą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żadna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ze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stron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nie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ponosi</w:t>
      </w:r>
      <w:r w:rsidRPr="005418CB">
        <w:rPr>
          <w:rFonts w:eastAsia="Cambria" w:cs="Arial"/>
          <w:sz w:val="20"/>
          <w:szCs w:val="20"/>
          <w:lang w:eastAsia="pl-PL"/>
        </w:rPr>
        <w:t xml:space="preserve"> </w:t>
      </w:r>
      <w:r w:rsidRPr="005418CB">
        <w:rPr>
          <w:rFonts w:eastAsia="Times New Roman" w:cs="Arial"/>
          <w:sz w:val="20"/>
          <w:szCs w:val="20"/>
          <w:lang w:eastAsia="pl-PL"/>
        </w:rPr>
        <w:t>odpowiedzialności,</w:t>
      </w:r>
    </w:p>
    <w:p w:rsidR="005418CB" w:rsidRPr="005418CB" w:rsidRDefault="005418CB" w:rsidP="005418CB">
      <w:pPr>
        <w:numPr>
          <w:ilvl w:val="0"/>
          <w:numId w:val="31"/>
        </w:numPr>
        <w:suppressAutoHyphens/>
        <w:spacing w:line="360" w:lineRule="auto"/>
        <w:ind w:left="567" w:right="-142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ar-SA"/>
        </w:rPr>
        <w:t xml:space="preserve">zmiany obowiązującej stawki VAT. W takiej sytuacji wynagrodzenie brutto Wykonawcy, w części, </w:t>
      </w:r>
      <w:r>
        <w:rPr>
          <w:rFonts w:eastAsia="Times New Roman" w:cs="Arial"/>
          <w:sz w:val="20"/>
          <w:szCs w:val="20"/>
          <w:lang w:eastAsia="ar-SA"/>
        </w:rPr>
        <w:br/>
      </w:r>
      <w:r w:rsidRPr="005418CB">
        <w:rPr>
          <w:rFonts w:eastAsia="Times New Roman" w:cs="Arial"/>
          <w:sz w:val="20"/>
          <w:szCs w:val="20"/>
          <w:lang w:eastAsia="ar-SA"/>
        </w:rPr>
        <w:t xml:space="preserve">w stosunku do której obowiązek podatkowy powstanie po zmianie stawki VAT, zostanie ustalone </w:t>
      </w:r>
      <w:r>
        <w:rPr>
          <w:rFonts w:eastAsia="Times New Roman" w:cs="Arial"/>
          <w:sz w:val="20"/>
          <w:szCs w:val="20"/>
          <w:lang w:eastAsia="ar-SA"/>
        </w:rPr>
        <w:br/>
      </w:r>
      <w:r w:rsidRPr="005418CB">
        <w:rPr>
          <w:rFonts w:eastAsia="Times New Roman" w:cs="Arial"/>
          <w:sz w:val="20"/>
          <w:szCs w:val="20"/>
          <w:lang w:eastAsia="ar-SA"/>
        </w:rPr>
        <w:t>z uwzględnieniem tej zmienionej stawki.</w:t>
      </w:r>
    </w:p>
    <w:p w:rsidR="005418CB" w:rsidRPr="005418CB" w:rsidRDefault="005418CB" w:rsidP="005418CB">
      <w:pPr>
        <w:numPr>
          <w:ilvl w:val="3"/>
          <w:numId w:val="30"/>
        </w:numPr>
        <w:adjustRightInd w:val="0"/>
        <w:spacing w:line="36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t>Wszelkie zmiany niniejszej umowy wymagają dla swej ważności formy pisemnej w postaci aneksu podpisanego i zatwierdzonego przez obie strony.</w:t>
      </w:r>
    </w:p>
    <w:p w:rsidR="005418CB" w:rsidRPr="005418CB" w:rsidRDefault="005418CB" w:rsidP="005418CB">
      <w:pPr>
        <w:numPr>
          <w:ilvl w:val="3"/>
          <w:numId w:val="30"/>
        </w:numPr>
        <w:adjustRightInd w:val="0"/>
        <w:spacing w:line="36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5418CB">
        <w:rPr>
          <w:rFonts w:eastAsia="Times New Roman" w:cs="Arial"/>
          <w:sz w:val="20"/>
          <w:szCs w:val="20"/>
          <w:lang w:eastAsia="pl-PL"/>
        </w:rPr>
        <w:lastRenderedPageBreak/>
        <w:t xml:space="preserve">Wniosek  o  wprowadzenie zmian, o których  mowa w  ust. 1 pkt. 1 - 5 musi  być  złożony </w:t>
      </w:r>
      <w:r w:rsidRPr="005418CB">
        <w:rPr>
          <w:rFonts w:eastAsia="Times New Roman" w:cs="Arial"/>
          <w:sz w:val="20"/>
          <w:szCs w:val="20"/>
          <w:lang w:eastAsia="pl-PL"/>
        </w:rPr>
        <w:br/>
        <w:t>na  piśmie 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520846">
        <w:rPr>
          <w:b/>
          <w:sz w:val="20"/>
          <w:szCs w:val="20"/>
        </w:rPr>
        <w:t>11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Pr="00C7105E" w:rsidRDefault="00D55C90" w:rsidP="00C7105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7105E">
        <w:rPr>
          <w:sz w:val="20"/>
          <w:szCs w:val="20"/>
        </w:rPr>
        <w:t xml:space="preserve">Zamawiający, poza innymi przypadkami określonymi w powszechnie obowiązujących przepisach, </w:t>
      </w:r>
      <w:r w:rsidR="00303F41">
        <w:rPr>
          <w:sz w:val="20"/>
          <w:szCs w:val="20"/>
        </w:rPr>
        <w:br/>
      </w:r>
      <w:r w:rsidRPr="00C7105E">
        <w:rPr>
          <w:sz w:val="20"/>
          <w:szCs w:val="20"/>
        </w:rPr>
        <w:t>a zwłaszcza w Kodeksie cywilnym, może  odstąpić od  umowy w następujących przypadkach:</w:t>
      </w:r>
    </w:p>
    <w:p w:rsidR="00FA1277" w:rsidRPr="00FA1277" w:rsidRDefault="00D55C90" w:rsidP="00961751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821128"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  <w:r w:rsidR="00821128" w:rsidRPr="00821128">
        <w:rPr>
          <w:sz w:val="20"/>
          <w:szCs w:val="20"/>
        </w:rPr>
        <w:t xml:space="preserve"> </w:t>
      </w:r>
    </w:p>
    <w:p w:rsidR="00D65A98" w:rsidRPr="00821128" w:rsidRDefault="00D65A98" w:rsidP="00961751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821128">
        <w:rPr>
          <w:rFonts w:cs="Arial"/>
          <w:sz w:val="20"/>
          <w:szCs w:val="20"/>
        </w:rPr>
        <w:t>W przypadku, o którym mowa</w:t>
      </w:r>
      <w:r w:rsidR="00821128">
        <w:rPr>
          <w:rFonts w:cs="Arial"/>
          <w:sz w:val="20"/>
          <w:szCs w:val="20"/>
        </w:rPr>
        <w:t>,</w:t>
      </w:r>
      <w:r w:rsidRPr="00821128">
        <w:rPr>
          <w:rFonts w:cs="Arial"/>
          <w:sz w:val="20"/>
          <w:szCs w:val="20"/>
        </w:rPr>
        <w:t xml:space="preserve"> Wykonawca może żądać wyłącznie  wynagrodzenia należnego z tytułu wykonania części umowy.</w:t>
      </w:r>
    </w:p>
    <w:p w:rsidR="00D55C90" w:rsidRDefault="00D55C90" w:rsidP="00961751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</w:t>
      </w:r>
      <w:r w:rsidR="00FA1277">
        <w:rPr>
          <w:rFonts w:cs="Arial"/>
          <w:sz w:val="20"/>
          <w:szCs w:val="20"/>
        </w:rPr>
        <w:t xml:space="preserve">i 2) </w:t>
      </w:r>
      <w:r>
        <w:rPr>
          <w:rFonts w:cs="Arial"/>
          <w:sz w:val="20"/>
          <w:szCs w:val="20"/>
        </w:rPr>
        <w:t>niniejszego paragrafu, w wypadku: likwidacji przedsiębiorstwa Wykonawcy, wydania nakazu zajęcia istotnej części majątku Wykonawcy.</w:t>
      </w:r>
    </w:p>
    <w:p w:rsidR="00C93AA8" w:rsidRPr="00C93AA8" w:rsidRDefault="00C93AA8" w:rsidP="00961751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Zamawiający może odstąpić od umowy w przypadku, gdy Wykonawca opóźnia się z realizacją zamówienia o więcej niż 14 dni, w stosunku do terminu określonego </w:t>
      </w:r>
      <w:r w:rsidRPr="00C93AA8">
        <w:rPr>
          <w:rFonts w:cs="Arial"/>
          <w:sz w:val="20"/>
          <w:szCs w:val="20"/>
        </w:rPr>
        <w:t xml:space="preserve">w </w:t>
      </w:r>
      <w:r w:rsidRPr="00C93AA8">
        <w:rPr>
          <w:sz w:val="20"/>
          <w:szCs w:val="20"/>
        </w:rPr>
        <w:t>§</w:t>
      </w:r>
      <w:r>
        <w:rPr>
          <w:sz w:val="20"/>
          <w:szCs w:val="20"/>
        </w:rPr>
        <w:t xml:space="preserve"> 2, naliczając Wykonawcy karę umowną, o której mowa w </w:t>
      </w:r>
      <w:r w:rsidRPr="00C93AA8">
        <w:rPr>
          <w:sz w:val="20"/>
          <w:szCs w:val="20"/>
        </w:rPr>
        <w:t>§</w:t>
      </w:r>
      <w:r>
        <w:rPr>
          <w:sz w:val="20"/>
          <w:szCs w:val="20"/>
        </w:rPr>
        <w:t xml:space="preserve"> 8 ust. 2.</w:t>
      </w:r>
    </w:p>
    <w:p w:rsidR="00C93AA8" w:rsidRDefault="00C93AA8" w:rsidP="00961751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 gdy zamówienie jest realizowane w sposób nienależyty lub sprzecznie z umową, wyznaczając Wykonawcy dodatkowy, nie krótszy niż 7 dni, termin na usuniecie naruszeń. W takim przypadku Zamawiający naliczy Wykonawcy karę umowną, o której mowa w mowa w </w:t>
      </w:r>
      <w:r w:rsidRPr="00C93AA8">
        <w:rPr>
          <w:sz w:val="20"/>
          <w:szCs w:val="20"/>
        </w:rPr>
        <w:t>§</w:t>
      </w:r>
      <w:r>
        <w:rPr>
          <w:sz w:val="20"/>
          <w:szCs w:val="20"/>
        </w:rPr>
        <w:t xml:space="preserve"> 8 ust. 2.</w:t>
      </w:r>
    </w:p>
    <w:p w:rsidR="00A85D0D" w:rsidRPr="00A85D0D" w:rsidRDefault="00A85D0D" w:rsidP="00A85D0D">
      <w:pPr>
        <w:pStyle w:val="Akapitzlist"/>
        <w:numPr>
          <w:ilvl w:val="0"/>
          <w:numId w:val="27"/>
        </w:numPr>
        <w:tabs>
          <w:tab w:val="left" w:pos="10490"/>
        </w:tabs>
        <w:spacing w:after="200" w:line="360" w:lineRule="auto"/>
        <w:ind w:left="284" w:hanging="284"/>
        <w:jc w:val="both"/>
        <w:rPr>
          <w:rFonts w:cs="Arial"/>
          <w:sz w:val="20"/>
          <w:szCs w:val="20"/>
        </w:rPr>
      </w:pPr>
      <w:r w:rsidRPr="00A85D0D">
        <w:rPr>
          <w:rFonts w:cs="Arial"/>
          <w:sz w:val="20"/>
          <w:szCs w:val="20"/>
        </w:rPr>
        <w:t xml:space="preserve">Zamawiający może odstąpić od umowy w przypadkach, o których mowa w ust. 1 pkt. </w:t>
      </w:r>
      <w:r w:rsidR="00180A83">
        <w:rPr>
          <w:rFonts w:cs="Arial"/>
          <w:sz w:val="20"/>
          <w:szCs w:val="20"/>
        </w:rPr>
        <w:t>4</w:t>
      </w:r>
      <w:r w:rsidR="00577C95">
        <w:rPr>
          <w:rFonts w:cs="Arial"/>
          <w:sz w:val="20"/>
          <w:szCs w:val="20"/>
        </w:rPr>
        <w:t xml:space="preserve"> i </w:t>
      </w:r>
      <w:r w:rsidR="00180A83">
        <w:rPr>
          <w:rFonts w:cs="Arial"/>
          <w:sz w:val="20"/>
          <w:szCs w:val="20"/>
        </w:rPr>
        <w:t>5</w:t>
      </w:r>
      <w:r w:rsidRPr="00A85D0D">
        <w:rPr>
          <w:rFonts w:cs="Arial"/>
          <w:sz w:val="20"/>
          <w:szCs w:val="20"/>
        </w:rPr>
        <w:t xml:space="preserve"> </w:t>
      </w:r>
      <w:r w:rsidRPr="00A85D0D">
        <w:rPr>
          <w:rFonts w:cs="Arial"/>
          <w:sz w:val="20"/>
          <w:szCs w:val="20"/>
        </w:rPr>
        <w:br/>
        <w:t xml:space="preserve">w terminie </w:t>
      </w:r>
      <w:r w:rsidR="002973D2">
        <w:rPr>
          <w:rFonts w:cs="Arial"/>
          <w:sz w:val="20"/>
          <w:szCs w:val="20"/>
        </w:rPr>
        <w:t>6</w:t>
      </w:r>
      <w:r w:rsidRPr="00A85D0D">
        <w:rPr>
          <w:rFonts w:cs="Arial"/>
          <w:sz w:val="20"/>
          <w:szCs w:val="20"/>
        </w:rPr>
        <w:t>0 dni od powzięcia wiadomości o tych okolicznościach.</w:t>
      </w:r>
    </w:p>
    <w:p w:rsidR="00A85D0D" w:rsidRDefault="00A85D0D" w:rsidP="00A85D0D">
      <w:pPr>
        <w:pStyle w:val="Akapitzlist"/>
        <w:numPr>
          <w:ilvl w:val="0"/>
          <w:numId w:val="27"/>
        </w:numPr>
        <w:tabs>
          <w:tab w:val="left" w:pos="10490"/>
        </w:tabs>
        <w:spacing w:after="200" w:line="360" w:lineRule="auto"/>
        <w:ind w:left="284" w:hanging="284"/>
        <w:jc w:val="both"/>
        <w:rPr>
          <w:rFonts w:cs="Arial"/>
          <w:sz w:val="20"/>
          <w:szCs w:val="20"/>
        </w:rPr>
      </w:pPr>
      <w:r w:rsidRPr="00A85D0D">
        <w:rPr>
          <w:rFonts w:cs="Arial"/>
          <w:sz w:val="20"/>
          <w:szCs w:val="20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="00303F41">
        <w:rPr>
          <w:rFonts w:cs="Arial"/>
          <w:sz w:val="20"/>
          <w:szCs w:val="20"/>
        </w:rPr>
        <w:br/>
      </w:r>
      <w:r w:rsidRPr="00A85D0D">
        <w:rPr>
          <w:rFonts w:cs="Arial"/>
          <w:sz w:val="20"/>
          <w:szCs w:val="20"/>
        </w:rPr>
        <w:t>i odszkodowań przewidzianych w umowie.</w:t>
      </w:r>
    </w:p>
    <w:p w:rsidR="00131887" w:rsidRDefault="00131887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Wszelkie spory między stronami wynikające z niniejszej umowy rozstrzygane będą na zasadzie wzajemnego porozumienia.</w:t>
      </w:r>
    </w:p>
    <w:p w:rsidR="00D55C90" w:rsidRDefault="00D55C90" w:rsidP="00961751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96175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FB50F2" w:rsidRDefault="00D55C90" w:rsidP="0096175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</w:p>
    <w:p w:rsidR="00FB50F2" w:rsidRDefault="00FB50F2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B50F2" w:rsidRDefault="00FB50F2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B50F2" w:rsidRDefault="00FB50F2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865796">
        <w:rPr>
          <w:sz w:val="20"/>
          <w:szCs w:val="20"/>
        </w:rPr>
        <w:t xml:space="preserve"> – formularz oferty</w:t>
      </w:r>
    </w:p>
    <w:p w:rsidR="00865796" w:rsidRDefault="00604C5C" w:rsidP="00FB50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FB50F2">
        <w:rPr>
          <w:sz w:val="20"/>
          <w:szCs w:val="20"/>
        </w:rPr>
        <w:t xml:space="preserve"> nr 2</w:t>
      </w:r>
      <w:r w:rsidR="00865796">
        <w:rPr>
          <w:sz w:val="20"/>
          <w:szCs w:val="20"/>
        </w:rPr>
        <w:t xml:space="preserve"> – opis przedmiotu zamówienia</w:t>
      </w:r>
    </w:p>
    <w:p w:rsidR="00D55C90" w:rsidRDefault="00D55C90" w:rsidP="00D55C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65796" w:rsidRDefault="00865796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sectPr w:rsidR="00D55C90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D7" w:rsidRDefault="00525CD7" w:rsidP="00245CEA">
      <w:pPr>
        <w:spacing w:line="240" w:lineRule="auto"/>
      </w:pPr>
      <w:r>
        <w:separator/>
      </w:r>
    </w:p>
  </w:endnote>
  <w:endnote w:type="continuationSeparator" w:id="0">
    <w:p w:rsidR="00525CD7" w:rsidRDefault="00525CD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7" w:rsidRDefault="00525C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7" w:rsidRDefault="00525CD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525CD7" w:rsidRDefault="00525CD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8</w:t>
    </w:r>
  </w:p>
  <w:p w:rsidR="00525CD7" w:rsidRDefault="00525CD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525CD7" w:rsidRDefault="00525CD7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74CCA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7" w:rsidRDefault="00525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D7" w:rsidRDefault="00525CD7" w:rsidP="00245CEA">
      <w:pPr>
        <w:spacing w:line="240" w:lineRule="auto"/>
      </w:pPr>
      <w:r>
        <w:separator/>
      </w:r>
    </w:p>
  </w:footnote>
  <w:footnote w:type="continuationSeparator" w:id="0">
    <w:p w:rsidR="00525CD7" w:rsidRDefault="00525CD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7" w:rsidRDefault="00525C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7" w:rsidRPr="004E6943" w:rsidRDefault="00525CD7" w:rsidP="00DD5A7C">
    <w:pPr>
      <w:tabs>
        <w:tab w:val="left" w:pos="4020"/>
      </w:tabs>
      <w:jc w:val="center"/>
      <w:rPr>
        <w:sz w:val="16"/>
        <w:szCs w:val="16"/>
        <w:u w:val="single"/>
      </w:rPr>
    </w:pPr>
    <w:r w:rsidRPr="004E6943">
      <w:rPr>
        <w:sz w:val="16"/>
        <w:szCs w:val="16"/>
        <w:u w:val="single"/>
      </w:rPr>
      <w:t>SIWZ postępowanie A120-211-</w:t>
    </w:r>
    <w:r>
      <w:rPr>
        <w:sz w:val="16"/>
        <w:szCs w:val="16"/>
        <w:u w:val="single"/>
      </w:rPr>
      <w:t>115</w:t>
    </w:r>
    <w:r w:rsidRPr="004E6943">
      <w:rPr>
        <w:sz w:val="16"/>
        <w:szCs w:val="16"/>
        <w:u w:val="single"/>
      </w:rPr>
      <w:t>/15</w:t>
    </w:r>
    <w:r>
      <w:rPr>
        <w:sz w:val="16"/>
        <w:szCs w:val="16"/>
        <w:u w:val="single"/>
      </w:rPr>
      <w:t>/JC - załącznik nr 5</w:t>
    </w:r>
    <w:r w:rsidRPr="004E6943">
      <w:rPr>
        <w:sz w:val="16"/>
        <w:szCs w:val="16"/>
        <w:u w:val="single"/>
      </w:rPr>
      <w:t xml:space="preserve">  - projekt umowy</w:t>
    </w:r>
  </w:p>
  <w:p w:rsidR="00525CD7" w:rsidRPr="004E6943" w:rsidRDefault="00525CD7" w:rsidP="00DD5A7C">
    <w:pPr>
      <w:tabs>
        <w:tab w:val="left" w:pos="4020"/>
      </w:tabs>
      <w:rPr>
        <w:sz w:val="16"/>
        <w:szCs w:val="16"/>
        <w:u w:val="single"/>
      </w:rPr>
    </w:pPr>
  </w:p>
  <w:p w:rsidR="00525CD7" w:rsidRPr="00F87CAB" w:rsidRDefault="00525CD7" w:rsidP="00F87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7" w:rsidRDefault="00525C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9E75DAE"/>
    <w:multiLevelType w:val="hybridMultilevel"/>
    <w:tmpl w:val="6F1029D6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FE1"/>
    <w:multiLevelType w:val="hybridMultilevel"/>
    <w:tmpl w:val="D302B45A"/>
    <w:lvl w:ilvl="0" w:tplc="3280AD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66B29"/>
    <w:multiLevelType w:val="hybridMultilevel"/>
    <w:tmpl w:val="B7E0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C3BF3"/>
    <w:multiLevelType w:val="hybridMultilevel"/>
    <w:tmpl w:val="1F6A659E"/>
    <w:lvl w:ilvl="0" w:tplc="B426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268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151D1"/>
    <w:multiLevelType w:val="hybridMultilevel"/>
    <w:tmpl w:val="30B014EC"/>
    <w:lvl w:ilvl="0" w:tplc="0652B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9674E"/>
    <w:multiLevelType w:val="hybridMultilevel"/>
    <w:tmpl w:val="D640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4"/>
  </w:num>
  <w:num w:numId="21">
    <w:abstractNumId w:val="11"/>
  </w:num>
  <w:num w:numId="22">
    <w:abstractNumId w:val="14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10"/>
  </w:num>
  <w:num w:numId="28">
    <w:abstractNumId w:val="18"/>
  </w:num>
  <w:num w:numId="29">
    <w:abstractNumId w:val="2"/>
  </w:num>
  <w:num w:numId="30">
    <w:abstractNumId w:val="3"/>
  </w:num>
  <w:num w:numId="31">
    <w:abstractNumId w:val="25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A"/>
    <w:rsid w:val="00011FCD"/>
    <w:rsid w:val="00053390"/>
    <w:rsid w:val="00055A16"/>
    <w:rsid w:val="000666C9"/>
    <w:rsid w:val="000668DC"/>
    <w:rsid w:val="0008150B"/>
    <w:rsid w:val="000B4A3F"/>
    <w:rsid w:val="000C158E"/>
    <w:rsid w:val="00112895"/>
    <w:rsid w:val="00124640"/>
    <w:rsid w:val="00124BB6"/>
    <w:rsid w:val="00131887"/>
    <w:rsid w:val="00170DCB"/>
    <w:rsid w:val="0017496C"/>
    <w:rsid w:val="00177C8C"/>
    <w:rsid w:val="00180A83"/>
    <w:rsid w:val="00182E38"/>
    <w:rsid w:val="001836B3"/>
    <w:rsid w:val="001E3331"/>
    <w:rsid w:val="00201314"/>
    <w:rsid w:val="00202AF9"/>
    <w:rsid w:val="002273CF"/>
    <w:rsid w:val="00245CEA"/>
    <w:rsid w:val="00267C50"/>
    <w:rsid w:val="002765C6"/>
    <w:rsid w:val="00280990"/>
    <w:rsid w:val="002973D2"/>
    <w:rsid w:val="002B706C"/>
    <w:rsid w:val="002E7372"/>
    <w:rsid w:val="00303F41"/>
    <w:rsid w:val="003451E7"/>
    <w:rsid w:val="00345F94"/>
    <w:rsid w:val="00347585"/>
    <w:rsid w:val="00355B4F"/>
    <w:rsid w:val="00372577"/>
    <w:rsid w:val="00395E9E"/>
    <w:rsid w:val="0040624B"/>
    <w:rsid w:val="00414081"/>
    <w:rsid w:val="004213E3"/>
    <w:rsid w:val="00432D38"/>
    <w:rsid w:val="00434327"/>
    <w:rsid w:val="004414F1"/>
    <w:rsid w:val="004435E8"/>
    <w:rsid w:val="004530B0"/>
    <w:rsid w:val="0045364F"/>
    <w:rsid w:val="00462E09"/>
    <w:rsid w:val="00483E08"/>
    <w:rsid w:val="00486821"/>
    <w:rsid w:val="004910C5"/>
    <w:rsid w:val="004963CE"/>
    <w:rsid w:val="004B0208"/>
    <w:rsid w:val="004B725D"/>
    <w:rsid w:val="004C7C78"/>
    <w:rsid w:val="004D7B40"/>
    <w:rsid w:val="004E51C7"/>
    <w:rsid w:val="004E6943"/>
    <w:rsid w:val="004F17DF"/>
    <w:rsid w:val="00510F2D"/>
    <w:rsid w:val="00511391"/>
    <w:rsid w:val="005119CF"/>
    <w:rsid w:val="00520846"/>
    <w:rsid w:val="00525CD7"/>
    <w:rsid w:val="005418CB"/>
    <w:rsid w:val="005565D0"/>
    <w:rsid w:val="00575C0A"/>
    <w:rsid w:val="0057613D"/>
    <w:rsid w:val="00577C95"/>
    <w:rsid w:val="00586CC0"/>
    <w:rsid w:val="00586CC8"/>
    <w:rsid w:val="005D41B2"/>
    <w:rsid w:val="005F37BB"/>
    <w:rsid w:val="006020E2"/>
    <w:rsid w:val="00604C5C"/>
    <w:rsid w:val="0063230E"/>
    <w:rsid w:val="00645E1E"/>
    <w:rsid w:val="00697445"/>
    <w:rsid w:val="006A06A3"/>
    <w:rsid w:val="006D3E43"/>
    <w:rsid w:val="007202E2"/>
    <w:rsid w:val="00733D51"/>
    <w:rsid w:val="00767CEC"/>
    <w:rsid w:val="0077278D"/>
    <w:rsid w:val="00774CCA"/>
    <w:rsid w:val="007753DC"/>
    <w:rsid w:val="00777259"/>
    <w:rsid w:val="007866E5"/>
    <w:rsid w:val="00793ACB"/>
    <w:rsid w:val="007A2AA9"/>
    <w:rsid w:val="007A475B"/>
    <w:rsid w:val="007D4327"/>
    <w:rsid w:val="007E7407"/>
    <w:rsid w:val="007F4ACD"/>
    <w:rsid w:val="00800B0A"/>
    <w:rsid w:val="00800E61"/>
    <w:rsid w:val="00804FB2"/>
    <w:rsid w:val="008137E0"/>
    <w:rsid w:val="00821128"/>
    <w:rsid w:val="00831CD5"/>
    <w:rsid w:val="00836F59"/>
    <w:rsid w:val="008503BA"/>
    <w:rsid w:val="00865796"/>
    <w:rsid w:val="00882179"/>
    <w:rsid w:val="0089344D"/>
    <w:rsid w:val="00896D70"/>
    <w:rsid w:val="008A0B89"/>
    <w:rsid w:val="008A7417"/>
    <w:rsid w:val="008B5BE4"/>
    <w:rsid w:val="008D695D"/>
    <w:rsid w:val="008F36A3"/>
    <w:rsid w:val="008F52E6"/>
    <w:rsid w:val="0090249B"/>
    <w:rsid w:val="00903647"/>
    <w:rsid w:val="009065E7"/>
    <w:rsid w:val="00913D6A"/>
    <w:rsid w:val="0092524F"/>
    <w:rsid w:val="009374EA"/>
    <w:rsid w:val="00952EE3"/>
    <w:rsid w:val="00955ECE"/>
    <w:rsid w:val="00961751"/>
    <w:rsid w:val="0099030D"/>
    <w:rsid w:val="00991CEB"/>
    <w:rsid w:val="00995D8C"/>
    <w:rsid w:val="009A1FEC"/>
    <w:rsid w:val="009B02DA"/>
    <w:rsid w:val="009B3DF1"/>
    <w:rsid w:val="009B63C3"/>
    <w:rsid w:val="009C6830"/>
    <w:rsid w:val="009D1C95"/>
    <w:rsid w:val="00A058BF"/>
    <w:rsid w:val="00A14186"/>
    <w:rsid w:val="00A1589F"/>
    <w:rsid w:val="00A26469"/>
    <w:rsid w:val="00A502A0"/>
    <w:rsid w:val="00A813F9"/>
    <w:rsid w:val="00A85D0D"/>
    <w:rsid w:val="00AA7001"/>
    <w:rsid w:val="00AB152D"/>
    <w:rsid w:val="00AB4C9F"/>
    <w:rsid w:val="00AB57C6"/>
    <w:rsid w:val="00AD0D3B"/>
    <w:rsid w:val="00AE37DD"/>
    <w:rsid w:val="00B07C78"/>
    <w:rsid w:val="00B12266"/>
    <w:rsid w:val="00B24137"/>
    <w:rsid w:val="00B57434"/>
    <w:rsid w:val="00B86319"/>
    <w:rsid w:val="00B94798"/>
    <w:rsid w:val="00B963D3"/>
    <w:rsid w:val="00B979BD"/>
    <w:rsid w:val="00BB60AB"/>
    <w:rsid w:val="00BC3B30"/>
    <w:rsid w:val="00BD079D"/>
    <w:rsid w:val="00BD148D"/>
    <w:rsid w:val="00BD6E59"/>
    <w:rsid w:val="00BE245B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105E"/>
    <w:rsid w:val="00C7656D"/>
    <w:rsid w:val="00C9188B"/>
    <w:rsid w:val="00C9290C"/>
    <w:rsid w:val="00C92ED3"/>
    <w:rsid w:val="00C93200"/>
    <w:rsid w:val="00C93AA8"/>
    <w:rsid w:val="00CB15B9"/>
    <w:rsid w:val="00CB3A74"/>
    <w:rsid w:val="00CB6C39"/>
    <w:rsid w:val="00CC7277"/>
    <w:rsid w:val="00CD0F2B"/>
    <w:rsid w:val="00CE63C5"/>
    <w:rsid w:val="00CF28DD"/>
    <w:rsid w:val="00CF2B2A"/>
    <w:rsid w:val="00D0366B"/>
    <w:rsid w:val="00D05F9B"/>
    <w:rsid w:val="00D36714"/>
    <w:rsid w:val="00D47D13"/>
    <w:rsid w:val="00D55C90"/>
    <w:rsid w:val="00D65A98"/>
    <w:rsid w:val="00D664CF"/>
    <w:rsid w:val="00D922F7"/>
    <w:rsid w:val="00DA2D72"/>
    <w:rsid w:val="00DD3D7C"/>
    <w:rsid w:val="00DD5A7C"/>
    <w:rsid w:val="00DE2A3E"/>
    <w:rsid w:val="00E07725"/>
    <w:rsid w:val="00E24C7D"/>
    <w:rsid w:val="00E27E78"/>
    <w:rsid w:val="00E344DD"/>
    <w:rsid w:val="00E43EBB"/>
    <w:rsid w:val="00E46BE1"/>
    <w:rsid w:val="00E51E4B"/>
    <w:rsid w:val="00E55F16"/>
    <w:rsid w:val="00E6521D"/>
    <w:rsid w:val="00E6566B"/>
    <w:rsid w:val="00EA6ACF"/>
    <w:rsid w:val="00EC1501"/>
    <w:rsid w:val="00EC5656"/>
    <w:rsid w:val="00ED169A"/>
    <w:rsid w:val="00ED477E"/>
    <w:rsid w:val="00EE311E"/>
    <w:rsid w:val="00EF0BA5"/>
    <w:rsid w:val="00EF0CC2"/>
    <w:rsid w:val="00F01632"/>
    <w:rsid w:val="00F05561"/>
    <w:rsid w:val="00F068DB"/>
    <w:rsid w:val="00F07A6E"/>
    <w:rsid w:val="00F12C83"/>
    <w:rsid w:val="00F27140"/>
    <w:rsid w:val="00F87CAB"/>
    <w:rsid w:val="00F97594"/>
    <w:rsid w:val="00FA1277"/>
    <w:rsid w:val="00FB50F2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E4C2A-B1AA-4613-84FB-98766DFC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FC63E312</Template>
  <TotalTime>11</TotalTime>
  <Pages>7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b.letkiewicz</dc:creator>
  <cp:lastModifiedBy>Joanna Cierpisz</cp:lastModifiedBy>
  <cp:revision>7</cp:revision>
  <cp:lastPrinted>2015-07-20T10:16:00Z</cp:lastPrinted>
  <dcterms:created xsi:type="dcterms:W3CDTF">2015-07-21T05:53:00Z</dcterms:created>
  <dcterms:modified xsi:type="dcterms:W3CDTF">2015-07-21T06:04:00Z</dcterms:modified>
</cp:coreProperties>
</file>