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001"/>
        <w:gridCol w:w="2796"/>
      </w:tblGrid>
      <w:tr w:rsidR="00D36714" w:rsidRPr="00FB4BD5" w:rsidTr="00D36714">
        <w:trPr>
          <w:trHeight w:val="1087"/>
        </w:trPr>
        <w:tc>
          <w:tcPr>
            <w:tcW w:w="3304" w:type="dxa"/>
          </w:tcPr>
          <w:p w:rsidR="00D36714" w:rsidRPr="00FB4BD5" w:rsidRDefault="00D36714" w:rsidP="00D36714"/>
        </w:tc>
        <w:tc>
          <w:tcPr>
            <w:tcW w:w="3001" w:type="dxa"/>
          </w:tcPr>
          <w:p w:rsidR="00D36714" w:rsidRPr="00FB4BD5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</w:tcPr>
          <w:p w:rsidR="00D36714" w:rsidRPr="00FB4BD5" w:rsidRDefault="00D36714" w:rsidP="00D36714">
            <w:pPr>
              <w:jc w:val="right"/>
            </w:pPr>
          </w:p>
        </w:tc>
      </w:tr>
    </w:tbl>
    <w:p w:rsidR="00733D51" w:rsidRDefault="00733D51"/>
    <w:p w:rsidR="00C32E11" w:rsidRDefault="00C32E11" w:rsidP="00C65879">
      <w:pPr>
        <w:jc w:val="right"/>
        <w:rPr>
          <w:bCs/>
        </w:rPr>
      </w:pPr>
    </w:p>
    <w:p w:rsidR="003451E7" w:rsidRDefault="003451E7" w:rsidP="003451E7">
      <w:pPr>
        <w:tabs>
          <w:tab w:val="left" w:pos="4020"/>
        </w:tabs>
        <w:rPr>
          <w:szCs w:val="32"/>
        </w:rPr>
      </w:pP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</w:t>
      </w: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pieczęć Wykonawcy</w:t>
      </w: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OŚWIADCZENIE</w:t>
      </w: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 podwykonawcach</w:t>
      </w: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w przypadku udzielenia nam zamówienia w postępowaniu nr A120-211-</w:t>
      </w:r>
      <w:r w:rsidR="00593A05">
        <w:rPr>
          <w:rFonts w:cs="Arial"/>
          <w:sz w:val="20"/>
          <w:szCs w:val="20"/>
        </w:rPr>
        <w:t>115</w:t>
      </w:r>
      <w:r w:rsidR="00F36B9E">
        <w:rPr>
          <w:rFonts w:cs="Arial"/>
          <w:sz w:val="20"/>
          <w:szCs w:val="20"/>
        </w:rPr>
        <w:t>/15</w:t>
      </w:r>
      <w:r>
        <w:rPr>
          <w:rFonts w:cs="Arial"/>
          <w:sz w:val="20"/>
          <w:szCs w:val="20"/>
        </w:rPr>
        <w:t>/JC podwykonawcom zostaną powierzone następujące zadania*:</w:t>
      </w: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right"/>
        <w:rPr>
          <w:rFonts w:cs="Arial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……………………………..</w:t>
      </w:r>
    </w:p>
    <w:p w:rsidR="003451E7" w:rsidRDefault="003451E7" w:rsidP="003451E7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pieczątka i podpis Wykonawcy</w:t>
      </w:r>
    </w:p>
    <w:p w:rsidR="003451E7" w:rsidRDefault="003451E7" w:rsidP="003451E7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…………………. dnia ……………………r.</w:t>
      </w:r>
    </w:p>
    <w:p w:rsidR="003451E7" w:rsidRDefault="003451E7" w:rsidP="003451E7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* Wykonawca wykonujący zamówienie  wyłącznie siłami własnymi nie dołącza do oferty załącznika.</w:t>
      </w:r>
    </w:p>
    <w:p w:rsidR="003451E7" w:rsidRDefault="003451E7" w:rsidP="003451E7">
      <w:pPr>
        <w:tabs>
          <w:tab w:val="left" w:pos="4020"/>
        </w:tabs>
        <w:rPr>
          <w:rFonts w:ascii="Arial" w:hAnsi="Arial"/>
          <w:sz w:val="20"/>
          <w:szCs w:val="20"/>
        </w:rPr>
      </w:pPr>
    </w:p>
    <w:p w:rsidR="003451E7" w:rsidRDefault="003451E7" w:rsidP="003451E7">
      <w:pPr>
        <w:rPr>
          <w:sz w:val="20"/>
          <w:szCs w:val="20"/>
        </w:rPr>
      </w:pPr>
    </w:p>
    <w:p w:rsidR="003451E7" w:rsidRDefault="003451E7" w:rsidP="003451E7">
      <w:pPr>
        <w:rPr>
          <w:sz w:val="24"/>
          <w:szCs w:val="24"/>
        </w:rPr>
      </w:pPr>
    </w:p>
    <w:p w:rsidR="00CF28DD" w:rsidRPr="00BB60AB" w:rsidRDefault="00CF28DD" w:rsidP="00EF0CC2">
      <w:pPr>
        <w:jc w:val="right"/>
        <w:rPr>
          <w:iCs/>
          <w:sz w:val="18"/>
          <w:szCs w:val="18"/>
        </w:rPr>
      </w:pPr>
    </w:p>
    <w:sectPr w:rsidR="00CF28DD" w:rsidRPr="00BB60AB" w:rsidSect="00C206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A05" w:rsidRDefault="00593A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 xml:space="preserve">Uniwersytet Gdański Dział Zamówień Publicznych, 80-952 Gdańsk,  ul. Bażyńskiego </w:t>
    </w:r>
    <w:r w:rsidR="00593A05">
      <w:rPr>
        <w:rFonts w:ascii="Calibri" w:eastAsia="Calibri" w:hAnsi="Calibri"/>
        <w:sz w:val="16"/>
        <w:szCs w:val="16"/>
      </w:rPr>
      <w:t>8</w:t>
    </w:r>
    <w:bookmarkStart w:id="0" w:name="_GoBack"/>
    <w:bookmarkEnd w:id="0"/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563063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593A0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A05" w:rsidRDefault="00593A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A05" w:rsidRDefault="00593A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F2" w:rsidRDefault="008F10F2" w:rsidP="008F10F2">
    <w:pPr>
      <w:tabs>
        <w:tab w:val="left" w:pos="4020"/>
      </w:tabs>
      <w:jc w:val="center"/>
      <w:rPr>
        <w:sz w:val="16"/>
        <w:szCs w:val="16"/>
      </w:rPr>
    </w:pPr>
  </w:p>
  <w:p w:rsidR="008F10F2" w:rsidRDefault="008F10F2" w:rsidP="008F10F2">
    <w:pPr>
      <w:tabs>
        <w:tab w:val="left" w:pos="4020"/>
      </w:tabs>
      <w:jc w:val="center"/>
      <w:rPr>
        <w:sz w:val="16"/>
        <w:szCs w:val="16"/>
      </w:rPr>
    </w:pPr>
    <w:r>
      <w:rPr>
        <w:sz w:val="16"/>
        <w:szCs w:val="16"/>
      </w:rPr>
      <w:t>SIWZ postępowanie A120-211-</w:t>
    </w:r>
    <w:r w:rsidR="00593A05">
      <w:rPr>
        <w:sz w:val="16"/>
        <w:szCs w:val="16"/>
      </w:rPr>
      <w:t>115</w:t>
    </w:r>
    <w:r>
      <w:rPr>
        <w:sz w:val="16"/>
        <w:szCs w:val="16"/>
      </w:rPr>
      <w:t>/1</w:t>
    </w:r>
    <w:r w:rsidR="00F36B9E">
      <w:rPr>
        <w:sz w:val="16"/>
        <w:szCs w:val="16"/>
      </w:rPr>
      <w:t>5</w:t>
    </w:r>
    <w:r>
      <w:rPr>
        <w:sz w:val="16"/>
        <w:szCs w:val="16"/>
      </w:rPr>
      <w:t xml:space="preserve">/JC - załącznik nr </w:t>
    </w:r>
    <w:r w:rsidR="004B54EC">
      <w:rPr>
        <w:sz w:val="16"/>
        <w:szCs w:val="16"/>
      </w:rPr>
      <w:t>6</w:t>
    </w:r>
    <w:r>
      <w:rPr>
        <w:sz w:val="16"/>
        <w:szCs w:val="16"/>
      </w:rPr>
      <w:t xml:space="preserve"> – oświadczenie o podwykonawcach</w:t>
    </w:r>
  </w:p>
  <w:p w:rsidR="00C72D5C" w:rsidRDefault="00C72D5C" w:rsidP="008F10F2">
    <w:pPr>
      <w:tabs>
        <w:tab w:val="left" w:pos="4020"/>
      </w:tabs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</w:t>
    </w:r>
  </w:p>
  <w:p w:rsidR="00432D38" w:rsidRDefault="00432D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A05" w:rsidRDefault="00593A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226D4"/>
    <w:rsid w:val="0003647B"/>
    <w:rsid w:val="00053390"/>
    <w:rsid w:val="00055A16"/>
    <w:rsid w:val="000668DC"/>
    <w:rsid w:val="001F71C1"/>
    <w:rsid w:val="00202AF9"/>
    <w:rsid w:val="00245CEA"/>
    <w:rsid w:val="0028794A"/>
    <w:rsid w:val="002B706C"/>
    <w:rsid w:val="003451E7"/>
    <w:rsid w:val="003504A8"/>
    <w:rsid w:val="003E7935"/>
    <w:rsid w:val="00414081"/>
    <w:rsid w:val="004213E3"/>
    <w:rsid w:val="00432D38"/>
    <w:rsid w:val="00434327"/>
    <w:rsid w:val="004910C5"/>
    <w:rsid w:val="004B0208"/>
    <w:rsid w:val="004B54EC"/>
    <w:rsid w:val="004C4266"/>
    <w:rsid w:val="004E51C7"/>
    <w:rsid w:val="005119CF"/>
    <w:rsid w:val="00563063"/>
    <w:rsid w:val="00593A05"/>
    <w:rsid w:val="0063230E"/>
    <w:rsid w:val="007202E2"/>
    <w:rsid w:val="00733D51"/>
    <w:rsid w:val="007753DC"/>
    <w:rsid w:val="007E7407"/>
    <w:rsid w:val="00836F59"/>
    <w:rsid w:val="008503BA"/>
    <w:rsid w:val="008F10F2"/>
    <w:rsid w:val="008F36A3"/>
    <w:rsid w:val="0090249B"/>
    <w:rsid w:val="00903647"/>
    <w:rsid w:val="009065E7"/>
    <w:rsid w:val="0092524F"/>
    <w:rsid w:val="009374EA"/>
    <w:rsid w:val="009B02DA"/>
    <w:rsid w:val="009B63C3"/>
    <w:rsid w:val="00A20C6F"/>
    <w:rsid w:val="00AF422F"/>
    <w:rsid w:val="00B86319"/>
    <w:rsid w:val="00BB60AB"/>
    <w:rsid w:val="00C2068A"/>
    <w:rsid w:val="00C32E11"/>
    <w:rsid w:val="00C4416F"/>
    <w:rsid w:val="00C51A77"/>
    <w:rsid w:val="00C65879"/>
    <w:rsid w:val="00C72D5C"/>
    <w:rsid w:val="00C7656D"/>
    <w:rsid w:val="00CF28DD"/>
    <w:rsid w:val="00CF2B2A"/>
    <w:rsid w:val="00D36714"/>
    <w:rsid w:val="00E27E78"/>
    <w:rsid w:val="00E344DD"/>
    <w:rsid w:val="00E6130A"/>
    <w:rsid w:val="00E85399"/>
    <w:rsid w:val="00EC0B10"/>
    <w:rsid w:val="00EF0CC2"/>
    <w:rsid w:val="00F01632"/>
    <w:rsid w:val="00F07A6E"/>
    <w:rsid w:val="00F36B9E"/>
    <w:rsid w:val="00F815F1"/>
    <w:rsid w:val="00F97594"/>
    <w:rsid w:val="00FB6924"/>
    <w:rsid w:val="00FE195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dymka">
    <w:name w:val="WWNum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D533AD4-FC90-45AD-8844-190738A0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93DF2D6B</Template>
  <TotalTime>8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16</cp:revision>
  <cp:lastPrinted>2013-02-06T07:46:00Z</cp:lastPrinted>
  <dcterms:created xsi:type="dcterms:W3CDTF">2014-05-08T09:43:00Z</dcterms:created>
  <dcterms:modified xsi:type="dcterms:W3CDTF">2015-07-17T10:33:00Z</dcterms:modified>
</cp:coreProperties>
</file>