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F980C" w14:textId="77777777" w:rsidR="00670A6C" w:rsidRPr="009433B7" w:rsidRDefault="00670A6C" w:rsidP="004A6065">
      <w:pPr>
        <w:pStyle w:val="redniasiatka1akcent21"/>
        <w:ind w:left="0"/>
        <w:jc w:val="center"/>
        <w:rPr>
          <w:rFonts w:ascii="Cambria" w:hAnsi="Cambria"/>
          <w:b/>
        </w:rPr>
      </w:pPr>
    </w:p>
    <w:p w14:paraId="263F980D" w14:textId="0EC43022" w:rsidR="007E308D" w:rsidRPr="009433B7" w:rsidRDefault="00F52481" w:rsidP="004A6065">
      <w:pPr>
        <w:pStyle w:val="redniasiatka1akcent21"/>
        <w:ind w:left="0"/>
        <w:jc w:val="center"/>
        <w:rPr>
          <w:rFonts w:ascii="Cambria" w:hAnsi="Cambria"/>
          <w:b/>
        </w:rPr>
      </w:pPr>
      <w:r w:rsidRPr="009433B7">
        <w:rPr>
          <w:rFonts w:ascii="Cambria" w:hAnsi="Cambria"/>
          <w:b/>
        </w:rPr>
        <w:t>Załącznik nr 2</w:t>
      </w:r>
      <w:r w:rsidR="007645CB" w:rsidRPr="009433B7">
        <w:rPr>
          <w:rFonts w:ascii="Cambria" w:hAnsi="Cambria"/>
          <w:b/>
        </w:rPr>
        <w:t>/I</w:t>
      </w:r>
      <w:r w:rsidR="006C4170" w:rsidRPr="009433B7">
        <w:rPr>
          <w:rFonts w:ascii="Cambria" w:hAnsi="Cambria"/>
          <w:b/>
        </w:rPr>
        <w:t>I</w:t>
      </w:r>
      <w:r w:rsidRPr="009433B7">
        <w:rPr>
          <w:rFonts w:ascii="Cambria" w:hAnsi="Cambria"/>
          <w:b/>
        </w:rPr>
        <w:t xml:space="preserve"> – formularz przedmiotowy</w:t>
      </w:r>
    </w:p>
    <w:p w14:paraId="263F980E" w14:textId="77777777" w:rsidR="004C014D" w:rsidRPr="009433B7" w:rsidRDefault="004C014D" w:rsidP="004C014D">
      <w:pPr>
        <w:pStyle w:val="redniasiatka1akcent21"/>
        <w:ind w:left="0"/>
        <w:jc w:val="left"/>
        <w:rPr>
          <w:rFonts w:ascii="Cambria" w:hAnsi="Cambria"/>
          <w:b/>
        </w:rPr>
      </w:pPr>
    </w:p>
    <w:tbl>
      <w:tblPr>
        <w:tblW w:w="9261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776"/>
        <w:gridCol w:w="3730"/>
      </w:tblGrid>
      <w:tr w:rsidR="004C014D" w:rsidRPr="009433B7" w14:paraId="263F9814" w14:textId="77777777" w:rsidTr="00670A6C">
        <w:trPr>
          <w:trHeight w:val="1126"/>
        </w:trPr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63F980F" w14:textId="77777777" w:rsidR="004C014D" w:rsidRPr="009433B7" w:rsidRDefault="004C014D" w:rsidP="004C014D">
            <w:pPr>
              <w:spacing w:before="120" w:after="0" w:line="360" w:lineRule="auto"/>
              <w:ind w:right="-78"/>
              <w:jc w:val="center"/>
              <w:rPr>
                <w:rFonts w:ascii="Cambria" w:hAnsi="Cambria" w:cs="Arial"/>
                <w:b/>
              </w:rPr>
            </w:pPr>
            <w:r w:rsidRPr="009433B7"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4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63F9810" w14:textId="77777777" w:rsidR="004C014D" w:rsidRPr="009433B7" w:rsidRDefault="004C014D" w:rsidP="004C014D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b/>
              </w:rPr>
            </w:pPr>
            <w:r w:rsidRPr="009433B7">
              <w:rPr>
                <w:rFonts w:ascii="Cambria" w:hAnsi="Cambria" w:cs="Arial"/>
                <w:b/>
              </w:rPr>
              <w:t>Minimalne parametry techniczne sprzętu wymagane przez Zamawiającego</w:t>
            </w:r>
          </w:p>
          <w:p w14:paraId="263F9811" w14:textId="77777777" w:rsidR="004C014D" w:rsidRPr="009433B7" w:rsidRDefault="004C014D" w:rsidP="004C014D">
            <w:pPr>
              <w:spacing w:after="0" w:line="360" w:lineRule="auto"/>
              <w:ind w:right="33"/>
              <w:jc w:val="center"/>
              <w:rPr>
                <w:rFonts w:ascii="Cambria" w:hAnsi="Cambria" w:cs="Arial"/>
                <w:b/>
              </w:rPr>
            </w:pPr>
            <w:r w:rsidRPr="009433B7">
              <w:rPr>
                <w:rFonts w:ascii="Cambria" w:hAnsi="Cambria" w:cs="Arial"/>
                <w:b/>
                <w:bCs/>
              </w:rPr>
              <w:t xml:space="preserve">(opis </w:t>
            </w:r>
            <w:r w:rsidRPr="009433B7">
              <w:rPr>
                <w:rFonts w:ascii="Cambria" w:hAnsi="Cambria" w:cs="Arial"/>
                <w:b/>
              </w:rPr>
              <w:t>przedmiotu zamówienia</w:t>
            </w:r>
            <w:r w:rsidRPr="009433B7">
              <w:rPr>
                <w:rFonts w:ascii="Cambria" w:hAnsi="Cambria" w:cs="Arial"/>
                <w:b/>
                <w:bCs/>
              </w:rPr>
              <w:t>)</w:t>
            </w:r>
          </w:p>
        </w:tc>
        <w:tc>
          <w:tcPr>
            <w:tcW w:w="3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63F9812" w14:textId="77777777" w:rsidR="004C014D" w:rsidRPr="009433B7" w:rsidRDefault="004C014D" w:rsidP="004C014D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b/>
              </w:rPr>
            </w:pPr>
            <w:r w:rsidRPr="009433B7">
              <w:rPr>
                <w:rFonts w:ascii="Cambria" w:hAnsi="Cambria" w:cs="Arial"/>
                <w:b/>
              </w:rPr>
              <w:t>Parametry techniczne sprzętu oferowane przez Wykonawcę</w:t>
            </w:r>
          </w:p>
          <w:p w14:paraId="263F9813" w14:textId="77777777" w:rsidR="004C014D" w:rsidRPr="009433B7" w:rsidRDefault="004C014D" w:rsidP="004C014D">
            <w:pPr>
              <w:spacing w:after="0" w:line="360" w:lineRule="auto"/>
              <w:ind w:right="33"/>
              <w:jc w:val="center"/>
              <w:rPr>
                <w:rFonts w:ascii="Cambria" w:hAnsi="Cambria" w:cs="Arial"/>
                <w:b/>
              </w:rPr>
            </w:pPr>
            <w:r w:rsidRPr="009433B7">
              <w:rPr>
                <w:rFonts w:ascii="Cambria" w:hAnsi="Cambria" w:cs="Arial"/>
                <w:b/>
                <w:bCs/>
              </w:rPr>
              <w:t xml:space="preserve">(opis oferowanego </w:t>
            </w:r>
            <w:r w:rsidRPr="009433B7">
              <w:rPr>
                <w:rFonts w:ascii="Cambria" w:hAnsi="Cambria" w:cs="Arial"/>
                <w:b/>
              </w:rPr>
              <w:t>sprzętu)*</w:t>
            </w:r>
          </w:p>
        </w:tc>
      </w:tr>
      <w:tr w:rsidR="004C014D" w:rsidRPr="009433B7" w14:paraId="263F9825" w14:textId="77777777" w:rsidTr="00670A6C">
        <w:trPr>
          <w:trHeight w:val="861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63F9815" w14:textId="77777777" w:rsidR="004C014D" w:rsidRPr="009433B7" w:rsidRDefault="00670A6C" w:rsidP="004C014D">
            <w:pPr>
              <w:spacing w:before="120" w:after="0" w:line="360" w:lineRule="auto"/>
              <w:ind w:right="-78"/>
              <w:jc w:val="center"/>
              <w:rPr>
                <w:rFonts w:ascii="Cambria" w:hAnsi="Cambria" w:cs="Arial"/>
              </w:rPr>
            </w:pPr>
            <w:r w:rsidRPr="009433B7">
              <w:rPr>
                <w:rFonts w:ascii="Cambria" w:hAnsi="Cambria" w:cs="Arial"/>
              </w:rPr>
              <w:t>1.</w:t>
            </w: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5B2A78AE" w14:textId="641B9967" w:rsidR="006C4170" w:rsidRPr="009433B7" w:rsidRDefault="006C4170" w:rsidP="000665BD">
            <w:pPr>
              <w:spacing w:after="0" w:line="240" w:lineRule="auto"/>
              <w:ind w:right="33"/>
              <w:jc w:val="both"/>
              <w:rPr>
                <w:rFonts w:ascii="Cambria" w:hAnsi="Cambria"/>
                <w:b/>
                <w:bCs/>
              </w:rPr>
            </w:pPr>
            <w:r w:rsidRPr="009433B7">
              <w:rPr>
                <w:rFonts w:ascii="Cambria" w:hAnsi="Cambria"/>
                <w:b/>
                <w:bCs/>
              </w:rPr>
              <w:t xml:space="preserve">Stół roboczy dwustanowiskowy: </w:t>
            </w:r>
          </w:p>
          <w:p w14:paraId="07648CC5" w14:textId="6741655C" w:rsidR="006C4170" w:rsidRPr="009433B7" w:rsidRDefault="006C4170" w:rsidP="000665BD">
            <w:pPr>
              <w:spacing w:after="0" w:line="240" w:lineRule="auto"/>
              <w:ind w:right="33"/>
              <w:jc w:val="both"/>
              <w:rPr>
                <w:rFonts w:ascii="Cambria" w:hAnsi="Cambria"/>
                <w:bCs/>
              </w:rPr>
            </w:pPr>
            <w:r w:rsidRPr="009433B7">
              <w:rPr>
                <w:rFonts w:ascii="Cambria" w:hAnsi="Cambria"/>
                <w:bCs/>
              </w:rPr>
              <w:t>- wymiary (</w:t>
            </w:r>
            <w:proofErr w:type="spellStart"/>
            <w:r w:rsidRPr="009433B7">
              <w:rPr>
                <w:rFonts w:ascii="Cambria" w:hAnsi="Cambria"/>
                <w:bCs/>
              </w:rPr>
              <w:t>szer</w:t>
            </w:r>
            <w:proofErr w:type="spellEnd"/>
            <w:r w:rsidRPr="009433B7">
              <w:rPr>
                <w:rFonts w:ascii="Cambria" w:hAnsi="Cambria"/>
                <w:bCs/>
              </w:rPr>
              <w:t xml:space="preserve"> x </w:t>
            </w:r>
            <w:proofErr w:type="spellStart"/>
            <w:r w:rsidRPr="009433B7">
              <w:rPr>
                <w:rFonts w:ascii="Cambria" w:hAnsi="Cambria"/>
                <w:bCs/>
              </w:rPr>
              <w:t>gł</w:t>
            </w:r>
            <w:proofErr w:type="spellEnd"/>
            <w:r w:rsidRPr="009433B7">
              <w:rPr>
                <w:rFonts w:ascii="Cambria" w:hAnsi="Cambria"/>
                <w:bCs/>
              </w:rPr>
              <w:t xml:space="preserve"> x </w:t>
            </w:r>
            <w:proofErr w:type="spellStart"/>
            <w:r w:rsidRPr="009433B7">
              <w:rPr>
                <w:rFonts w:ascii="Cambria" w:hAnsi="Cambria"/>
                <w:bCs/>
              </w:rPr>
              <w:t>wys</w:t>
            </w:r>
            <w:proofErr w:type="spellEnd"/>
            <w:r w:rsidRPr="009433B7">
              <w:rPr>
                <w:rFonts w:ascii="Cambria" w:hAnsi="Cambria"/>
                <w:bCs/>
              </w:rPr>
              <w:t>) 2100x600x900</w:t>
            </w:r>
            <w:r w:rsidR="002D377D" w:rsidRPr="009433B7">
              <w:rPr>
                <w:rFonts w:ascii="Cambria" w:hAnsi="Cambria"/>
                <w:bCs/>
              </w:rPr>
              <w:t>m</w:t>
            </w:r>
            <w:r w:rsidRPr="009433B7">
              <w:rPr>
                <w:rFonts w:ascii="Cambria" w:hAnsi="Cambria"/>
                <w:bCs/>
              </w:rPr>
              <w:t>m</w:t>
            </w:r>
          </w:p>
          <w:p w14:paraId="37792813" w14:textId="52042FAB" w:rsidR="006C4170" w:rsidRPr="009433B7" w:rsidRDefault="006C4170" w:rsidP="000665BD">
            <w:pPr>
              <w:tabs>
                <w:tab w:val="left" w:pos="2119"/>
                <w:tab w:val="left" w:pos="4560"/>
              </w:tabs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9433B7">
              <w:rPr>
                <w:rFonts w:ascii="Cambria" w:hAnsi="Cambria"/>
                <w:bCs/>
              </w:rPr>
              <w:t xml:space="preserve">- stelaż </w:t>
            </w:r>
            <w:r w:rsidR="000665BD" w:rsidRPr="009433B7">
              <w:rPr>
                <w:rFonts w:ascii="Cambria" w:hAnsi="Cambria"/>
                <w:bCs/>
              </w:rPr>
              <w:t>wykonany w całości z ram płaskich, z profili stalowych zamkniętych. Przekrój profili prostokątny o wymiarach minimum 50 mm x 30 mm. Stelaż malowany proszkowo farbą epoksydową</w:t>
            </w:r>
            <w:r w:rsidR="008245EC">
              <w:rPr>
                <w:rFonts w:ascii="Cambria" w:hAnsi="Cambria"/>
                <w:bCs/>
              </w:rPr>
              <w:t>, k</w:t>
            </w:r>
            <w:r w:rsidR="000665BD" w:rsidRPr="009433B7">
              <w:rPr>
                <w:rFonts w:ascii="Cambria" w:hAnsi="Cambria"/>
                <w:bCs/>
              </w:rPr>
              <w:t xml:space="preserve">olor </w:t>
            </w:r>
            <w:r w:rsidR="008245EC">
              <w:rPr>
                <w:rFonts w:ascii="Cambria" w:hAnsi="Cambria"/>
                <w:bCs/>
              </w:rPr>
              <w:t>-</w:t>
            </w:r>
            <w:r w:rsidR="000665BD" w:rsidRPr="009433B7">
              <w:rPr>
                <w:rFonts w:ascii="Cambria" w:hAnsi="Cambria"/>
                <w:bCs/>
              </w:rPr>
              <w:t xml:space="preserve"> RAL7035, jasnoszary</w:t>
            </w:r>
          </w:p>
          <w:p w14:paraId="3E0337D2" w14:textId="1FF09E19" w:rsidR="006C4170" w:rsidRPr="009433B7" w:rsidRDefault="006C4170" w:rsidP="000665BD">
            <w:pPr>
              <w:tabs>
                <w:tab w:val="left" w:pos="195"/>
              </w:tabs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9433B7">
              <w:rPr>
                <w:rFonts w:ascii="Cambria" w:hAnsi="Cambria"/>
                <w:bCs/>
              </w:rPr>
              <w:t>- blat laboratoryjny</w:t>
            </w:r>
            <w:r w:rsidR="000665BD" w:rsidRPr="009433B7">
              <w:rPr>
                <w:rFonts w:ascii="Cambria" w:hAnsi="Cambria"/>
                <w:bCs/>
              </w:rPr>
              <w:t xml:space="preserve"> wykonany z żywic fenolowych. Grubość blatu minimum 19 mm (±1 mm). </w:t>
            </w:r>
            <w:bookmarkStart w:id="0" w:name="_GoBack"/>
            <w:bookmarkEnd w:id="0"/>
          </w:p>
          <w:p w14:paraId="1C8141BE" w14:textId="6EAC30C6" w:rsidR="006C4170" w:rsidRPr="009433B7" w:rsidRDefault="006C4170" w:rsidP="000665BD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9433B7">
              <w:rPr>
                <w:rFonts w:ascii="Cambria" w:hAnsi="Cambria"/>
                <w:bCs/>
              </w:rPr>
              <w:t xml:space="preserve">- przestrzeń pod blatem zabudowana 1 szafką z 4 szufladami o </w:t>
            </w:r>
            <w:proofErr w:type="spellStart"/>
            <w:r w:rsidRPr="009433B7">
              <w:rPr>
                <w:rFonts w:ascii="Cambria" w:hAnsi="Cambria"/>
                <w:bCs/>
              </w:rPr>
              <w:t>szer</w:t>
            </w:r>
            <w:proofErr w:type="spellEnd"/>
            <w:r w:rsidRPr="009433B7">
              <w:rPr>
                <w:rFonts w:ascii="Cambria" w:hAnsi="Cambria"/>
                <w:bCs/>
              </w:rPr>
              <w:t xml:space="preserve"> 500 mm</w:t>
            </w:r>
          </w:p>
          <w:p w14:paraId="263F9820" w14:textId="25C3D052" w:rsidR="00C112DB" w:rsidRPr="009433B7" w:rsidRDefault="006C4170" w:rsidP="000665BD">
            <w:pPr>
              <w:spacing w:after="0" w:line="240" w:lineRule="auto"/>
              <w:ind w:right="33"/>
              <w:jc w:val="both"/>
              <w:rPr>
                <w:rFonts w:ascii="Cambria" w:hAnsi="Cambria" w:cs="Arial"/>
              </w:rPr>
            </w:pPr>
            <w:r w:rsidRPr="009433B7">
              <w:rPr>
                <w:rFonts w:ascii="Cambria" w:hAnsi="Cambria"/>
                <w:bCs/>
              </w:rPr>
              <w:t>- półka pod klawiaturę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F9824" w14:textId="093F4B65" w:rsidR="00C112DB" w:rsidRPr="009433B7" w:rsidRDefault="007645CB" w:rsidP="00C112DB">
            <w:pPr>
              <w:spacing w:before="240" w:after="0" w:line="360" w:lineRule="auto"/>
              <w:ind w:right="33"/>
              <w:jc w:val="center"/>
              <w:rPr>
                <w:rFonts w:ascii="Cambria" w:hAnsi="Cambria" w:cs="Arial"/>
              </w:rPr>
            </w:pPr>
            <w:r w:rsidRPr="009433B7">
              <w:rPr>
                <w:rFonts w:ascii="Cambria" w:hAnsi="Cambria" w:cs="Arial"/>
                <w:b/>
              </w:rPr>
              <w:t>Cena brutto -………………………….</w:t>
            </w:r>
          </w:p>
        </w:tc>
      </w:tr>
      <w:tr w:rsidR="004C014D" w:rsidRPr="008245EC" w14:paraId="263F9831" w14:textId="77777777" w:rsidTr="00670A6C">
        <w:trPr>
          <w:trHeight w:val="80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63F9826" w14:textId="77777777" w:rsidR="004C014D" w:rsidRPr="008245EC" w:rsidRDefault="00670A6C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>2.</w:t>
            </w: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16B62D88" w14:textId="31CEE274" w:rsidR="006C4170" w:rsidRPr="008245EC" w:rsidRDefault="006C4170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 xml:space="preserve">Szafa laboratoryjna: </w:t>
            </w:r>
          </w:p>
          <w:p w14:paraId="65FD6770" w14:textId="50C94C8F" w:rsidR="006C4170" w:rsidRPr="008245EC" w:rsidRDefault="006C4170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>- wymiary (</w:t>
            </w:r>
            <w:proofErr w:type="spellStart"/>
            <w:r w:rsidRPr="008245EC">
              <w:rPr>
                <w:rFonts w:ascii="Cambria" w:hAnsi="Cambria"/>
                <w:bCs/>
              </w:rPr>
              <w:t>szer</w:t>
            </w:r>
            <w:proofErr w:type="spellEnd"/>
            <w:r w:rsidRPr="008245EC">
              <w:rPr>
                <w:rFonts w:ascii="Cambria" w:hAnsi="Cambria"/>
                <w:bCs/>
              </w:rPr>
              <w:t xml:space="preserve"> x </w:t>
            </w:r>
            <w:proofErr w:type="spellStart"/>
            <w:r w:rsidRPr="008245EC">
              <w:rPr>
                <w:rFonts w:ascii="Cambria" w:hAnsi="Cambria"/>
                <w:bCs/>
              </w:rPr>
              <w:t>gł</w:t>
            </w:r>
            <w:proofErr w:type="spellEnd"/>
            <w:r w:rsidRPr="008245EC">
              <w:rPr>
                <w:rFonts w:ascii="Cambria" w:hAnsi="Cambria"/>
                <w:bCs/>
              </w:rPr>
              <w:t xml:space="preserve"> x </w:t>
            </w:r>
            <w:proofErr w:type="spellStart"/>
            <w:r w:rsidRPr="008245EC">
              <w:rPr>
                <w:rFonts w:ascii="Cambria" w:hAnsi="Cambria"/>
                <w:bCs/>
              </w:rPr>
              <w:t>wys</w:t>
            </w:r>
            <w:proofErr w:type="spellEnd"/>
            <w:r w:rsidRPr="008245EC">
              <w:rPr>
                <w:rFonts w:ascii="Cambria" w:hAnsi="Cambria"/>
                <w:bCs/>
              </w:rPr>
              <w:t>) 600x500x2000 mm</w:t>
            </w:r>
          </w:p>
          <w:p w14:paraId="457613E5" w14:textId="45FBF9D5" w:rsidR="006C4170" w:rsidRPr="008245EC" w:rsidRDefault="006C4170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>- drzwi pełne w całości  wykonana z płyty laminowanej o gr</w:t>
            </w:r>
            <w:r w:rsidR="00D9223D">
              <w:rPr>
                <w:rFonts w:ascii="Cambria" w:hAnsi="Cambria"/>
                <w:bCs/>
              </w:rPr>
              <w:t>ubości</w:t>
            </w:r>
            <w:r w:rsidRPr="008245EC">
              <w:rPr>
                <w:rFonts w:ascii="Cambria" w:hAnsi="Cambria"/>
                <w:bCs/>
              </w:rPr>
              <w:t xml:space="preserve"> 18 mm </w:t>
            </w:r>
          </w:p>
          <w:p w14:paraId="5DE61AB8" w14:textId="7BEB2B56" w:rsidR="006C4170" w:rsidRPr="008245EC" w:rsidRDefault="006C4170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 xml:space="preserve">- </w:t>
            </w:r>
            <w:r w:rsidR="000665BD" w:rsidRPr="008245EC">
              <w:rPr>
                <w:rFonts w:ascii="Cambria" w:hAnsi="Cambria"/>
                <w:bCs/>
              </w:rPr>
              <w:t xml:space="preserve">4 </w:t>
            </w:r>
            <w:r w:rsidRPr="008245EC">
              <w:rPr>
                <w:rFonts w:ascii="Cambria" w:hAnsi="Cambria"/>
                <w:bCs/>
              </w:rPr>
              <w:t xml:space="preserve">półki </w:t>
            </w:r>
            <w:r w:rsidR="008245EC">
              <w:rPr>
                <w:rFonts w:ascii="Cambria" w:hAnsi="Cambria"/>
                <w:bCs/>
              </w:rPr>
              <w:t>o grubości 18 mm</w:t>
            </w:r>
            <w:r w:rsidRPr="008245EC">
              <w:rPr>
                <w:rFonts w:ascii="Cambria" w:hAnsi="Cambria"/>
                <w:bCs/>
              </w:rPr>
              <w:t xml:space="preserve"> </w:t>
            </w:r>
          </w:p>
          <w:p w14:paraId="263F982C" w14:textId="1F9136D7" w:rsidR="004C014D" w:rsidRPr="008245EC" w:rsidRDefault="006C4170" w:rsidP="00D9223D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 xml:space="preserve">- </w:t>
            </w:r>
            <w:r w:rsidR="00D9223D">
              <w:rPr>
                <w:rFonts w:ascii="Cambria" w:hAnsi="Cambria"/>
                <w:bCs/>
              </w:rPr>
              <w:t>4</w:t>
            </w:r>
            <w:r w:rsidRPr="008245EC">
              <w:rPr>
                <w:rFonts w:ascii="Cambria" w:hAnsi="Cambria"/>
                <w:bCs/>
              </w:rPr>
              <w:t xml:space="preserve"> drzwi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F9830" w14:textId="4C9A006A" w:rsidR="004C014D" w:rsidRPr="008245EC" w:rsidRDefault="007645CB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>Cena brutto -………………………….</w:t>
            </w:r>
          </w:p>
        </w:tc>
      </w:tr>
      <w:tr w:rsidR="006C4170" w:rsidRPr="009433B7" w14:paraId="69394406" w14:textId="77777777" w:rsidTr="00670A6C">
        <w:trPr>
          <w:trHeight w:val="80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867EFD1" w14:textId="386F26B3" w:rsidR="006C4170" w:rsidRPr="009433B7" w:rsidRDefault="002D377D" w:rsidP="004C014D">
            <w:pPr>
              <w:spacing w:before="120" w:after="0" w:line="360" w:lineRule="auto"/>
              <w:ind w:right="-78"/>
              <w:jc w:val="center"/>
              <w:rPr>
                <w:rFonts w:ascii="Cambria" w:hAnsi="Cambria" w:cs="Arial"/>
              </w:rPr>
            </w:pPr>
            <w:r w:rsidRPr="009433B7">
              <w:rPr>
                <w:rFonts w:ascii="Cambria" w:hAnsi="Cambria" w:cs="Arial"/>
              </w:rPr>
              <w:t>3</w:t>
            </w: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51023F3C" w14:textId="1879F345" w:rsidR="006C4170" w:rsidRPr="008245EC" w:rsidRDefault="006C4170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>Szafa laboratoryjna:</w:t>
            </w:r>
          </w:p>
          <w:p w14:paraId="5E40BEFB" w14:textId="4BFB5FE3" w:rsidR="006C4170" w:rsidRPr="008245EC" w:rsidRDefault="00C856AA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>-</w:t>
            </w:r>
            <w:r w:rsidR="008245EC">
              <w:rPr>
                <w:rFonts w:ascii="Cambria" w:hAnsi="Cambria"/>
                <w:bCs/>
              </w:rPr>
              <w:t>wymiary (</w:t>
            </w:r>
            <w:proofErr w:type="spellStart"/>
            <w:r w:rsidR="008245EC">
              <w:rPr>
                <w:rFonts w:ascii="Cambria" w:hAnsi="Cambria"/>
                <w:bCs/>
              </w:rPr>
              <w:t>szer</w:t>
            </w:r>
            <w:proofErr w:type="spellEnd"/>
            <w:r w:rsidR="006C4170" w:rsidRPr="008245EC">
              <w:rPr>
                <w:rFonts w:ascii="Cambria" w:hAnsi="Cambria"/>
                <w:bCs/>
              </w:rPr>
              <w:t xml:space="preserve"> x </w:t>
            </w:r>
            <w:proofErr w:type="spellStart"/>
            <w:r w:rsidR="006C4170" w:rsidRPr="008245EC">
              <w:rPr>
                <w:rFonts w:ascii="Cambria" w:hAnsi="Cambria"/>
                <w:bCs/>
              </w:rPr>
              <w:t>gł</w:t>
            </w:r>
            <w:proofErr w:type="spellEnd"/>
            <w:r w:rsidR="006C4170" w:rsidRPr="008245EC">
              <w:rPr>
                <w:rFonts w:ascii="Cambria" w:hAnsi="Cambria"/>
                <w:bCs/>
              </w:rPr>
              <w:t xml:space="preserve"> x </w:t>
            </w:r>
            <w:proofErr w:type="spellStart"/>
            <w:r w:rsidR="006C4170" w:rsidRPr="008245EC">
              <w:rPr>
                <w:rFonts w:ascii="Cambria" w:hAnsi="Cambria"/>
                <w:bCs/>
              </w:rPr>
              <w:t>wys</w:t>
            </w:r>
            <w:proofErr w:type="spellEnd"/>
            <w:r w:rsidR="006C4170" w:rsidRPr="008245EC">
              <w:rPr>
                <w:rFonts w:ascii="Cambria" w:hAnsi="Cambria"/>
                <w:bCs/>
              </w:rPr>
              <w:t>) 600x500x2000 mm</w:t>
            </w:r>
          </w:p>
          <w:p w14:paraId="74EB8962" w14:textId="14DCFE2A" w:rsidR="006C4170" w:rsidRPr="008245EC" w:rsidRDefault="006C4170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>- dwusekcyjna - część górna przeszklona (w ramce)</w:t>
            </w:r>
          </w:p>
          <w:p w14:paraId="0B026B84" w14:textId="76A9E670" w:rsidR="006C4170" w:rsidRPr="008245EC" w:rsidRDefault="006C4170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 xml:space="preserve"> - korpus wykonany z płyty laminowanej o gr. 18 mm </w:t>
            </w:r>
          </w:p>
          <w:p w14:paraId="76E3649E" w14:textId="0D777DA7" w:rsidR="006C4170" w:rsidRPr="008245EC" w:rsidRDefault="006C4170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 xml:space="preserve">- półki </w:t>
            </w:r>
            <w:r w:rsidR="008245EC">
              <w:rPr>
                <w:rFonts w:ascii="Cambria" w:hAnsi="Cambria"/>
                <w:bCs/>
              </w:rPr>
              <w:t>o grubości 18 mm</w:t>
            </w:r>
          </w:p>
          <w:p w14:paraId="266817F1" w14:textId="6FAD6E7A" w:rsidR="006C4170" w:rsidRPr="009433B7" w:rsidRDefault="006C4170" w:rsidP="00D9223D">
            <w:pPr>
              <w:spacing w:after="0" w:line="240" w:lineRule="auto"/>
              <w:ind w:left="195" w:right="33" w:hanging="195"/>
              <w:jc w:val="both"/>
              <w:rPr>
                <w:rFonts w:ascii="Cambria" w:hAnsi="Cambria" w:cstheme="minorHAnsi"/>
                <w:b/>
              </w:rPr>
            </w:pPr>
            <w:r w:rsidRPr="008245EC">
              <w:rPr>
                <w:rFonts w:ascii="Cambria" w:hAnsi="Cambria"/>
                <w:bCs/>
              </w:rPr>
              <w:t xml:space="preserve"> - </w:t>
            </w:r>
            <w:r w:rsidR="00D9223D">
              <w:rPr>
                <w:rFonts w:ascii="Cambria" w:hAnsi="Cambria"/>
                <w:bCs/>
              </w:rPr>
              <w:t>4</w:t>
            </w:r>
            <w:r w:rsidRPr="008245EC">
              <w:rPr>
                <w:rFonts w:ascii="Cambria" w:hAnsi="Cambria"/>
                <w:bCs/>
              </w:rPr>
              <w:t xml:space="preserve"> drzwi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B4B6D" w14:textId="1F91E067" w:rsidR="006C4170" w:rsidRPr="009433B7" w:rsidRDefault="002D377D" w:rsidP="00C112DB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b/>
              </w:rPr>
            </w:pPr>
            <w:r w:rsidRPr="009433B7">
              <w:rPr>
                <w:rFonts w:ascii="Cambria" w:hAnsi="Cambria" w:cs="Arial"/>
                <w:b/>
              </w:rPr>
              <w:t>Cena brutto -………………………….</w:t>
            </w:r>
          </w:p>
        </w:tc>
      </w:tr>
      <w:tr w:rsidR="006C4170" w:rsidRPr="009433B7" w14:paraId="3AB4B665" w14:textId="77777777" w:rsidTr="00670A6C">
        <w:trPr>
          <w:trHeight w:val="80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07B59B8" w14:textId="1B2C6870" w:rsidR="006C4170" w:rsidRPr="009433B7" w:rsidRDefault="002D377D" w:rsidP="004C014D">
            <w:pPr>
              <w:spacing w:before="120" w:after="0" w:line="360" w:lineRule="auto"/>
              <w:ind w:right="-78"/>
              <w:jc w:val="center"/>
              <w:rPr>
                <w:rFonts w:ascii="Cambria" w:hAnsi="Cambria" w:cs="Arial"/>
              </w:rPr>
            </w:pPr>
            <w:r w:rsidRPr="009433B7">
              <w:rPr>
                <w:rFonts w:ascii="Cambria" w:hAnsi="Cambria" w:cs="Arial"/>
              </w:rPr>
              <w:t>4</w:t>
            </w: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71104E79" w14:textId="77777777" w:rsidR="006C4170" w:rsidRPr="008245EC" w:rsidRDefault="006C4170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 xml:space="preserve">Stół wagowy dwustanowiskowy </w:t>
            </w:r>
          </w:p>
          <w:p w14:paraId="199F65A8" w14:textId="08DA74A1" w:rsidR="006C4170" w:rsidRPr="008245EC" w:rsidRDefault="006C4170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>- wymiary (</w:t>
            </w:r>
            <w:proofErr w:type="spellStart"/>
            <w:r w:rsidRPr="008245EC">
              <w:rPr>
                <w:rFonts w:ascii="Cambria" w:hAnsi="Cambria"/>
                <w:bCs/>
              </w:rPr>
              <w:t>szer</w:t>
            </w:r>
            <w:proofErr w:type="spellEnd"/>
            <w:r w:rsidRPr="008245EC">
              <w:rPr>
                <w:rFonts w:ascii="Cambria" w:hAnsi="Cambria"/>
                <w:bCs/>
              </w:rPr>
              <w:t xml:space="preserve"> x </w:t>
            </w:r>
            <w:proofErr w:type="spellStart"/>
            <w:r w:rsidRPr="008245EC">
              <w:rPr>
                <w:rFonts w:ascii="Cambria" w:hAnsi="Cambria"/>
                <w:bCs/>
              </w:rPr>
              <w:t>gł</w:t>
            </w:r>
            <w:proofErr w:type="spellEnd"/>
            <w:r w:rsidRPr="008245EC">
              <w:rPr>
                <w:rFonts w:ascii="Cambria" w:hAnsi="Cambria"/>
                <w:bCs/>
              </w:rPr>
              <w:t xml:space="preserve"> x </w:t>
            </w:r>
            <w:proofErr w:type="spellStart"/>
            <w:r w:rsidRPr="008245EC">
              <w:rPr>
                <w:rFonts w:ascii="Cambria" w:hAnsi="Cambria"/>
                <w:bCs/>
              </w:rPr>
              <w:t>wys</w:t>
            </w:r>
            <w:proofErr w:type="spellEnd"/>
            <w:r w:rsidRPr="008245EC">
              <w:rPr>
                <w:rFonts w:ascii="Cambria" w:hAnsi="Cambria"/>
                <w:bCs/>
              </w:rPr>
              <w:t>) 1500x700x900 mm</w:t>
            </w:r>
          </w:p>
          <w:p w14:paraId="130B8E83" w14:textId="77777777" w:rsidR="006C4170" w:rsidRPr="008245EC" w:rsidRDefault="006C4170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>- antywibracyjny - metalowa konstrukcja nośna</w:t>
            </w:r>
          </w:p>
          <w:p w14:paraId="3D66FF12" w14:textId="77777777" w:rsidR="006C4170" w:rsidRPr="008245EC" w:rsidRDefault="006C4170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>- dwie płyty robocze granitowe o wymiarach 300x450mm</w:t>
            </w:r>
          </w:p>
          <w:p w14:paraId="572DB3E5" w14:textId="3E55C87F" w:rsidR="006C4170" w:rsidRPr="008245EC" w:rsidRDefault="006C4170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 xml:space="preserve">- blat z </w:t>
            </w:r>
            <w:proofErr w:type="spellStart"/>
            <w:r w:rsidRPr="008245EC">
              <w:rPr>
                <w:rFonts w:ascii="Cambria" w:hAnsi="Cambria"/>
                <w:bCs/>
              </w:rPr>
              <w:t>postformingu</w:t>
            </w:r>
            <w:proofErr w:type="spellEnd"/>
            <w:r w:rsidR="000665BD" w:rsidRPr="008245EC">
              <w:rPr>
                <w:rFonts w:ascii="Cambria" w:hAnsi="Cambria"/>
                <w:bCs/>
              </w:rPr>
              <w:t xml:space="preserve"> o grubości blatu minimum 19 mm (±1 mm)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B400C" w14:textId="63B4FF0B" w:rsidR="006C4170" w:rsidRPr="008245EC" w:rsidRDefault="002D377D" w:rsidP="008245EC">
            <w:pPr>
              <w:spacing w:before="120"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>Cena brutto -………………………….</w:t>
            </w:r>
          </w:p>
        </w:tc>
      </w:tr>
      <w:tr w:rsidR="006C4170" w:rsidRPr="009433B7" w14:paraId="03A056F7" w14:textId="77777777" w:rsidTr="00670A6C">
        <w:trPr>
          <w:trHeight w:val="80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D2E0FD4" w14:textId="11AF4823" w:rsidR="006C4170" w:rsidRPr="009805C5" w:rsidRDefault="002D377D" w:rsidP="004C014D">
            <w:pPr>
              <w:spacing w:before="120" w:after="0" w:line="360" w:lineRule="auto"/>
              <w:ind w:right="-78"/>
              <w:jc w:val="center"/>
              <w:rPr>
                <w:rFonts w:ascii="Cambria" w:hAnsi="Cambria" w:cs="Arial"/>
                <w:highlight w:val="yellow"/>
              </w:rPr>
            </w:pPr>
            <w:r w:rsidRPr="00C9497B">
              <w:rPr>
                <w:rFonts w:ascii="Cambria" w:hAnsi="Cambria" w:cs="Arial"/>
              </w:rPr>
              <w:t>5</w:t>
            </w: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3A5697A0" w14:textId="2E269964" w:rsidR="002D377D" w:rsidRPr="008245EC" w:rsidRDefault="002D377D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>Szafka stacjonarna</w:t>
            </w:r>
            <w:r w:rsidR="000665BD" w:rsidRPr="008245EC">
              <w:rPr>
                <w:rFonts w:ascii="Cambria" w:hAnsi="Cambria"/>
                <w:bCs/>
              </w:rPr>
              <w:t xml:space="preserve"> </w:t>
            </w:r>
          </w:p>
          <w:p w14:paraId="2703A347" w14:textId="60928878" w:rsidR="002D377D" w:rsidRPr="008245EC" w:rsidRDefault="002D377D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>- wymiary (</w:t>
            </w:r>
            <w:proofErr w:type="spellStart"/>
            <w:r w:rsidRPr="008245EC">
              <w:rPr>
                <w:rFonts w:ascii="Cambria" w:hAnsi="Cambria"/>
                <w:bCs/>
              </w:rPr>
              <w:t>szer</w:t>
            </w:r>
            <w:proofErr w:type="spellEnd"/>
            <w:r w:rsidRPr="008245EC">
              <w:rPr>
                <w:rFonts w:ascii="Cambria" w:hAnsi="Cambria"/>
                <w:bCs/>
              </w:rPr>
              <w:t xml:space="preserve"> x </w:t>
            </w:r>
            <w:proofErr w:type="spellStart"/>
            <w:r w:rsidRPr="008245EC">
              <w:rPr>
                <w:rFonts w:ascii="Cambria" w:hAnsi="Cambria"/>
                <w:bCs/>
              </w:rPr>
              <w:t>gł</w:t>
            </w:r>
            <w:proofErr w:type="spellEnd"/>
            <w:r w:rsidRPr="008245EC">
              <w:rPr>
                <w:rFonts w:ascii="Cambria" w:hAnsi="Cambria"/>
                <w:bCs/>
              </w:rPr>
              <w:t xml:space="preserve"> x </w:t>
            </w:r>
            <w:proofErr w:type="spellStart"/>
            <w:r w:rsidRPr="008245EC">
              <w:rPr>
                <w:rFonts w:ascii="Cambria" w:hAnsi="Cambria"/>
                <w:bCs/>
              </w:rPr>
              <w:t>wys</w:t>
            </w:r>
            <w:proofErr w:type="spellEnd"/>
            <w:r w:rsidRPr="008245EC">
              <w:rPr>
                <w:rFonts w:ascii="Cambria" w:hAnsi="Cambria"/>
                <w:bCs/>
              </w:rPr>
              <w:t>) 600x400x800 mm</w:t>
            </w:r>
          </w:p>
          <w:p w14:paraId="0F74809D" w14:textId="77777777" w:rsidR="006C4170" w:rsidRDefault="002D377D" w:rsidP="00D9223D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 xml:space="preserve">-  </w:t>
            </w:r>
            <w:r w:rsidR="00D9223D">
              <w:rPr>
                <w:rFonts w:ascii="Cambria" w:hAnsi="Cambria"/>
                <w:bCs/>
              </w:rPr>
              <w:t>4</w:t>
            </w:r>
            <w:r w:rsidRPr="008245EC">
              <w:rPr>
                <w:rFonts w:ascii="Cambria" w:hAnsi="Cambria"/>
                <w:bCs/>
              </w:rPr>
              <w:t xml:space="preserve"> szuflady</w:t>
            </w:r>
          </w:p>
          <w:p w14:paraId="0B22098B" w14:textId="10B236E5" w:rsidR="00C9497B" w:rsidRPr="008245EC" w:rsidRDefault="00C9497B" w:rsidP="00D9223D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C9497B">
              <w:rPr>
                <w:rFonts w:ascii="Cambria" w:hAnsi="Cambria"/>
                <w:bCs/>
              </w:rPr>
              <w:t>- blat - grubość minimum 19 mm (±1 mm).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4BE96" w14:textId="0EBF32F7" w:rsidR="006C4170" w:rsidRPr="008245EC" w:rsidRDefault="002D377D" w:rsidP="008245EC">
            <w:pPr>
              <w:spacing w:before="120"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>Cena brutto -………………………….</w:t>
            </w:r>
          </w:p>
        </w:tc>
      </w:tr>
      <w:tr w:rsidR="006C4170" w:rsidRPr="009433B7" w14:paraId="37B66BD7" w14:textId="77777777" w:rsidTr="00670A6C">
        <w:trPr>
          <w:trHeight w:val="80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D70657C" w14:textId="0C6F2A14" w:rsidR="006C4170" w:rsidRPr="009805C5" w:rsidRDefault="002D377D" w:rsidP="004C014D">
            <w:pPr>
              <w:spacing w:before="120" w:after="0" w:line="360" w:lineRule="auto"/>
              <w:ind w:right="-78"/>
              <w:jc w:val="center"/>
              <w:rPr>
                <w:rFonts w:ascii="Cambria" w:hAnsi="Cambria" w:cs="Arial"/>
                <w:highlight w:val="yellow"/>
              </w:rPr>
            </w:pPr>
            <w:r w:rsidRPr="00C9497B">
              <w:rPr>
                <w:rFonts w:ascii="Cambria" w:hAnsi="Cambria" w:cs="Arial"/>
              </w:rPr>
              <w:t>6</w:t>
            </w: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6EBCD4DE" w14:textId="19D76660" w:rsidR="002D377D" w:rsidRPr="008245EC" w:rsidRDefault="002D377D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>Szafka stacjonarna</w:t>
            </w:r>
            <w:r w:rsidR="000665BD" w:rsidRPr="008245EC">
              <w:rPr>
                <w:rFonts w:ascii="Cambria" w:hAnsi="Cambria"/>
                <w:bCs/>
              </w:rPr>
              <w:t xml:space="preserve"> 1 - drzwiowa</w:t>
            </w:r>
          </w:p>
          <w:p w14:paraId="5D3F2E2D" w14:textId="0CE18559" w:rsidR="002D377D" w:rsidRPr="008245EC" w:rsidRDefault="002D377D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 xml:space="preserve"> - wymiar (</w:t>
            </w:r>
            <w:proofErr w:type="spellStart"/>
            <w:r w:rsidRPr="008245EC">
              <w:rPr>
                <w:rFonts w:ascii="Cambria" w:hAnsi="Cambria"/>
                <w:bCs/>
              </w:rPr>
              <w:t>szer</w:t>
            </w:r>
            <w:proofErr w:type="spellEnd"/>
            <w:r w:rsidRPr="008245EC">
              <w:rPr>
                <w:rFonts w:ascii="Cambria" w:hAnsi="Cambria"/>
                <w:bCs/>
              </w:rPr>
              <w:t xml:space="preserve"> x </w:t>
            </w:r>
            <w:proofErr w:type="spellStart"/>
            <w:r w:rsidRPr="008245EC">
              <w:rPr>
                <w:rFonts w:ascii="Cambria" w:hAnsi="Cambria"/>
                <w:bCs/>
              </w:rPr>
              <w:t>gł</w:t>
            </w:r>
            <w:proofErr w:type="spellEnd"/>
            <w:r w:rsidRPr="008245EC">
              <w:rPr>
                <w:rFonts w:ascii="Cambria" w:hAnsi="Cambria"/>
                <w:bCs/>
              </w:rPr>
              <w:t xml:space="preserve"> x </w:t>
            </w:r>
            <w:proofErr w:type="spellStart"/>
            <w:r w:rsidRPr="008245EC">
              <w:rPr>
                <w:rFonts w:ascii="Cambria" w:hAnsi="Cambria"/>
                <w:bCs/>
              </w:rPr>
              <w:t>wys</w:t>
            </w:r>
            <w:proofErr w:type="spellEnd"/>
            <w:r w:rsidRPr="008245EC">
              <w:rPr>
                <w:rFonts w:ascii="Cambria" w:hAnsi="Cambria"/>
                <w:bCs/>
              </w:rPr>
              <w:t>) 600x400x800 mm</w:t>
            </w:r>
          </w:p>
          <w:p w14:paraId="5BDB52FB" w14:textId="77777777" w:rsidR="002D377D" w:rsidRPr="008245EC" w:rsidRDefault="002D377D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 xml:space="preserve"> - jedna szuflada</w:t>
            </w:r>
          </w:p>
          <w:p w14:paraId="2FBABB1C" w14:textId="77777777" w:rsidR="006C4170" w:rsidRDefault="002D377D" w:rsidP="009805C5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 xml:space="preserve"> - </w:t>
            </w:r>
            <w:r w:rsidR="009805C5">
              <w:rPr>
                <w:rFonts w:ascii="Cambria" w:hAnsi="Cambria"/>
                <w:bCs/>
              </w:rPr>
              <w:t>2</w:t>
            </w:r>
            <w:r w:rsidRPr="008245EC">
              <w:rPr>
                <w:rFonts w:ascii="Cambria" w:hAnsi="Cambria"/>
                <w:bCs/>
              </w:rPr>
              <w:t xml:space="preserve"> półki</w:t>
            </w:r>
          </w:p>
          <w:p w14:paraId="3BF23EE8" w14:textId="154775D7" w:rsidR="00C9497B" w:rsidRPr="008245EC" w:rsidRDefault="00C9497B" w:rsidP="00C9497B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- blat - g</w:t>
            </w:r>
            <w:r w:rsidRPr="00C9497B">
              <w:rPr>
                <w:rFonts w:ascii="Cambria" w:hAnsi="Cambria"/>
                <w:bCs/>
              </w:rPr>
              <w:t>rubość minimum 19 mm (±1 mm).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42398" w14:textId="5D863C84" w:rsidR="006C4170" w:rsidRPr="008245EC" w:rsidRDefault="002D377D" w:rsidP="008245EC">
            <w:pPr>
              <w:spacing w:before="120"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>Cena brutto -………………………….</w:t>
            </w:r>
          </w:p>
        </w:tc>
      </w:tr>
      <w:tr w:rsidR="006C4170" w:rsidRPr="009433B7" w14:paraId="0E5D32B5" w14:textId="77777777" w:rsidTr="00670A6C">
        <w:trPr>
          <w:trHeight w:val="80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0E1353B" w14:textId="1FAE000F" w:rsidR="006C4170" w:rsidRPr="009433B7" w:rsidRDefault="002D377D" w:rsidP="004C014D">
            <w:pPr>
              <w:spacing w:before="120" w:after="0" w:line="360" w:lineRule="auto"/>
              <w:ind w:right="-78"/>
              <w:jc w:val="center"/>
              <w:rPr>
                <w:rFonts w:ascii="Cambria" w:hAnsi="Cambria" w:cs="Arial"/>
              </w:rPr>
            </w:pPr>
            <w:r w:rsidRPr="009433B7">
              <w:rPr>
                <w:rFonts w:ascii="Cambria" w:hAnsi="Cambria" w:cs="Arial"/>
              </w:rPr>
              <w:t>7</w:t>
            </w: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6C46D7C7" w14:textId="77777777" w:rsidR="002D377D" w:rsidRPr="008245EC" w:rsidRDefault="002D377D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 xml:space="preserve">Szafka wisząca  </w:t>
            </w:r>
          </w:p>
          <w:p w14:paraId="74D0D9B6" w14:textId="099EA526" w:rsidR="002D377D" w:rsidRPr="008245EC" w:rsidRDefault="002D377D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>- wymiary (</w:t>
            </w:r>
            <w:proofErr w:type="spellStart"/>
            <w:r w:rsidRPr="008245EC">
              <w:rPr>
                <w:rFonts w:ascii="Cambria" w:hAnsi="Cambria"/>
                <w:bCs/>
              </w:rPr>
              <w:t>szer</w:t>
            </w:r>
            <w:proofErr w:type="spellEnd"/>
            <w:r w:rsidRPr="008245EC">
              <w:rPr>
                <w:rFonts w:ascii="Cambria" w:hAnsi="Cambria"/>
                <w:bCs/>
              </w:rPr>
              <w:t xml:space="preserve"> x </w:t>
            </w:r>
            <w:proofErr w:type="spellStart"/>
            <w:r w:rsidRPr="008245EC">
              <w:rPr>
                <w:rFonts w:ascii="Cambria" w:hAnsi="Cambria"/>
                <w:bCs/>
              </w:rPr>
              <w:t>gł</w:t>
            </w:r>
            <w:proofErr w:type="spellEnd"/>
            <w:r w:rsidRPr="008245EC">
              <w:rPr>
                <w:rFonts w:ascii="Cambria" w:hAnsi="Cambria"/>
                <w:bCs/>
              </w:rPr>
              <w:t xml:space="preserve"> x </w:t>
            </w:r>
            <w:proofErr w:type="spellStart"/>
            <w:r w:rsidRPr="008245EC">
              <w:rPr>
                <w:rFonts w:ascii="Cambria" w:hAnsi="Cambria"/>
                <w:bCs/>
              </w:rPr>
              <w:t>wys</w:t>
            </w:r>
            <w:proofErr w:type="spellEnd"/>
            <w:r w:rsidRPr="008245EC">
              <w:rPr>
                <w:rFonts w:ascii="Cambria" w:hAnsi="Cambria"/>
                <w:bCs/>
              </w:rPr>
              <w:t>) 600x300x450 mm</w:t>
            </w:r>
          </w:p>
          <w:p w14:paraId="0B3D1507" w14:textId="77777777" w:rsidR="002D377D" w:rsidRPr="008245EC" w:rsidRDefault="002D377D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>- jednodrzwiowa, pełna</w:t>
            </w:r>
          </w:p>
          <w:p w14:paraId="1AC3E816" w14:textId="6490F7A2" w:rsidR="006C4170" w:rsidRPr="008245EC" w:rsidRDefault="000665BD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lastRenderedPageBreak/>
              <w:t>- jedna półka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B4AB0" w14:textId="3A9581F6" w:rsidR="006C4170" w:rsidRPr="008245EC" w:rsidRDefault="002D377D" w:rsidP="008245EC">
            <w:pPr>
              <w:spacing w:before="120"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lastRenderedPageBreak/>
              <w:t>Cena brutto -………………………….</w:t>
            </w:r>
          </w:p>
        </w:tc>
      </w:tr>
      <w:tr w:rsidR="006C4170" w:rsidRPr="009433B7" w14:paraId="3E629046" w14:textId="77777777" w:rsidTr="00670A6C">
        <w:trPr>
          <w:trHeight w:val="80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1267C13" w14:textId="7144FB2A" w:rsidR="006C4170" w:rsidRPr="009433B7" w:rsidRDefault="002D377D" w:rsidP="004C014D">
            <w:pPr>
              <w:spacing w:before="120" w:after="0" w:line="360" w:lineRule="auto"/>
              <w:ind w:right="-78"/>
              <w:jc w:val="center"/>
              <w:rPr>
                <w:rFonts w:ascii="Cambria" w:hAnsi="Cambria" w:cs="Arial"/>
              </w:rPr>
            </w:pPr>
            <w:r w:rsidRPr="009433B7">
              <w:rPr>
                <w:rFonts w:ascii="Cambria" w:hAnsi="Cambria" w:cs="Arial"/>
              </w:rPr>
              <w:lastRenderedPageBreak/>
              <w:t>8</w:t>
            </w: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32A5B902" w14:textId="77777777" w:rsidR="002D377D" w:rsidRPr="008245EC" w:rsidRDefault="002D377D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>Szafka wisząca</w:t>
            </w:r>
          </w:p>
          <w:p w14:paraId="1AB753A0" w14:textId="34D3A441" w:rsidR="002D377D" w:rsidRPr="008245EC" w:rsidRDefault="002D377D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 xml:space="preserve"> - wymiary (</w:t>
            </w:r>
            <w:proofErr w:type="spellStart"/>
            <w:r w:rsidRPr="008245EC">
              <w:rPr>
                <w:rFonts w:ascii="Cambria" w:hAnsi="Cambria"/>
                <w:bCs/>
              </w:rPr>
              <w:t>szer</w:t>
            </w:r>
            <w:proofErr w:type="spellEnd"/>
            <w:r w:rsidRPr="008245EC">
              <w:rPr>
                <w:rFonts w:ascii="Cambria" w:hAnsi="Cambria"/>
                <w:bCs/>
              </w:rPr>
              <w:t xml:space="preserve"> x </w:t>
            </w:r>
            <w:proofErr w:type="spellStart"/>
            <w:r w:rsidRPr="008245EC">
              <w:rPr>
                <w:rFonts w:ascii="Cambria" w:hAnsi="Cambria"/>
                <w:bCs/>
              </w:rPr>
              <w:t>gł</w:t>
            </w:r>
            <w:proofErr w:type="spellEnd"/>
            <w:r w:rsidRPr="008245EC">
              <w:rPr>
                <w:rFonts w:ascii="Cambria" w:hAnsi="Cambria"/>
                <w:bCs/>
              </w:rPr>
              <w:t xml:space="preserve"> x </w:t>
            </w:r>
            <w:proofErr w:type="spellStart"/>
            <w:r w:rsidRPr="008245EC">
              <w:rPr>
                <w:rFonts w:ascii="Cambria" w:hAnsi="Cambria"/>
                <w:bCs/>
              </w:rPr>
              <w:t>wys</w:t>
            </w:r>
            <w:proofErr w:type="spellEnd"/>
            <w:r w:rsidRPr="008245EC">
              <w:rPr>
                <w:rFonts w:ascii="Cambria" w:hAnsi="Cambria"/>
                <w:bCs/>
              </w:rPr>
              <w:t>) 1200x300x450 mm</w:t>
            </w:r>
          </w:p>
          <w:p w14:paraId="060FE90F" w14:textId="77777777" w:rsidR="002D377D" w:rsidRPr="008245EC" w:rsidRDefault="002D377D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>- dwudrzwiowa, pełna</w:t>
            </w:r>
          </w:p>
          <w:p w14:paraId="7C72C99A" w14:textId="48BD630F" w:rsidR="006C4170" w:rsidRPr="009433B7" w:rsidRDefault="000665BD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 w:cstheme="minorHAnsi"/>
              </w:rPr>
            </w:pPr>
            <w:r w:rsidRPr="008245EC">
              <w:rPr>
                <w:rFonts w:ascii="Cambria" w:hAnsi="Cambria"/>
                <w:bCs/>
              </w:rPr>
              <w:t>- jedna półka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D1DF1" w14:textId="73EBFC72" w:rsidR="006C4170" w:rsidRPr="009433B7" w:rsidRDefault="002D377D" w:rsidP="00C112DB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b/>
              </w:rPr>
            </w:pPr>
            <w:r w:rsidRPr="009433B7">
              <w:rPr>
                <w:rFonts w:ascii="Cambria" w:hAnsi="Cambria" w:cs="Arial"/>
                <w:b/>
              </w:rPr>
              <w:t>Cena brutto -………………………….</w:t>
            </w:r>
          </w:p>
        </w:tc>
      </w:tr>
      <w:tr w:rsidR="006C4170" w:rsidRPr="009433B7" w14:paraId="3C9EC54F" w14:textId="77777777" w:rsidTr="00670A6C">
        <w:trPr>
          <w:trHeight w:val="80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C19B691" w14:textId="7E64718A" w:rsidR="006C4170" w:rsidRPr="009433B7" w:rsidRDefault="002D377D" w:rsidP="004C014D">
            <w:pPr>
              <w:spacing w:before="120" w:after="0" w:line="360" w:lineRule="auto"/>
              <w:ind w:right="-78"/>
              <w:jc w:val="center"/>
              <w:rPr>
                <w:rFonts w:ascii="Cambria" w:hAnsi="Cambria" w:cs="Arial"/>
              </w:rPr>
            </w:pPr>
            <w:r w:rsidRPr="009433B7">
              <w:rPr>
                <w:rFonts w:ascii="Cambria" w:hAnsi="Cambria" w:cs="Arial"/>
              </w:rPr>
              <w:t>9</w:t>
            </w: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55E2965B" w14:textId="77777777" w:rsidR="002D377D" w:rsidRPr="008245EC" w:rsidRDefault="002D377D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 xml:space="preserve">Szafka wisząca  </w:t>
            </w:r>
          </w:p>
          <w:p w14:paraId="70AEF87F" w14:textId="6547C802" w:rsidR="002D377D" w:rsidRPr="008245EC" w:rsidRDefault="002D377D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>- wymiary (</w:t>
            </w:r>
            <w:proofErr w:type="spellStart"/>
            <w:r w:rsidRPr="008245EC">
              <w:rPr>
                <w:rFonts w:ascii="Cambria" w:hAnsi="Cambria"/>
                <w:bCs/>
              </w:rPr>
              <w:t>szer</w:t>
            </w:r>
            <w:proofErr w:type="spellEnd"/>
            <w:r w:rsidRPr="008245EC">
              <w:rPr>
                <w:rFonts w:ascii="Cambria" w:hAnsi="Cambria"/>
                <w:bCs/>
              </w:rPr>
              <w:t xml:space="preserve"> x </w:t>
            </w:r>
            <w:proofErr w:type="spellStart"/>
            <w:r w:rsidRPr="008245EC">
              <w:rPr>
                <w:rFonts w:ascii="Cambria" w:hAnsi="Cambria"/>
                <w:bCs/>
              </w:rPr>
              <w:t>gł</w:t>
            </w:r>
            <w:proofErr w:type="spellEnd"/>
            <w:r w:rsidRPr="008245EC">
              <w:rPr>
                <w:rFonts w:ascii="Cambria" w:hAnsi="Cambria"/>
                <w:bCs/>
              </w:rPr>
              <w:t xml:space="preserve"> x </w:t>
            </w:r>
            <w:proofErr w:type="spellStart"/>
            <w:r w:rsidRPr="008245EC">
              <w:rPr>
                <w:rFonts w:ascii="Cambria" w:hAnsi="Cambria"/>
                <w:bCs/>
              </w:rPr>
              <w:t>wys</w:t>
            </w:r>
            <w:proofErr w:type="spellEnd"/>
            <w:r w:rsidRPr="008245EC">
              <w:rPr>
                <w:rFonts w:ascii="Cambria" w:hAnsi="Cambria"/>
                <w:bCs/>
              </w:rPr>
              <w:t>) 600x600x450 mm</w:t>
            </w:r>
          </w:p>
          <w:p w14:paraId="03801F5E" w14:textId="77777777" w:rsidR="002D377D" w:rsidRPr="008245EC" w:rsidRDefault="002D377D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>- narożna</w:t>
            </w:r>
          </w:p>
          <w:p w14:paraId="65401D1B" w14:textId="77777777" w:rsidR="002D377D" w:rsidRPr="008245EC" w:rsidRDefault="002D377D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>- przeszklona</w:t>
            </w:r>
          </w:p>
          <w:p w14:paraId="117DA9C0" w14:textId="69542986" w:rsidR="006C4170" w:rsidRPr="009433B7" w:rsidRDefault="009433B7" w:rsidP="009805C5">
            <w:pPr>
              <w:spacing w:after="0" w:line="240" w:lineRule="auto"/>
              <w:ind w:left="195" w:right="33" w:hanging="195"/>
              <w:jc w:val="both"/>
              <w:rPr>
                <w:rFonts w:ascii="Cambria" w:hAnsi="Cambria" w:cstheme="minorHAnsi"/>
              </w:rPr>
            </w:pPr>
            <w:r w:rsidRPr="008245EC">
              <w:rPr>
                <w:rFonts w:ascii="Cambria" w:hAnsi="Cambria"/>
                <w:bCs/>
              </w:rPr>
              <w:t xml:space="preserve">- </w:t>
            </w:r>
            <w:r w:rsidR="009805C5">
              <w:rPr>
                <w:rFonts w:ascii="Cambria" w:hAnsi="Cambria"/>
                <w:bCs/>
              </w:rPr>
              <w:t>2</w:t>
            </w:r>
            <w:r w:rsidR="000665BD" w:rsidRPr="008245EC">
              <w:rPr>
                <w:rFonts w:ascii="Cambria" w:hAnsi="Cambria"/>
                <w:bCs/>
              </w:rPr>
              <w:t xml:space="preserve"> półki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5F2C2" w14:textId="5BE38C23" w:rsidR="006C4170" w:rsidRPr="009433B7" w:rsidRDefault="002D377D" w:rsidP="00C112DB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b/>
              </w:rPr>
            </w:pPr>
            <w:r w:rsidRPr="009433B7">
              <w:rPr>
                <w:rFonts w:ascii="Cambria" w:hAnsi="Cambria" w:cs="Arial"/>
                <w:b/>
              </w:rPr>
              <w:t>Cena brutto -………………………….</w:t>
            </w:r>
          </w:p>
        </w:tc>
      </w:tr>
      <w:tr w:rsidR="006C4170" w:rsidRPr="009433B7" w14:paraId="69B46B81" w14:textId="77777777" w:rsidTr="00670A6C">
        <w:trPr>
          <w:trHeight w:val="80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03CE511" w14:textId="67A98B58" w:rsidR="006C4170" w:rsidRPr="009433B7" w:rsidRDefault="002D377D" w:rsidP="004C014D">
            <w:pPr>
              <w:spacing w:before="120" w:after="0" w:line="360" w:lineRule="auto"/>
              <w:ind w:right="-78"/>
              <w:jc w:val="center"/>
              <w:rPr>
                <w:rFonts w:ascii="Cambria" w:hAnsi="Cambria" w:cs="Arial"/>
              </w:rPr>
            </w:pPr>
            <w:r w:rsidRPr="009433B7">
              <w:rPr>
                <w:rFonts w:ascii="Cambria" w:hAnsi="Cambria" w:cs="Arial"/>
              </w:rPr>
              <w:t>10</w:t>
            </w: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596F3092" w14:textId="77777777" w:rsidR="002D377D" w:rsidRPr="008245EC" w:rsidRDefault="002D377D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>Krzesło laboratoryjne</w:t>
            </w:r>
          </w:p>
          <w:p w14:paraId="19A73765" w14:textId="77777777" w:rsidR="002D377D" w:rsidRPr="008245EC" w:rsidRDefault="002D377D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 xml:space="preserve">- poliuretanowe </w:t>
            </w:r>
          </w:p>
          <w:p w14:paraId="3F04D5D0" w14:textId="77777777" w:rsidR="002D377D" w:rsidRPr="008245EC" w:rsidRDefault="002D377D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/>
                <w:bCs/>
              </w:rPr>
            </w:pPr>
            <w:r w:rsidRPr="008245EC">
              <w:rPr>
                <w:rFonts w:ascii="Cambria" w:hAnsi="Cambria"/>
                <w:bCs/>
              </w:rPr>
              <w:t xml:space="preserve">- wysokie </w:t>
            </w:r>
          </w:p>
          <w:p w14:paraId="2B2C863C" w14:textId="706571B2" w:rsidR="006C4170" w:rsidRPr="009433B7" w:rsidRDefault="002D377D" w:rsidP="008245EC">
            <w:pPr>
              <w:spacing w:after="0" w:line="240" w:lineRule="auto"/>
              <w:ind w:left="195" w:right="33" w:hanging="195"/>
              <w:jc w:val="both"/>
              <w:rPr>
                <w:rFonts w:ascii="Cambria" w:hAnsi="Cambria" w:cstheme="minorHAnsi"/>
                <w:b/>
              </w:rPr>
            </w:pPr>
            <w:r w:rsidRPr="008245EC">
              <w:rPr>
                <w:rFonts w:ascii="Cambria" w:hAnsi="Cambria"/>
                <w:bCs/>
              </w:rPr>
              <w:t>- z podnóżkiem</w:t>
            </w:r>
            <w:r w:rsidR="009433B7" w:rsidRPr="008245EC">
              <w:rPr>
                <w:rFonts w:ascii="Cambria" w:hAnsi="Cambria"/>
                <w:bCs/>
              </w:rPr>
              <w:t xml:space="preserve"> i oparciem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66318" w14:textId="00B6A33E" w:rsidR="006C4170" w:rsidRPr="009433B7" w:rsidRDefault="002D377D" w:rsidP="00C112DB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b/>
              </w:rPr>
            </w:pPr>
            <w:r w:rsidRPr="009433B7">
              <w:rPr>
                <w:rFonts w:ascii="Cambria" w:hAnsi="Cambria" w:cs="Arial"/>
                <w:b/>
              </w:rPr>
              <w:t>Cena brutto -………………………….</w:t>
            </w:r>
          </w:p>
        </w:tc>
      </w:tr>
      <w:tr w:rsidR="00C856AA" w:rsidRPr="009433B7" w14:paraId="3D0ED628" w14:textId="77777777" w:rsidTr="000665BD">
        <w:trPr>
          <w:trHeight w:val="807"/>
        </w:trPr>
        <w:tc>
          <w:tcPr>
            <w:tcW w:w="5531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522373C5" w14:textId="34E6A9E4" w:rsidR="00C856AA" w:rsidRPr="009433B7" w:rsidRDefault="00C856AA" w:rsidP="00C856AA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Cambria" w:eastAsia="Calibri" w:hAnsi="Cambria" w:cs="Calibri"/>
                <w:b/>
              </w:rPr>
            </w:pPr>
            <w:r w:rsidRPr="009433B7">
              <w:rPr>
                <w:rFonts w:ascii="Cambria" w:eastAsia="Calibri" w:hAnsi="Cambria" w:cs="Calibri"/>
                <w:b/>
              </w:rPr>
              <w:t xml:space="preserve">                                RAZEM ZA CZĘŚĆ II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D388A" w14:textId="1FAEA5F0" w:rsidR="00C856AA" w:rsidRPr="009433B7" w:rsidRDefault="00C856AA" w:rsidP="00C112DB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b/>
              </w:rPr>
            </w:pPr>
            <w:r w:rsidRPr="009433B7">
              <w:rPr>
                <w:rFonts w:ascii="Cambria" w:hAnsi="Cambria" w:cs="Arial"/>
                <w:b/>
              </w:rPr>
              <w:t>Cena brutto -………………………….</w:t>
            </w:r>
          </w:p>
        </w:tc>
      </w:tr>
    </w:tbl>
    <w:p w14:paraId="263F9833" w14:textId="77777777" w:rsidR="004A6065" w:rsidRPr="009433B7" w:rsidRDefault="004A6065" w:rsidP="006B472D">
      <w:pPr>
        <w:pStyle w:val="redniasiatka1akcent21"/>
        <w:ind w:left="0"/>
        <w:jc w:val="left"/>
        <w:rPr>
          <w:rFonts w:ascii="Cambria" w:eastAsiaTheme="minorHAnsi" w:hAnsi="Cambria" w:cs="Arial"/>
        </w:rPr>
      </w:pPr>
    </w:p>
    <w:p w14:paraId="263F9836" w14:textId="7DFE073A" w:rsidR="004A6065" w:rsidRPr="006313A6" w:rsidRDefault="006313A6" w:rsidP="00181F98">
      <w:pPr>
        <w:spacing w:after="0"/>
        <w:ind w:right="396"/>
        <w:jc w:val="both"/>
        <w:rPr>
          <w:rFonts w:ascii="Cambria" w:hAnsi="Cambria" w:cs="Arial"/>
        </w:rPr>
      </w:pPr>
      <w:r w:rsidRPr="006313A6">
        <w:rPr>
          <w:rFonts w:ascii="Cambria" w:hAnsi="Cambria" w:cs="Arial"/>
          <w:u w:val="single"/>
        </w:rPr>
        <w:t xml:space="preserve">Kolor mebli </w:t>
      </w:r>
      <w:r w:rsidRPr="006313A6">
        <w:rPr>
          <w:rFonts w:ascii="Cambria" w:hAnsi="Cambria" w:cs="Arial"/>
        </w:rPr>
        <w:t xml:space="preserve">:  </w:t>
      </w:r>
      <w:r>
        <w:rPr>
          <w:rFonts w:ascii="Cambria" w:hAnsi="Cambria" w:cs="Arial"/>
        </w:rPr>
        <w:t xml:space="preserve">szare blaty, </w:t>
      </w:r>
      <w:r w:rsidR="008245EC">
        <w:rPr>
          <w:rFonts w:ascii="Cambria" w:hAnsi="Cambria" w:cs="Arial"/>
        </w:rPr>
        <w:t>szafki</w:t>
      </w:r>
      <w:r>
        <w:rPr>
          <w:rFonts w:ascii="Cambria" w:hAnsi="Cambria" w:cs="Arial"/>
        </w:rPr>
        <w:t xml:space="preserve"> - </w:t>
      </w:r>
      <w:r w:rsidRPr="006313A6">
        <w:rPr>
          <w:rFonts w:ascii="Cambria" w:hAnsi="Cambria" w:cs="Arial"/>
        </w:rPr>
        <w:t>zielone ( nie ciemne) lub szare.</w:t>
      </w:r>
      <w:r>
        <w:rPr>
          <w:rFonts w:ascii="Cambria" w:hAnsi="Cambria" w:cs="Arial"/>
        </w:rPr>
        <w:t xml:space="preserve"> Jednolity kolor wszystkich </w:t>
      </w:r>
      <w:r w:rsidR="008245EC">
        <w:rPr>
          <w:rFonts w:ascii="Cambria" w:hAnsi="Cambria" w:cs="Arial"/>
        </w:rPr>
        <w:t>szafek</w:t>
      </w:r>
      <w:r>
        <w:rPr>
          <w:rFonts w:ascii="Cambria" w:hAnsi="Cambria" w:cs="Arial"/>
        </w:rPr>
        <w:t>.</w:t>
      </w:r>
    </w:p>
    <w:p w14:paraId="089234CE" w14:textId="77777777" w:rsidR="002A30CF" w:rsidRPr="009433B7" w:rsidRDefault="002A30CF" w:rsidP="00181F98">
      <w:pPr>
        <w:spacing w:after="0"/>
        <w:ind w:right="396"/>
        <w:jc w:val="both"/>
        <w:rPr>
          <w:rFonts w:ascii="Cambria" w:hAnsi="Cambria" w:cs="Arial"/>
          <w:u w:val="single"/>
        </w:rPr>
      </w:pPr>
    </w:p>
    <w:p w14:paraId="6C006BF8" w14:textId="77777777" w:rsidR="002A30CF" w:rsidRPr="009433B7" w:rsidRDefault="002A30CF" w:rsidP="00181F98">
      <w:pPr>
        <w:spacing w:after="0"/>
        <w:ind w:right="396"/>
        <w:jc w:val="both"/>
        <w:rPr>
          <w:rFonts w:ascii="Cambria" w:hAnsi="Cambria" w:cs="Arial"/>
          <w:u w:val="single"/>
        </w:rPr>
      </w:pPr>
    </w:p>
    <w:p w14:paraId="7EC79F30" w14:textId="77777777" w:rsidR="009433B7" w:rsidRPr="009433B7" w:rsidRDefault="009433B7" w:rsidP="00181F98">
      <w:pPr>
        <w:spacing w:after="0"/>
        <w:ind w:right="396"/>
        <w:jc w:val="both"/>
        <w:rPr>
          <w:rFonts w:ascii="Cambria" w:hAnsi="Cambria" w:cs="Arial"/>
          <w:u w:val="single"/>
        </w:rPr>
      </w:pPr>
    </w:p>
    <w:p w14:paraId="263F9837" w14:textId="77777777" w:rsidR="004A6065" w:rsidRPr="009433B7" w:rsidRDefault="004A6065" w:rsidP="00181F98">
      <w:pPr>
        <w:spacing w:after="0"/>
        <w:ind w:right="396"/>
        <w:jc w:val="both"/>
        <w:rPr>
          <w:rFonts w:ascii="Cambria" w:hAnsi="Cambria" w:cs="Arial"/>
          <w:u w:val="single"/>
        </w:rPr>
      </w:pPr>
    </w:p>
    <w:p w14:paraId="263F9838" w14:textId="77777777" w:rsidR="00670A6C" w:rsidRPr="009433B7" w:rsidRDefault="00670A6C" w:rsidP="00181F98">
      <w:pPr>
        <w:spacing w:after="0"/>
        <w:ind w:right="396"/>
        <w:jc w:val="both"/>
        <w:rPr>
          <w:rFonts w:ascii="Cambria" w:hAnsi="Cambria" w:cs="Arial"/>
          <w:u w:val="single"/>
        </w:rPr>
      </w:pPr>
    </w:p>
    <w:p w14:paraId="263F9839" w14:textId="04E03AFC" w:rsidR="00065FAF" w:rsidRPr="009433B7" w:rsidRDefault="00065FAF" w:rsidP="009433B7">
      <w:pPr>
        <w:spacing w:after="0" w:line="360" w:lineRule="auto"/>
        <w:ind w:right="396"/>
        <w:rPr>
          <w:rFonts w:ascii="Cambria" w:hAnsi="Cambria" w:cs="Arial"/>
        </w:rPr>
      </w:pPr>
      <w:r w:rsidRPr="009433B7">
        <w:rPr>
          <w:rFonts w:ascii="Cambria" w:hAnsi="Cambria" w:cs="Arial"/>
        </w:rPr>
        <w:t>……………………………, dnia ……………. 201</w:t>
      </w:r>
      <w:r w:rsidR="00B84998" w:rsidRPr="009433B7">
        <w:rPr>
          <w:rFonts w:ascii="Cambria" w:hAnsi="Cambria" w:cs="Arial"/>
        </w:rPr>
        <w:t>5</w:t>
      </w:r>
      <w:r w:rsidRPr="009433B7">
        <w:rPr>
          <w:rFonts w:ascii="Cambria" w:hAnsi="Cambria" w:cs="Arial"/>
        </w:rPr>
        <w:t xml:space="preserve"> rok            </w:t>
      </w:r>
      <w:r w:rsidR="004A6065" w:rsidRPr="009433B7">
        <w:rPr>
          <w:rFonts w:ascii="Cambria" w:hAnsi="Cambria" w:cs="Arial"/>
        </w:rPr>
        <w:t xml:space="preserve">                       </w:t>
      </w:r>
      <w:r w:rsidRPr="009433B7">
        <w:rPr>
          <w:rFonts w:ascii="Cambria" w:hAnsi="Cambria" w:cs="Arial"/>
        </w:rPr>
        <w:t xml:space="preserve">    ……….……………………..……</w:t>
      </w:r>
    </w:p>
    <w:p w14:paraId="263F983A" w14:textId="77777777" w:rsidR="00065FAF" w:rsidRPr="009433B7" w:rsidRDefault="00065FAF" w:rsidP="00181F98">
      <w:pPr>
        <w:tabs>
          <w:tab w:val="left" w:pos="8222"/>
        </w:tabs>
        <w:spacing w:after="120" w:line="360" w:lineRule="auto"/>
        <w:ind w:right="396"/>
        <w:jc w:val="right"/>
        <w:rPr>
          <w:rFonts w:ascii="Cambria" w:hAnsi="Cambria" w:cs="Arial"/>
        </w:rPr>
      </w:pPr>
      <w:r w:rsidRPr="009433B7">
        <w:rPr>
          <w:rFonts w:ascii="Cambria" w:hAnsi="Cambria" w:cs="Arial"/>
        </w:rPr>
        <w:t>(podpis i pieczątka Wykonawcy)</w:t>
      </w:r>
    </w:p>
    <w:sectPr w:rsidR="00065FAF" w:rsidRPr="009433B7" w:rsidSect="00181F98">
      <w:headerReference w:type="default" r:id="rId12"/>
      <w:footerReference w:type="default" r:id="rId13"/>
      <w:pgSz w:w="11906" w:h="16838"/>
      <w:pgMar w:top="455" w:right="1417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F983D" w14:textId="77777777" w:rsidR="00C9497B" w:rsidRDefault="00C9497B" w:rsidP="00F52481">
      <w:pPr>
        <w:spacing w:after="0" w:line="240" w:lineRule="auto"/>
      </w:pPr>
      <w:r>
        <w:separator/>
      </w:r>
    </w:p>
  </w:endnote>
  <w:endnote w:type="continuationSeparator" w:id="0">
    <w:p w14:paraId="263F983E" w14:textId="77777777" w:rsidR="00C9497B" w:rsidRDefault="00C9497B" w:rsidP="00F5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F9841" w14:textId="77777777" w:rsidR="00C9497B" w:rsidRDefault="00C9497B" w:rsidP="000E237B">
    <w:pPr>
      <w:pStyle w:val="Stopka"/>
      <w:jc w:val="right"/>
    </w:pPr>
  </w:p>
  <w:p w14:paraId="1A3D953B" w14:textId="77777777" w:rsidR="00C9497B" w:rsidRPr="00F0783C" w:rsidRDefault="00C9497B" w:rsidP="00F0783C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b/>
        <w:sz w:val="18"/>
        <w:szCs w:val="18"/>
      </w:rPr>
    </w:pPr>
    <w:r>
      <w:rPr>
        <w:rFonts w:ascii="Cambria" w:eastAsia="Calibri" w:hAnsi="Cambria" w:cs="Times New Roman"/>
        <w:b/>
        <w:sz w:val="18"/>
        <w:szCs w:val="18"/>
      </w:rPr>
      <w:pict w14:anchorId="4FB97EAD">
        <v:rect id="_x0000_i1026" style="width:175.7pt;height:.75pt" o:hralign="center" o:hrstd="t" o:hrnoshade="t" o:hr="t" fillcolor="black" stroked="f"/>
      </w:pict>
    </w:r>
  </w:p>
  <w:p w14:paraId="4792BEDE" w14:textId="77777777" w:rsidR="00C9497B" w:rsidRPr="00F0783C" w:rsidRDefault="00C9497B" w:rsidP="00F0783C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F0783C">
      <w:rPr>
        <w:rFonts w:ascii="Cambria" w:eastAsia="Calibri" w:hAnsi="Cambria" w:cs="Times New Roman"/>
        <w:b/>
        <w:sz w:val="18"/>
        <w:szCs w:val="18"/>
      </w:rPr>
      <w:t>Uniwersytet  Gdański,  Dział  Zamówień   Publicznych, 80-309  Gdańsk, ul. Bażyńskiego  8,  faks: 58 523 31 10</w:t>
    </w:r>
  </w:p>
  <w:p w14:paraId="263F9842" w14:textId="77777777" w:rsidR="00C9497B" w:rsidRDefault="00C9497B" w:rsidP="000E237B"/>
  <w:p w14:paraId="263F9843" w14:textId="77777777" w:rsidR="00C9497B" w:rsidRDefault="00C9497B" w:rsidP="000E237B">
    <w:pPr>
      <w:pStyle w:val="Stopka"/>
      <w:jc w:val="center"/>
    </w:pPr>
  </w:p>
  <w:p w14:paraId="263F9844" w14:textId="77777777" w:rsidR="00C9497B" w:rsidRDefault="00C94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F983B" w14:textId="77777777" w:rsidR="00C9497B" w:rsidRDefault="00C9497B" w:rsidP="00F52481">
      <w:pPr>
        <w:spacing w:after="0" w:line="240" w:lineRule="auto"/>
      </w:pPr>
      <w:r>
        <w:separator/>
      </w:r>
    </w:p>
  </w:footnote>
  <w:footnote w:type="continuationSeparator" w:id="0">
    <w:p w14:paraId="263F983C" w14:textId="77777777" w:rsidR="00C9497B" w:rsidRDefault="00C9497B" w:rsidP="00F5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F983F" w14:textId="77777777" w:rsidR="00C9497B" w:rsidRPr="004C014D" w:rsidRDefault="00C9497B" w:rsidP="002727F5">
    <w:pPr>
      <w:rPr>
        <w:noProof/>
        <w:sz w:val="18"/>
        <w:szCs w:val="18"/>
      </w:rPr>
    </w:pPr>
    <w:sdt>
      <w:sdtPr>
        <w:rPr>
          <w:rFonts w:ascii="Cambria" w:hAnsi="Cambria"/>
          <w:b/>
          <w:i/>
          <w:noProof/>
          <w:color w:val="0F243E"/>
          <w:sz w:val="18"/>
          <w:szCs w:val="18"/>
          <w:lang w:eastAsia="pl-PL"/>
        </w:rPr>
        <w:id w:val="-1565874536"/>
        <w:docPartObj>
          <w:docPartGallery w:val="Page Numbers (Margins)"/>
          <w:docPartUnique/>
        </w:docPartObj>
      </w:sdtPr>
      <w:sdtContent>
        <w:r w:rsidRPr="002A0BA9">
          <w:rPr>
            <w:rFonts w:ascii="Cambria" w:hAnsi="Cambria"/>
            <w:b/>
            <w:i/>
            <w:noProof/>
            <w:color w:val="0F243E"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3F9845" wp14:editId="263F984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F9848" w14:textId="77777777" w:rsidR="00C9497B" w:rsidRDefault="00C9497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D7FA9" w:rsidRPr="00ED7FA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63F9848" w14:textId="77777777" w:rsidR="00C9497B" w:rsidRDefault="00C9497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D7FA9" w:rsidRPr="00ED7FA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737E05">
      <w:rPr>
        <w:noProof/>
        <w:sz w:val="18"/>
        <w:szCs w:val="18"/>
      </w:rPr>
      <w:t xml:space="preserve"> </w:t>
    </w:r>
  </w:p>
  <w:p w14:paraId="263F9840" w14:textId="6843DEB8" w:rsidR="00C9497B" w:rsidRPr="00F52481" w:rsidRDefault="00C9497B" w:rsidP="000E237B">
    <w:pPr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załącznik nr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2/II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do SIWZ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-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>postępowanie nr  A120-21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1-126/15/GR</w:t>
    </w:r>
    <w:r>
      <w:rPr>
        <w:rFonts w:ascii="Cambria" w:hAnsi="Cambria"/>
        <w:b/>
        <w:i/>
        <w:color w:val="0F243E"/>
        <w:sz w:val="18"/>
        <w:szCs w:val="18"/>
      </w:rPr>
      <w:pict w14:anchorId="263F9847">
        <v:rect id="_x0000_i1025" style="width:474.8pt;height:1pt" o:hralign="center" o:hrstd="t" o:hrnoshade="t" o:hr="t" fillcolor="#4f65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A344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13E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CD31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4E4B53"/>
    <w:multiLevelType w:val="multilevel"/>
    <w:tmpl w:val="09A085A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1E333D3D"/>
    <w:multiLevelType w:val="hybridMultilevel"/>
    <w:tmpl w:val="2FB6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C8A"/>
    <w:multiLevelType w:val="hybridMultilevel"/>
    <w:tmpl w:val="CE2A9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75B19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909761E"/>
    <w:multiLevelType w:val="hybridMultilevel"/>
    <w:tmpl w:val="CE2A9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759E0"/>
    <w:multiLevelType w:val="hybridMultilevel"/>
    <w:tmpl w:val="6A281356"/>
    <w:lvl w:ilvl="0" w:tplc="95A0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B41DD"/>
    <w:multiLevelType w:val="hybridMultilevel"/>
    <w:tmpl w:val="2FB6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430BF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69B5A38"/>
    <w:multiLevelType w:val="hybridMultilevel"/>
    <w:tmpl w:val="B278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D1A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34537BC"/>
    <w:multiLevelType w:val="hybridMultilevel"/>
    <w:tmpl w:val="C99CF8B0"/>
    <w:lvl w:ilvl="0" w:tplc="282EC42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5F3"/>
    <w:multiLevelType w:val="hybridMultilevel"/>
    <w:tmpl w:val="4DAC2572"/>
    <w:lvl w:ilvl="0" w:tplc="DA32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12586C"/>
    <w:multiLevelType w:val="hybridMultilevel"/>
    <w:tmpl w:val="EF9CF078"/>
    <w:lvl w:ilvl="0" w:tplc="95A0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F0ECE"/>
    <w:multiLevelType w:val="multilevel"/>
    <w:tmpl w:val="517EDA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C24744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A103E6E"/>
    <w:multiLevelType w:val="hybridMultilevel"/>
    <w:tmpl w:val="BAD4FB6A"/>
    <w:lvl w:ilvl="0" w:tplc="74A2EC6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1"/>
  </w:num>
  <w:num w:numId="6">
    <w:abstractNumId w:val="18"/>
  </w:num>
  <w:num w:numId="7">
    <w:abstractNumId w:val="12"/>
  </w:num>
  <w:num w:numId="8">
    <w:abstractNumId w:val="1"/>
  </w:num>
  <w:num w:numId="9">
    <w:abstractNumId w:val="10"/>
  </w:num>
  <w:num w:numId="10">
    <w:abstractNumId w:val="16"/>
  </w:num>
  <w:num w:numId="11">
    <w:abstractNumId w:val="4"/>
  </w:num>
  <w:num w:numId="12">
    <w:abstractNumId w:val="7"/>
  </w:num>
  <w:num w:numId="13">
    <w:abstractNumId w:val="2"/>
  </w:num>
  <w:num w:numId="14">
    <w:abstractNumId w:val="5"/>
  </w:num>
  <w:num w:numId="15">
    <w:abstractNumId w:val="9"/>
  </w:num>
  <w:num w:numId="16">
    <w:abstractNumId w:val="6"/>
  </w:num>
  <w:num w:numId="17">
    <w:abstractNumId w:val="17"/>
  </w:num>
  <w:num w:numId="18">
    <w:abstractNumId w:val="15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2D"/>
    <w:rsid w:val="0000522E"/>
    <w:rsid w:val="000220A5"/>
    <w:rsid w:val="00036476"/>
    <w:rsid w:val="00065FAF"/>
    <w:rsid w:val="000665BD"/>
    <w:rsid w:val="000B1C53"/>
    <w:rsid w:val="000E237B"/>
    <w:rsid w:val="000E6DFA"/>
    <w:rsid w:val="0012742C"/>
    <w:rsid w:val="001539AE"/>
    <w:rsid w:val="00181F98"/>
    <w:rsid w:val="0020146F"/>
    <w:rsid w:val="002727F5"/>
    <w:rsid w:val="002875A0"/>
    <w:rsid w:val="00290CF1"/>
    <w:rsid w:val="002A0BA9"/>
    <w:rsid w:val="002A30CF"/>
    <w:rsid w:val="002D31C0"/>
    <w:rsid w:val="002D377D"/>
    <w:rsid w:val="003564B0"/>
    <w:rsid w:val="00380C34"/>
    <w:rsid w:val="003B4C7E"/>
    <w:rsid w:val="004A6065"/>
    <w:rsid w:val="004C014D"/>
    <w:rsid w:val="004D64C0"/>
    <w:rsid w:val="005A46E6"/>
    <w:rsid w:val="005B7F95"/>
    <w:rsid w:val="006313A6"/>
    <w:rsid w:val="00670A6C"/>
    <w:rsid w:val="006B472D"/>
    <w:rsid w:val="006C4170"/>
    <w:rsid w:val="006D3CC5"/>
    <w:rsid w:val="006D53CC"/>
    <w:rsid w:val="007645CB"/>
    <w:rsid w:val="007E308D"/>
    <w:rsid w:val="007F75DB"/>
    <w:rsid w:val="008245EC"/>
    <w:rsid w:val="0082758E"/>
    <w:rsid w:val="00861283"/>
    <w:rsid w:val="008D1CFD"/>
    <w:rsid w:val="008E396D"/>
    <w:rsid w:val="00921553"/>
    <w:rsid w:val="00927FC1"/>
    <w:rsid w:val="009433B7"/>
    <w:rsid w:val="009454A9"/>
    <w:rsid w:val="009643AC"/>
    <w:rsid w:val="009805C5"/>
    <w:rsid w:val="009E28F4"/>
    <w:rsid w:val="00A23932"/>
    <w:rsid w:val="00AD1656"/>
    <w:rsid w:val="00AD3CED"/>
    <w:rsid w:val="00B214FA"/>
    <w:rsid w:val="00B77E41"/>
    <w:rsid w:val="00B84998"/>
    <w:rsid w:val="00C112DB"/>
    <w:rsid w:val="00C35A7E"/>
    <w:rsid w:val="00C65D0C"/>
    <w:rsid w:val="00C82AB3"/>
    <w:rsid w:val="00C856AA"/>
    <w:rsid w:val="00C90DE3"/>
    <w:rsid w:val="00C9497B"/>
    <w:rsid w:val="00CE3CFB"/>
    <w:rsid w:val="00D9223D"/>
    <w:rsid w:val="00DB221A"/>
    <w:rsid w:val="00EB7BDF"/>
    <w:rsid w:val="00ED7FA9"/>
    <w:rsid w:val="00EE15DB"/>
    <w:rsid w:val="00EE2E39"/>
    <w:rsid w:val="00F0783C"/>
    <w:rsid w:val="00F51E15"/>
    <w:rsid w:val="00F52481"/>
    <w:rsid w:val="00F620E8"/>
    <w:rsid w:val="00F85B34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3"/>
    <o:shapelayout v:ext="edit">
      <o:idmap v:ext="edit" data="1"/>
    </o:shapelayout>
  </w:shapeDefaults>
  <w:decimalSymbol w:val=","/>
  <w:listSeparator w:val=";"/>
  <w14:docId w14:val="263F9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"/>
    <w:rsid w:val="00DB221A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6B472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B221A"/>
    <w:rPr>
      <w:rFonts w:ascii="Times New Roman" w:eastAsia="Times New Roman" w:hAnsi="Times New Roman" w:cs="Times New Roman"/>
      <w:kern w:val="3"/>
      <w:sz w:val="28"/>
      <w:szCs w:val="24"/>
      <w:lang w:eastAsia="pl-PL"/>
    </w:rPr>
  </w:style>
  <w:style w:type="paragraph" w:customStyle="1" w:styleId="Standard">
    <w:name w:val="Standard"/>
    <w:rsid w:val="00DB22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DB221A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481"/>
  </w:style>
  <w:style w:type="paragraph" w:styleId="Stopka">
    <w:name w:val="footer"/>
    <w:basedOn w:val="Normalny"/>
    <w:link w:val="Stopka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481"/>
  </w:style>
  <w:style w:type="paragraph" w:styleId="Tekstdymka">
    <w:name w:val="Balloon Text"/>
    <w:basedOn w:val="Normalny"/>
    <w:link w:val="TekstdymkaZnak"/>
    <w:uiPriority w:val="99"/>
    <w:semiHidden/>
    <w:unhideWhenUsed/>
    <w:rsid w:val="00C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FC1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4C014D"/>
    <w:pPr>
      <w:ind w:left="720"/>
      <w:contextualSpacing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C4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4170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"/>
    <w:rsid w:val="00DB221A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6B472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B221A"/>
    <w:rPr>
      <w:rFonts w:ascii="Times New Roman" w:eastAsia="Times New Roman" w:hAnsi="Times New Roman" w:cs="Times New Roman"/>
      <w:kern w:val="3"/>
      <w:sz w:val="28"/>
      <w:szCs w:val="24"/>
      <w:lang w:eastAsia="pl-PL"/>
    </w:rPr>
  </w:style>
  <w:style w:type="paragraph" w:customStyle="1" w:styleId="Standard">
    <w:name w:val="Standard"/>
    <w:rsid w:val="00DB22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DB221A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481"/>
  </w:style>
  <w:style w:type="paragraph" w:styleId="Stopka">
    <w:name w:val="footer"/>
    <w:basedOn w:val="Normalny"/>
    <w:link w:val="Stopka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481"/>
  </w:style>
  <w:style w:type="paragraph" w:styleId="Tekstdymka">
    <w:name w:val="Balloon Text"/>
    <w:basedOn w:val="Normalny"/>
    <w:link w:val="TekstdymkaZnak"/>
    <w:uiPriority w:val="99"/>
    <w:semiHidden/>
    <w:unhideWhenUsed/>
    <w:rsid w:val="00C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FC1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4C014D"/>
    <w:pPr>
      <w:ind w:left="720"/>
      <w:contextualSpacing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C4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417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0231F7040AC46B0E77E75BAD4A9FC" ma:contentTypeVersion="0" ma:contentTypeDescription="Utwórz nowy dokument." ma:contentTypeScope="" ma:versionID="7589700cd0dd7dae7e160578a2dc434c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DD73-6416-45EA-9CFE-CBA5FADA3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97518-BE0B-46E8-BED7-F156EE687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7D239D3-AABA-4110-B115-D09BD4A27973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5B215F1-B878-4412-B2FA-BB56A14C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87C84131</Template>
  <TotalTime>433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eclipse1</dc:creator>
  <cp:lastModifiedBy>Grazyna Rostek-Stypa</cp:lastModifiedBy>
  <cp:revision>39</cp:revision>
  <cp:lastPrinted>2015-08-27T11:33:00Z</cp:lastPrinted>
  <dcterms:created xsi:type="dcterms:W3CDTF">2014-08-13T09:57:00Z</dcterms:created>
  <dcterms:modified xsi:type="dcterms:W3CDTF">2015-09-08T12:44:00Z</dcterms:modified>
</cp:coreProperties>
</file>