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4D" w:rsidRPr="0076564D" w:rsidRDefault="0076564D" w:rsidP="0076564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6564D" w:rsidRPr="0076564D" w:rsidRDefault="0076564D" w:rsidP="0076564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65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www.ug.edu.pl</w:t>
        </w:r>
      </w:hyperlink>
    </w:p>
    <w:p w:rsidR="0076564D" w:rsidRPr="0076564D" w:rsidRDefault="0076564D" w:rsidP="0076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6564D" w:rsidRPr="0076564D" w:rsidRDefault="0076564D" w:rsidP="007656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autonomicznego zestawu do pomiarów temperatury, zasolenia, ciśnienia oraz mętności wody morskiej dla Instytutu Oceanografii Uniwersytetu Gdańskiego.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236502 - 2015; data zamieszczenia: 10.09.2015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6564D" w:rsidRPr="0076564D" w:rsidTr="0076564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64D" w:rsidRPr="0076564D" w:rsidRDefault="0076564D" w:rsidP="0076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6564D" w:rsidRPr="0076564D" w:rsidRDefault="0076564D" w:rsidP="0076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6564D" w:rsidRPr="0076564D" w:rsidTr="0076564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64D" w:rsidRPr="0076564D" w:rsidRDefault="0076564D" w:rsidP="0076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564D" w:rsidRPr="0076564D" w:rsidRDefault="0076564D" w:rsidP="0076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6564D" w:rsidRPr="0076564D" w:rsidTr="0076564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64D" w:rsidRPr="0076564D" w:rsidRDefault="0076564D" w:rsidP="0076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564D" w:rsidRPr="0076564D" w:rsidRDefault="0076564D" w:rsidP="0076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76564D" w:rsidRPr="0076564D" w:rsidRDefault="0076564D" w:rsidP="007656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autonomicznego zestawu do pomiarów temperatury, zasolenia, ciśnienia oraz mętności wody morskiej dla Instytutu Oceanografii Uniwersytetu Gdańskiego..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Kod Klasyfikacji Wspólnego Słownika Zamówień (CPV): 38290000-4. 2. Przedmiotem zamówienia publicznego jest dostawa autonomicznego zestawu do pomiarów temperatury, zasolenia, ciśnienia oraz mętności wody morskiej zwanego dalej sprzętem dla Instytutu Oceanografii Uniwersytetu Gdańskiego. 3. Miejsce dostawy sprzętu: budynek Instytutu Oceanografii Uniwersytetu Gdańskiego, Al. Marszałka Piłsudskiego 46 w Gdyni, pokój 573. 4. Sprzęt będący przedmiotem zamówienia musi spełniać co najmniej parametry wyszczególnione przez Zamawiającego w załączniku nr 2 do SIWZ- opis przedmiotu zamówienia. 5. Sprzęt musi: 1) być fabrycznie nowy, bez śladów użytkowania, wymagane jest aby sprzęt nie posiadał wad fizycznych i prawnych, 2) zostać dostarczony, wniesiony i 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przekazany Zamawiającemu, do miejsca wskazanego w pkt 4 niniejszego rozdziału, 3) być zmontowany i gotowy do użycia, 4) posiadać oznakowanie CE umieszczone na tabliczkach znamionowych lub bezpośrednio na sprzęcie, zgodnie z wymogami określonymi w ustawie z dnia 30 sierpnia 2002r. o systemie oceny zgodności (tekst jednolity Dz. U. 2010 r. nr 138 poz. 935 z </w:t>
      </w:r>
      <w:proofErr w:type="spellStart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zmianami), 5) jeżeli obowiązujące przepisy prawa tego wymagają, sprzęt wykorzystujący energię musi mieć dołączoną, etykietę i kartę produktu sporządzone w języku polskim, które będą zawierały informacje o klasie efektywności energetycznej i podstawowych parametrach sprzętu, np. zużyciu energii i poziomie hałasu (wydane zgodnie z wymogami określonymi w ustawie z dnia 14.09.2012r. o obowiązkach w zakresie informowania o zużyciu energii przez produkty wykorzystujące energię (Dz. U. z 2012 r. poz. 1203). 6. Gwarancja i czas reakcji serwisu zgodnie z zapisami w § 5 projektu umowy - załącznik nr 5 do SIWZ, z uwzględnieniem zapisów rozdziału XII SIWZ - termin gwarancji stanowi jedno z kryteriów oceny ofert. 7. Zamawiający odmówi odbioru dostarczonego sprzętu, w przypadku: 1) stwierdzenia rozbieżności pomiędzy cechami dostarczonego sprzętu a przedstawionymi w ofercie, z zastrzeżeniem zmian dokonanych na podstawie § 8 ust. 1 pkt. 3 umowy, 2) uszkodzenia lub wady uniemożliwiającej użycie sprzętu w jego pełnym zakresie. 8. W przypadkach określonych w pkt. 7 przedstawiciel Zamawiającego, o którym mowa w §10 ust.2 umowy, sporządza protokół zawierający przyczyny odmowy odebrania sprzętu, a Wykonawca jest obowiązany do wymiany sprzętu na nowy wolny od wad o tych samych lub lepszych parametrach technicznych w terminie uzgodnionym z Zamawiającym. Jeżeli tak ustalony termin przekroczy termin realizacji zamówienia określony w § 2 umowy, Zamawiający będzie miał prawo do naliczenia kar umownych zgodnie z § 7 ust. 1pkt.1 umowy..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6564D" w:rsidRPr="0076564D" w:rsidTr="0076564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64D" w:rsidRPr="0076564D" w:rsidRDefault="0076564D" w:rsidP="0076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64D" w:rsidRPr="0076564D" w:rsidRDefault="0076564D" w:rsidP="0076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6564D" w:rsidRPr="0076564D" w:rsidRDefault="0076564D" w:rsidP="00765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6564D" w:rsidRPr="0076564D" w:rsidRDefault="0076564D" w:rsidP="00765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38.29.00.00-4.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6564D" w:rsidRPr="0076564D" w:rsidRDefault="0076564D" w:rsidP="0076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56.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76564D" w:rsidRPr="0076564D" w:rsidRDefault="0076564D" w:rsidP="007656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6564D" w:rsidRPr="0076564D" w:rsidRDefault="0076564D" w:rsidP="007656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564D" w:rsidRPr="0076564D" w:rsidRDefault="0076564D" w:rsidP="0076564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76564D" w:rsidRPr="0076564D" w:rsidRDefault="0076564D" w:rsidP="007656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6564D" w:rsidRPr="0076564D" w:rsidRDefault="0076564D" w:rsidP="007656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564D" w:rsidRPr="0076564D" w:rsidRDefault="0076564D" w:rsidP="0076564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76564D" w:rsidRPr="0076564D" w:rsidRDefault="0076564D" w:rsidP="007656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6564D" w:rsidRPr="0076564D" w:rsidRDefault="0076564D" w:rsidP="007656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564D" w:rsidRPr="0076564D" w:rsidRDefault="0076564D" w:rsidP="0076564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76564D" w:rsidRPr="0076564D" w:rsidRDefault="0076564D" w:rsidP="007656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6564D" w:rsidRPr="0076564D" w:rsidRDefault="0076564D" w:rsidP="007656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564D" w:rsidRPr="0076564D" w:rsidRDefault="0076564D" w:rsidP="0076564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76564D" w:rsidRPr="0076564D" w:rsidRDefault="0076564D" w:rsidP="007656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6564D" w:rsidRPr="0076564D" w:rsidRDefault="0076564D" w:rsidP="007656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564D" w:rsidRPr="0076564D" w:rsidRDefault="0076564D" w:rsidP="0076564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6564D" w:rsidRPr="0076564D" w:rsidRDefault="0076564D" w:rsidP="0076564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6564D" w:rsidRPr="0076564D" w:rsidRDefault="0076564D" w:rsidP="0076564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6564D" w:rsidRPr="0076564D" w:rsidRDefault="0076564D" w:rsidP="0076564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6564D" w:rsidRPr="0076564D" w:rsidRDefault="0076564D" w:rsidP="0076564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6564D" w:rsidRPr="0076564D" w:rsidRDefault="0076564D" w:rsidP="0076564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6564D" w:rsidRPr="0076564D" w:rsidRDefault="0076564D" w:rsidP="0076564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6564D" w:rsidRPr="0076564D" w:rsidRDefault="0076564D" w:rsidP="0076564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 niewymienione w pkt III.4) albo w pkt III.5)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Wykonawcy, że spełnia warunki udziału w postępowaniu, o których mowa w art. 22 ust.1 ustawy, podpisane przez osobę(y) upoważnioną(e) do reprezentowania Wykonawcy - załącznik nr 3 (do SIWZ). W przypadku Wykonawców wspólnie ubiegających się o udzielenie zamówienia każdy z warunków określonych w art. 22 ust. 1 ustawy powinien spełniać co najmniej jeden z tych Wykonawców albo wszyscy Ci Wykonawcy wspólnie. Dlatego też w przypadku Wykonawców wspólnie ubiegających się o udzielnie zamówienia, oświadczenie z art. 22 ust. 1 ustawy może podpisać pełnomocnik w imieniu Wykonawców wspólnie ubiegających się o udzielenie zamówienia (zgodnie z art. 23 ust. 2 ustawy), lub wszyscy Wykonawcy razem na jednym dokumencie. Wystarczające jest również złożenie oświadczenia przez tego (tych) z Wykonawców, który samodzielnie spełnia warunki określone w art. 22 ust. 1 ustawy. 2. W celu wykazania braku podstaw do wykluczenia na podstawie art. 24 ust. 1 i 2 ustawy, należy przedłożyć: 1) Oświadczenie o braku podstaw do wykluczenia Wykonawcy z postępowania na podstawie art. 24 ust. 1 ustawy, podpisane przez osobę(y) upoważnioną(e) do reprezentowania Wykonawcy - załącznik nr 4 (do SIWZ). 2) Aktualny odpis z właściwego rejestru lub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ofert. 3)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ofert. 4)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 5) Oświadczenie o </w:t>
      </w:r>
      <w:proofErr w:type="spellStart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nieprzynależności</w:t>
      </w:r>
      <w:proofErr w:type="spellEnd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przynależności do grupy kapitałowej, zgodnie z art. 26 ust. 2d ustawy - załącznik nr 4a (do SIWZ). W przypadku dwóch lub więcej Wykonawców składających wspólną ofertę (ubiegających się wspólnie o udzielenie zamówienia) dokumenty wymienione w </w:t>
      </w:r>
      <w:proofErr w:type="spellStart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- 5) składa każdy z Wykonawców. W imieniu wszystkich członków konsorcjum dokumenty te mogą być złożone przez pełnomocnika, jednakże muszą dotyczyć wszystkich Wykonawców ubiegających się wspólnie o udzielenie zamówienia. 6)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 3. Ponadto Wykonawca złoży wraz z ofertą: 1) oświadczenie o podwykonawcach - załącznik nr 6 (do SIWZ); Wykonawca wykonujący zamówienie wyłącznie siłami własnymi nie ma obowiązku dołączenia do oferty tego załącznika. 2) zaakceptowany przez Wykonawcę projekt umowy - załącznik nr 5 (do SIWZ), Wykonawca może też zastosować się do informacji zawartej w rozdziale XVI pkt. 1. 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w celu potwierdzenia, że oferowane dostawy odpowiadają wymaganiom określonym przez Zamawiającego, Zamawiający żąda dołączenia do oferty: a) specyfikacji technicznej zaoferowanego sprzętu (w języku polskim lub angielskim) potwierdzającej spełnianie wymagań zawartych w załączniku nr 2 (do SIWZ). (dopuszcza się wydruki ze stron internetowych producenta, katalogi producenta, foldery producenta itp.). Autentyczność specyfikacji musi zostać poświadczona przez Wykonawcę np. poprzez umieszczenie zapisu potwierdzam autentyczność dokumentu. Wykonawcy ubiegający się wspólnie o udzielenie zamówienia składają jeden komplet dokumentów, o których mowa w pkt 3 niniejszego rozdziału. 4. Wykonawcy mający siedzibę lub miejsce zamieszkania za granicą. 1) Jeżeli Wykonawca ma siedzibę lub miejsce zamieszkania poza terytorium Rzeczpospolitej Polskiej, zamiast dokumentów, o których mowa w pkt 2 </w:t>
      </w:r>
      <w:proofErr w:type="spellStart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2), 3), 4) składa dokument lub dokumenty wystawione w kraju, w którym ma siedzibę lub miejsce zamieszkania, potwierdzające odpowiednio, że: a) nie otwarto jego likwidacji ani nie ogłoszono upadłości, b) nie zalega z uiszczaniem podatków, opłat, składek na ubezpieczenie społeczne i zdrowotne, albo że uzyskał przewidziane prawem zwolnienie, odroczenie lub rozłożenie na raty zaległych płatności lub wstrzymanie w całości wykonania decyzji właściwego organu. 2) Dokument, o którym mowa w </w:t>
      </w:r>
      <w:proofErr w:type="spellStart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a) powinien być wystawiony nie wcześniej niż 6 miesięcy przed upływem terminu składania ofert. Dokumenty, o których mowa w </w:t>
      </w:r>
      <w:proofErr w:type="spellStart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b) powinny być wystawione nie wcześniej niż 3 miesiące przed upływem terminu składania ofert. 3) Jeżeli w kraju miejsca zamieszkania osoby lub w kraju, w którym Wykonawca ma siedzibę lub miejsce zamieszkania, nie wydaje się tych dokumentów,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terminu wystawienia dokumentów określone w </w:t>
      </w:r>
      <w:proofErr w:type="spellStart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stosuje się odpowiednio. 5. Informacje dotyczące składania dokumentów. 1) Dokumenty sporządzone w języku obcym muszą być składane wraz z tłumaczeniem na język polski ( z zastrzeżeniem pkt. 3 </w:t>
      </w:r>
      <w:proofErr w:type="spellStart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lit. a), poświadczonym za zgodność z oryginałem przez Wykonawcę. Wykonawca, według swojego uznania może też przedstawić tłumaczenie dokonane przez tłumacza przysięgłego, które nie wymaga poświadczenia za zgodność. 2)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3) W przypadku składania elektronicznych dokumentów powinny być one opatrzone przez Wykonawcę bezpiecznym podpisem elektronicznym weryfikowanym za pomocą ważnego kwalifikowanego certyfikatu. 4)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5) Dokumenty muszą być wystawione zgodnie z terminami określonymi powyżej, przy czym ważny będzie również dokument wystawiony w okresie wcześniejszym, jeżeli zostanie potwierdzony przez organ wydający w wymaganym terminie. 6) Zamawiający wezwie Wykonawców, którzy w określonym terminie nie złożyli wymaganych przez Zamawiającego oświadczeń lub dokumentów, o których mowa w art. 25 ust. 1 oraz art. 26 ust. 2d ustawy, lub którzy nie złożyli pełnomocnictw, albo którzy złożyli wymagane przez Zamawiającego oświadczenia i dokumenty, o których mowa w art. 25 ust. 1 oraz art. 26 ust. 2d ustawy zawierające błędy, lub którzy złożyli wadliwe pełnomocnictwa, do ich złożenia w wyznaczonym terminie, chyba że mimo ich złożenia oferta Wykonawcy podlega odrzuceniu 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konieczne byłoby unieważnienie postępowania. Złożone na wezwanie Zamawiającego oświadczenia i dokumenty powinny potwierdzać spełnianie przez Wykonawcę warunków udziału w postępowaniu nie później niż w dniu, w którym upłynął termin składania ofert - art. 26 ust. 3 ustawy. 7) Zamawiający wezwie także Wykonawców, w wyznaczonym przez siebie terminie, do złożenia wyjaśnień dotyczących oświadczeń lub dokumentów, o których mowa w art. 25 ust. 1 oraz art. 26 ust. 2d ustawy. 8) Z postępowania o udzielenie zamówienia wyklucza się Wykonawców, którzy nie wykażą spełniania warunków udziału w postępowaniu. Ofertę Wykonawcy wykluczonego uznaje się za odrzuconą. 9) Wykonawcy mogą wspólnie ubiegać się o udzielenie zamówienia w trybie art. 23 ust. 1 - 3 ustawy, w tym w ramach konsorcjum. 10) W przypadku opisanym w </w:t>
      </w:r>
      <w:proofErr w:type="spellStart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9) Wykonawcy ustanawiają pełnomocnika do reprezentowania ich w postępowaniu o udzielenie zamówienia albo reprezentowania w postępowaniu i zawarcia umowy w sprawie zamówienia publicznego. 11) Jeżeli oferta Wykonawców, o których mowa w </w:t>
      </w:r>
      <w:proofErr w:type="spellStart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9), została wybrana, Zamawiający żąda, aby przed zawarciem umowy Wykonawcy Ci przedłożyli umowę regulującą ich współpracę (art. 23 ust. 4 ustawy). 12) W przypadku, gdy Wykonawcę reprezentuje pełnomocnik (można wystawić jednorazowe pełnomocnictwo do danego konkretnego postępowania), do oferty musi być załączone pełnomocnictwo (o ile pełnomocnictwo dla osób reprezentujących Wykonawcę nie wynika z dokumentów rejestracyjnych) zawierające datę wystawienia, zakres upoważnienia, okres, na które zostało wystawione oraz musi być podpisane przez osoby uprawnione do reprezentacji. W przypadku złożenia kopii pełnomocnictwo musi być potwierdzone za zgodność z oryginałem przez osoby udzielające pełnomocnictwa lub notariusza.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6564D" w:rsidRPr="0076564D" w:rsidRDefault="0076564D" w:rsidP="007656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76564D" w:rsidRPr="0076564D" w:rsidRDefault="0076564D" w:rsidP="007656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- 5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76564D" w:rsidRPr="0076564D" w:rsidTr="0076564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564D" w:rsidRPr="0076564D" w:rsidRDefault="0076564D" w:rsidP="0076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64D" w:rsidRPr="0076564D" w:rsidRDefault="0076564D" w:rsidP="0076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65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Istotne zmiany postanowień umowy dopuszczalne są w następujących przypadkach: 1) zmiany obowiązujących przepisów prawa, 2) zaistnienia siły wyższej, 3) zmiany dotyczącej 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dostarczanego przedmiotu umowy na sprzęt o parametrach nie gorszych niż oferowany za cenę nie wyższą niż ustalona w umowie, w sytuacji, gdy nastąpi jego wycofanie z produkcji (po terminie otwarcia ofert), co będzie potwierdzone oświadczeniem producenta, po uzyskaniu pisemnej zgody Zamawiającego, 4) zmiany dotyczącej w szczególności terminu realizacji umowy: a) z przyczyn: ekonomicznych, organizacyjnych lub technicznych leżących po stronie Wykonawcy, po uzyskaniu akceptacji Zamawiającego, b) jeżeli uzasadnione będzie okolicznościami leżącymi po stronie Zamawiającego w szczególności sytuacją finansową, zdolnościami płatniczymi, warunkami organizacyjnymi lub technicznymi, c) gdy zaistniała inna, niemożliwa do przewidzenia w momencie zawarcia umowy okoliczność prawna, ekonomiczna lub techniczna, za którą żadna ze stron nie ponosi odpowiedzialności. 2. Zmiany postanowień zawartej umowy wymagają dla swej ważności formy pisemnej w postaci aneksu podpisanego przez obie strony, z zastrzeżeniem § 10 ust. 3 umowy. 3. Wniosek o wprowadzenie zmian, o których mowa w ust. 1 pkt. 1) - 4) niniejszego paragrafu musi być złożony na piśmie i uzasadniony.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Dział Zamówień Publicznych ul. Bażyńskiego 8, pokój nr 115, I piętro 80 - 309 Gdańsk, w godzinach pracy od 7:00 do 15:00..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20.09.2015 godzina 10:00, miejsce: Uniwersytet Gdański Dział Zamówień Publicznych ul. Bażyńskiego 8, pokój nr 115, I piętro 80 - 309 Gdańsk.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6564D" w:rsidRPr="0076564D" w:rsidRDefault="0076564D" w:rsidP="0076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6564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6564D" w:rsidRPr="0076564D" w:rsidRDefault="0076564D" w:rsidP="0076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54C" w:rsidRDefault="0066354C">
      <w:bookmarkStart w:id="0" w:name="_GoBack"/>
      <w:bookmarkEnd w:id="0"/>
    </w:p>
    <w:sectPr w:rsidR="0066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1111"/>
    <w:multiLevelType w:val="multilevel"/>
    <w:tmpl w:val="E0BE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44E8F"/>
    <w:multiLevelType w:val="multilevel"/>
    <w:tmpl w:val="F606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414379"/>
    <w:multiLevelType w:val="multilevel"/>
    <w:tmpl w:val="60C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34A70"/>
    <w:multiLevelType w:val="multilevel"/>
    <w:tmpl w:val="FAB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5419D"/>
    <w:multiLevelType w:val="multilevel"/>
    <w:tmpl w:val="C936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30816"/>
    <w:multiLevelType w:val="multilevel"/>
    <w:tmpl w:val="C30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C111C"/>
    <w:multiLevelType w:val="multilevel"/>
    <w:tmpl w:val="1C42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C609DA"/>
    <w:multiLevelType w:val="hybridMultilevel"/>
    <w:tmpl w:val="04C4233C"/>
    <w:lvl w:ilvl="0" w:tplc="39B66CA2">
      <w:start w:val="1"/>
      <w:numFmt w:val="decimal"/>
      <w:pStyle w:val="Styl1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4D"/>
    <w:rsid w:val="001B5A31"/>
    <w:rsid w:val="0066354C"/>
    <w:rsid w:val="007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4908-2580-44C9-8B87-16CFA57D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1B5A31"/>
    <w:pPr>
      <w:numPr>
        <w:numId w:val="1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09"/>
      </w:tabs>
      <w:spacing w:before="120" w:after="0"/>
    </w:pPr>
    <w:rPr>
      <w:rFonts w:ascii="Cambria" w:hAnsi="Cambria"/>
      <w:b/>
      <w:color w:val="000000" w:themeColor="text1"/>
      <w:sz w:val="24"/>
    </w:rPr>
  </w:style>
  <w:style w:type="character" w:customStyle="1" w:styleId="text2">
    <w:name w:val="text2"/>
    <w:basedOn w:val="Domylnaczcionkaakapitu"/>
    <w:rsid w:val="0076564D"/>
  </w:style>
  <w:style w:type="character" w:styleId="Hipercze">
    <w:name w:val="Hyperlink"/>
    <w:basedOn w:val="Domylnaczcionkaakapitu"/>
    <w:uiPriority w:val="99"/>
    <w:semiHidden/>
    <w:unhideWhenUsed/>
    <w:rsid w:val="007656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6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6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6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79AEE172</Template>
  <TotalTime>1</TotalTime>
  <Pages>8</Pages>
  <Words>3161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Sikorska</dc:creator>
  <cp:keywords/>
  <dc:description/>
  <cp:lastModifiedBy>Karolina Sikorska</cp:lastModifiedBy>
  <cp:revision>1</cp:revision>
  <dcterms:created xsi:type="dcterms:W3CDTF">2015-09-10T11:24:00Z</dcterms:created>
  <dcterms:modified xsi:type="dcterms:W3CDTF">2015-09-10T11:25:00Z</dcterms:modified>
</cp:coreProperties>
</file>