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8A" w:rsidRDefault="00113B8A" w:rsidP="00113B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Gdańsk, dnia </w:t>
      </w:r>
      <w:r w:rsidR="00BB64CB">
        <w:rPr>
          <w:rFonts w:ascii="Calibri" w:hAnsi="Calibri" w:cs="Calibri"/>
        </w:rPr>
        <w:t>01.10</w:t>
      </w:r>
      <w:r>
        <w:rPr>
          <w:rFonts w:ascii="Calibri" w:hAnsi="Calibri" w:cs="Calibri"/>
        </w:rPr>
        <w:t>.2015 r.</w:t>
      </w:r>
    </w:p>
    <w:p w:rsidR="00113B8A" w:rsidRDefault="00113B8A" w:rsidP="00113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B8A" w:rsidRDefault="00113B8A" w:rsidP="00113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B8A" w:rsidRDefault="00113B8A" w:rsidP="00113B8A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WYKONAWCÓW</w:t>
      </w:r>
    </w:p>
    <w:p w:rsidR="00113B8A" w:rsidRDefault="00113B8A" w:rsidP="00113B8A">
      <w:pPr>
        <w:jc w:val="right"/>
        <w:rPr>
          <w:sz w:val="20"/>
          <w:szCs w:val="20"/>
        </w:rPr>
      </w:pPr>
    </w:p>
    <w:p w:rsidR="00113B8A" w:rsidRDefault="00113B8A" w:rsidP="00113B8A">
      <w:pPr>
        <w:pStyle w:val="Default"/>
        <w:spacing w:line="360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Dotyczy postępowania o zamówienie publiczne na </w:t>
      </w:r>
      <w:r>
        <w:rPr>
          <w:rFonts w:asciiTheme="minorHAnsi" w:hAnsiTheme="minorHAnsi" w:cs="Arial"/>
          <w:i/>
          <w:sz w:val="20"/>
          <w:szCs w:val="20"/>
        </w:rPr>
        <w:t xml:space="preserve">dostawę wytwornicy ozonu do dezynfekcji szt. 2 dla  Instytutu Biotechnologii Uniwersytetu Gdańskiego, numer postępowania A120-211-160/15/JC, ogłoszonego </w:t>
      </w:r>
      <w:r>
        <w:rPr>
          <w:rFonts w:asciiTheme="minorHAnsi" w:hAnsiTheme="minorHAnsi" w:cs="Arial"/>
          <w:i/>
          <w:sz w:val="20"/>
          <w:szCs w:val="20"/>
        </w:rPr>
        <w:br/>
        <w:t xml:space="preserve">w BZP 254206-2015 w dniu 28.09.2015r. </w:t>
      </w:r>
    </w:p>
    <w:p w:rsidR="00113B8A" w:rsidRDefault="00113B8A" w:rsidP="00113B8A">
      <w:pPr>
        <w:pStyle w:val="Default"/>
        <w:spacing w:line="360" w:lineRule="auto"/>
        <w:rPr>
          <w:rFonts w:asciiTheme="minorHAnsi" w:hAnsiTheme="minorHAnsi"/>
        </w:rPr>
      </w:pPr>
    </w:p>
    <w:p w:rsidR="00113B8A" w:rsidRDefault="00113B8A" w:rsidP="00113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B8A" w:rsidRPr="003C7B50" w:rsidRDefault="002B27F9" w:rsidP="003C7B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3C7B50">
        <w:rPr>
          <w:rFonts w:ascii="Calibri" w:hAnsi="Calibri" w:cs="Calibri"/>
          <w:sz w:val="20"/>
          <w:szCs w:val="20"/>
        </w:rPr>
        <w:t>Do Zamawiającego wpłynęły następujące pytania, na które poniżej udziela odpowiedzi:</w:t>
      </w:r>
    </w:p>
    <w:p w:rsidR="00113B8A" w:rsidRPr="003C7B50" w:rsidRDefault="00113B8A" w:rsidP="003C7B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:rsidR="00AA723E" w:rsidRPr="003C7B50" w:rsidRDefault="00AA723E" w:rsidP="003C7B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:rsidR="00113B8A" w:rsidRPr="003C7B50" w:rsidRDefault="00113B8A" w:rsidP="003C7B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C7B50">
        <w:rPr>
          <w:rFonts w:ascii="Calibri" w:hAnsi="Calibri" w:cs="Calibri"/>
          <w:sz w:val="20"/>
          <w:szCs w:val="20"/>
        </w:rPr>
        <w:t>Pytanie  1: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sz w:val="20"/>
          <w:szCs w:val="20"/>
        </w:rPr>
        <w:t>Dot. pkt 3  Prosimy o podanie którego gazu (wlotowego czy wylotowego) wilgotność ma wskazywać wymagany higrometr?</w:t>
      </w:r>
    </w:p>
    <w:p w:rsidR="002B27F9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sz w:val="20"/>
          <w:szCs w:val="20"/>
        </w:rPr>
        <w:t xml:space="preserve">Odpowiedź Zamawiającego: </w:t>
      </w:r>
      <w:r w:rsidR="00AA723E" w:rsidRPr="003C7B50">
        <w:rPr>
          <w:sz w:val="20"/>
          <w:szCs w:val="20"/>
        </w:rPr>
        <w:t xml:space="preserve"> Zasilającego.</w:t>
      </w:r>
    </w:p>
    <w:p w:rsidR="003C7B50" w:rsidRPr="003C7B50" w:rsidRDefault="003C7B50" w:rsidP="003C7B50">
      <w:pPr>
        <w:spacing w:after="0" w:line="360" w:lineRule="auto"/>
        <w:rPr>
          <w:sz w:val="20"/>
          <w:szCs w:val="20"/>
        </w:rPr>
      </w:pP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rFonts w:ascii="Calibri" w:hAnsi="Calibri" w:cs="Calibri"/>
          <w:sz w:val="20"/>
          <w:szCs w:val="20"/>
        </w:rPr>
        <w:t>Pytanie 2: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sz w:val="20"/>
          <w:szCs w:val="20"/>
        </w:rPr>
        <w:t>Dot. pkt 7 Czy Zamawiający wyrazi zgodę na zaoferowanie urządzenia bez programowania czasu pracy, cykli pracy oraz pauzy?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sz w:val="20"/>
          <w:szCs w:val="20"/>
        </w:rPr>
        <w:t xml:space="preserve">Odpowiedź Zamawiającego: </w:t>
      </w:r>
      <w:r w:rsidR="00AA723E" w:rsidRPr="003C7B50">
        <w:rPr>
          <w:sz w:val="20"/>
          <w:szCs w:val="20"/>
        </w:rPr>
        <w:t xml:space="preserve"> Nie.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rFonts w:ascii="Calibri" w:hAnsi="Calibri" w:cs="Calibri"/>
          <w:sz w:val="20"/>
          <w:szCs w:val="20"/>
        </w:rPr>
        <w:t>Pytanie 3: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sz w:val="20"/>
          <w:szCs w:val="20"/>
        </w:rPr>
        <w:t>Dot. pkt 13 Prosimy o podanie którego gazu (wlotowego czy wylotowego) ma wskazywać temperaturę wymagany wskaźnik temperatury?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sz w:val="20"/>
          <w:szCs w:val="20"/>
        </w:rPr>
        <w:t xml:space="preserve">Odpowiedź Zamawiającego: </w:t>
      </w:r>
      <w:r w:rsidR="00AA723E" w:rsidRPr="003C7B50">
        <w:rPr>
          <w:sz w:val="20"/>
          <w:szCs w:val="20"/>
        </w:rPr>
        <w:t xml:space="preserve"> Zasilającego.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rFonts w:ascii="Calibri" w:hAnsi="Calibri" w:cs="Calibri"/>
          <w:sz w:val="20"/>
          <w:szCs w:val="20"/>
        </w:rPr>
        <w:t>Pytanie 4: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sz w:val="20"/>
          <w:szCs w:val="20"/>
        </w:rPr>
        <w:t>Pyt. Czy Zamawiający wyrazi zgodę na wydłużenie terminu dostawy z 7 do 14 dni.</w:t>
      </w:r>
    </w:p>
    <w:p w:rsidR="002B27F9" w:rsidRPr="003C7B50" w:rsidRDefault="002B27F9" w:rsidP="003C7B50">
      <w:pPr>
        <w:spacing w:after="0" w:line="360" w:lineRule="auto"/>
        <w:rPr>
          <w:sz w:val="20"/>
          <w:szCs w:val="20"/>
        </w:rPr>
      </w:pPr>
      <w:r w:rsidRPr="003C7B50">
        <w:rPr>
          <w:sz w:val="20"/>
          <w:szCs w:val="20"/>
        </w:rPr>
        <w:t xml:space="preserve">Odpowiedź Zamawiającego: </w:t>
      </w:r>
      <w:r w:rsidR="00AA723E" w:rsidRPr="003C7B50">
        <w:rPr>
          <w:sz w:val="20"/>
          <w:szCs w:val="20"/>
        </w:rPr>
        <w:t xml:space="preserve"> Tak.</w:t>
      </w:r>
    </w:p>
    <w:p w:rsidR="002B27F9" w:rsidRPr="003C7B50" w:rsidRDefault="002B27F9" w:rsidP="003C7B50">
      <w:pPr>
        <w:spacing w:after="0" w:line="360" w:lineRule="auto"/>
        <w:rPr>
          <w:b/>
          <w:sz w:val="20"/>
          <w:szCs w:val="20"/>
        </w:rPr>
      </w:pPr>
    </w:p>
    <w:p w:rsidR="00AA723E" w:rsidRPr="003C7B50" w:rsidRDefault="00AA723E" w:rsidP="003C7B50">
      <w:pPr>
        <w:spacing w:after="0" w:line="360" w:lineRule="auto"/>
        <w:rPr>
          <w:b/>
          <w:sz w:val="20"/>
          <w:szCs w:val="20"/>
        </w:rPr>
      </w:pPr>
      <w:r w:rsidRPr="003C7B50">
        <w:rPr>
          <w:b/>
          <w:sz w:val="20"/>
          <w:szCs w:val="20"/>
        </w:rPr>
        <w:t xml:space="preserve">W związku z powyższym Zamawiający przedłuża termin składania i otwarcia ofert do </w:t>
      </w:r>
      <w:r w:rsidR="003C7B50" w:rsidRPr="003C7B50">
        <w:rPr>
          <w:b/>
          <w:sz w:val="20"/>
          <w:szCs w:val="20"/>
        </w:rPr>
        <w:t xml:space="preserve">dnia 07.10.2015 r. </w:t>
      </w:r>
    </w:p>
    <w:p w:rsidR="003C7B50" w:rsidRPr="003C7B50" w:rsidRDefault="003C7B50" w:rsidP="003C7B50">
      <w:pPr>
        <w:spacing w:after="0" w:line="360" w:lineRule="auto"/>
        <w:rPr>
          <w:b/>
          <w:sz w:val="20"/>
          <w:szCs w:val="20"/>
        </w:rPr>
      </w:pPr>
    </w:p>
    <w:p w:rsidR="003C7B50" w:rsidRPr="003C7B50" w:rsidRDefault="003C7B50" w:rsidP="003C7B50">
      <w:pPr>
        <w:ind w:firstLine="5529"/>
        <w:rPr>
          <w:sz w:val="20"/>
          <w:szCs w:val="20"/>
        </w:rPr>
      </w:pPr>
      <w:r w:rsidRPr="003C7B50">
        <w:rPr>
          <w:sz w:val="20"/>
          <w:szCs w:val="20"/>
        </w:rPr>
        <w:t>Z poważaniem</w:t>
      </w:r>
    </w:p>
    <w:p w:rsidR="003C7B50" w:rsidRPr="003C7B50" w:rsidRDefault="003C7B50" w:rsidP="003C7B50">
      <w:pPr>
        <w:ind w:firstLine="5529"/>
        <w:rPr>
          <w:sz w:val="20"/>
          <w:szCs w:val="20"/>
        </w:rPr>
      </w:pPr>
      <w:r>
        <w:rPr>
          <w:sz w:val="20"/>
          <w:szCs w:val="20"/>
        </w:rPr>
        <w:t>w</w:t>
      </w:r>
      <w:r w:rsidRPr="003C7B50">
        <w:rPr>
          <w:sz w:val="20"/>
          <w:szCs w:val="20"/>
        </w:rPr>
        <w:t xml:space="preserve"> imieniu Zamawiającego </w:t>
      </w:r>
    </w:p>
    <w:p w:rsidR="003C7B50" w:rsidRPr="003C7B50" w:rsidRDefault="003C7B50" w:rsidP="003C7B50">
      <w:pPr>
        <w:ind w:firstLine="5529"/>
        <w:rPr>
          <w:i/>
          <w:sz w:val="20"/>
          <w:szCs w:val="20"/>
        </w:rPr>
      </w:pPr>
      <w:bookmarkStart w:id="0" w:name="_GoBack"/>
      <w:r w:rsidRPr="003C7B50">
        <w:rPr>
          <w:i/>
          <w:sz w:val="20"/>
          <w:szCs w:val="20"/>
        </w:rPr>
        <w:t>Joanna Cierpisz</w:t>
      </w:r>
      <w:bookmarkEnd w:id="0"/>
    </w:p>
    <w:sectPr w:rsidR="003C7B50" w:rsidRPr="003C7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3E" w:rsidRDefault="00AA723E" w:rsidP="00113B8A">
      <w:pPr>
        <w:spacing w:after="0" w:line="240" w:lineRule="auto"/>
      </w:pPr>
      <w:r>
        <w:separator/>
      </w:r>
    </w:p>
  </w:endnote>
  <w:endnote w:type="continuationSeparator" w:id="0">
    <w:p w:rsidR="00AA723E" w:rsidRDefault="00AA723E" w:rsidP="001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3E" w:rsidRDefault="00AA723E" w:rsidP="00113B8A">
      <w:pPr>
        <w:spacing w:after="0" w:line="240" w:lineRule="auto"/>
      </w:pPr>
      <w:r>
        <w:separator/>
      </w:r>
    </w:p>
  </w:footnote>
  <w:footnote w:type="continuationSeparator" w:id="0">
    <w:p w:rsidR="00AA723E" w:rsidRDefault="00AA723E" w:rsidP="0011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3E" w:rsidRPr="00C8190E" w:rsidRDefault="00AA723E" w:rsidP="00113B8A">
    <w:pPr>
      <w:pStyle w:val="Nagwek"/>
      <w:jc w:val="center"/>
      <w:rPr>
        <w:sz w:val="20"/>
        <w:szCs w:val="20"/>
      </w:rPr>
    </w:pPr>
    <w:r w:rsidRPr="00C8190E">
      <w:rPr>
        <w:sz w:val="20"/>
        <w:szCs w:val="20"/>
      </w:rPr>
      <w:t>postępowanie nr A120-211-160/15/JC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A"/>
    <w:rsid w:val="00113B8A"/>
    <w:rsid w:val="001154BE"/>
    <w:rsid w:val="002B27F9"/>
    <w:rsid w:val="003C7B50"/>
    <w:rsid w:val="00AA723E"/>
    <w:rsid w:val="00BB64CB"/>
    <w:rsid w:val="00C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B8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B8A"/>
  </w:style>
  <w:style w:type="paragraph" w:styleId="Stopka">
    <w:name w:val="footer"/>
    <w:basedOn w:val="Normalny"/>
    <w:link w:val="StopkaZnak"/>
    <w:uiPriority w:val="99"/>
    <w:unhideWhenUsed/>
    <w:rsid w:val="0011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B8A"/>
  </w:style>
  <w:style w:type="paragraph" w:styleId="Zwykytekst">
    <w:name w:val="Plain Text"/>
    <w:basedOn w:val="Normalny"/>
    <w:link w:val="ZwykytekstZnak"/>
    <w:uiPriority w:val="99"/>
    <w:semiHidden/>
    <w:unhideWhenUsed/>
    <w:rsid w:val="00AA723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723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B8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B8A"/>
  </w:style>
  <w:style w:type="paragraph" w:styleId="Stopka">
    <w:name w:val="footer"/>
    <w:basedOn w:val="Normalny"/>
    <w:link w:val="StopkaZnak"/>
    <w:uiPriority w:val="99"/>
    <w:unhideWhenUsed/>
    <w:rsid w:val="0011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B8A"/>
  </w:style>
  <w:style w:type="paragraph" w:styleId="Zwykytekst">
    <w:name w:val="Plain Text"/>
    <w:basedOn w:val="Normalny"/>
    <w:link w:val="ZwykytekstZnak"/>
    <w:uiPriority w:val="99"/>
    <w:semiHidden/>
    <w:unhideWhenUsed/>
    <w:rsid w:val="00AA723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72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8645B2F0</Template>
  <TotalTime>12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6</cp:revision>
  <dcterms:created xsi:type="dcterms:W3CDTF">2015-10-01T10:32:00Z</dcterms:created>
  <dcterms:modified xsi:type="dcterms:W3CDTF">2015-10-01T10:44:00Z</dcterms:modified>
</cp:coreProperties>
</file>