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2B" w:rsidRPr="00E7752B" w:rsidRDefault="00E7752B" w:rsidP="00E7752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7752B" w:rsidRPr="00E7752B" w:rsidRDefault="00E7752B" w:rsidP="00E7752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775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254206-2015 z dnia 2015-09-28 r.</w:t>
        </w:r>
      </w:hyperlink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według Załącznika nr 2 do SIWZ</w:t>
      </w: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2015-10-06 </w:t>
      </w:r>
    </w:p>
    <w:p w:rsidR="00E7752B" w:rsidRPr="00E7752B" w:rsidRDefault="00E7752B" w:rsidP="00E77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7752B" w:rsidRPr="00E7752B" w:rsidRDefault="00E7752B" w:rsidP="00E7752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143891 - 2015; data zamieszczenia: 01.10.2015</w:t>
      </w: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7752B" w:rsidRPr="00E7752B" w:rsidRDefault="00E7752B" w:rsidP="00E7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7752B" w:rsidRPr="00E7752B" w:rsidRDefault="00E7752B" w:rsidP="00E7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254206 - 2015 data 28.09.2015 r.</w:t>
      </w:r>
    </w:p>
    <w:p w:rsidR="00E7752B" w:rsidRPr="00E7752B" w:rsidRDefault="00E7752B" w:rsidP="00E7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7752B" w:rsidRPr="00E7752B" w:rsidRDefault="00E7752B" w:rsidP="00E7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E7752B" w:rsidRPr="00E7752B" w:rsidRDefault="00E7752B" w:rsidP="00E7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7752B" w:rsidRPr="00E7752B" w:rsidRDefault="00E7752B" w:rsidP="00E775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7752B" w:rsidRPr="00E7752B" w:rsidRDefault="00E7752B" w:rsidP="00E77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II.2.</w:t>
      </w:r>
    </w:p>
    <w:p w:rsidR="00E7752B" w:rsidRPr="00E7752B" w:rsidRDefault="00E7752B" w:rsidP="00E77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7.</w:t>
      </w:r>
    </w:p>
    <w:p w:rsidR="00E7752B" w:rsidRPr="00E7752B" w:rsidRDefault="00E7752B" w:rsidP="00E77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E7752B" w:rsidRPr="00E7752B" w:rsidRDefault="00E7752B" w:rsidP="00E77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7752B" w:rsidRPr="00E7752B" w:rsidRDefault="00E7752B" w:rsidP="00E77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06.10.2015 godz. 10:00.</w:t>
      </w:r>
    </w:p>
    <w:p w:rsidR="00E7752B" w:rsidRPr="00E7752B" w:rsidRDefault="00E7752B" w:rsidP="00E77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5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77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07.10.2015 godz. 10:00.</w:t>
      </w:r>
    </w:p>
    <w:p w:rsidR="00645195" w:rsidRDefault="00645195">
      <w:bookmarkStart w:id="0" w:name="_GoBack"/>
      <w:bookmarkEnd w:id="0"/>
    </w:p>
    <w:sectPr w:rsidR="0064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3CD1"/>
    <w:multiLevelType w:val="multilevel"/>
    <w:tmpl w:val="C95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266EE"/>
    <w:multiLevelType w:val="multilevel"/>
    <w:tmpl w:val="FDDA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2B"/>
    <w:rsid w:val="00645195"/>
    <w:rsid w:val="00E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54206&amp;rok=2015-09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B9FA67E6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2015-10-01T11:12:00Z</dcterms:created>
  <dcterms:modified xsi:type="dcterms:W3CDTF">2015-10-01T11:12:00Z</dcterms:modified>
</cp:coreProperties>
</file>