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2" w:rsidRPr="00ED5CD2" w:rsidRDefault="00ED5CD2" w:rsidP="00ED5C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D5CD2" w:rsidRPr="00ED5CD2" w:rsidRDefault="00ED5CD2" w:rsidP="00ED5CD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D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ED5CD2" w:rsidRPr="00ED5CD2" w:rsidRDefault="00ED5CD2" w:rsidP="00ED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D5CD2" w:rsidRPr="00ED5CD2" w:rsidRDefault="00ED5CD2" w:rsidP="00ED5C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autonomicznego zestawu do pomiarów temperatury, zasolenia, ciśnienia oraz mętności wody morskiej dla Instytutu Oceanografii Uniwersytetu Gdańskiego.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266340 - 2015; data zamieszczenia: 08.10.2015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D5CD2" w:rsidRPr="00ED5CD2" w:rsidTr="00ED5C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D5CD2" w:rsidRPr="00ED5CD2" w:rsidTr="00ED5C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D5CD2" w:rsidRPr="00ED5CD2" w:rsidTr="00ED5C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ED5CD2" w:rsidRPr="00ED5CD2" w:rsidRDefault="00ED5CD2" w:rsidP="00ED5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autonomicznego zestawu do pomiarów temperatury, zasolenia, ciśnienia oraz mętności wody morskiej dla Instytutu Oceanografii Uniwersytetu Gdańskiego..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Kod Klasyfikacji Wspólnego Słownika Zamówień (CPV): 38290000-4. 2. Przedmiotem zamówienia publicznego jest dostawa autonomicznego zestawu do pomiarów temperatury, zasolenia, ciśnienia oraz mętności wody morskiej zwanego dalej sprzętem dla Instytutu Oceanografii Uniwersytetu Gdańskiego. 3. Miejsce dostawy sprzętu: budynek Instytutu Oceanografii Uniwersytetu Gdańskiego, Al. Marszałka Piłsudskiego 46 w Gdyni, pokój 573. 4. Sprzęt będący przedmiotem zamówienia musi spełniać co najmniej parametry wyszczególnione przez Zamawiającego w załączniku nr 2 do SIWZ- opis przedmiotu zamówienia. 5. Sprzęt musi: 1) być fabrycznie nowy, bez śladów użytkowania, wymagane jest aby sprzęt nie posiadał wad fizycznych i prawnych, 2) zostać dostarczony, wniesiony i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przekazany Zamawiającemu, do miejsca wskazanego w pkt 3 niniejszego rozdziału, 3) być złożony i gotowy do użycia, 4) posiadać oznakowanie CE umieszczone na tabliczkach znamionowych lub bezpośrednio na sprzęcie, zgodnie z wymogami określonymi w ustawie z dnia 30 sierpnia 2002r. o systemie oceny zgodności (tekst jednolity Dz. U. 2010 r. nr 138 poz. 935 z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5) jeżeli obowiązujące przepisy prawa tego wymagają, sprzęt wykorzystujący energię musi mieć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14.09.2012r. o obowiązkach w zakresie informowania o zużyciu energii przez produkty wykorzystujące energię (Dz. U. z 2012 r. poz. 1203). 6. Gwarancja i czas reakcji serwisu zgodnie z zapisami w § 5 projektu umowy - załącznik nr 5 do SIWZ, z uwzględnieniem zapisów rozdziału XII SIWZ - termin gwarancji stanowi jedno z kryteriów oceny ofert. 7. Zamawiający odmówi odbioru dostarczonego sprzętu, w przypadku: 1) stwierdzenia rozbieżności pomiędzy cechami dostarczonego sprzętu a przedstawionymi w ofercie, z zastrzeżeniem zmian dokonanych na podstawie § 8 ust. 1 pkt. 3 umowy, 2) uszkodzenia lub wady uniemożliwiającej użycie sprzętu w jego pełnym zakresie. 8. W przypadkach określonych w pkt. 7 przedstawiciel Zamawiającego, o którym mowa w §10 ust.2 umowy, sporządza protokół zawierający przyczyny odmowy odebrania sprzętu, a Wykonawca jest obowiązany do wymiany sprzętu na nowy wolny od wad o tych samych lub lepszych parametrach technicznych w terminie uzgodnionym z Zamawiającym. Jeżeli tak ustalony termin przekroczy termin realizacji zamówienia określony w § 2 umowy, Zamawiający będzie miał prawo do naliczenia kar umownych zgodnie z § 7 ust. 1pkt.1 umowy..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D5CD2" w:rsidRPr="00ED5CD2" w:rsidTr="00ED5C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D5CD2" w:rsidRPr="00ED5CD2" w:rsidRDefault="00ED5CD2" w:rsidP="00ED5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D5CD2" w:rsidRPr="00ED5CD2" w:rsidRDefault="00ED5CD2" w:rsidP="00ED5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38.29.00.00-4.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5CD2" w:rsidRPr="00ED5CD2" w:rsidRDefault="00ED5CD2" w:rsidP="00ED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ED5CD2" w:rsidRPr="00ED5CD2" w:rsidRDefault="00ED5CD2" w:rsidP="00ED5C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5CD2" w:rsidRPr="00ED5CD2" w:rsidRDefault="00ED5CD2" w:rsidP="00ED5C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</w:t>
      </w:r>
    </w:p>
    <w:p w:rsidR="00ED5CD2" w:rsidRPr="00ED5CD2" w:rsidRDefault="00ED5CD2" w:rsidP="00ED5C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D5CD2" w:rsidRPr="00ED5CD2" w:rsidRDefault="00ED5CD2" w:rsidP="00ED5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5CD2" w:rsidRPr="00ED5CD2" w:rsidRDefault="00ED5CD2" w:rsidP="00ED5C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</w:t>
      </w:r>
    </w:p>
    <w:p w:rsidR="00ED5CD2" w:rsidRPr="00ED5CD2" w:rsidRDefault="00ED5CD2" w:rsidP="00ED5C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5CD2" w:rsidRPr="00ED5CD2" w:rsidRDefault="00ED5CD2" w:rsidP="00ED5C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</w:t>
      </w:r>
    </w:p>
    <w:p w:rsidR="00ED5CD2" w:rsidRPr="00ED5CD2" w:rsidRDefault="00ED5CD2" w:rsidP="00ED5C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5CD2" w:rsidRPr="00ED5CD2" w:rsidRDefault="00ED5CD2" w:rsidP="00ED5C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</w:t>
      </w:r>
    </w:p>
    <w:p w:rsidR="00ED5CD2" w:rsidRPr="00ED5CD2" w:rsidRDefault="00ED5CD2" w:rsidP="00ED5C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5CD2" w:rsidRPr="00ED5CD2" w:rsidRDefault="00ED5CD2" w:rsidP="00ED5C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D5CD2" w:rsidRPr="00ED5CD2" w:rsidRDefault="00ED5CD2" w:rsidP="00ED5C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D5CD2" w:rsidRPr="00ED5CD2" w:rsidRDefault="00ED5CD2" w:rsidP="00ED5C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D5CD2" w:rsidRPr="00ED5CD2" w:rsidRDefault="00ED5CD2" w:rsidP="00ED5C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D5CD2" w:rsidRPr="00ED5CD2" w:rsidRDefault="00ED5CD2" w:rsidP="00ED5C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D5CD2" w:rsidRPr="00ED5CD2" w:rsidRDefault="00ED5CD2" w:rsidP="00ED5CD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D5CD2" w:rsidRPr="00ED5CD2" w:rsidRDefault="00ED5CD2" w:rsidP="00ED5CD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D5CD2" w:rsidRPr="00ED5CD2" w:rsidRDefault="00ED5CD2" w:rsidP="00ED5CD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Wykonawcy, że spełnia warunki udziału w postępowaniu, o których mowa w art. 22 ust.1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W celu wykazania braku podstaw do wykluczenia na podstawie art. 24 ust. 1 i 2 ustawy, należy przedłożyć: 1) Oświadczenie o braku podstaw do wykluczenia Wykonawcy z postępowania na podstawie art. 24 ust. 1 ustawy, podpisane przez osobę(y) upoważnioną(e) do reprezentowania Wykonawcy - załącznik nr 4 (do SIWZ). 2) 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5) Oświadczenie o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W przypadku dwóch lub więcej Wykonawców składających wspólną ofertę (ubiegających się wspólnie o udzielenie zamówienia) dokumenty wymienione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- 5) składa każdy z Wykonawców. W imieniu wszystkich członków konsorcjum dokumenty te mogą być złożone przez pełnomocnika, jednakże muszą dotyczyć wszystkich Wykonawców ubiegających się wspólnie o udzielenie zamówienia. 6)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1) oświadczenie o podwykonawcach - załącznik nr 6 (do SIWZ); Wykonawca wykonujący zamówienie wyłącznie siłami własnymi nie ma obowiązku dołączenia do oferty tego załącznika. 2) zaakceptowany przez Wykonawcę projekt umowy - załącznik nr 5 (do SIWZ), Wykonawca może też zastosować się do informacji zawartej w rozdziale XVI pkt. 1.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 celu potwierdzenia, że oferowane dostawy odpowiadają wymaganiom określonym przez Zamawiającego, Zamawiający żąda dołączenia do oferty: a) specyfikacji technicznej zaoferowanego sprzętu (w języku polskim lub angielskim) potwierdzającej spełnianie wymagań zawartych w załączniku nr 2 (do SIWZ). (dopuszcza się wydruki ze stron internetowych producenta, katalogi producenta, foldery producenta itp.). Autentyczność specyfikacji musi zostać poświadczona przez Wykonawcę np. poprzez umieszczenie zapisu potwierdzam autentyczność dokumentu. Wykonawcy ubiegający się wspólnie o udzielenie zamówienia składają jeden komplet dokumentów, o których mowa w pkt 3 niniejszego rozdziału. 4. Wykonawcy mający siedzibę lub miejsce zamieszkania za granicą. 1) Jeżeli Wykonawca ma siedzibę lub miejsce zamieszkania poza terytorium Rzeczpospolitej Polskiej, zamiast dokumentów, o których mowa w pkt 2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2), 3), 4)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a) powinien być wystawiony nie wcześniej niż 6 miesięcy przed upływem terminu składania ofert. Dokumenty, o których mowa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b) powinny być wystawione nie wcześniej niż 3 miesiące przed upływem terminu składania ofert. 3) 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stosuje się odpowiednio. 5. Informacje dotyczące składania dokumentów. 1) Dokumenty sporządzone w języku obcym muszą być składane wraz z tłumaczeniem na język polski ( z zastrzeżeniem pkt. 3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lit. a), poświadczonym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3) W przypadku składania elektronicznych dokumentów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konieczne byłoby unieważnienie postępowania. Złożone na wezwanie Zamawiającego oświadczenia i dokumenty powinny potwierdzać spełnianie przez Wykonawcę warunków udziału w postępowaniu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art. 26 ust. 2d ustawy. 8) Z postępowania o udzielenie zamówienia wyklucza się Wykonawców, którzy nie wykażą spełniania warunków udziału w postępowaniu. Ofertę Wykonawcy wykluczonego uznaje się za odrzuconą. 9) Wykonawcy mogą wspólnie ubiegać się o udzielenie zamówienia w trybie art. 23 ust. 1 - 3 ustawy, w tym w ramach konsorcjum. 10) W przypadku opisanym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 Wykonawcy ustanawiają pełnomocnika do reprezentowania ich w postępowaniu o udzielenie zamówienia albo reprezentowania w postępowaniu i zawarcia umowy w sprawie zamówienia publicznego. 11) Jeżeli oferta Wykonawców, o których mowa w </w:t>
      </w:r>
      <w:proofErr w:type="spellStart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9), została wybrana, Zamawiający żąda, aby przed zawarciem umowy Wykonawcy Ci przedłożyli umowę regulującą ich współpracę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które zostało wystawione oraz musi być podpisane przez osoby uprawnione do reprezentacji. W przypadku złożenia kopii pełnomocnictwo musi być potwierdzone za zgodność z oryginałem przez osoby udzielające pełnomocnictwa lub notariusza.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D5CD2" w:rsidRPr="00ED5CD2" w:rsidRDefault="00ED5CD2" w:rsidP="00ED5C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D5CD2" w:rsidRPr="00ED5CD2" w:rsidRDefault="00ED5CD2" w:rsidP="00ED5C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ED5CD2" w:rsidRPr="00ED5CD2" w:rsidTr="00ED5C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5CD2" w:rsidRPr="00ED5CD2" w:rsidRDefault="00ED5CD2" w:rsidP="00ED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D5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zmiany postanowień umowy dopuszczalne są w następujących przypadkach: 1) zmiany obowiązujących przepisów prawa, 2) zaistnienia siły wyższej, 3) zmiany dotyczącej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dostarczanego przedmiotu umowy na sprzęt o parametrach nie gorszych niż oferowany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z przyczyn: ekonomicznych, organizacyjnych lub technicznych leżących po stronie Wykonawcy, po uzyskaniu akceptacji Zamawiającego, b) jeżeli uzasadnione będzie okolicznościami leżącymi po stronie Zamawiającego w szczególności sytuacją finansową, zdolnościami płatniczymi, warunkami organizacyjnymi lub technicznymi, c) gdy zaistniała inna, niemożliwa do przewidzenia w momencie zawarcia umowy okoliczność prawna, ekonomiczna lub techniczna, za którą żadna ze stron nie ponosi odpowiedzialności. 2. Zmiany postanowień zawartej umowy wymagają dla swej ważności formy pisemnej w postaci aneksu podpisanego przez obie strony, z zastrzeżeniem § 10 ust. 3 umowy. 3. Wniosek o wprowadzenie zmian, o których mowa w ust. 1 pkt. 1) - 4) niniejszego paragrafu musi być złożony na piśmie i uzasadniony.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Dział Zamówień Publicznych ul. Bażyńskiego 8, pokój nr 115, I piętro 80 - 309 Gdańsk, w godzinach pracy od 7:00 do 15:00...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16.10.2015 godzina 10:00, miejsce: Uniwersytet Gdański Dział Zamówień Publicznych ul. Bażyńskiego 8, pokój nr 115, I piętro 80 - 309 Gdańsk..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D5CD2" w:rsidRPr="00ED5CD2" w:rsidRDefault="00ED5CD2" w:rsidP="00ED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5CD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D5CD2" w:rsidRPr="00ED5CD2" w:rsidRDefault="00ED5CD2" w:rsidP="00ED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786"/>
    <w:multiLevelType w:val="multilevel"/>
    <w:tmpl w:val="69B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D0711"/>
    <w:multiLevelType w:val="multilevel"/>
    <w:tmpl w:val="717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136452"/>
    <w:multiLevelType w:val="multilevel"/>
    <w:tmpl w:val="DB1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4528"/>
    <w:multiLevelType w:val="multilevel"/>
    <w:tmpl w:val="880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374BA"/>
    <w:multiLevelType w:val="multilevel"/>
    <w:tmpl w:val="93E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26B45B0"/>
    <w:multiLevelType w:val="multilevel"/>
    <w:tmpl w:val="699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E663B"/>
    <w:multiLevelType w:val="multilevel"/>
    <w:tmpl w:val="7C9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1B5A31"/>
    <w:rsid w:val="0066354C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B0FC-C155-429A-9718-0557F3F5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ED5CD2"/>
  </w:style>
  <w:style w:type="character" w:styleId="Hipercze">
    <w:name w:val="Hyperlink"/>
    <w:basedOn w:val="Domylnaczcionkaakapitu"/>
    <w:uiPriority w:val="99"/>
    <w:semiHidden/>
    <w:unhideWhenUsed/>
    <w:rsid w:val="00ED5C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D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78356FD8</Template>
  <TotalTime>1</TotalTime>
  <Pages>8</Pages>
  <Words>3160</Words>
  <Characters>18961</Characters>
  <Application>Microsoft Office Word</Application>
  <DocSecurity>0</DocSecurity>
  <Lines>158</Lines>
  <Paragraphs>44</Paragraphs>
  <ScaleCrop>false</ScaleCrop>
  <Company/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2015-10-08T10:22:00Z</dcterms:created>
  <dcterms:modified xsi:type="dcterms:W3CDTF">2015-10-08T10:23:00Z</dcterms:modified>
</cp:coreProperties>
</file>