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E66B" w14:textId="77777777" w:rsidR="00D856FD" w:rsidRDefault="00D856FD" w:rsidP="00D856FD"/>
    <w:p w14:paraId="70BBE7C4" w14:textId="17CA829D" w:rsidR="00D856FD" w:rsidRPr="00351258" w:rsidRDefault="00D856FD" w:rsidP="00D856FD">
      <w:pPr>
        <w:jc w:val="center"/>
        <w:rPr>
          <w:rFonts w:ascii="Cambria" w:hAnsi="Cambria"/>
          <w:b/>
          <w:i/>
          <w:color w:val="0F243E"/>
          <w:sz w:val="18"/>
          <w:szCs w:val="18"/>
          <w:lang w:val="pl-PL"/>
        </w:rPr>
      </w:pP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załącznik nr 2 do SIWZ - postępowanie nr  A120-211-17</w:t>
      </w:r>
      <w:r w:rsidR="00351258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7</w:t>
      </w: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/15/GR</w:t>
      </w:r>
      <w:r w:rsidR="009124AE">
        <w:rPr>
          <w:rFonts w:ascii="Cambria" w:hAnsi="Cambria"/>
          <w:b/>
          <w:i/>
          <w:color w:val="0F243E"/>
          <w:sz w:val="18"/>
          <w:szCs w:val="18"/>
        </w:rPr>
        <w:pict w14:anchorId="053581A9">
          <v:rect id="_x0000_i1025" style="width:474.8pt;height:1pt" o:hralign="center" o:hrstd="t" o:hrnoshade="t" o:hr="t" fillcolor="#4f657d" stroked="f"/>
        </w:pict>
      </w:r>
    </w:p>
    <w:p w14:paraId="73B72CF5" w14:textId="77777777" w:rsidR="00D856FD" w:rsidRPr="00351258" w:rsidRDefault="00D856FD" w:rsidP="00D856FD">
      <w:pPr>
        <w:jc w:val="center"/>
        <w:rPr>
          <w:rFonts w:ascii="Cambria" w:hAnsi="Cambria"/>
          <w:b/>
          <w:i/>
          <w:color w:val="0F243E"/>
          <w:sz w:val="18"/>
          <w:szCs w:val="18"/>
          <w:lang w:val="pl-PL"/>
        </w:rPr>
      </w:pPr>
    </w:p>
    <w:p w14:paraId="55449C6D" w14:textId="77777777" w:rsidR="00D856FD" w:rsidRPr="00D856FD" w:rsidRDefault="00D856FD" w:rsidP="00D856FD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</w:p>
    <w:p w14:paraId="161DB2EE" w14:textId="77777777" w:rsidR="00D856FD" w:rsidRPr="00D856FD" w:rsidRDefault="00D856FD" w:rsidP="00D8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D856FD">
        <w:rPr>
          <w:rFonts w:ascii="Cambria" w:hAnsi="Cambria"/>
          <w:b/>
          <w:lang w:val="pl-PL"/>
        </w:rPr>
        <w:t>OŚWIADCZENIE</w:t>
      </w:r>
    </w:p>
    <w:p w14:paraId="0C66174D" w14:textId="77777777" w:rsidR="00D856FD" w:rsidRPr="00D856FD" w:rsidRDefault="00D856FD" w:rsidP="00D8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D856FD">
        <w:rPr>
          <w:rFonts w:ascii="Cambria" w:hAnsi="Cambria"/>
          <w:b/>
          <w:lang w:val="pl-PL"/>
        </w:rPr>
        <w:t>o spełnianiu warunków udziału w postępowaniu</w:t>
      </w:r>
    </w:p>
    <w:p w14:paraId="43989959" w14:textId="77777777" w:rsidR="00D856FD" w:rsidRPr="00D856FD" w:rsidRDefault="00D856FD" w:rsidP="00D856FD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03FC3E6" w14:textId="77777777" w:rsidR="00D856FD" w:rsidRPr="00D856FD" w:rsidRDefault="00D856FD" w:rsidP="00D856FD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394B1CDB" w14:textId="77777777" w:rsidR="00D856FD" w:rsidRPr="00D856FD" w:rsidRDefault="00D856FD" w:rsidP="00D856FD">
      <w:p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Przystępując do udziału w postępowaniu o udzielenie zamówienia publicznego oświadczam, że spełniam warunki określone w art. 22 ust. 1 ustawy z dnia 29 stycznia 2004 r. Prawo zamówień publicznych (</w:t>
      </w:r>
      <w:proofErr w:type="spellStart"/>
      <w:r w:rsidRPr="00D856FD">
        <w:rPr>
          <w:rFonts w:ascii="Cambria" w:hAnsi="Cambria"/>
          <w:lang w:val="pl-PL"/>
        </w:rPr>
        <w:t>Dz.U</w:t>
      </w:r>
      <w:proofErr w:type="spellEnd"/>
      <w:r w:rsidRPr="00D856FD">
        <w:rPr>
          <w:rFonts w:ascii="Cambria" w:hAnsi="Cambria"/>
          <w:lang w:val="pl-PL"/>
        </w:rPr>
        <w:t xml:space="preserve">. z 2010 r. Nr 113, poz.759 z </w:t>
      </w:r>
      <w:proofErr w:type="spellStart"/>
      <w:r w:rsidRPr="00D856FD">
        <w:rPr>
          <w:rFonts w:ascii="Cambria" w:hAnsi="Cambria"/>
          <w:lang w:val="pl-PL"/>
        </w:rPr>
        <w:t>późn</w:t>
      </w:r>
      <w:proofErr w:type="spellEnd"/>
      <w:r w:rsidRPr="00D856FD">
        <w:rPr>
          <w:rFonts w:ascii="Cambria" w:hAnsi="Cambria"/>
          <w:lang w:val="pl-PL"/>
        </w:rPr>
        <w:t>. zm.) dotyczące:</w:t>
      </w:r>
    </w:p>
    <w:p w14:paraId="119ED048" w14:textId="77777777" w:rsidR="00D856FD" w:rsidRPr="00D856FD" w:rsidRDefault="00D856FD" w:rsidP="00D856FD">
      <w:pPr>
        <w:jc w:val="both"/>
        <w:rPr>
          <w:rFonts w:ascii="Cambria" w:hAnsi="Cambria"/>
          <w:lang w:val="pl-PL"/>
        </w:rPr>
      </w:pPr>
    </w:p>
    <w:p w14:paraId="14A92204" w14:textId="77777777" w:rsidR="00D856FD" w:rsidRPr="00D856FD" w:rsidRDefault="00D856FD" w:rsidP="00D856FD">
      <w:pPr>
        <w:numPr>
          <w:ilvl w:val="0"/>
          <w:numId w:val="7"/>
        </w:num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posiadania uprawnień do wykonywania określonej działalności lub czynności, jeżeli przepisy nakładają obowiązek ich posiadania;</w:t>
      </w:r>
    </w:p>
    <w:p w14:paraId="378AAE59" w14:textId="77777777" w:rsidR="00D856FD" w:rsidRPr="001B1ED9" w:rsidRDefault="00D856FD" w:rsidP="00D856FD">
      <w:pPr>
        <w:numPr>
          <w:ilvl w:val="0"/>
          <w:numId w:val="7"/>
        </w:numPr>
        <w:jc w:val="both"/>
        <w:rPr>
          <w:rFonts w:ascii="Cambria" w:hAnsi="Cambria"/>
        </w:rPr>
      </w:pPr>
      <w:proofErr w:type="spellStart"/>
      <w:r w:rsidRPr="001B1ED9">
        <w:rPr>
          <w:rFonts w:ascii="Cambria" w:hAnsi="Cambria"/>
        </w:rPr>
        <w:t>posiadania</w:t>
      </w:r>
      <w:proofErr w:type="spellEnd"/>
      <w:r w:rsidRPr="001B1ED9">
        <w:rPr>
          <w:rFonts w:ascii="Cambria" w:hAnsi="Cambria"/>
        </w:rPr>
        <w:t xml:space="preserve"> </w:t>
      </w:r>
      <w:proofErr w:type="spellStart"/>
      <w:r w:rsidRPr="001B1ED9">
        <w:rPr>
          <w:rFonts w:ascii="Cambria" w:hAnsi="Cambria"/>
        </w:rPr>
        <w:t>wiedzy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doświadczenia</w:t>
      </w:r>
      <w:proofErr w:type="spellEnd"/>
      <w:r w:rsidRPr="001B1ED9">
        <w:rPr>
          <w:rFonts w:ascii="Cambria" w:hAnsi="Cambria"/>
        </w:rPr>
        <w:t>;</w:t>
      </w:r>
    </w:p>
    <w:p w14:paraId="5E4F5D54" w14:textId="77777777" w:rsidR="00D856FD" w:rsidRPr="00D856FD" w:rsidRDefault="00D856FD" w:rsidP="00D856FD">
      <w:pPr>
        <w:numPr>
          <w:ilvl w:val="0"/>
          <w:numId w:val="7"/>
        </w:num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dysponowania odpowiednim potencjałem technicznym oraz osobami zdolnymi do wykonywania zamówienia;</w:t>
      </w:r>
    </w:p>
    <w:p w14:paraId="25BC46EB" w14:textId="77777777" w:rsidR="00D856FD" w:rsidRPr="00B4585A" w:rsidRDefault="00D856FD" w:rsidP="00D856FD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proofErr w:type="spellStart"/>
      <w:r w:rsidRPr="001B1ED9">
        <w:rPr>
          <w:rFonts w:ascii="Cambria" w:hAnsi="Cambria"/>
        </w:rPr>
        <w:t>sytuacji</w:t>
      </w:r>
      <w:proofErr w:type="spellEnd"/>
      <w:r w:rsidRPr="001B1ED9">
        <w:rPr>
          <w:rFonts w:ascii="Cambria" w:hAnsi="Cambria"/>
        </w:rPr>
        <w:t xml:space="preserve"> </w:t>
      </w:r>
      <w:proofErr w:type="spellStart"/>
      <w:r w:rsidRPr="001B1ED9">
        <w:rPr>
          <w:rFonts w:ascii="Cambria" w:hAnsi="Cambria"/>
        </w:rPr>
        <w:t>ekonomicznej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finansowej</w:t>
      </w:r>
      <w:proofErr w:type="spellEnd"/>
      <w:r w:rsidRPr="001B1ED9">
        <w:rPr>
          <w:rFonts w:ascii="Cambria" w:hAnsi="Cambria"/>
        </w:rPr>
        <w:t>.</w:t>
      </w:r>
      <w:r w:rsidRPr="001B1ED9">
        <w:rPr>
          <w:rFonts w:ascii="Cambria" w:hAnsi="Cambria"/>
          <w:i/>
        </w:rPr>
        <w:tab/>
      </w:r>
      <w:r w:rsidRPr="00B4585A">
        <w:rPr>
          <w:rFonts w:ascii="Cambria" w:hAnsi="Cambria"/>
          <w:i/>
          <w:sz w:val="20"/>
          <w:szCs w:val="20"/>
        </w:rPr>
        <w:tab/>
      </w:r>
    </w:p>
    <w:p w14:paraId="42F97253" w14:textId="77777777" w:rsidR="00D856FD" w:rsidRPr="00B4585A" w:rsidRDefault="00D856FD" w:rsidP="00D856FD">
      <w:pPr>
        <w:jc w:val="both"/>
        <w:rPr>
          <w:rFonts w:ascii="Cambria" w:hAnsi="Cambria"/>
          <w:sz w:val="20"/>
          <w:szCs w:val="20"/>
        </w:rPr>
      </w:pPr>
    </w:p>
    <w:p w14:paraId="76A3A288" w14:textId="77777777" w:rsidR="00D856FD" w:rsidRPr="00B4585A" w:rsidRDefault="00D856FD" w:rsidP="00D856FD">
      <w:pPr>
        <w:rPr>
          <w:rFonts w:ascii="Cambria" w:hAnsi="Cambria"/>
          <w:sz w:val="20"/>
          <w:szCs w:val="20"/>
        </w:rPr>
      </w:pPr>
    </w:p>
    <w:p w14:paraId="7E9F2713" w14:textId="77777777" w:rsidR="00D856FD" w:rsidRPr="00B4585A" w:rsidRDefault="00D856FD" w:rsidP="00D856FD">
      <w:pPr>
        <w:jc w:val="center"/>
        <w:rPr>
          <w:rFonts w:ascii="Cambria" w:hAnsi="Cambria"/>
          <w:sz w:val="20"/>
          <w:szCs w:val="20"/>
        </w:rPr>
      </w:pPr>
    </w:p>
    <w:p w14:paraId="3AAB04DB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4DE61043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0E0AB7DB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4C3BF40C" w14:textId="77777777" w:rsidR="00D856FD" w:rsidRPr="001B1ED9" w:rsidRDefault="00D856FD" w:rsidP="00D856FD">
      <w:pPr>
        <w:rPr>
          <w:rFonts w:ascii="Cambria" w:hAnsi="Cambria"/>
        </w:rPr>
      </w:pPr>
      <w:r w:rsidRPr="00B4585A">
        <w:rPr>
          <w:rFonts w:ascii="Cambria" w:hAnsi="Cambria"/>
          <w:sz w:val="20"/>
          <w:szCs w:val="20"/>
        </w:rPr>
        <w:t xml:space="preserve">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       </w:t>
      </w:r>
      <w:r w:rsidRPr="001B1ED9">
        <w:rPr>
          <w:rFonts w:ascii="Cambria" w:hAnsi="Cambria"/>
        </w:rPr>
        <w:t>…………………………………………………</w:t>
      </w:r>
    </w:p>
    <w:p w14:paraId="330E3FA2" w14:textId="77777777" w:rsidR="00D856FD" w:rsidRPr="001B1ED9" w:rsidRDefault="00D856FD" w:rsidP="00D856FD">
      <w:pPr>
        <w:jc w:val="center"/>
        <w:rPr>
          <w:rFonts w:ascii="Cambria" w:hAnsi="Cambria"/>
        </w:rPr>
      </w:pPr>
      <w:r w:rsidRPr="001B1ED9">
        <w:rPr>
          <w:rFonts w:ascii="Cambria" w:hAnsi="Cambria"/>
        </w:rPr>
        <w:t xml:space="preserve">                                                                    </w:t>
      </w:r>
      <w:r w:rsidRPr="001B1ED9">
        <w:rPr>
          <w:rFonts w:ascii="Cambria" w:hAnsi="Cambria"/>
        </w:rPr>
        <w:tab/>
      </w:r>
      <w:proofErr w:type="spellStart"/>
      <w:r w:rsidRPr="001B1ED9">
        <w:rPr>
          <w:rFonts w:ascii="Cambria" w:hAnsi="Cambria"/>
        </w:rPr>
        <w:t>pieczątka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podpis</w:t>
      </w:r>
      <w:proofErr w:type="spellEnd"/>
      <w:r w:rsidRPr="001B1ED9">
        <w:rPr>
          <w:rFonts w:ascii="Cambria" w:hAnsi="Cambria"/>
        </w:rPr>
        <w:t xml:space="preserve"> Wykonawcy</w:t>
      </w:r>
    </w:p>
    <w:p w14:paraId="44AC0A6F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17192356" w14:textId="77777777" w:rsidR="00D856FD" w:rsidRPr="00B4585A" w:rsidRDefault="00D856FD" w:rsidP="00D856FD">
      <w:pPr>
        <w:rPr>
          <w:rFonts w:ascii="Cambria" w:hAnsi="Cambria"/>
          <w:sz w:val="20"/>
          <w:szCs w:val="20"/>
        </w:rPr>
      </w:pPr>
    </w:p>
    <w:p w14:paraId="3A6D5A02" w14:textId="77777777" w:rsidR="00D856FD" w:rsidRPr="002F3D63" w:rsidRDefault="00D856FD" w:rsidP="00D856FD"/>
    <w:p w14:paraId="37333819" w14:textId="77777777" w:rsidR="00017718" w:rsidRPr="00FD0653" w:rsidRDefault="00017718" w:rsidP="00FD0653"/>
    <w:sectPr w:rsidR="00017718" w:rsidRPr="00FD0653" w:rsidSect="003512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55" w:right="1418" w:bottom="2155" w:left="1684" w:header="0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3381C" w14:textId="77777777" w:rsidR="00A1435E" w:rsidRDefault="00A1435E" w:rsidP="003D7AE0">
      <w:r>
        <w:separator/>
      </w:r>
    </w:p>
  </w:endnote>
  <w:endnote w:type="continuationSeparator" w:id="0">
    <w:p w14:paraId="3733381D" w14:textId="77777777" w:rsidR="00A1435E" w:rsidRDefault="00A1435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C6083" w14:textId="77777777" w:rsidR="00351258" w:rsidRDefault="00351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20" w14:textId="77777777" w:rsidR="00196ACE" w:rsidRDefault="0019465F" w:rsidP="00F27085">
    <w:pPr>
      <w:pStyle w:val="Stopka"/>
      <w:rPr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37333829" wp14:editId="3733382A">
              <wp:simplePos x="0" y="0"/>
              <wp:positionH relativeFrom="column">
                <wp:posOffset>-535940</wp:posOffset>
              </wp:positionH>
              <wp:positionV relativeFrom="paragraph">
                <wp:posOffset>100964</wp:posOffset>
              </wp:positionV>
              <wp:extent cx="6591300" cy="0"/>
              <wp:effectExtent l="57150" t="38100" r="57150" b="952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005857"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2pt,7.95pt" to="4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3F56CB6" w14:textId="77777777" w:rsidR="00351258" w:rsidRPr="00351258" w:rsidRDefault="00351258" w:rsidP="00351258">
    <w:pPr>
      <w:pStyle w:val="Stopka"/>
      <w:tabs>
        <w:tab w:val="left" w:pos="2742"/>
      </w:tabs>
      <w:jc w:val="center"/>
      <w:rPr>
        <w:sz w:val="18"/>
        <w:lang w:val="pl-PL"/>
      </w:rPr>
    </w:pPr>
    <w:r w:rsidRPr="00351258">
      <w:rPr>
        <w:sz w:val="18"/>
        <w:lang w:val="pl-PL"/>
      </w:rPr>
      <w:t>Projekt pt. „Nowe technologie farmakologicznej stymulacji regeneracji” (akronim REGENNOVA)</w:t>
    </w:r>
  </w:p>
  <w:p w14:paraId="29586EB1" w14:textId="77777777" w:rsidR="00351258" w:rsidRPr="00351258" w:rsidRDefault="00351258" w:rsidP="00351258">
    <w:pPr>
      <w:pStyle w:val="Stopka"/>
      <w:tabs>
        <w:tab w:val="left" w:pos="2742"/>
      </w:tabs>
      <w:jc w:val="center"/>
      <w:rPr>
        <w:sz w:val="18"/>
        <w:lang w:val="pl-PL"/>
      </w:rPr>
    </w:pPr>
    <w:r w:rsidRPr="00351258">
      <w:rPr>
        <w:sz w:val="18"/>
        <w:lang w:val="pl-PL"/>
      </w:rPr>
      <w:t>realizowany w ramach programu strategicznego  „PROFILAKTYKA I LECZENIE CHORÓB CYWILIZACYJNYCH – STRATEGMED”</w:t>
    </w:r>
  </w:p>
  <w:p w14:paraId="409B376B" w14:textId="77777777" w:rsidR="00351258" w:rsidRPr="00351258" w:rsidRDefault="00351258" w:rsidP="00351258">
    <w:pPr>
      <w:pStyle w:val="Stopka"/>
      <w:tabs>
        <w:tab w:val="clear" w:pos="4536"/>
        <w:tab w:val="clear" w:pos="9072"/>
        <w:tab w:val="left" w:pos="2742"/>
      </w:tabs>
      <w:jc w:val="center"/>
      <w:rPr>
        <w:sz w:val="18"/>
        <w:lang w:val="pl-PL"/>
      </w:rPr>
    </w:pPr>
    <w:r w:rsidRPr="00351258">
      <w:rPr>
        <w:sz w:val="18"/>
        <w:lang w:val="pl-PL"/>
      </w:rPr>
      <w:t>umowa nr STRATEGMED1/235077/9/NCBR/2014</w:t>
    </w:r>
  </w:p>
  <w:p w14:paraId="1DA9E9C7" w14:textId="3921A829" w:rsidR="00351258" w:rsidRPr="00351258" w:rsidRDefault="00351258" w:rsidP="00351258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351258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_______________________________________________________________________________________</w:t>
    </w:r>
    <w:bookmarkStart w:id="0" w:name="_GoBack"/>
    <w:bookmarkEnd w:id="0"/>
  </w:p>
  <w:p w14:paraId="1A7A2BF8" w14:textId="77777777" w:rsidR="00351258" w:rsidRDefault="00351258" w:rsidP="00351258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eastAsia="ar-SA"/>
      </w:rPr>
    </w:pPr>
    <w:r w:rsidRPr="00351258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</w:t>
    </w:r>
    <w:r w:rsidRPr="00E557F4">
      <w:rPr>
        <w:rFonts w:ascii="Cambria" w:hAnsi="Cambria" w:cs="Arial"/>
        <w:b/>
        <w:i/>
        <w:color w:val="17365D"/>
        <w:lang w:eastAsia="ar-SA"/>
      </w:rPr>
      <w:t xml:space="preserve">Bażyńskiego 8, 80-309 Gdańsk, </w:t>
    </w:r>
  </w:p>
  <w:p w14:paraId="5BF5972B" w14:textId="77777777" w:rsidR="00351258" w:rsidRPr="00E557F4" w:rsidRDefault="00351258" w:rsidP="00351258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eastAsia="ar-SA"/>
      </w:rPr>
    </w:pPr>
    <w:r w:rsidRPr="00E557F4">
      <w:rPr>
        <w:rFonts w:ascii="Cambria" w:hAnsi="Cambria" w:cs="Arial"/>
        <w:b/>
        <w:i/>
        <w:color w:val="17365D"/>
        <w:lang w:eastAsia="ar-SA"/>
      </w:rPr>
      <w:t>fax. (58) 523-31-10</w:t>
    </w:r>
  </w:p>
  <w:p w14:paraId="37333822" w14:textId="6D05009D" w:rsidR="00B546F2" w:rsidRPr="00D856FD" w:rsidRDefault="00B546F2" w:rsidP="00351258">
    <w:pPr>
      <w:ind w:left="1418" w:hanging="1418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61CD" w14:textId="77777777" w:rsidR="00351258" w:rsidRDefault="00351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381A" w14:textId="77777777" w:rsidR="00A1435E" w:rsidRDefault="00A1435E" w:rsidP="003D7AE0">
      <w:r>
        <w:separator/>
      </w:r>
    </w:p>
  </w:footnote>
  <w:footnote w:type="continuationSeparator" w:id="0">
    <w:p w14:paraId="3733381B" w14:textId="77777777" w:rsidR="00A1435E" w:rsidRDefault="00A1435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1E" w14:textId="77777777" w:rsidR="00B546F2" w:rsidRDefault="009124AE">
    <w:pPr>
      <w:pStyle w:val="Nagwek"/>
    </w:pPr>
    <w:r>
      <w:rPr>
        <w:noProof/>
        <w:lang w:val="pl-PL" w:eastAsia="pl-PL"/>
      </w:rPr>
      <w:pict w14:anchorId="37333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58EAC" w14:textId="77777777" w:rsidR="00351258" w:rsidRDefault="00351258" w:rsidP="00AB7963"/>
  <w:p w14:paraId="4B2F3E44" w14:textId="77777777" w:rsidR="00351258" w:rsidRDefault="00351258" w:rsidP="00AB7963"/>
  <w:p w14:paraId="6E74921D" w14:textId="77777777" w:rsidR="00351258" w:rsidRDefault="00351258" w:rsidP="00AB7963"/>
  <w:p w14:paraId="31BDA382" w14:textId="77777777" w:rsidR="00351258" w:rsidRPr="00FE16FA" w:rsidRDefault="00351258" w:rsidP="00351258">
    <w:pPr>
      <w:rPr>
        <w:rFonts w:ascii="Calibri" w:hAnsi="Calibri"/>
        <w:b/>
        <w:i/>
        <w:color w:val="17365D"/>
        <w:szCs w:val="22"/>
      </w:rPr>
    </w:pPr>
  </w:p>
  <w:p w14:paraId="53367F1A" w14:textId="39AE67AE" w:rsidR="00351258" w:rsidRPr="00FE16FA" w:rsidRDefault="00351258" w:rsidP="00351258">
    <w:pPr>
      <w:ind w:right="-319"/>
      <w:rPr>
        <w:rFonts w:ascii="Calibri" w:hAnsi="Calibri"/>
        <w:b/>
        <w:i/>
        <w:color w:val="17365D"/>
        <w:szCs w:val="22"/>
      </w:rPr>
    </w:pP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9744" behindDoc="1" locked="0" layoutInCell="1" allowOverlap="1" wp14:anchorId="73C8D0BB" wp14:editId="0611BD08">
          <wp:simplePos x="0" y="0"/>
          <wp:positionH relativeFrom="margin">
            <wp:align>right</wp:align>
          </wp:positionH>
          <wp:positionV relativeFrom="margin">
            <wp:posOffset>-1240790</wp:posOffset>
          </wp:positionV>
          <wp:extent cx="1639570" cy="627380"/>
          <wp:effectExtent l="0" t="0" r="0" b="127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6F038" w14:textId="004F6E5F" w:rsidR="00351258" w:rsidRPr="00FE16FA" w:rsidRDefault="00351258" w:rsidP="00351258">
    <w:pPr>
      <w:tabs>
        <w:tab w:val="left" w:pos="6273"/>
      </w:tabs>
      <w:spacing w:before="100" w:beforeAutospacing="1" w:after="100" w:afterAutospacing="1" w:line="276" w:lineRule="auto"/>
      <w:rPr>
        <w:rFonts w:ascii="Calibri" w:hAnsi="Calibri"/>
        <w:b/>
        <w:i/>
        <w:color w:val="17365D"/>
        <w:szCs w:val="22"/>
      </w:rPr>
    </w:pP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8720" behindDoc="1" locked="0" layoutInCell="1" allowOverlap="1" wp14:anchorId="79FC88DF" wp14:editId="048ADD12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7696" behindDoc="1" locked="0" layoutInCell="1" allowOverlap="1" wp14:anchorId="681BC56D" wp14:editId="6AB5FC46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6FA">
      <w:rPr>
        <w:rFonts w:ascii="Calibri" w:eastAsia="Calibri" w:hAnsi="Calibri"/>
        <w:szCs w:val="22"/>
      </w:rPr>
      <w:tab/>
    </w:r>
    <w:r>
      <w:rPr>
        <w:rFonts w:ascii="Calibri" w:hAnsi="Calibri"/>
        <w:b/>
        <w:i/>
        <w:noProof/>
        <w:color w:val="17365D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0C71CE87" wp14:editId="404DF7EA">
              <wp:simplePos x="0" y="0"/>
              <wp:positionH relativeFrom="page">
                <wp:posOffset>6957695</wp:posOffset>
              </wp:positionH>
              <wp:positionV relativeFrom="page">
                <wp:posOffset>7671435</wp:posOffset>
              </wp:positionV>
              <wp:extent cx="519430" cy="2183130"/>
              <wp:effectExtent l="0" t="0" r="0" b="0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D1841" w14:textId="77777777" w:rsidR="00351258" w:rsidRPr="001C347A" w:rsidRDefault="00351258" w:rsidP="0035125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C347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124AE" w:rsidRPr="009124A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547.85pt;margin-top:604.05pt;width:40.9pt;height:171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57D1841" w14:textId="77777777" w:rsidR="00351258" w:rsidRPr="001C347A" w:rsidRDefault="00351258" w:rsidP="0035125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C347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124AE" w:rsidRPr="009124A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/>
        <w:b/>
        <w:i/>
        <w:noProof/>
        <w:color w:val="17365D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50CC20D" wp14:editId="0A8B0E1B">
              <wp:simplePos x="0" y="0"/>
              <wp:positionH relativeFrom="page">
                <wp:posOffset>6953250</wp:posOffset>
              </wp:positionH>
              <wp:positionV relativeFrom="page">
                <wp:posOffset>7173595</wp:posOffset>
              </wp:positionV>
              <wp:extent cx="532765" cy="2183130"/>
              <wp:effectExtent l="0" t="0" r="0" b="0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63E9" w14:textId="77777777" w:rsidR="00351258" w:rsidRPr="001C347A" w:rsidRDefault="00351258" w:rsidP="00351258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  <w:lang w:val="pl-P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7" o:spid="_x0000_s1027" style="position:absolute;margin-left:547.5pt;margin-top:564.85pt;width:41.95pt;height:17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GT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3B1863E9" w14:textId="77777777" w:rsidR="00351258" w:rsidRPr="001C347A" w:rsidRDefault="00351258" w:rsidP="00351258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  <w:lang w:val="pl-P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12A8423" w14:textId="77777777" w:rsidR="00351258" w:rsidRDefault="00351258" w:rsidP="00351258">
    <w:pPr>
      <w:tabs>
        <w:tab w:val="left" w:pos="4105"/>
        <w:tab w:val="left" w:pos="5149"/>
      </w:tabs>
      <w:rPr>
        <w:rFonts w:ascii="Cambria" w:hAnsi="Cambria" w:cs="Arial"/>
        <w:b/>
        <w:i/>
        <w:color w:val="17365D"/>
      </w:rPr>
    </w:pPr>
  </w:p>
  <w:p w14:paraId="171C0CDB" w14:textId="77777777" w:rsidR="00351258" w:rsidRDefault="00351258" w:rsidP="00351258">
    <w:pPr>
      <w:tabs>
        <w:tab w:val="left" w:pos="5149"/>
      </w:tabs>
      <w:jc w:val="center"/>
      <w:rPr>
        <w:rFonts w:ascii="Cambria" w:hAnsi="Cambria" w:cs="Arial"/>
        <w:b/>
        <w:i/>
        <w:color w:val="17365D"/>
      </w:rPr>
    </w:pPr>
  </w:p>
  <w:p w14:paraId="3733381F" w14:textId="1727FAAF" w:rsidR="00B546F2" w:rsidRDefault="00B546F2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23" w14:textId="77777777" w:rsidR="00B546F2" w:rsidRDefault="009124AE">
    <w:pPr>
      <w:pStyle w:val="Nagwek"/>
    </w:pPr>
    <w:r>
      <w:rPr>
        <w:noProof/>
        <w:lang w:val="pl-PL" w:eastAsia="pl-PL"/>
      </w:rPr>
      <w:pict w14:anchorId="37333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45A4"/>
    <w:rsid w:val="00316D23"/>
    <w:rsid w:val="00344402"/>
    <w:rsid w:val="00351258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B08C5"/>
    <w:rsid w:val="004C708D"/>
    <w:rsid w:val="004D114A"/>
    <w:rsid w:val="004D40E4"/>
    <w:rsid w:val="004D4A42"/>
    <w:rsid w:val="004F065F"/>
    <w:rsid w:val="004F19A7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24AE"/>
    <w:rsid w:val="00917EED"/>
    <w:rsid w:val="00925612"/>
    <w:rsid w:val="009415D5"/>
    <w:rsid w:val="00942694"/>
    <w:rsid w:val="00945823"/>
    <w:rsid w:val="009765D8"/>
    <w:rsid w:val="0099503A"/>
    <w:rsid w:val="009A3A05"/>
    <w:rsid w:val="009C2A30"/>
    <w:rsid w:val="009D31D4"/>
    <w:rsid w:val="009F09A3"/>
    <w:rsid w:val="00A108EF"/>
    <w:rsid w:val="00A1435E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9D2"/>
    <w:rsid w:val="00B70615"/>
    <w:rsid w:val="00B7765A"/>
    <w:rsid w:val="00BE2950"/>
    <w:rsid w:val="00C0707A"/>
    <w:rsid w:val="00C2486D"/>
    <w:rsid w:val="00C3036F"/>
    <w:rsid w:val="00C468BF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856FD"/>
    <w:rsid w:val="00D91CB1"/>
    <w:rsid w:val="00DC2D71"/>
    <w:rsid w:val="00DC448E"/>
    <w:rsid w:val="00DE5C08"/>
    <w:rsid w:val="00E22A4A"/>
    <w:rsid w:val="00E272FA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733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307D0A-B63D-41C5-9C0B-6B09ADEC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35AD4E96</Template>
  <TotalTime>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5</cp:revision>
  <cp:lastPrinted>2015-09-08T09:56:00Z</cp:lastPrinted>
  <dcterms:created xsi:type="dcterms:W3CDTF">2015-10-05T09:03:00Z</dcterms:created>
  <dcterms:modified xsi:type="dcterms:W3CDTF">2015-10-16T09:40:00Z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