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068C" w14:textId="77777777" w:rsidR="00017718" w:rsidRDefault="00017718" w:rsidP="00FD0653">
      <w:pPr>
        <w:rPr>
          <w:lang w:val="pl-PL"/>
        </w:rPr>
      </w:pPr>
    </w:p>
    <w:p w14:paraId="67217F9A" w14:textId="0342D600" w:rsidR="009B6270" w:rsidRPr="009B6270" w:rsidRDefault="009B6270" w:rsidP="009B6270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załącznik nr 3 do SIWZ - postępowanie nr  A120-211-1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7</w:t>
      </w:r>
      <w:r w:rsidR="00E6117C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7</w:t>
      </w:r>
      <w:bookmarkStart w:id="0" w:name="_GoBack"/>
      <w:bookmarkEnd w:id="0"/>
      <w:r w:rsidRPr="009B6270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/15/</w:t>
      </w:r>
      <w:r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GR</w:t>
      </w:r>
    </w:p>
    <w:p w14:paraId="0B292132" w14:textId="77777777" w:rsidR="009B6270" w:rsidRPr="00B4585A" w:rsidRDefault="00E6117C" w:rsidP="009B6270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</w:pPr>
      <w:r>
        <w:rPr>
          <w:rFonts w:ascii="Cambria" w:hAnsi="Cambria"/>
          <w:b/>
          <w:i/>
          <w:color w:val="0F243E"/>
          <w:sz w:val="18"/>
          <w:szCs w:val="18"/>
        </w:rPr>
        <w:pict w14:anchorId="19FBACD1">
          <v:rect id="_x0000_i1025" style="width:474.8pt;height:1pt" o:hralign="center" o:hrstd="t" o:hrnoshade="t" o:hr="t" fillcolor="#4f657d" stroked="f"/>
        </w:pict>
      </w:r>
    </w:p>
    <w:p w14:paraId="59633798" w14:textId="77777777" w:rsidR="009B6270" w:rsidRDefault="009B6270" w:rsidP="00FD0653">
      <w:pPr>
        <w:rPr>
          <w:lang w:val="pl-PL"/>
        </w:rPr>
      </w:pPr>
    </w:p>
    <w:p w14:paraId="4E58A37A" w14:textId="77777777" w:rsidR="009B6270" w:rsidRDefault="009B6270" w:rsidP="00FD0653">
      <w:pPr>
        <w:rPr>
          <w:lang w:val="pl-PL"/>
        </w:rPr>
      </w:pPr>
    </w:p>
    <w:p w14:paraId="240A1AD4" w14:textId="77777777" w:rsidR="009B6270" w:rsidRPr="009B6270" w:rsidRDefault="009B6270" w:rsidP="009B62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9B6270">
        <w:rPr>
          <w:rFonts w:ascii="Cambria" w:hAnsi="Cambria"/>
          <w:b/>
          <w:lang w:val="pl-PL"/>
        </w:rPr>
        <w:t>OŚWIADCZENIE</w:t>
      </w:r>
    </w:p>
    <w:p w14:paraId="4107E825" w14:textId="77777777" w:rsidR="00506BE3" w:rsidRPr="00A427EB" w:rsidRDefault="00506BE3" w:rsidP="00506BE3">
      <w:pPr>
        <w:pStyle w:val="Legen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/>
        <w:rPr>
          <w:rFonts w:ascii="Cambria" w:hAnsi="Cambria"/>
          <w:sz w:val="22"/>
          <w:szCs w:val="22"/>
        </w:rPr>
      </w:pPr>
      <w:r w:rsidRPr="00A427EB">
        <w:rPr>
          <w:rFonts w:ascii="Cambria" w:hAnsi="Cambria"/>
          <w:sz w:val="22"/>
          <w:szCs w:val="22"/>
        </w:rPr>
        <w:t>o braku podstaw do wykluczenia z postępowania</w:t>
      </w:r>
    </w:p>
    <w:p w14:paraId="3F09097A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8BD52A1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7217C500" w14:textId="77777777" w:rsidR="009B6270" w:rsidRPr="009B6270" w:rsidRDefault="009B6270" w:rsidP="009B6270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E5DA02F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Przystępując do udziału w postępowaniu o udzielenie zamówienia publicznego działając </w:t>
      </w:r>
    </w:p>
    <w:p w14:paraId="48D708A9" w14:textId="77777777" w:rsidR="00506BE3" w:rsidRPr="00506BE3" w:rsidRDefault="00506BE3" w:rsidP="00506BE3">
      <w:pPr>
        <w:rPr>
          <w:rFonts w:ascii="Cambria" w:hAnsi="Cambria"/>
          <w:lang w:val="pl-PL"/>
        </w:rPr>
      </w:pPr>
      <w:r w:rsidRPr="00506BE3">
        <w:rPr>
          <w:rFonts w:ascii="Cambria" w:hAnsi="Cambria"/>
          <w:lang w:val="pl-PL"/>
        </w:rPr>
        <w:t xml:space="preserve">w imieniu Wykonawcy, oświadczam/y, że w stosunku do Wykonawcy nie zachodzą przesłanki do wykluczenia z postępowania o udzielenie zamówienia publicznego, o których mowa  w art. 24 ust. 1 ustawy z dnia 29 stycznia 2004r. Prawo zamówień publicznych  (Dz. U. z 2010 r. Nr 113 poz.,759 z </w:t>
      </w:r>
      <w:proofErr w:type="spellStart"/>
      <w:r w:rsidRPr="00506BE3">
        <w:rPr>
          <w:rFonts w:ascii="Cambria" w:hAnsi="Cambria"/>
          <w:lang w:val="pl-PL"/>
        </w:rPr>
        <w:t>późn</w:t>
      </w:r>
      <w:proofErr w:type="spellEnd"/>
      <w:r w:rsidRPr="00506BE3">
        <w:rPr>
          <w:rFonts w:ascii="Cambria" w:hAnsi="Cambria"/>
          <w:lang w:val="pl-PL"/>
        </w:rPr>
        <w:t>. zm.).</w:t>
      </w:r>
    </w:p>
    <w:p w14:paraId="7C741036" w14:textId="77777777" w:rsidR="00506BE3" w:rsidRPr="00506BE3" w:rsidRDefault="00506BE3" w:rsidP="00506BE3">
      <w:pPr>
        <w:rPr>
          <w:rFonts w:ascii="Cambria" w:hAnsi="Cambria"/>
          <w:lang w:val="pl-PL"/>
        </w:rPr>
      </w:pPr>
    </w:p>
    <w:p w14:paraId="2CAC8E7B" w14:textId="77777777" w:rsidR="009B6270" w:rsidRPr="00506BE3" w:rsidRDefault="009B6270" w:rsidP="009B6270">
      <w:pPr>
        <w:rPr>
          <w:rFonts w:ascii="Cambria" w:hAnsi="Cambria"/>
          <w:sz w:val="20"/>
          <w:szCs w:val="20"/>
          <w:lang w:val="pl-PL"/>
        </w:rPr>
      </w:pPr>
    </w:p>
    <w:p w14:paraId="72E2C0C6" w14:textId="77777777" w:rsidR="009B6270" w:rsidRPr="00506BE3" w:rsidRDefault="009B6270" w:rsidP="009B6270">
      <w:pPr>
        <w:jc w:val="center"/>
        <w:rPr>
          <w:rFonts w:ascii="Cambria" w:hAnsi="Cambria"/>
          <w:sz w:val="20"/>
          <w:szCs w:val="20"/>
          <w:lang w:val="pl-PL"/>
        </w:rPr>
      </w:pPr>
    </w:p>
    <w:p w14:paraId="000A5FB3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2905FB91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6590C397" w14:textId="77777777" w:rsidR="009B6270" w:rsidRPr="00506BE3" w:rsidRDefault="009B6270" w:rsidP="009B6270">
      <w:pPr>
        <w:jc w:val="right"/>
        <w:rPr>
          <w:rFonts w:ascii="Cambria" w:hAnsi="Cambria"/>
          <w:sz w:val="20"/>
          <w:szCs w:val="20"/>
          <w:lang w:val="pl-PL"/>
        </w:rPr>
      </w:pPr>
    </w:p>
    <w:p w14:paraId="7DAC5E21" w14:textId="77777777" w:rsidR="009B6270" w:rsidRPr="001B1ED9" w:rsidRDefault="009B6270" w:rsidP="009B6270">
      <w:pPr>
        <w:rPr>
          <w:rFonts w:ascii="Cambria" w:hAnsi="Cambria"/>
        </w:rPr>
      </w:pPr>
      <w:r w:rsidRPr="00506BE3">
        <w:rPr>
          <w:rFonts w:ascii="Cambria" w:hAnsi="Cambria"/>
          <w:sz w:val="20"/>
          <w:szCs w:val="20"/>
          <w:lang w:val="pl-PL"/>
        </w:rPr>
        <w:t xml:space="preserve">                                                          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58A415DE" w14:textId="77777777" w:rsidR="009B6270" w:rsidRPr="001B1ED9" w:rsidRDefault="009B6270" w:rsidP="009B6270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29E7C57C" w14:textId="77777777" w:rsidR="009B6270" w:rsidRPr="00B4585A" w:rsidRDefault="009B6270" w:rsidP="009B6270">
      <w:pPr>
        <w:jc w:val="right"/>
        <w:rPr>
          <w:rFonts w:ascii="Cambria" w:hAnsi="Cambria"/>
          <w:sz w:val="20"/>
          <w:szCs w:val="20"/>
        </w:rPr>
      </w:pPr>
    </w:p>
    <w:p w14:paraId="3B8FE5BD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1A6D46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6D2DB143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0CF63C46" w14:textId="77777777" w:rsidR="009B6270" w:rsidRPr="00B4585A" w:rsidRDefault="009B6270" w:rsidP="009B6270">
      <w:pPr>
        <w:rPr>
          <w:rFonts w:ascii="Cambria" w:hAnsi="Cambria"/>
          <w:sz w:val="20"/>
          <w:szCs w:val="20"/>
        </w:rPr>
      </w:pPr>
    </w:p>
    <w:p w14:paraId="5D72F051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1D7A37AF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74B6E965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824CA1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2668CA1D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D1E8F82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387420F4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5A21095B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070C44C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41276217" w14:textId="77777777" w:rsidR="009B6270" w:rsidRPr="00447F15" w:rsidRDefault="009B6270" w:rsidP="009B6270">
      <w:pPr>
        <w:rPr>
          <w:rFonts w:ascii="Cambria" w:hAnsi="Cambria"/>
          <w:sz w:val="18"/>
          <w:szCs w:val="18"/>
        </w:rPr>
      </w:pPr>
    </w:p>
    <w:p w14:paraId="1EEAD4F7" w14:textId="77777777" w:rsidR="009B6270" w:rsidRDefault="009B6270" w:rsidP="009B6270">
      <w:pPr>
        <w:rPr>
          <w:rFonts w:ascii="Cambria" w:hAnsi="Cambria"/>
          <w:sz w:val="18"/>
          <w:szCs w:val="18"/>
        </w:rPr>
      </w:pPr>
    </w:p>
    <w:p w14:paraId="31F8BB95" w14:textId="77777777" w:rsidR="009B6270" w:rsidRPr="00447F15" w:rsidRDefault="009B6270" w:rsidP="009B6270">
      <w:pPr>
        <w:tabs>
          <w:tab w:val="left" w:pos="651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14:paraId="39845052" w14:textId="77777777" w:rsidR="009B6270" w:rsidRPr="009B6270" w:rsidRDefault="009B6270" w:rsidP="00FD0653">
      <w:pPr>
        <w:rPr>
          <w:lang w:val="pl-PL"/>
        </w:rPr>
      </w:pPr>
    </w:p>
    <w:sectPr w:rsidR="009B6270" w:rsidRPr="009B6270" w:rsidSect="00E6117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2155" w:right="1418" w:bottom="2155" w:left="1684" w:header="0" w:footer="8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D068F" w14:textId="77777777" w:rsidR="00A1435E" w:rsidRDefault="00A1435E" w:rsidP="003D7AE0">
      <w:r>
        <w:separator/>
      </w:r>
    </w:p>
  </w:endnote>
  <w:endnote w:type="continuationSeparator" w:id="0">
    <w:p w14:paraId="6FFD0690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3" w14:textId="77777777" w:rsidR="00196ACE" w:rsidRDefault="0019465F" w:rsidP="00F27085">
    <w:pPr>
      <w:pStyle w:val="Stopka"/>
      <w:rPr>
        <w:szCs w:val="22"/>
      </w:rPr>
    </w:pPr>
    <w:r>
      <w:rPr>
        <w:noProof/>
        <w:szCs w:val="22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6FFD069C" wp14:editId="6FFD069D">
              <wp:simplePos x="0" y="0"/>
              <wp:positionH relativeFrom="column">
                <wp:posOffset>-535940</wp:posOffset>
              </wp:positionH>
              <wp:positionV relativeFrom="paragraph">
                <wp:posOffset>100964</wp:posOffset>
              </wp:positionV>
              <wp:extent cx="6591300" cy="0"/>
              <wp:effectExtent l="57150" t="38100" r="57150" b="952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005857" id="Łącznik prostoliniowy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2.2pt,7.95pt" to="476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" strokecolor="black [3200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4CCA61CA" w14:textId="77777777" w:rsidR="00E6117C" w:rsidRPr="00E6117C" w:rsidRDefault="00E6117C" w:rsidP="00E6117C">
    <w:pPr>
      <w:pStyle w:val="Stopka"/>
      <w:tabs>
        <w:tab w:val="left" w:pos="2742"/>
      </w:tabs>
      <w:jc w:val="center"/>
      <w:rPr>
        <w:sz w:val="18"/>
        <w:lang w:val="pl-PL"/>
      </w:rPr>
    </w:pPr>
    <w:r w:rsidRPr="00E6117C">
      <w:rPr>
        <w:sz w:val="18"/>
        <w:lang w:val="pl-PL"/>
      </w:rPr>
      <w:t>Projekt pt. „Nowe technologie farmakologicznej stymulacji regeneracji” (akronim REGENNOVA)</w:t>
    </w:r>
  </w:p>
  <w:p w14:paraId="0B166BA9" w14:textId="77777777" w:rsidR="00E6117C" w:rsidRPr="00E6117C" w:rsidRDefault="00E6117C" w:rsidP="00E6117C">
    <w:pPr>
      <w:pStyle w:val="Stopka"/>
      <w:tabs>
        <w:tab w:val="left" w:pos="2742"/>
      </w:tabs>
      <w:jc w:val="center"/>
      <w:rPr>
        <w:sz w:val="18"/>
        <w:lang w:val="pl-PL"/>
      </w:rPr>
    </w:pPr>
    <w:r w:rsidRPr="00E6117C">
      <w:rPr>
        <w:sz w:val="18"/>
        <w:lang w:val="pl-PL"/>
      </w:rPr>
      <w:t>realizowany w ramach programu strategicznego  „PROFILAKTYKA I LECZENIE CHORÓB CYWILIZACYJNYCH – STRATEGMED”</w:t>
    </w:r>
  </w:p>
  <w:p w14:paraId="762CEDBC" w14:textId="77777777" w:rsidR="00E6117C" w:rsidRPr="00E6117C" w:rsidRDefault="00E6117C" w:rsidP="00E6117C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  <w:lang w:val="pl-PL"/>
      </w:rPr>
    </w:pPr>
    <w:r w:rsidRPr="00E6117C">
      <w:rPr>
        <w:sz w:val="18"/>
        <w:lang w:val="pl-PL"/>
      </w:rPr>
      <w:t>umowa nr STRATEGMED1/235077/9/NCBR/2014</w:t>
    </w:r>
  </w:p>
  <w:p w14:paraId="34A9401B" w14:textId="4F8C49E8" w:rsidR="00E6117C" w:rsidRPr="00E6117C" w:rsidRDefault="00E6117C" w:rsidP="00E6117C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E6117C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_______________________________________________________________________________________</w:t>
    </w:r>
  </w:p>
  <w:p w14:paraId="5C0D1A8F" w14:textId="77777777" w:rsidR="00E6117C" w:rsidRPr="00E6117C" w:rsidRDefault="00E6117C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Bażyńskiego 8, 80-309 Gdańsk, </w:t>
    </w:r>
  </w:p>
  <w:p w14:paraId="7DC0B61D" w14:textId="77777777" w:rsidR="00E6117C" w:rsidRPr="00E6117C" w:rsidRDefault="00E6117C" w:rsidP="00E6117C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E6117C">
      <w:rPr>
        <w:rFonts w:ascii="Cambria" w:hAnsi="Cambria" w:cs="Arial"/>
        <w:b/>
        <w:i/>
        <w:color w:val="17365D"/>
        <w:lang w:val="pl-PL" w:eastAsia="ar-SA"/>
      </w:rPr>
      <w:t>fax. (58) 523-31-10</w:t>
    </w:r>
  </w:p>
  <w:p w14:paraId="6FFD0695" w14:textId="42EE589D" w:rsidR="00B546F2" w:rsidRPr="00E6117C" w:rsidRDefault="00B546F2" w:rsidP="00E6117C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D068D" w14:textId="77777777" w:rsidR="00A1435E" w:rsidRDefault="00A1435E" w:rsidP="003D7AE0">
      <w:r>
        <w:separator/>
      </w:r>
    </w:p>
  </w:footnote>
  <w:footnote w:type="continuationSeparator" w:id="0">
    <w:p w14:paraId="6FFD068E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1" w14:textId="77777777" w:rsidR="00B546F2" w:rsidRDefault="00E6117C">
    <w:pPr>
      <w:pStyle w:val="Nagwek"/>
    </w:pPr>
    <w:r>
      <w:rPr>
        <w:noProof/>
        <w:lang w:val="pl-PL" w:eastAsia="pl-PL"/>
      </w:rPr>
      <w:pict w14:anchorId="6FFD0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76B8A" w14:textId="77777777" w:rsidR="00E6117C" w:rsidRDefault="00E6117C" w:rsidP="00AB7963"/>
  <w:p w14:paraId="52356A91" w14:textId="77777777" w:rsidR="00E6117C" w:rsidRDefault="00E6117C" w:rsidP="00AB7963"/>
  <w:p w14:paraId="487BA1BB" w14:textId="77777777" w:rsidR="00E6117C" w:rsidRDefault="00E6117C" w:rsidP="00E6117C"/>
  <w:p w14:paraId="49F85907" w14:textId="77777777" w:rsidR="00E6117C" w:rsidRDefault="00E6117C" w:rsidP="00E6117C"/>
  <w:p w14:paraId="577C3011" w14:textId="77777777" w:rsidR="00E6117C" w:rsidRDefault="00E6117C" w:rsidP="00E6117C"/>
  <w:p w14:paraId="524CE3CD" w14:textId="77777777" w:rsidR="00E6117C" w:rsidRPr="00FE16FA" w:rsidRDefault="00E6117C" w:rsidP="00E6117C">
    <w:pPr>
      <w:rPr>
        <w:rFonts w:ascii="Calibri" w:hAnsi="Calibri"/>
        <w:b/>
        <w:i/>
        <w:color w:val="17365D"/>
        <w:szCs w:val="22"/>
      </w:rPr>
    </w:pPr>
  </w:p>
  <w:p w14:paraId="6ACC1154" w14:textId="77777777" w:rsidR="00E6117C" w:rsidRPr="00FE16FA" w:rsidRDefault="00E6117C" w:rsidP="00E6117C">
    <w:pPr>
      <w:ind w:right="-319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9744" behindDoc="1" locked="0" layoutInCell="1" allowOverlap="1" wp14:anchorId="21484FBB" wp14:editId="493C38C6">
          <wp:simplePos x="0" y="0"/>
          <wp:positionH relativeFrom="margin">
            <wp:align>right</wp:align>
          </wp:positionH>
          <wp:positionV relativeFrom="margin">
            <wp:posOffset>-1240790</wp:posOffset>
          </wp:positionV>
          <wp:extent cx="1639570" cy="627380"/>
          <wp:effectExtent l="0" t="0" r="0" b="127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1A5E6" w14:textId="77777777" w:rsidR="00E6117C" w:rsidRPr="00FE16FA" w:rsidRDefault="00E6117C" w:rsidP="00E6117C">
    <w:pPr>
      <w:tabs>
        <w:tab w:val="left" w:pos="6273"/>
      </w:tabs>
      <w:spacing w:before="100" w:beforeAutospacing="1" w:after="100" w:afterAutospacing="1" w:line="276" w:lineRule="auto"/>
      <w:rPr>
        <w:rFonts w:ascii="Calibri" w:hAnsi="Calibri"/>
        <w:b/>
        <w:i/>
        <w:color w:val="17365D"/>
        <w:szCs w:val="22"/>
      </w:rPr>
    </w:pP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8720" behindDoc="1" locked="0" layoutInCell="1" allowOverlap="1" wp14:anchorId="7D819B41" wp14:editId="702E191A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857250" cy="575945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2"/>
        <w:lang w:val="pl-PL" w:eastAsia="pl-PL"/>
      </w:rPr>
      <w:drawing>
        <wp:anchor distT="0" distB="0" distL="114300" distR="114300" simplePos="0" relativeHeight="251677696" behindDoc="1" locked="0" layoutInCell="1" allowOverlap="1" wp14:anchorId="3385EA77" wp14:editId="33809FFD">
          <wp:simplePos x="0" y="0"/>
          <wp:positionH relativeFrom="margin">
            <wp:align>center</wp:align>
          </wp:positionH>
          <wp:positionV relativeFrom="paragraph">
            <wp:posOffset>-106045</wp:posOffset>
          </wp:positionV>
          <wp:extent cx="1073150" cy="575945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6FA">
      <w:rPr>
        <w:rFonts w:ascii="Calibri" w:eastAsia="Calibri" w:hAnsi="Calibri"/>
        <w:szCs w:val="22"/>
      </w:rPr>
      <w:tab/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8866EB2" wp14:editId="08518EF0">
              <wp:simplePos x="0" y="0"/>
              <wp:positionH relativeFrom="page">
                <wp:posOffset>6957695</wp:posOffset>
              </wp:positionH>
              <wp:positionV relativeFrom="page">
                <wp:posOffset>7671435</wp:posOffset>
              </wp:positionV>
              <wp:extent cx="519430" cy="2183130"/>
              <wp:effectExtent l="0" t="0" r="0" b="0"/>
              <wp:wrapNone/>
              <wp:docPr id="18" name="Prostokąt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8CC70" w14:textId="77777777" w:rsidR="00E6117C" w:rsidRPr="001C347A" w:rsidRDefault="00E6117C" w:rsidP="00E6117C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C347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611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8" o:spid="_x0000_s1026" style="position:absolute;margin-left:547.85pt;margin-top:604.05pt;width:40.9pt;height:171.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14:paraId="59A8CC70" w14:textId="77777777" w:rsidR="00E6117C" w:rsidRPr="001C347A" w:rsidRDefault="00E6117C" w:rsidP="00E6117C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C347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E611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Calibri" w:hAnsi="Calibri"/>
        <w:b/>
        <w:i/>
        <w:noProof/>
        <w:color w:val="17365D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3BE552B9" wp14:editId="67A34C43">
              <wp:simplePos x="0" y="0"/>
              <wp:positionH relativeFrom="page">
                <wp:posOffset>6953250</wp:posOffset>
              </wp:positionH>
              <wp:positionV relativeFrom="page">
                <wp:posOffset>7173595</wp:posOffset>
              </wp:positionV>
              <wp:extent cx="532765" cy="2183130"/>
              <wp:effectExtent l="0" t="0" r="0" b="0"/>
              <wp:wrapNone/>
              <wp:docPr id="17" name="Prostoką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5C502" w14:textId="77777777" w:rsidR="00E6117C" w:rsidRPr="001C347A" w:rsidRDefault="00E6117C" w:rsidP="00E6117C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  <w:lang w:val="pl-PL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7" o:spid="_x0000_s1027" style="position:absolute;margin-left:547.5pt;margin-top:564.85pt;width:41.95pt;height:171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" o:allowincell="f" filled="f" stroked="f">
              <v:textbox style="layout-flow:vertical;mso-layout-flow-alt:bottom-to-top;mso-fit-shape-to-text:t">
                <w:txbxContent>
                  <w:p w14:paraId="1445C502" w14:textId="77777777" w:rsidR="00E6117C" w:rsidRPr="001C347A" w:rsidRDefault="00E6117C" w:rsidP="00E6117C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  <w:lang w:val="pl-PL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D062F0F" w14:textId="77777777" w:rsidR="00E6117C" w:rsidRDefault="00E6117C" w:rsidP="00E6117C">
    <w:pPr>
      <w:tabs>
        <w:tab w:val="left" w:pos="4105"/>
        <w:tab w:val="left" w:pos="5149"/>
      </w:tabs>
      <w:rPr>
        <w:rFonts w:ascii="Cambria" w:hAnsi="Cambria" w:cs="Arial"/>
        <w:b/>
        <w:i/>
        <w:color w:val="17365D"/>
      </w:rPr>
    </w:pPr>
  </w:p>
  <w:p w14:paraId="6FFD0692" w14:textId="5334D032" w:rsidR="00B546F2" w:rsidRDefault="00B546F2" w:rsidP="00AB796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D0696" w14:textId="77777777" w:rsidR="00B546F2" w:rsidRDefault="00E6117C">
    <w:pPr>
      <w:pStyle w:val="Nagwek"/>
    </w:pPr>
    <w:r>
      <w:rPr>
        <w:noProof/>
        <w:lang w:val="pl-PL" w:eastAsia="pl-PL"/>
      </w:rPr>
      <w:pict w14:anchorId="6FFD06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44402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6BE3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7EED"/>
    <w:rsid w:val="00925612"/>
    <w:rsid w:val="009415D5"/>
    <w:rsid w:val="00942694"/>
    <w:rsid w:val="00945823"/>
    <w:rsid w:val="009765D8"/>
    <w:rsid w:val="0099503A"/>
    <w:rsid w:val="009A3A05"/>
    <w:rsid w:val="009B6270"/>
    <w:rsid w:val="009C2A30"/>
    <w:rsid w:val="009D31D4"/>
    <w:rsid w:val="009F09A3"/>
    <w:rsid w:val="00A108EF"/>
    <w:rsid w:val="00A1435E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91CB1"/>
    <w:rsid w:val="00DC2D71"/>
    <w:rsid w:val="00DC448E"/>
    <w:rsid w:val="00DE5C08"/>
    <w:rsid w:val="00E22A4A"/>
    <w:rsid w:val="00E272FA"/>
    <w:rsid w:val="00E6117C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6FFD0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  <w:style w:type="paragraph" w:styleId="Legenda">
    <w:name w:val="caption"/>
    <w:basedOn w:val="Normalny"/>
    <w:next w:val="Normalny"/>
    <w:qFormat/>
    <w:rsid w:val="00506BE3"/>
    <w:pPr>
      <w:spacing w:before="240"/>
      <w:jc w:val="center"/>
    </w:pPr>
    <w:rPr>
      <w:rFonts w:ascii="Verdana" w:hAnsi="Verdana"/>
      <w:b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491C73-FADA-4127-B501-EE054BAA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35AD4E96</Template>
  <TotalTime>10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5</cp:revision>
  <cp:lastPrinted>2015-09-08T09:56:00Z</cp:lastPrinted>
  <dcterms:created xsi:type="dcterms:W3CDTF">2015-10-05T09:03:00Z</dcterms:created>
  <dcterms:modified xsi:type="dcterms:W3CDTF">2015-10-16T09:41:00Z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