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0" w:rsidRPr="008D469E" w:rsidRDefault="00C663C0" w:rsidP="00C663C0">
      <w:pPr>
        <w:tabs>
          <w:tab w:val="left" w:pos="4020"/>
        </w:tabs>
        <w:jc w:val="center"/>
        <w:rPr>
          <w:sz w:val="14"/>
          <w:szCs w:val="14"/>
          <w:lang w:val="pl-PL"/>
        </w:rPr>
      </w:pPr>
      <w:bookmarkStart w:id="0" w:name="_GoBack"/>
      <w:r w:rsidRPr="008D469E">
        <w:rPr>
          <w:sz w:val="14"/>
          <w:szCs w:val="14"/>
          <w:lang w:val="pl-PL"/>
        </w:rPr>
        <w:t>SIWZ postępowanie A120-211-202/15/JC - załącznik nr 7  oświadczenie o braku podstaw do wykluczenia art. 24 ust. 2 pkt. 5)</w:t>
      </w:r>
    </w:p>
    <w:bookmarkEnd w:id="0"/>
    <w:p w:rsidR="00C663C0" w:rsidRPr="008D469E" w:rsidRDefault="00C663C0" w:rsidP="008D469E">
      <w:pPr>
        <w:tabs>
          <w:tab w:val="left" w:pos="4020"/>
        </w:tabs>
        <w:jc w:val="center"/>
        <w:rPr>
          <w:sz w:val="16"/>
          <w:szCs w:val="16"/>
          <w:lang w:val="pl-PL"/>
        </w:rPr>
      </w:pPr>
      <w:r w:rsidRPr="00C663C0">
        <w:rPr>
          <w:sz w:val="16"/>
          <w:szCs w:val="16"/>
          <w:lang w:val="pl-PL"/>
        </w:rPr>
        <w:t>____________________________________________________________________________________</w:t>
      </w:r>
      <w:r w:rsidR="008D469E">
        <w:rPr>
          <w:sz w:val="16"/>
          <w:szCs w:val="16"/>
          <w:lang w:val="pl-PL"/>
        </w:rPr>
        <w:t>______________</w:t>
      </w:r>
    </w:p>
    <w:p w:rsidR="00C663C0" w:rsidRPr="00C663C0" w:rsidRDefault="00C663C0" w:rsidP="00C663C0">
      <w:pPr>
        <w:tabs>
          <w:tab w:val="left" w:pos="8460"/>
        </w:tabs>
        <w:ind w:left="1440" w:hanging="1440"/>
        <w:rPr>
          <w:rFonts w:cs="Arial"/>
          <w:lang w:val="pl-PL"/>
        </w:rPr>
      </w:pPr>
    </w:p>
    <w:p w:rsidR="00C663C0" w:rsidRPr="00C663C0" w:rsidRDefault="00C663C0" w:rsidP="00C663C0">
      <w:pPr>
        <w:tabs>
          <w:tab w:val="left" w:pos="8460"/>
        </w:tabs>
        <w:ind w:left="1440" w:hanging="1440"/>
        <w:rPr>
          <w:rFonts w:cs="Arial"/>
          <w:lang w:val="pl-PL"/>
        </w:rPr>
      </w:pPr>
    </w:p>
    <w:p w:rsidR="00C663C0" w:rsidRPr="00C663C0" w:rsidRDefault="00C663C0" w:rsidP="00C663C0">
      <w:pPr>
        <w:tabs>
          <w:tab w:val="left" w:pos="8460"/>
        </w:tabs>
        <w:ind w:left="1440" w:hanging="1440"/>
        <w:rPr>
          <w:rFonts w:cs="Arial"/>
          <w:lang w:val="pl-PL"/>
        </w:rPr>
      </w:pPr>
    </w:p>
    <w:p w:rsidR="00C663C0" w:rsidRPr="00C663C0" w:rsidRDefault="00C663C0" w:rsidP="00C663C0">
      <w:pPr>
        <w:tabs>
          <w:tab w:val="left" w:pos="8460"/>
        </w:tabs>
        <w:ind w:left="1440" w:hanging="1440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…………………………………</w:t>
      </w:r>
    </w:p>
    <w:p w:rsidR="00C663C0" w:rsidRPr="00C663C0" w:rsidRDefault="00C663C0" w:rsidP="00C663C0">
      <w:pPr>
        <w:tabs>
          <w:tab w:val="left" w:pos="8460"/>
        </w:tabs>
        <w:ind w:left="1440" w:hanging="1440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pieczęć Wykonawcy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  <w:lang w:val="pl-PL"/>
        </w:rPr>
      </w:pPr>
      <w:r w:rsidRPr="00C663C0">
        <w:rPr>
          <w:rFonts w:cs="Arial"/>
          <w:b/>
          <w:sz w:val="20"/>
          <w:szCs w:val="20"/>
          <w:lang w:val="pl-PL"/>
        </w:rPr>
        <w:t>OŚWIADCZENIE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  <w:lang w:val="pl-PL"/>
        </w:rPr>
      </w:pPr>
      <w:r w:rsidRPr="00C663C0">
        <w:rPr>
          <w:rFonts w:cs="Arial"/>
          <w:b/>
          <w:sz w:val="20"/>
          <w:szCs w:val="20"/>
          <w:lang w:val="pl-PL"/>
        </w:rPr>
        <w:t>o braku podstaw do wykluczenia</w:t>
      </w:r>
    </w:p>
    <w:p w:rsidR="00C663C0" w:rsidRPr="00C663C0" w:rsidRDefault="00C663C0" w:rsidP="00C663C0">
      <w:pPr>
        <w:tabs>
          <w:tab w:val="left" w:pos="8460"/>
        </w:tabs>
        <w:ind w:left="1440" w:hanging="1440"/>
        <w:rPr>
          <w:rFonts w:cs="Arial"/>
          <w:sz w:val="20"/>
          <w:szCs w:val="20"/>
          <w:lang w:val="pl-PL"/>
        </w:rPr>
      </w:pPr>
    </w:p>
    <w:p w:rsidR="00C663C0" w:rsidRPr="00C663C0" w:rsidRDefault="00C663C0" w:rsidP="00C663C0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*</w:t>
      </w:r>
      <w:r w:rsidRPr="00C663C0">
        <w:rPr>
          <w:rFonts w:cs="Arial"/>
          <w:b/>
          <w:sz w:val="20"/>
          <w:szCs w:val="20"/>
          <w:lang w:val="pl-PL"/>
        </w:rPr>
        <w:t>Oświadczam</w:t>
      </w:r>
      <w:r w:rsidRPr="00C663C0">
        <w:rPr>
          <w:rFonts w:cs="Arial"/>
          <w:sz w:val="20"/>
          <w:szCs w:val="20"/>
          <w:lang w:val="pl-PL"/>
        </w:rPr>
        <w:t xml:space="preserve">, iż nie podlegam wykluczeniu na podstawie art. 24 ust. 2 pkt. 5) ustawy Prawo zamówień publicznych, tj. nie należę do grupy kapitałowej w rozumieniu ustawy z dnia 16 lutego  2007 r. </w:t>
      </w:r>
      <w:r w:rsidRPr="00C663C0">
        <w:rPr>
          <w:rFonts w:cs="Arial"/>
          <w:sz w:val="20"/>
          <w:szCs w:val="20"/>
          <w:lang w:val="pl-PL"/>
        </w:rPr>
        <w:br/>
        <w:t xml:space="preserve">o ochronie konkurencji i konsumentów (Dz. U. nr 50 poz. 331 z </w:t>
      </w:r>
      <w:proofErr w:type="spellStart"/>
      <w:r w:rsidRPr="00C663C0">
        <w:rPr>
          <w:rFonts w:cs="Arial"/>
          <w:sz w:val="20"/>
          <w:szCs w:val="20"/>
          <w:lang w:val="pl-PL"/>
        </w:rPr>
        <w:t>późn</w:t>
      </w:r>
      <w:proofErr w:type="spellEnd"/>
      <w:r w:rsidRPr="00C663C0">
        <w:rPr>
          <w:rFonts w:cs="Arial"/>
          <w:sz w:val="20"/>
          <w:szCs w:val="20"/>
          <w:lang w:val="pl-PL"/>
        </w:rPr>
        <w:t>. zm.)</w:t>
      </w:r>
    </w:p>
    <w:p w:rsidR="00C663C0" w:rsidRPr="00C663C0" w:rsidRDefault="00C663C0" w:rsidP="00C663C0">
      <w:p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</w:p>
    <w:p w:rsidR="00C663C0" w:rsidRDefault="00C663C0" w:rsidP="00C663C0">
      <w:pPr>
        <w:spacing w:line="360" w:lineRule="auto"/>
        <w:jc w:val="right"/>
        <w:rPr>
          <w:rFonts w:cs="Arial"/>
          <w:sz w:val="20"/>
          <w:szCs w:val="20"/>
        </w:rPr>
      </w:pPr>
      <w:r w:rsidRPr="00C663C0">
        <w:rPr>
          <w:rFonts w:cs="Arial"/>
          <w:sz w:val="20"/>
          <w:szCs w:val="20"/>
          <w:lang w:val="pl-PL"/>
        </w:rPr>
        <w:t xml:space="preserve">                                                                                              </w:t>
      </w:r>
      <w:r>
        <w:rPr>
          <w:rFonts w:cs="Arial"/>
          <w:sz w:val="20"/>
          <w:szCs w:val="20"/>
        </w:rPr>
        <w:t>……………………………..</w:t>
      </w:r>
    </w:p>
    <w:p w:rsidR="00C663C0" w:rsidRDefault="00C663C0" w:rsidP="00C663C0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</w:t>
      </w:r>
      <w:proofErr w:type="spellStart"/>
      <w:r>
        <w:rPr>
          <w:rFonts w:cs="Arial"/>
          <w:sz w:val="20"/>
          <w:szCs w:val="20"/>
        </w:rPr>
        <w:t>pieczątka</w:t>
      </w:r>
      <w:proofErr w:type="spellEnd"/>
      <w:r>
        <w:rPr>
          <w:rFonts w:cs="Arial"/>
          <w:sz w:val="20"/>
          <w:szCs w:val="20"/>
        </w:rPr>
        <w:t xml:space="preserve"> i </w:t>
      </w:r>
      <w:proofErr w:type="spellStart"/>
      <w:r>
        <w:rPr>
          <w:rFonts w:cs="Arial"/>
          <w:sz w:val="20"/>
          <w:szCs w:val="20"/>
        </w:rPr>
        <w:t>podpis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Wykonawcy</w:t>
      </w:r>
      <w:proofErr w:type="spellEnd"/>
    </w:p>
    <w:p w:rsidR="00C663C0" w:rsidRDefault="00C663C0" w:rsidP="00C663C0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…………………. </w:t>
      </w:r>
      <w:proofErr w:type="spellStart"/>
      <w:r>
        <w:rPr>
          <w:rFonts w:cs="Arial"/>
          <w:sz w:val="20"/>
          <w:szCs w:val="20"/>
        </w:rPr>
        <w:t>dnia</w:t>
      </w:r>
      <w:proofErr w:type="spellEnd"/>
      <w:r>
        <w:rPr>
          <w:rFonts w:cs="Arial"/>
          <w:sz w:val="20"/>
          <w:szCs w:val="20"/>
        </w:rPr>
        <w:t xml:space="preserve"> ……………………r.</w:t>
      </w:r>
    </w:p>
    <w:p w:rsidR="00C663C0" w:rsidRDefault="00C663C0" w:rsidP="00C663C0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C663C0" w:rsidRPr="00C663C0" w:rsidRDefault="00C663C0" w:rsidP="00C663C0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*</w:t>
      </w:r>
      <w:r w:rsidRPr="00C663C0">
        <w:rPr>
          <w:rFonts w:cs="Arial"/>
          <w:b/>
          <w:sz w:val="20"/>
          <w:szCs w:val="20"/>
          <w:lang w:val="pl-PL"/>
        </w:rPr>
        <w:t>Oświadczam</w:t>
      </w:r>
      <w:r w:rsidRPr="00C663C0">
        <w:rPr>
          <w:rFonts w:cs="Arial"/>
          <w:sz w:val="20"/>
          <w:szCs w:val="20"/>
          <w:lang w:val="pl-PL"/>
        </w:rPr>
        <w:t xml:space="preserve">, iż należę do grupy kapitałowej (wymienić nazwę)……………………………………… 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 xml:space="preserve">w rozumieniu ustawy z dnia 16 lutego  2007 r. o ochronie konkurencji i konsumentów (Dz. U. nr 50 poz. 331 z </w:t>
      </w:r>
      <w:proofErr w:type="spellStart"/>
      <w:r w:rsidRPr="00C663C0">
        <w:rPr>
          <w:rFonts w:cs="Arial"/>
          <w:sz w:val="20"/>
          <w:szCs w:val="20"/>
          <w:lang w:val="pl-PL"/>
        </w:rPr>
        <w:t>późn</w:t>
      </w:r>
      <w:proofErr w:type="spellEnd"/>
      <w:r w:rsidRPr="00C663C0">
        <w:rPr>
          <w:rFonts w:cs="Arial"/>
          <w:sz w:val="20"/>
          <w:szCs w:val="20"/>
          <w:lang w:val="pl-PL"/>
        </w:rPr>
        <w:t>. zm.)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W skład grupy kapitałowej wchodzą przedsiębiorcy (wymienić nazwę i adres):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1)……………………………………………………………….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2)………………………………………………………………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3)……………………………………………………………..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C663C0" w:rsidRPr="00C663C0" w:rsidRDefault="00C663C0" w:rsidP="00C663C0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</w:p>
    <w:p w:rsidR="00C663C0" w:rsidRPr="00C663C0" w:rsidRDefault="00C663C0" w:rsidP="00C663C0">
      <w:pPr>
        <w:spacing w:line="360" w:lineRule="auto"/>
        <w:ind w:left="284" w:hanging="284"/>
        <w:jc w:val="right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 xml:space="preserve">                                                                                              ……………………………..</w:t>
      </w:r>
    </w:p>
    <w:p w:rsidR="00C663C0" w:rsidRPr="00C663C0" w:rsidRDefault="00C663C0" w:rsidP="00C663C0">
      <w:pPr>
        <w:spacing w:line="360" w:lineRule="auto"/>
        <w:ind w:left="284" w:hanging="284"/>
        <w:jc w:val="right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 xml:space="preserve">                                                                              pieczątka i podpis Wykonawcy</w:t>
      </w:r>
    </w:p>
    <w:p w:rsidR="00C663C0" w:rsidRPr="00C663C0" w:rsidRDefault="00C663C0" w:rsidP="00C663C0">
      <w:p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</w:p>
    <w:p w:rsidR="00C663C0" w:rsidRPr="00C663C0" w:rsidRDefault="00C663C0" w:rsidP="00C663C0">
      <w:p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C663C0">
        <w:rPr>
          <w:rFonts w:cs="Arial"/>
          <w:sz w:val="20"/>
          <w:szCs w:val="20"/>
          <w:lang w:val="pl-PL"/>
        </w:rPr>
        <w:t>…………………. dnia ……………………r.</w:t>
      </w:r>
    </w:p>
    <w:p w:rsidR="00C663C0" w:rsidRPr="00C663C0" w:rsidRDefault="00C663C0" w:rsidP="00C663C0">
      <w:pPr>
        <w:spacing w:line="360" w:lineRule="auto"/>
        <w:ind w:left="360"/>
        <w:jc w:val="both"/>
        <w:rPr>
          <w:rFonts w:cs="Arial"/>
          <w:i/>
          <w:sz w:val="20"/>
          <w:szCs w:val="20"/>
          <w:lang w:val="pl-PL"/>
        </w:rPr>
      </w:pPr>
      <w:r w:rsidRPr="00C663C0">
        <w:rPr>
          <w:rFonts w:cs="Arial"/>
          <w:i/>
          <w:sz w:val="20"/>
          <w:szCs w:val="20"/>
          <w:lang w:val="pl-PL"/>
        </w:rPr>
        <w:t>*Wykonawca wybiera stosowne oświadczenie.</w:t>
      </w:r>
    </w:p>
    <w:p w:rsidR="00017718" w:rsidRPr="00DA4509" w:rsidRDefault="00017718" w:rsidP="00DA4509">
      <w:pPr>
        <w:rPr>
          <w:lang w:val="pl-PL"/>
        </w:rPr>
      </w:pPr>
    </w:p>
    <w:sectPr w:rsidR="00017718" w:rsidRPr="00DA4509" w:rsidSect="00196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55" w:right="1418" w:bottom="2155" w:left="1684" w:header="0" w:footer="19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DD" w:rsidRDefault="00C172DD" w:rsidP="003D7AE0">
      <w:r>
        <w:separator/>
      </w:r>
    </w:p>
  </w:endnote>
  <w:endnote w:type="continuationSeparator" w:id="0">
    <w:p w:rsidR="00C172DD" w:rsidRDefault="00C172DD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1" w:rsidRDefault="00793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CE" w:rsidRDefault="00645B7F" w:rsidP="00196ACE">
    <w:pPr>
      <w:pStyle w:val="Stopka"/>
      <w:jc w:val="center"/>
      <w:rPr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3DFEB0BD" wp14:editId="6ECF0A37">
              <wp:simplePos x="0" y="0"/>
              <wp:positionH relativeFrom="column">
                <wp:posOffset>-535940</wp:posOffset>
              </wp:positionH>
              <wp:positionV relativeFrom="paragraph">
                <wp:posOffset>100964</wp:posOffset>
              </wp:positionV>
              <wp:extent cx="6591300" cy="0"/>
              <wp:effectExtent l="57150" t="38100" r="57150" b="952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A5E66F"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2pt,7.95pt" to="4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196ACE" w:rsidRDefault="00196ACE" w:rsidP="0001699E">
    <w:pPr>
      <w:pStyle w:val="Stopka"/>
      <w:rPr>
        <w:rFonts w:eastAsia="TimesNewRoman"/>
        <w:b/>
        <w:szCs w:val="22"/>
      </w:rPr>
    </w:pPr>
    <w:r>
      <w:rPr>
        <w:noProof/>
        <w:lang w:val="pl-PL" w:eastAsia="pl-PL"/>
      </w:rPr>
      <w:drawing>
        <wp:anchor distT="0" distB="0" distL="114300" distR="114300" simplePos="0" relativeHeight="251672576" behindDoc="1" locked="0" layoutInCell="1" allowOverlap="1" wp14:anchorId="17C7CBBB" wp14:editId="66DF8033">
          <wp:simplePos x="0" y="0"/>
          <wp:positionH relativeFrom="margin">
            <wp:posOffset>4340860</wp:posOffset>
          </wp:positionH>
          <wp:positionV relativeFrom="margin">
            <wp:posOffset>7813675</wp:posOffset>
          </wp:positionV>
          <wp:extent cx="1457325" cy="1457325"/>
          <wp:effectExtent l="0" t="0" r="9525" b="9525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926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63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szCs w:val="22"/>
      </w:rPr>
      <w:t>Project</w:t>
    </w:r>
    <w:r w:rsidR="0001699E">
      <w:rPr>
        <w:szCs w:val="22"/>
      </w:rPr>
      <w:t xml:space="preserve"> </w:t>
    </w:r>
    <w:r w:rsidRPr="00196ACE">
      <w:rPr>
        <w:b/>
        <w:i/>
        <w:szCs w:val="22"/>
      </w:rPr>
      <w:t xml:space="preserve">„Impact of potential leakage from the sub-seabed CO2 storage site on marine environment at relevant hydrostatic pressure” </w:t>
    </w:r>
    <w:r w:rsidRPr="00196ACE">
      <w:rPr>
        <w:szCs w:val="22"/>
      </w:rPr>
      <w:t>- acronym</w:t>
    </w:r>
    <w:r w:rsidRPr="00196ACE">
      <w:rPr>
        <w:b/>
        <w:i/>
        <w:szCs w:val="22"/>
      </w:rPr>
      <w:t xml:space="preserve"> CO2MARINE</w:t>
    </w:r>
  </w:p>
  <w:p w:rsidR="00B546F2" w:rsidRPr="00196ACE" w:rsidRDefault="00196ACE" w:rsidP="0001699E">
    <w:pPr>
      <w:pStyle w:val="Stopka"/>
    </w:pPr>
    <w:r>
      <w:rPr>
        <w:szCs w:val="22"/>
      </w:rPr>
      <w:t>Agreement no.</w:t>
    </w:r>
    <w:r w:rsidRPr="00196ACE">
      <w:rPr>
        <w:szCs w:val="22"/>
      </w:rPr>
      <w:t xml:space="preserve"> Pol-Nor/236877/102/2014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A1" w:rsidRDefault="00793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DD" w:rsidRDefault="00C172DD" w:rsidP="003D7AE0">
      <w:r>
        <w:separator/>
      </w:r>
    </w:p>
  </w:footnote>
  <w:footnote w:type="continuationSeparator" w:id="0">
    <w:p w:rsidR="00C172DD" w:rsidRDefault="00C172DD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2" w:rsidRDefault="008D469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09" w:rsidRDefault="00DA4509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793CA1" w:rsidRDefault="00793CA1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B546F2" w:rsidRDefault="00E47495" w:rsidP="00AB7963"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1" allowOverlap="1" wp14:anchorId="607AA0FB" wp14:editId="5B7E9885">
          <wp:simplePos x="0" y="0"/>
          <wp:positionH relativeFrom="column">
            <wp:posOffset>-459740</wp:posOffset>
          </wp:positionH>
          <wp:positionV relativeFrom="paragraph">
            <wp:posOffset>36195</wp:posOffset>
          </wp:positionV>
          <wp:extent cx="1504950" cy="677545"/>
          <wp:effectExtent l="0" t="0" r="0" b="8255"/>
          <wp:wrapTight wrapText="bothSides">
            <wp:wrapPolygon edited="0">
              <wp:start x="0" y="0"/>
              <wp:lineTo x="0" y="21256"/>
              <wp:lineTo x="21327" y="21256"/>
              <wp:lineTo x="213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2MARIN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22AE1044" wp14:editId="0AB2D467">
          <wp:simplePos x="0" y="0"/>
          <wp:positionH relativeFrom="column">
            <wp:posOffset>4464685</wp:posOffset>
          </wp:positionH>
          <wp:positionV relativeFrom="paragraph">
            <wp:posOffset>121920</wp:posOffset>
          </wp:positionV>
          <wp:extent cx="732155" cy="588010"/>
          <wp:effectExtent l="0" t="0" r="0" b="2540"/>
          <wp:wrapNone/>
          <wp:docPr id="9" name="Obraz 8" descr="UG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 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15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CA1" w:rsidRDefault="00793CA1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F2" w:rsidRDefault="008D469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9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5"/>
  </w:num>
  <w:num w:numId="14">
    <w:abstractNumId w:val="15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 w:numId="19">
    <w:abstractNumId w:val="11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B7A35"/>
    <w:rsid w:val="000D123E"/>
    <w:rsid w:val="001061B0"/>
    <w:rsid w:val="00110678"/>
    <w:rsid w:val="00122C07"/>
    <w:rsid w:val="00124C8C"/>
    <w:rsid w:val="00131953"/>
    <w:rsid w:val="0014727A"/>
    <w:rsid w:val="001479A0"/>
    <w:rsid w:val="00152D86"/>
    <w:rsid w:val="0018164D"/>
    <w:rsid w:val="00196ACE"/>
    <w:rsid w:val="001A5445"/>
    <w:rsid w:val="001B6D52"/>
    <w:rsid w:val="00245694"/>
    <w:rsid w:val="002558F2"/>
    <w:rsid w:val="002568AD"/>
    <w:rsid w:val="00263033"/>
    <w:rsid w:val="00271447"/>
    <w:rsid w:val="002A2357"/>
    <w:rsid w:val="002B29BD"/>
    <w:rsid w:val="002D34FD"/>
    <w:rsid w:val="002D5547"/>
    <w:rsid w:val="002E7239"/>
    <w:rsid w:val="002E73C1"/>
    <w:rsid w:val="003045A4"/>
    <w:rsid w:val="003135FE"/>
    <w:rsid w:val="00316D23"/>
    <w:rsid w:val="00344402"/>
    <w:rsid w:val="003636C7"/>
    <w:rsid w:val="00370792"/>
    <w:rsid w:val="0039754B"/>
    <w:rsid w:val="003D7AE0"/>
    <w:rsid w:val="003E2F0A"/>
    <w:rsid w:val="004016C6"/>
    <w:rsid w:val="0040655C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5006"/>
    <w:rsid w:val="005345EC"/>
    <w:rsid w:val="005379D4"/>
    <w:rsid w:val="005433E8"/>
    <w:rsid w:val="005470A0"/>
    <w:rsid w:val="0055031B"/>
    <w:rsid w:val="005A0BD8"/>
    <w:rsid w:val="005B2D04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61F5"/>
    <w:rsid w:val="007C140F"/>
    <w:rsid w:val="007C6457"/>
    <w:rsid w:val="007D0C2E"/>
    <w:rsid w:val="007E3F63"/>
    <w:rsid w:val="007F1F6F"/>
    <w:rsid w:val="00804337"/>
    <w:rsid w:val="00824DD8"/>
    <w:rsid w:val="00832762"/>
    <w:rsid w:val="008353C5"/>
    <w:rsid w:val="00841ED1"/>
    <w:rsid w:val="008466C8"/>
    <w:rsid w:val="0085628B"/>
    <w:rsid w:val="00867527"/>
    <w:rsid w:val="0088012E"/>
    <w:rsid w:val="00880E0F"/>
    <w:rsid w:val="008831FB"/>
    <w:rsid w:val="00885137"/>
    <w:rsid w:val="008D2B00"/>
    <w:rsid w:val="008D469E"/>
    <w:rsid w:val="00903533"/>
    <w:rsid w:val="0090380E"/>
    <w:rsid w:val="00925612"/>
    <w:rsid w:val="00942694"/>
    <w:rsid w:val="00945823"/>
    <w:rsid w:val="009765D8"/>
    <w:rsid w:val="00980BA6"/>
    <w:rsid w:val="0099503A"/>
    <w:rsid w:val="009A3A05"/>
    <w:rsid w:val="009C2A30"/>
    <w:rsid w:val="009D31D4"/>
    <w:rsid w:val="00A00AF9"/>
    <w:rsid w:val="00A108E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6AE3"/>
    <w:rsid w:val="00B04A6E"/>
    <w:rsid w:val="00B07A4F"/>
    <w:rsid w:val="00B320CE"/>
    <w:rsid w:val="00B52244"/>
    <w:rsid w:val="00B546F2"/>
    <w:rsid w:val="00B619D2"/>
    <w:rsid w:val="00B70615"/>
    <w:rsid w:val="00B7765A"/>
    <w:rsid w:val="00B82DD6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663C0"/>
    <w:rsid w:val="00C707CF"/>
    <w:rsid w:val="00C716E9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7070E"/>
    <w:rsid w:val="00D72C92"/>
    <w:rsid w:val="00D73B5B"/>
    <w:rsid w:val="00D91CB1"/>
    <w:rsid w:val="00DA4509"/>
    <w:rsid w:val="00DC2D71"/>
    <w:rsid w:val="00DC448E"/>
    <w:rsid w:val="00DE5C08"/>
    <w:rsid w:val="00DF5A76"/>
    <w:rsid w:val="00E10CE2"/>
    <w:rsid w:val="00E22A4A"/>
    <w:rsid w:val="00E272FA"/>
    <w:rsid w:val="00E27D7D"/>
    <w:rsid w:val="00E47495"/>
    <w:rsid w:val="00E57B51"/>
    <w:rsid w:val="00E63651"/>
    <w:rsid w:val="00E7530B"/>
    <w:rsid w:val="00EA3EAE"/>
    <w:rsid w:val="00EB33C9"/>
    <w:rsid w:val="00ED68D6"/>
    <w:rsid w:val="00ED6D74"/>
    <w:rsid w:val="00F064E1"/>
    <w:rsid w:val="00F67EF0"/>
    <w:rsid w:val="00FA60BB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7D05358-6E96-4E82-AE4D-3703B0F4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FF0FA1B9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2015-09-07T08:26:00Z</cp:lastPrinted>
  <dcterms:created xsi:type="dcterms:W3CDTF">2015-11-09T10:43:00Z</dcterms:created>
  <dcterms:modified xsi:type="dcterms:W3CDTF">2015-11-09T10:44:00Z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