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D068C" w14:textId="77777777" w:rsidR="00017718" w:rsidRDefault="00017718" w:rsidP="00FD0653">
      <w:pPr>
        <w:rPr>
          <w:lang w:val="pl-PL"/>
        </w:rPr>
      </w:pPr>
    </w:p>
    <w:p w14:paraId="67217F9A" w14:textId="06120A97" w:rsidR="009B6270" w:rsidRPr="009B6270" w:rsidRDefault="009B6270" w:rsidP="009B6270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</w:pPr>
      <w:r w:rsidRPr="009B6270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załącznik nr 3 do SIWZ - postępowanie nr  A120-211-</w:t>
      </w:r>
      <w:r w:rsidR="00E148F9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208</w:t>
      </w:r>
      <w:bookmarkStart w:id="0" w:name="_GoBack"/>
      <w:bookmarkEnd w:id="0"/>
      <w:r w:rsidRPr="009B6270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/15/</w:t>
      </w:r>
      <w:r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GR</w:t>
      </w:r>
    </w:p>
    <w:p w14:paraId="0B292132" w14:textId="77777777" w:rsidR="009B6270" w:rsidRPr="00B4585A" w:rsidRDefault="00E148F9" w:rsidP="009B6270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</w:pPr>
      <w:r>
        <w:rPr>
          <w:rFonts w:ascii="Cambria" w:hAnsi="Cambria"/>
          <w:b/>
          <w:i/>
          <w:color w:val="0F243E"/>
          <w:sz w:val="18"/>
          <w:szCs w:val="18"/>
        </w:rPr>
        <w:pict w14:anchorId="19FBACD1">
          <v:rect id="_x0000_i1025" style="width:474.8pt;height:1pt" o:hralign="center" o:hrstd="t" o:hrnoshade="t" o:hr="t" fillcolor="#4f657d" stroked="f"/>
        </w:pict>
      </w:r>
    </w:p>
    <w:p w14:paraId="59633798" w14:textId="77777777" w:rsidR="009B6270" w:rsidRDefault="009B6270" w:rsidP="00FD0653">
      <w:pPr>
        <w:rPr>
          <w:lang w:val="pl-PL"/>
        </w:rPr>
      </w:pPr>
    </w:p>
    <w:p w14:paraId="4E58A37A" w14:textId="77777777" w:rsidR="009B6270" w:rsidRDefault="009B6270" w:rsidP="00FD0653">
      <w:pPr>
        <w:rPr>
          <w:lang w:val="pl-PL"/>
        </w:rPr>
      </w:pPr>
    </w:p>
    <w:p w14:paraId="240A1AD4" w14:textId="77777777" w:rsidR="009B6270" w:rsidRPr="009B6270" w:rsidRDefault="009B6270" w:rsidP="009B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mbria" w:hAnsi="Cambria"/>
          <w:b/>
          <w:lang w:val="pl-PL"/>
        </w:rPr>
      </w:pPr>
      <w:r w:rsidRPr="009B6270">
        <w:rPr>
          <w:rFonts w:ascii="Cambria" w:hAnsi="Cambria"/>
          <w:b/>
          <w:lang w:val="pl-PL"/>
        </w:rPr>
        <w:t>OŚWIADCZENIE</w:t>
      </w:r>
    </w:p>
    <w:p w14:paraId="4107E825" w14:textId="77777777" w:rsidR="00506BE3" w:rsidRPr="00A427EB" w:rsidRDefault="00506BE3" w:rsidP="00506BE3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/>
        <w:rPr>
          <w:rFonts w:ascii="Cambria" w:hAnsi="Cambria"/>
          <w:sz w:val="22"/>
          <w:szCs w:val="22"/>
        </w:rPr>
      </w:pPr>
      <w:r w:rsidRPr="00A427EB">
        <w:rPr>
          <w:rFonts w:ascii="Cambria" w:hAnsi="Cambria"/>
          <w:sz w:val="22"/>
          <w:szCs w:val="22"/>
        </w:rPr>
        <w:t>o braku podstaw do wykluczenia z postępowania</w:t>
      </w:r>
    </w:p>
    <w:p w14:paraId="3F09097A" w14:textId="77777777" w:rsidR="009B6270" w:rsidRPr="009B6270" w:rsidRDefault="009B6270" w:rsidP="009B6270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58BD52A1" w14:textId="77777777" w:rsidR="009B6270" w:rsidRPr="009B6270" w:rsidRDefault="009B6270" w:rsidP="009B6270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7217C500" w14:textId="77777777" w:rsidR="009B6270" w:rsidRPr="009B6270" w:rsidRDefault="009B6270" w:rsidP="009B6270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5E5DA02F" w14:textId="77777777" w:rsidR="00506BE3" w:rsidRPr="00506BE3" w:rsidRDefault="00506BE3" w:rsidP="00506BE3">
      <w:pPr>
        <w:rPr>
          <w:rFonts w:ascii="Cambria" w:hAnsi="Cambria"/>
          <w:lang w:val="pl-PL"/>
        </w:rPr>
      </w:pPr>
      <w:r w:rsidRPr="00506BE3">
        <w:rPr>
          <w:rFonts w:ascii="Cambria" w:hAnsi="Cambria"/>
          <w:lang w:val="pl-PL"/>
        </w:rPr>
        <w:t xml:space="preserve">Przystępując do udziału w postępowaniu o udzielenie zamówienia publicznego działając </w:t>
      </w:r>
    </w:p>
    <w:p w14:paraId="48D708A9" w14:textId="77777777" w:rsidR="00506BE3" w:rsidRPr="00506BE3" w:rsidRDefault="00506BE3" w:rsidP="00506BE3">
      <w:pPr>
        <w:rPr>
          <w:rFonts w:ascii="Cambria" w:hAnsi="Cambria"/>
          <w:lang w:val="pl-PL"/>
        </w:rPr>
      </w:pPr>
      <w:r w:rsidRPr="00506BE3">
        <w:rPr>
          <w:rFonts w:ascii="Cambria" w:hAnsi="Cambria"/>
          <w:lang w:val="pl-PL"/>
        </w:rPr>
        <w:t xml:space="preserve">w imieniu Wykonawcy, oświadczam/y, że w stosunku do Wykonawcy nie zachodzą przesłanki do wykluczenia z postępowania o udzielenie zamówienia publicznego, o których mowa  w art. 24 ust. 1 ustawy z dnia 29 stycznia 2004r. Prawo zamówień publicznych  (Dz. U. z 2010 r. Nr 113 poz.,759 z </w:t>
      </w:r>
      <w:proofErr w:type="spellStart"/>
      <w:r w:rsidRPr="00506BE3">
        <w:rPr>
          <w:rFonts w:ascii="Cambria" w:hAnsi="Cambria"/>
          <w:lang w:val="pl-PL"/>
        </w:rPr>
        <w:t>późn</w:t>
      </w:r>
      <w:proofErr w:type="spellEnd"/>
      <w:r w:rsidRPr="00506BE3">
        <w:rPr>
          <w:rFonts w:ascii="Cambria" w:hAnsi="Cambria"/>
          <w:lang w:val="pl-PL"/>
        </w:rPr>
        <w:t>. zm.).</w:t>
      </w:r>
    </w:p>
    <w:p w14:paraId="7C741036" w14:textId="77777777" w:rsidR="00506BE3" w:rsidRPr="00506BE3" w:rsidRDefault="00506BE3" w:rsidP="00506BE3">
      <w:pPr>
        <w:rPr>
          <w:rFonts w:ascii="Cambria" w:hAnsi="Cambria"/>
          <w:lang w:val="pl-PL"/>
        </w:rPr>
      </w:pPr>
    </w:p>
    <w:p w14:paraId="2CAC8E7B" w14:textId="77777777" w:rsidR="009B6270" w:rsidRPr="00506BE3" w:rsidRDefault="009B6270" w:rsidP="009B6270">
      <w:pPr>
        <w:rPr>
          <w:rFonts w:ascii="Cambria" w:hAnsi="Cambria"/>
          <w:sz w:val="20"/>
          <w:szCs w:val="20"/>
          <w:lang w:val="pl-PL"/>
        </w:rPr>
      </w:pPr>
    </w:p>
    <w:p w14:paraId="72E2C0C6" w14:textId="77777777" w:rsidR="009B6270" w:rsidRPr="00506BE3" w:rsidRDefault="009B6270" w:rsidP="009B6270">
      <w:pPr>
        <w:jc w:val="center"/>
        <w:rPr>
          <w:rFonts w:ascii="Cambria" w:hAnsi="Cambria"/>
          <w:sz w:val="20"/>
          <w:szCs w:val="20"/>
          <w:lang w:val="pl-PL"/>
        </w:rPr>
      </w:pPr>
    </w:p>
    <w:p w14:paraId="000A5FB3" w14:textId="77777777" w:rsidR="009B6270" w:rsidRPr="00506BE3" w:rsidRDefault="009B6270" w:rsidP="009B6270">
      <w:pPr>
        <w:jc w:val="right"/>
        <w:rPr>
          <w:rFonts w:ascii="Cambria" w:hAnsi="Cambria"/>
          <w:sz w:val="20"/>
          <w:szCs w:val="20"/>
          <w:lang w:val="pl-PL"/>
        </w:rPr>
      </w:pPr>
    </w:p>
    <w:p w14:paraId="2905FB91" w14:textId="77777777" w:rsidR="009B6270" w:rsidRPr="00506BE3" w:rsidRDefault="009B6270" w:rsidP="009B6270">
      <w:pPr>
        <w:jc w:val="right"/>
        <w:rPr>
          <w:rFonts w:ascii="Cambria" w:hAnsi="Cambria"/>
          <w:sz w:val="20"/>
          <w:szCs w:val="20"/>
          <w:lang w:val="pl-PL"/>
        </w:rPr>
      </w:pPr>
    </w:p>
    <w:p w14:paraId="6590C397" w14:textId="77777777" w:rsidR="009B6270" w:rsidRPr="00506BE3" w:rsidRDefault="009B6270" w:rsidP="009B6270">
      <w:pPr>
        <w:jc w:val="right"/>
        <w:rPr>
          <w:rFonts w:ascii="Cambria" w:hAnsi="Cambria"/>
          <w:sz w:val="20"/>
          <w:szCs w:val="20"/>
          <w:lang w:val="pl-PL"/>
        </w:rPr>
      </w:pPr>
    </w:p>
    <w:p w14:paraId="7DAC5E21" w14:textId="77777777" w:rsidR="009B6270" w:rsidRPr="001B1ED9" w:rsidRDefault="009B6270" w:rsidP="009B6270">
      <w:pPr>
        <w:rPr>
          <w:rFonts w:ascii="Cambria" w:hAnsi="Cambria"/>
        </w:rPr>
      </w:pPr>
      <w:r w:rsidRPr="00506BE3">
        <w:rPr>
          <w:rFonts w:ascii="Cambria" w:hAnsi="Cambria"/>
          <w:sz w:val="20"/>
          <w:szCs w:val="20"/>
          <w:lang w:val="pl-PL"/>
        </w:rPr>
        <w:t xml:space="preserve">                                                                                                          </w:t>
      </w:r>
      <w:r w:rsidRPr="001B1ED9">
        <w:rPr>
          <w:rFonts w:ascii="Cambria" w:hAnsi="Cambria"/>
        </w:rPr>
        <w:t>…………………………………………………</w:t>
      </w:r>
    </w:p>
    <w:p w14:paraId="58A415DE" w14:textId="77777777" w:rsidR="009B6270" w:rsidRPr="001B1ED9" w:rsidRDefault="009B6270" w:rsidP="009B6270">
      <w:pPr>
        <w:jc w:val="center"/>
        <w:rPr>
          <w:rFonts w:ascii="Cambria" w:hAnsi="Cambria"/>
        </w:rPr>
      </w:pPr>
      <w:r w:rsidRPr="001B1ED9">
        <w:rPr>
          <w:rFonts w:ascii="Cambria" w:hAnsi="Cambria"/>
        </w:rPr>
        <w:t xml:space="preserve">                                                                    </w:t>
      </w:r>
      <w:r w:rsidRPr="001B1ED9">
        <w:rPr>
          <w:rFonts w:ascii="Cambria" w:hAnsi="Cambria"/>
        </w:rPr>
        <w:tab/>
      </w:r>
      <w:proofErr w:type="spellStart"/>
      <w:r w:rsidRPr="001B1ED9">
        <w:rPr>
          <w:rFonts w:ascii="Cambria" w:hAnsi="Cambria"/>
        </w:rPr>
        <w:t>pieczątka</w:t>
      </w:r>
      <w:proofErr w:type="spellEnd"/>
      <w:r w:rsidRPr="001B1ED9">
        <w:rPr>
          <w:rFonts w:ascii="Cambria" w:hAnsi="Cambria"/>
        </w:rPr>
        <w:t xml:space="preserve"> i </w:t>
      </w:r>
      <w:proofErr w:type="spellStart"/>
      <w:r w:rsidRPr="001B1ED9">
        <w:rPr>
          <w:rFonts w:ascii="Cambria" w:hAnsi="Cambria"/>
        </w:rPr>
        <w:t>podpis</w:t>
      </w:r>
      <w:proofErr w:type="spellEnd"/>
      <w:r w:rsidRPr="001B1ED9">
        <w:rPr>
          <w:rFonts w:ascii="Cambria" w:hAnsi="Cambria"/>
        </w:rPr>
        <w:t xml:space="preserve"> Wykonawcy</w:t>
      </w:r>
    </w:p>
    <w:p w14:paraId="29E7C57C" w14:textId="77777777" w:rsidR="009B6270" w:rsidRPr="00B4585A" w:rsidRDefault="009B6270" w:rsidP="009B6270">
      <w:pPr>
        <w:jc w:val="right"/>
        <w:rPr>
          <w:rFonts w:ascii="Cambria" w:hAnsi="Cambria"/>
          <w:sz w:val="20"/>
          <w:szCs w:val="20"/>
        </w:rPr>
      </w:pPr>
    </w:p>
    <w:p w14:paraId="3B8FE5BD" w14:textId="77777777" w:rsidR="009B6270" w:rsidRPr="00B4585A" w:rsidRDefault="009B6270" w:rsidP="009B6270">
      <w:pPr>
        <w:rPr>
          <w:rFonts w:ascii="Cambria" w:hAnsi="Cambria"/>
          <w:sz w:val="20"/>
          <w:szCs w:val="20"/>
        </w:rPr>
      </w:pPr>
    </w:p>
    <w:p w14:paraId="1A6D4646" w14:textId="77777777" w:rsidR="009B6270" w:rsidRPr="00B4585A" w:rsidRDefault="009B6270" w:rsidP="009B6270">
      <w:pPr>
        <w:rPr>
          <w:rFonts w:ascii="Cambria" w:hAnsi="Cambria"/>
          <w:sz w:val="20"/>
          <w:szCs w:val="20"/>
        </w:rPr>
      </w:pPr>
    </w:p>
    <w:p w14:paraId="6D2DB143" w14:textId="77777777" w:rsidR="009B6270" w:rsidRPr="00B4585A" w:rsidRDefault="009B6270" w:rsidP="009B6270">
      <w:pPr>
        <w:rPr>
          <w:rFonts w:ascii="Cambria" w:hAnsi="Cambria"/>
          <w:sz w:val="20"/>
          <w:szCs w:val="20"/>
        </w:rPr>
      </w:pPr>
    </w:p>
    <w:p w14:paraId="0CF63C46" w14:textId="77777777" w:rsidR="009B6270" w:rsidRPr="00B4585A" w:rsidRDefault="009B6270" w:rsidP="009B6270">
      <w:pPr>
        <w:rPr>
          <w:rFonts w:ascii="Cambria" w:hAnsi="Cambria"/>
          <w:sz w:val="20"/>
          <w:szCs w:val="20"/>
        </w:rPr>
      </w:pPr>
    </w:p>
    <w:p w14:paraId="5D72F051" w14:textId="77777777" w:rsidR="009B6270" w:rsidRDefault="009B6270" w:rsidP="009B6270">
      <w:pPr>
        <w:rPr>
          <w:rFonts w:ascii="Cambria" w:hAnsi="Cambria"/>
          <w:sz w:val="18"/>
          <w:szCs w:val="18"/>
        </w:rPr>
      </w:pPr>
    </w:p>
    <w:p w14:paraId="1D7A37AF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74B6E965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2824CA12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2668CA1D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1D1E8F82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387420F4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5A21095B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4070C44C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41276217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1EEAD4F7" w14:textId="77777777" w:rsidR="009B6270" w:rsidRDefault="009B6270" w:rsidP="009B6270">
      <w:pPr>
        <w:rPr>
          <w:rFonts w:ascii="Cambria" w:hAnsi="Cambria"/>
          <w:sz w:val="18"/>
          <w:szCs w:val="18"/>
        </w:rPr>
      </w:pPr>
    </w:p>
    <w:p w14:paraId="31F8BB95" w14:textId="77777777" w:rsidR="009B6270" w:rsidRPr="00447F15" w:rsidRDefault="009B6270" w:rsidP="009B6270">
      <w:pPr>
        <w:tabs>
          <w:tab w:val="left" w:pos="651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14:paraId="39845052" w14:textId="77777777" w:rsidR="009B6270" w:rsidRPr="009B6270" w:rsidRDefault="009B6270" w:rsidP="00FD0653">
      <w:pPr>
        <w:rPr>
          <w:lang w:val="pl-PL"/>
        </w:rPr>
      </w:pPr>
    </w:p>
    <w:sectPr w:rsidR="009B6270" w:rsidRPr="009B6270" w:rsidSect="00E148F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-709" w:right="1418" w:bottom="2155" w:left="1684" w:header="0" w:footer="8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068F" w14:textId="77777777" w:rsidR="00A1435E" w:rsidRDefault="00A1435E" w:rsidP="003D7AE0">
      <w:r>
        <w:separator/>
      </w:r>
    </w:p>
  </w:endnote>
  <w:endnote w:type="continuationSeparator" w:id="0">
    <w:p w14:paraId="6FFD0690" w14:textId="77777777" w:rsidR="00A1435E" w:rsidRDefault="00A1435E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9401B" w14:textId="4F8C49E8" w:rsidR="00E6117C" w:rsidRPr="00E6117C" w:rsidRDefault="00E6117C" w:rsidP="00E6117C">
    <w:pPr>
      <w:suppressAutoHyphens/>
      <w:ind w:left="1418" w:hanging="1418"/>
      <w:jc w:val="center"/>
      <w:rPr>
        <w:rFonts w:cs="Arial"/>
        <w:b/>
        <w:i/>
        <w:color w:val="17365D"/>
        <w:lang w:val="pl-PL" w:eastAsia="ar-SA"/>
      </w:rPr>
    </w:pPr>
    <w:r w:rsidRPr="00E6117C">
      <w:rPr>
        <w:rFonts w:cs="Arial"/>
        <w:b/>
        <w:i/>
        <w:color w:val="17365D"/>
        <w:sz w:val="18"/>
        <w:szCs w:val="18"/>
        <w:lang w:val="pl-PL" w:eastAsia="ar-SA"/>
      </w:rPr>
      <w:t>_______________________________________________________________________________________</w:t>
    </w:r>
  </w:p>
  <w:p w14:paraId="5C0D1A8F" w14:textId="77777777" w:rsidR="00E6117C" w:rsidRPr="00E6117C" w:rsidRDefault="00E6117C" w:rsidP="00E6117C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val="pl-PL" w:eastAsia="ar-SA"/>
      </w:rPr>
    </w:pPr>
    <w:r w:rsidRPr="00E6117C">
      <w:rPr>
        <w:rFonts w:ascii="Cambria" w:hAnsi="Cambria" w:cs="Arial"/>
        <w:b/>
        <w:i/>
        <w:color w:val="17365D"/>
        <w:lang w:val="pl-PL" w:eastAsia="ar-SA"/>
      </w:rPr>
      <w:t xml:space="preserve">Uniwersytet Gdański Dział Zamówień Publicznych, ul. Bażyńskiego 8, 80-309 Gdańsk, </w:t>
    </w:r>
  </w:p>
  <w:p w14:paraId="7DC0B61D" w14:textId="77777777" w:rsidR="00E6117C" w:rsidRPr="00E6117C" w:rsidRDefault="00E6117C" w:rsidP="00E6117C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val="pl-PL" w:eastAsia="ar-SA"/>
      </w:rPr>
    </w:pPr>
    <w:r w:rsidRPr="00E6117C">
      <w:rPr>
        <w:rFonts w:ascii="Cambria" w:hAnsi="Cambria" w:cs="Arial"/>
        <w:b/>
        <w:i/>
        <w:color w:val="17365D"/>
        <w:lang w:val="pl-PL" w:eastAsia="ar-SA"/>
      </w:rPr>
      <w:t>fax. (58) 523-31-10</w:t>
    </w:r>
  </w:p>
  <w:p w14:paraId="6FFD0695" w14:textId="42EE589D" w:rsidR="00B546F2" w:rsidRPr="00E6117C" w:rsidRDefault="00B546F2" w:rsidP="00E6117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D068D" w14:textId="77777777" w:rsidR="00A1435E" w:rsidRDefault="00A1435E" w:rsidP="003D7AE0">
      <w:r>
        <w:separator/>
      </w:r>
    </w:p>
  </w:footnote>
  <w:footnote w:type="continuationSeparator" w:id="0">
    <w:p w14:paraId="6FFD068E" w14:textId="77777777" w:rsidR="00A1435E" w:rsidRDefault="00A1435E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0691" w14:textId="77777777" w:rsidR="00B546F2" w:rsidRDefault="00E148F9">
    <w:pPr>
      <w:pStyle w:val="Nagwek"/>
    </w:pPr>
    <w:r>
      <w:rPr>
        <w:noProof/>
        <w:lang w:val="pl-PL" w:eastAsia="pl-PL"/>
      </w:rPr>
      <w:pict w14:anchorId="6FFD0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6B8A" w14:textId="77777777" w:rsidR="00E6117C" w:rsidRDefault="00E6117C" w:rsidP="00AB7963"/>
  <w:p w14:paraId="52356A91" w14:textId="77777777" w:rsidR="00E6117C" w:rsidRDefault="00E6117C" w:rsidP="00AB7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0696" w14:textId="77777777" w:rsidR="00B546F2" w:rsidRDefault="00E148F9">
    <w:pPr>
      <w:pStyle w:val="Nagwek"/>
    </w:pPr>
    <w:r>
      <w:rPr>
        <w:noProof/>
        <w:lang w:val="pl-PL" w:eastAsia="pl-PL"/>
      </w:rPr>
      <w:pict w14:anchorId="6FFD0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474F4"/>
    <w:multiLevelType w:val="hybridMultilevel"/>
    <w:tmpl w:val="93D48E70"/>
    <w:lvl w:ilvl="0" w:tplc="775EB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26D02E6A"/>
    <w:multiLevelType w:val="hybridMultilevel"/>
    <w:tmpl w:val="6A4A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17718"/>
    <w:rsid w:val="00044100"/>
    <w:rsid w:val="00065241"/>
    <w:rsid w:val="00071EC6"/>
    <w:rsid w:val="000816F1"/>
    <w:rsid w:val="00093573"/>
    <w:rsid w:val="000D123E"/>
    <w:rsid w:val="001061B0"/>
    <w:rsid w:val="00110678"/>
    <w:rsid w:val="00122C07"/>
    <w:rsid w:val="00124C8C"/>
    <w:rsid w:val="00131953"/>
    <w:rsid w:val="00141BA1"/>
    <w:rsid w:val="00150A97"/>
    <w:rsid w:val="0018164D"/>
    <w:rsid w:val="0019465F"/>
    <w:rsid w:val="00196ACE"/>
    <w:rsid w:val="001A5445"/>
    <w:rsid w:val="001B6D52"/>
    <w:rsid w:val="001C62C4"/>
    <w:rsid w:val="002229FA"/>
    <w:rsid w:val="00245694"/>
    <w:rsid w:val="002558F2"/>
    <w:rsid w:val="002568AD"/>
    <w:rsid w:val="00271447"/>
    <w:rsid w:val="002A2357"/>
    <w:rsid w:val="002B6FBE"/>
    <w:rsid w:val="002C5636"/>
    <w:rsid w:val="002D34FD"/>
    <w:rsid w:val="002D5547"/>
    <w:rsid w:val="002E73C1"/>
    <w:rsid w:val="003045A4"/>
    <w:rsid w:val="00316D23"/>
    <w:rsid w:val="00344402"/>
    <w:rsid w:val="003636C7"/>
    <w:rsid w:val="0039754B"/>
    <w:rsid w:val="003D7AE0"/>
    <w:rsid w:val="003E2F0A"/>
    <w:rsid w:val="0040655C"/>
    <w:rsid w:val="004451BC"/>
    <w:rsid w:val="004601BB"/>
    <w:rsid w:val="00463EBE"/>
    <w:rsid w:val="00474EBD"/>
    <w:rsid w:val="00476145"/>
    <w:rsid w:val="004835FA"/>
    <w:rsid w:val="0048448A"/>
    <w:rsid w:val="004B08C5"/>
    <w:rsid w:val="004C708D"/>
    <w:rsid w:val="004D114A"/>
    <w:rsid w:val="004D40E4"/>
    <w:rsid w:val="004D4A42"/>
    <w:rsid w:val="004F065F"/>
    <w:rsid w:val="004F19A7"/>
    <w:rsid w:val="00506BE3"/>
    <w:rsid w:val="005074EF"/>
    <w:rsid w:val="005345EC"/>
    <w:rsid w:val="005433E8"/>
    <w:rsid w:val="0055031B"/>
    <w:rsid w:val="005A0BD8"/>
    <w:rsid w:val="005B2D04"/>
    <w:rsid w:val="005B5E05"/>
    <w:rsid w:val="005C6647"/>
    <w:rsid w:val="005E2C13"/>
    <w:rsid w:val="005F3189"/>
    <w:rsid w:val="0060345E"/>
    <w:rsid w:val="0063276E"/>
    <w:rsid w:val="006456EA"/>
    <w:rsid w:val="00662480"/>
    <w:rsid w:val="006648C2"/>
    <w:rsid w:val="0066607F"/>
    <w:rsid w:val="00673E02"/>
    <w:rsid w:val="00674597"/>
    <w:rsid w:val="00686BA7"/>
    <w:rsid w:val="00687DA2"/>
    <w:rsid w:val="006C712B"/>
    <w:rsid w:val="00707094"/>
    <w:rsid w:val="00717FBA"/>
    <w:rsid w:val="00732EE4"/>
    <w:rsid w:val="00735C2E"/>
    <w:rsid w:val="00744571"/>
    <w:rsid w:val="0078141B"/>
    <w:rsid w:val="007873B3"/>
    <w:rsid w:val="007A472E"/>
    <w:rsid w:val="007C140F"/>
    <w:rsid w:val="007C6457"/>
    <w:rsid w:val="007C7467"/>
    <w:rsid w:val="007D0C2E"/>
    <w:rsid w:val="007E3F63"/>
    <w:rsid w:val="007F1F6F"/>
    <w:rsid w:val="007F34EE"/>
    <w:rsid w:val="00804337"/>
    <w:rsid w:val="00832762"/>
    <w:rsid w:val="00841ED1"/>
    <w:rsid w:val="008466C8"/>
    <w:rsid w:val="0085628B"/>
    <w:rsid w:val="00867527"/>
    <w:rsid w:val="00867F35"/>
    <w:rsid w:val="00874E5B"/>
    <w:rsid w:val="0088012E"/>
    <w:rsid w:val="00880E0F"/>
    <w:rsid w:val="00903533"/>
    <w:rsid w:val="00917EED"/>
    <w:rsid w:val="00925612"/>
    <w:rsid w:val="009415D5"/>
    <w:rsid w:val="00942694"/>
    <w:rsid w:val="00945823"/>
    <w:rsid w:val="009765D8"/>
    <w:rsid w:val="0099503A"/>
    <w:rsid w:val="009A3A05"/>
    <w:rsid w:val="009B6270"/>
    <w:rsid w:val="009C2A30"/>
    <w:rsid w:val="009D31D4"/>
    <w:rsid w:val="009F09A3"/>
    <w:rsid w:val="00A108EF"/>
    <w:rsid w:val="00A1435E"/>
    <w:rsid w:val="00A40261"/>
    <w:rsid w:val="00A95005"/>
    <w:rsid w:val="00AA0CB0"/>
    <w:rsid w:val="00AB7963"/>
    <w:rsid w:val="00AC6AE3"/>
    <w:rsid w:val="00AF6304"/>
    <w:rsid w:val="00B07A4F"/>
    <w:rsid w:val="00B320CE"/>
    <w:rsid w:val="00B42DDB"/>
    <w:rsid w:val="00B546F2"/>
    <w:rsid w:val="00B619D2"/>
    <w:rsid w:val="00B70615"/>
    <w:rsid w:val="00B7765A"/>
    <w:rsid w:val="00BE2950"/>
    <w:rsid w:val="00C0707A"/>
    <w:rsid w:val="00C2486D"/>
    <w:rsid w:val="00C3036F"/>
    <w:rsid w:val="00C468BF"/>
    <w:rsid w:val="00C707CF"/>
    <w:rsid w:val="00C716E9"/>
    <w:rsid w:val="00C737D0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91CB1"/>
    <w:rsid w:val="00DC2D71"/>
    <w:rsid w:val="00DC448E"/>
    <w:rsid w:val="00DE5C08"/>
    <w:rsid w:val="00E148F9"/>
    <w:rsid w:val="00E22A4A"/>
    <w:rsid w:val="00E272FA"/>
    <w:rsid w:val="00E6117C"/>
    <w:rsid w:val="00E7530B"/>
    <w:rsid w:val="00EA3E1A"/>
    <w:rsid w:val="00EA3EAE"/>
    <w:rsid w:val="00EA42AD"/>
    <w:rsid w:val="00EB33C9"/>
    <w:rsid w:val="00EB3487"/>
    <w:rsid w:val="00EB600E"/>
    <w:rsid w:val="00ED68D6"/>
    <w:rsid w:val="00ED6D74"/>
    <w:rsid w:val="00F00CB7"/>
    <w:rsid w:val="00F27085"/>
    <w:rsid w:val="00F479D2"/>
    <w:rsid w:val="00F5265A"/>
    <w:rsid w:val="00FD0653"/>
    <w:rsid w:val="00FE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FFD0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  <w:style w:type="paragraph" w:styleId="Legenda">
    <w:name w:val="caption"/>
    <w:basedOn w:val="Normalny"/>
    <w:next w:val="Normalny"/>
    <w:qFormat/>
    <w:rsid w:val="00506BE3"/>
    <w:pPr>
      <w:spacing w:before="240"/>
      <w:jc w:val="center"/>
    </w:pPr>
    <w:rPr>
      <w:rFonts w:ascii="Verdana" w:hAnsi="Verdana"/>
      <w:b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  <w:style w:type="paragraph" w:styleId="Legenda">
    <w:name w:val="caption"/>
    <w:basedOn w:val="Normalny"/>
    <w:next w:val="Normalny"/>
    <w:qFormat/>
    <w:rsid w:val="00506BE3"/>
    <w:pPr>
      <w:spacing w:before="240"/>
      <w:jc w:val="center"/>
    </w:pPr>
    <w:rPr>
      <w:rFonts w:ascii="Verdana" w:hAnsi="Verdana"/>
      <w:b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1597-0983-4B56-ACA8-0E70EE87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5E00B-77FC-465C-AB59-E3438836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71D7BF5D</Template>
  <TotalTime>10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Grazyna Rostek-Stypa</cp:lastModifiedBy>
  <cp:revision>6</cp:revision>
  <cp:lastPrinted>2015-11-23T12:06:00Z</cp:lastPrinted>
  <dcterms:created xsi:type="dcterms:W3CDTF">2015-10-05T09:03:00Z</dcterms:created>
  <dcterms:modified xsi:type="dcterms:W3CDTF">2015-11-23T12:06:00Z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0x0101007330231F7040AC46B0E77E75BAD4A9FC</vt:lpwstr>
  </property>
</Properties>
</file>