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0F6E9" w14:textId="77777777" w:rsidR="00017718" w:rsidRDefault="00017718" w:rsidP="00FD0653">
      <w:pPr>
        <w:rPr>
          <w:lang w:val="pl-PL"/>
        </w:rPr>
      </w:pPr>
    </w:p>
    <w:p w14:paraId="538DF339" w14:textId="77777777" w:rsidR="0035651F" w:rsidRDefault="0035651F" w:rsidP="00FD0653">
      <w:pPr>
        <w:rPr>
          <w:lang w:val="pl-PL"/>
        </w:rPr>
      </w:pPr>
    </w:p>
    <w:p w14:paraId="7C7971AD" w14:textId="3676150D" w:rsidR="0035651F" w:rsidRPr="009B6270" w:rsidRDefault="0035651F" w:rsidP="0035651F">
      <w:pPr>
        <w:jc w:val="center"/>
        <w:rPr>
          <w:rFonts w:ascii="Cambria" w:hAnsi="Cambria"/>
          <w:b/>
          <w:i/>
          <w:noProof/>
          <w:color w:val="0F243E"/>
          <w:sz w:val="18"/>
          <w:szCs w:val="18"/>
          <w:lang w:val="pl-PL" w:eastAsia="pl-PL"/>
        </w:rPr>
      </w:pPr>
      <w:r w:rsidRPr="009B6270">
        <w:rPr>
          <w:rFonts w:ascii="Cambria" w:hAnsi="Cambria"/>
          <w:b/>
          <w:i/>
          <w:noProof/>
          <w:color w:val="0F243E"/>
          <w:sz w:val="18"/>
          <w:szCs w:val="18"/>
          <w:lang w:val="pl-PL" w:eastAsia="pl-PL"/>
        </w:rPr>
        <w:t xml:space="preserve">załącznik nr </w:t>
      </w:r>
      <w:r w:rsidR="0049434B">
        <w:rPr>
          <w:rFonts w:ascii="Cambria" w:hAnsi="Cambria"/>
          <w:b/>
          <w:i/>
          <w:noProof/>
          <w:color w:val="0F243E"/>
          <w:sz w:val="18"/>
          <w:szCs w:val="18"/>
          <w:lang w:val="pl-PL" w:eastAsia="pl-PL"/>
        </w:rPr>
        <w:t>4</w:t>
      </w:r>
      <w:r w:rsidRPr="009B6270">
        <w:rPr>
          <w:rFonts w:ascii="Cambria" w:hAnsi="Cambria"/>
          <w:b/>
          <w:i/>
          <w:noProof/>
          <w:color w:val="0F243E"/>
          <w:sz w:val="18"/>
          <w:szCs w:val="18"/>
          <w:lang w:val="pl-PL" w:eastAsia="pl-PL"/>
        </w:rPr>
        <w:t xml:space="preserve"> do SIWZ - postępowanie nr  A120-211-</w:t>
      </w:r>
      <w:r w:rsidR="00B615B1">
        <w:rPr>
          <w:rFonts w:ascii="Cambria" w:hAnsi="Cambria"/>
          <w:b/>
          <w:i/>
          <w:noProof/>
          <w:color w:val="0F243E"/>
          <w:sz w:val="18"/>
          <w:szCs w:val="18"/>
          <w:lang w:val="pl-PL" w:eastAsia="pl-PL"/>
        </w:rPr>
        <w:t>208</w:t>
      </w:r>
      <w:bookmarkStart w:id="0" w:name="_GoBack"/>
      <w:bookmarkEnd w:id="0"/>
      <w:r w:rsidRPr="009B6270">
        <w:rPr>
          <w:rFonts w:ascii="Cambria" w:hAnsi="Cambria"/>
          <w:b/>
          <w:i/>
          <w:noProof/>
          <w:color w:val="0F243E"/>
          <w:sz w:val="18"/>
          <w:szCs w:val="18"/>
          <w:lang w:val="pl-PL" w:eastAsia="pl-PL"/>
        </w:rPr>
        <w:t>/15/</w:t>
      </w:r>
      <w:r>
        <w:rPr>
          <w:rFonts w:ascii="Cambria" w:hAnsi="Cambria"/>
          <w:b/>
          <w:i/>
          <w:noProof/>
          <w:color w:val="0F243E"/>
          <w:sz w:val="18"/>
          <w:szCs w:val="18"/>
          <w:lang w:val="pl-PL" w:eastAsia="pl-PL"/>
        </w:rPr>
        <w:t>GR</w:t>
      </w:r>
    </w:p>
    <w:p w14:paraId="5A0AF76D" w14:textId="77777777" w:rsidR="0035651F" w:rsidRPr="00B4585A" w:rsidRDefault="00B615B1" w:rsidP="0035651F">
      <w:pPr>
        <w:jc w:val="center"/>
        <w:rPr>
          <w:rFonts w:ascii="Cambria" w:hAnsi="Cambria"/>
          <w:b/>
          <w:i/>
          <w:noProof/>
          <w:color w:val="0F243E"/>
          <w:sz w:val="18"/>
          <w:szCs w:val="18"/>
          <w:lang w:eastAsia="pl-PL"/>
        </w:rPr>
      </w:pPr>
      <w:r>
        <w:rPr>
          <w:rFonts w:ascii="Cambria" w:hAnsi="Cambria"/>
          <w:b/>
          <w:i/>
          <w:color w:val="0F243E"/>
          <w:sz w:val="18"/>
          <w:szCs w:val="18"/>
        </w:rPr>
        <w:pict w14:anchorId="4F1890D7">
          <v:rect id="_x0000_i1025" style="width:474.8pt;height:1pt" o:hralign="center" o:hrstd="t" o:hrnoshade="t" o:hr="t" fillcolor="#4f657d" stroked="f"/>
        </w:pict>
      </w:r>
    </w:p>
    <w:p w14:paraId="0118B7F8" w14:textId="77777777" w:rsidR="0035651F" w:rsidRDefault="0035651F" w:rsidP="0035651F">
      <w:pPr>
        <w:rPr>
          <w:rFonts w:ascii="Cambria" w:hAnsi="Cambria"/>
          <w:sz w:val="20"/>
          <w:szCs w:val="20"/>
        </w:rPr>
      </w:pPr>
    </w:p>
    <w:p w14:paraId="2C565B7E" w14:textId="77777777" w:rsidR="0035651F" w:rsidRPr="008812AE" w:rsidRDefault="0035651F" w:rsidP="0035651F">
      <w:pPr>
        <w:rPr>
          <w:rFonts w:ascii="Cambria" w:hAnsi="Cambria"/>
          <w:sz w:val="20"/>
          <w:szCs w:val="20"/>
        </w:rPr>
      </w:pPr>
    </w:p>
    <w:p w14:paraId="3B661625" w14:textId="77777777" w:rsidR="0049434B" w:rsidRPr="0049434B" w:rsidRDefault="0049434B" w:rsidP="0049434B">
      <w:pPr>
        <w:jc w:val="right"/>
        <w:rPr>
          <w:sz w:val="20"/>
          <w:szCs w:val="20"/>
          <w:lang w:val="pl-PL"/>
        </w:rPr>
      </w:pPr>
      <w:r w:rsidRPr="0049434B">
        <w:rPr>
          <w:sz w:val="20"/>
          <w:szCs w:val="20"/>
          <w:lang w:val="pl-PL"/>
        </w:rPr>
        <w:t xml:space="preserve">                                                             </w:t>
      </w:r>
    </w:p>
    <w:p w14:paraId="566C58F0" w14:textId="77777777" w:rsidR="0049434B" w:rsidRPr="0049434B" w:rsidRDefault="0049434B" w:rsidP="0049434B">
      <w:pPr>
        <w:rPr>
          <w:sz w:val="20"/>
          <w:szCs w:val="20"/>
          <w:lang w:val="pl-PL"/>
        </w:rPr>
      </w:pPr>
      <w:r w:rsidRPr="0049434B">
        <w:rPr>
          <w:sz w:val="20"/>
          <w:szCs w:val="20"/>
          <w:lang w:val="pl-PL"/>
        </w:rPr>
        <w:t xml:space="preserve">      </w:t>
      </w:r>
    </w:p>
    <w:p w14:paraId="159CE4AE" w14:textId="77777777" w:rsidR="0049434B" w:rsidRPr="0049434B" w:rsidRDefault="0049434B" w:rsidP="00494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Cambria" w:hAnsi="Cambria"/>
          <w:b/>
          <w:szCs w:val="22"/>
          <w:lang w:val="pl-PL"/>
        </w:rPr>
      </w:pPr>
      <w:r w:rsidRPr="0049434B">
        <w:rPr>
          <w:rFonts w:ascii="Cambria" w:hAnsi="Cambria"/>
          <w:b/>
          <w:lang w:val="pl-PL"/>
        </w:rPr>
        <w:t>OŚWIADCZENIE</w:t>
      </w:r>
    </w:p>
    <w:p w14:paraId="3EFD937E" w14:textId="77777777" w:rsidR="0049434B" w:rsidRDefault="0049434B" w:rsidP="0049434B">
      <w:pPr>
        <w:pStyle w:val="Legen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 braku podstaw do wykluczenia z postępowania</w:t>
      </w:r>
    </w:p>
    <w:p w14:paraId="21103007" w14:textId="77777777" w:rsidR="0049434B" w:rsidRPr="0049434B" w:rsidRDefault="0049434B" w:rsidP="0049434B">
      <w:pPr>
        <w:jc w:val="center"/>
        <w:rPr>
          <w:rFonts w:ascii="Calibri" w:hAnsi="Calibri"/>
          <w:szCs w:val="22"/>
          <w:lang w:val="pl-PL"/>
        </w:rPr>
      </w:pPr>
    </w:p>
    <w:p w14:paraId="050F3B90" w14:textId="77777777" w:rsidR="0049434B" w:rsidRPr="0049434B" w:rsidRDefault="0049434B" w:rsidP="0049434B">
      <w:pPr>
        <w:jc w:val="center"/>
        <w:rPr>
          <w:rFonts w:ascii="Cambria" w:hAnsi="Cambria"/>
          <w:lang w:val="pl-PL"/>
        </w:rPr>
      </w:pPr>
    </w:p>
    <w:p w14:paraId="346CAD93" w14:textId="77777777" w:rsidR="0049434B" w:rsidRPr="0049434B" w:rsidRDefault="0049434B" w:rsidP="0049434B">
      <w:pPr>
        <w:jc w:val="center"/>
        <w:rPr>
          <w:rFonts w:ascii="Cambria" w:hAnsi="Cambria"/>
          <w:lang w:val="pl-PL"/>
        </w:rPr>
      </w:pPr>
      <w:r w:rsidRPr="0049434B">
        <w:rPr>
          <w:rFonts w:ascii="Cambria" w:hAnsi="Cambria"/>
          <w:lang w:val="pl-PL"/>
        </w:rPr>
        <w:t xml:space="preserve">  </w:t>
      </w:r>
    </w:p>
    <w:p w14:paraId="484BA4F6" w14:textId="77777777" w:rsidR="0049434B" w:rsidRPr="0049434B" w:rsidRDefault="0049434B" w:rsidP="0049434B">
      <w:pPr>
        <w:ind w:left="567" w:hanging="567"/>
        <w:jc w:val="both"/>
        <w:rPr>
          <w:rFonts w:ascii="Cambria" w:hAnsi="Cambria"/>
          <w:lang w:val="pl-PL"/>
        </w:rPr>
      </w:pPr>
      <w:r w:rsidRPr="0049434B">
        <w:rPr>
          <w:rFonts w:ascii="Cambria" w:hAnsi="Cambria"/>
          <w:b/>
          <w:lang w:val="pl-PL"/>
        </w:rPr>
        <w:t>*</w:t>
      </w:r>
      <w:r>
        <w:rPr>
          <w:rFonts w:ascii="Cambria" w:hAnsi="Cambria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434B">
        <w:rPr>
          <w:rFonts w:ascii="Cambria" w:hAnsi="Cambria"/>
          <w:b/>
          <w:lang w:val="pl-PL"/>
        </w:rPr>
        <w:instrText xml:space="preserve"> FORMCHECKBOX </w:instrText>
      </w:r>
      <w:r>
        <w:rPr>
          <w:rFonts w:ascii="Cambria" w:hAnsi="Cambria"/>
          <w:b/>
        </w:rPr>
      </w:r>
      <w:r>
        <w:rPr>
          <w:rFonts w:ascii="Cambria" w:hAnsi="Cambria"/>
          <w:b/>
        </w:rPr>
        <w:fldChar w:fldCharType="end"/>
      </w:r>
      <w:r w:rsidRPr="0049434B">
        <w:rPr>
          <w:rFonts w:ascii="Cambria" w:hAnsi="Cambria"/>
          <w:b/>
          <w:lang w:val="pl-PL"/>
        </w:rPr>
        <w:t xml:space="preserve"> </w:t>
      </w:r>
      <w:r w:rsidRPr="0049434B">
        <w:rPr>
          <w:rFonts w:ascii="Cambria" w:hAnsi="Cambria"/>
          <w:b/>
          <w:lang w:val="pl-PL"/>
        </w:rPr>
        <w:tab/>
      </w:r>
      <w:r w:rsidRPr="0049434B">
        <w:rPr>
          <w:rFonts w:ascii="Cambria" w:hAnsi="Cambria"/>
          <w:lang w:val="pl-PL"/>
        </w:rPr>
        <w:t xml:space="preserve">Oświadczam, iż nie podlegam wykluczeniu na podstawie art. 24 ust. 2 pkt. 5) ustawy Prawo zamówień publicznych tj. nie należę do grupy kapitałowej w rozumieniu ustawy </w:t>
      </w:r>
      <w:r w:rsidRPr="0049434B">
        <w:rPr>
          <w:rFonts w:ascii="Cambria" w:hAnsi="Cambria"/>
          <w:lang w:val="pl-PL"/>
        </w:rPr>
        <w:br/>
        <w:t xml:space="preserve">z dnia 16 lutego  2007 r. o ochronie konkurencji i konsumentów (Dz. U. nr 50 poz. 331 </w:t>
      </w:r>
      <w:r w:rsidRPr="0049434B">
        <w:rPr>
          <w:rFonts w:ascii="Cambria" w:hAnsi="Cambria"/>
          <w:lang w:val="pl-PL"/>
        </w:rPr>
        <w:br/>
        <w:t xml:space="preserve">z </w:t>
      </w:r>
      <w:proofErr w:type="spellStart"/>
      <w:r w:rsidRPr="0049434B">
        <w:rPr>
          <w:rFonts w:ascii="Cambria" w:hAnsi="Cambria"/>
          <w:lang w:val="pl-PL"/>
        </w:rPr>
        <w:t>późn</w:t>
      </w:r>
      <w:proofErr w:type="spellEnd"/>
      <w:r w:rsidRPr="0049434B">
        <w:rPr>
          <w:rFonts w:ascii="Cambria" w:hAnsi="Cambria"/>
          <w:lang w:val="pl-PL"/>
        </w:rPr>
        <w:t>. zm.)</w:t>
      </w:r>
    </w:p>
    <w:p w14:paraId="190452ED" w14:textId="77777777" w:rsidR="0049434B" w:rsidRPr="0049434B" w:rsidRDefault="0049434B" w:rsidP="0049434B">
      <w:pPr>
        <w:rPr>
          <w:rFonts w:ascii="Cambria" w:hAnsi="Cambria"/>
          <w:lang w:val="pl-PL"/>
        </w:rPr>
      </w:pPr>
    </w:p>
    <w:p w14:paraId="55EE149B" w14:textId="77777777" w:rsidR="0049434B" w:rsidRPr="0049434B" w:rsidRDefault="0049434B" w:rsidP="0049434B">
      <w:pPr>
        <w:ind w:left="567" w:hanging="567"/>
        <w:jc w:val="both"/>
        <w:rPr>
          <w:rFonts w:ascii="Cambria" w:hAnsi="Cambria"/>
          <w:lang w:val="pl-PL"/>
        </w:rPr>
      </w:pPr>
      <w:r w:rsidRPr="0049434B">
        <w:rPr>
          <w:rFonts w:ascii="Cambria" w:hAnsi="Cambria"/>
          <w:b/>
          <w:lang w:val="pl-PL"/>
        </w:rPr>
        <w:t>*</w:t>
      </w:r>
      <w:r>
        <w:rPr>
          <w:rFonts w:ascii="Cambria" w:hAnsi="Cambria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434B">
        <w:rPr>
          <w:rFonts w:ascii="Cambria" w:hAnsi="Cambria"/>
          <w:b/>
          <w:lang w:val="pl-PL"/>
        </w:rPr>
        <w:instrText xml:space="preserve"> FORMCHECKBOX </w:instrText>
      </w:r>
      <w:r>
        <w:rPr>
          <w:rFonts w:ascii="Cambria" w:hAnsi="Cambria"/>
          <w:b/>
        </w:rPr>
      </w:r>
      <w:r>
        <w:rPr>
          <w:rFonts w:ascii="Cambria" w:hAnsi="Cambria"/>
          <w:b/>
        </w:rPr>
        <w:fldChar w:fldCharType="end"/>
      </w:r>
      <w:r w:rsidRPr="0049434B">
        <w:rPr>
          <w:rFonts w:ascii="Cambria" w:hAnsi="Cambria"/>
          <w:b/>
          <w:lang w:val="pl-PL"/>
        </w:rPr>
        <w:t xml:space="preserve">  </w:t>
      </w:r>
      <w:r w:rsidRPr="0049434B">
        <w:rPr>
          <w:rFonts w:ascii="Cambria" w:hAnsi="Cambria"/>
          <w:b/>
          <w:lang w:val="pl-PL"/>
        </w:rPr>
        <w:tab/>
      </w:r>
      <w:r w:rsidRPr="0049434B">
        <w:rPr>
          <w:rFonts w:ascii="Cambria" w:hAnsi="Cambria"/>
          <w:lang w:val="pl-PL"/>
        </w:rPr>
        <w:t>Oświadczam, iż należę do grupy kapitałowej (wymienić nazwę) ………………………,</w:t>
      </w:r>
    </w:p>
    <w:p w14:paraId="2999553A" w14:textId="77777777" w:rsidR="0049434B" w:rsidRPr="0049434B" w:rsidRDefault="0049434B" w:rsidP="0049434B">
      <w:pPr>
        <w:ind w:left="567"/>
        <w:jc w:val="both"/>
        <w:rPr>
          <w:rFonts w:ascii="Cambria" w:hAnsi="Cambria"/>
          <w:lang w:val="pl-PL"/>
        </w:rPr>
      </w:pPr>
      <w:r w:rsidRPr="0049434B">
        <w:rPr>
          <w:rFonts w:ascii="Cambria" w:hAnsi="Cambria"/>
          <w:lang w:val="pl-PL"/>
        </w:rPr>
        <w:t>skład grupy kapitałowej (nazwa przedsiębiorcy i adres):</w:t>
      </w:r>
    </w:p>
    <w:p w14:paraId="7A676084" w14:textId="77777777" w:rsidR="0049434B" w:rsidRDefault="0049434B" w:rsidP="0049434B">
      <w:pPr>
        <w:pStyle w:val="Akapitzlist"/>
        <w:numPr>
          <w:ilvl w:val="0"/>
          <w:numId w:val="7"/>
        </w:numPr>
        <w:ind w:left="851" w:hanging="284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</w:t>
      </w:r>
    </w:p>
    <w:p w14:paraId="6AEEAEF9" w14:textId="77777777" w:rsidR="0049434B" w:rsidRDefault="0049434B" w:rsidP="0049434B">
      <w:pPr>
        <w:pStyle w:val="Akapitzlist"/>
        <w:numPr>
          <w:ilvl w:val="0"/>
          <w:numId w:val="7"/>
        </w:numPr>
        <w:ind w:left="851" w:hanging="284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</w:t>
      </w:r>
    </w:p>
    <w:p w14:paraId="61BB6C95" w14:textId="77777777" w:rsidR="0049434B" w:rsidRDefault="0049434B" w:rsidP="0049434B">
      <w:pPr>
        <w:pStyle w:val="Akapitzlist"/>
        <w:numPr>
          <w:ilvl w:val="0"/>
          <w:numId w:val="7"/>
        </w:numPr>
        <w:ind w:left="851" w:hanging="284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………………………………………………………………………………………,</w:t>
      </w:r>
    </w:p>
    <w:p w14:paraId="6E418025" w14:textId="77777777" w:rsidR="0049434B" w:rsidRPr="0049434B" w:rsidRDefault="0049434B" w:rsidP="0049434B">
      <w:pPr>
        <w:ind w:left="567"/>
        <w:jc w:val="both"/>
        <w:rPr>
          <w:rFonts w:ascii="Cambria" w:hAnsi="Cambria"/>
          <w:lang w:val="pl-PL"/>
        </w:rPr>
      </w:pPr>
      <w:r w:rsidRPr="0049434B">
        <w:rPr>
          <w:rFonts w:ascii="Cambria" w:hAnsi="Cambria"/>
          <w:lang w:val="pl-PL"/>
        </w:rPr>
        <w:t xml:space="preserve">w rozumieniu ustawy z dnia 16 lutego 2007 r. o ochronie konkurencji </w:t>
      </w:r>
      <w:r w:rsidRPr="0049434B">
        <w:rPr>
          <w:rFonts w:ascii="Cambria" w:hAnsi="Cambria"/>
          <w:lang w:val="pl-PL"/>
        </w:rPr>
        <w:br/>
        <w:t xml:space="preserve">i konsumentów (Dz. U. nr 50 poz. 331 z </w:t>
      </w:r>
      <w:proofErr w:type="spellStart"/>
      <w:r w:rsidRPr="0049434B">
        <w:rPr>
          <w:rFonts w:ascii="Cambria" w:hAnsi="Cambria"/>
          <w:lang w:val="pl-PL"/>
        </w:rPr>
        <w:t>późn</w:t>
      </w:r>
      <w:proofErr w:type="spellEnd"/>
      <w:r w:rsidRPr="0049434B">
        <w:rPr>
          <w:rFonts w:ascii="Cambria" w:hAnsi="Cambria"/>
          <w:lang w:val="pl-PL"/>
        </w:rPr>
        <w:t>. zm.).</w:t>
      </w:r>
    </w:p>
    <w:p w14:paraId="61DDFA7C" w14:textId="77777777" w:rsidR="0049434B" w:rsidRPr="0049434B" w:rsidRDefault="0049434B" w:rsidP="0049434B">
      <w:pPr>
        <w:ind w:left="567"/>
        <w:jc w:val="both"/>
        <w:rPr>
          <w:rFonts w:ascii="Cambria" w:hAnsi="Cambria"/>
          <w:lang w:val="pl-PL"/>
        </w:rPr>
      </w:pPr>
      <w:r w:rsidRPr="0049434B">
        <w:rPr>
          <w:rFonts w:ascii="Cambria" w:hAnsi="Cambria"/>
          <w:lang w:val="pl-PL"/>
        </w:rPr>
        <w:t>Powiązania istniejące miedzy przedsiębiorcami nie prowadzą do zachwiania uczciwej konkurencji pomiędzy Wykonawcami w postępowaniu o udzieleniu zamówienia, co zobowiązuję się wykazać na wezwanie Zamawiającego, w wypadku jeśli wymienieni przedsiębiorcy złożą odrębne oferty w postępowaniu.</w:t>
      </w:r>
    </w:p>
    <w:p w14:paraId="1BDF4862" w14:textId="77777777" w:rsidR="0049434B" w:rsidRPr="0049434B" w:rsidRDefault="0049434B" w:rsidP="0049434B">
      <w:pPr>
        <w:ind w:left="709" w:hanging="709"/>
        <w:jc w:val="both"/>
        <w:rPr>
          <w:rFonts w:ascii="Cambria" w:hAnsi="Cambria"/>
          <w:lang w:val="pl-PL"/>
        </w:rPr>
      </w:pPr>
    </w:p>
    <w:p w14:paraId="5FE88934" w14:textId="77777777" w:rsidR="0049434B" w:rsidRPr="0049434B" w:rsidRDefault="0049434B" w:rsidP="0049434B">
      <w:pPr>
        <w:jc w:val="right"/>
        <w:rPr>
          <w:rFonts w:ascii="Cambria" w:hAnsi="Cambria"/>
          <w:lang w:val="pl-PL"/>
        </w:rPr>
      </w:pPr>
    </w:p>
    <w:p w14:paraId="76E4732B" w14:textId="77777777" w:rsidR="0049434B" w:rsidRPr="0049434B" w:rsidRDefault="0049434B" w:rsidP="0049434B">
      <w:pPr>
        <w:jc w:val="right"/>
        <w:rPr>
          <w:rFonts w:ascii="Cambria" w:hAnsi="Cambria"/>
          <w:lang w:val="pl-PL"/>
        </w:rPr>
      </w:pPr>
    </w:p>
    <w:p w14:paraId="35232C50" w14:textId="77777777" w:rsidR="0049434B" w:rsidRPr="0049434B" w:rsidRDefault="0049434B" w:rsidP="0049434B">
      <w:pPr>
        <w:rPr>
          <w:rFonts w:ascii="Cambria" w:hAnsi="Cambria"/>
          <w:lang w:val="pl-PL"/>
        </w:rPr>
      </w:pPr>
      <w:r w:rsidRPr="0049434B">
        <w:rPr>
          <w:rFonts w:ascii="Cambria" w:hAnsi="Cambria"/>
          <w:lang w:val="pl-PL"/>
        </w:rPr>
        <w:t xml:space="preserve">                                                                                                                  </w:t>
      </w:r>
      <w:r w:rsidRPr="0049434B">
        <w:rPr>
          <w:rFonts w:ascii="Cambria" w:hAnsi="Cambria"/>
          <w:lang w:val="pl-PL"/>
        </w:rPr>
        <w:tab/>
      </w:r>
    </w:p>
    <w:p w14:paraId="2167BDEC" w14:textId="77777777" w:rsidR="0049434B" w:rsidRPr="0049434B" w:rsidRDefault="0049434B" w:rsidP="0049434B">
      <w:pPr>
        <w:rPr>
          <w:rFonts w:ascii="Cambria" w:hAnsi="Cambria"/>
          <w:lang w:val="pl-PL"/>
        </w:rPr>
      </w:pPr>
    </w:p>
    <w:p w14:paraId="23EDDDCE" w14:textId="04169AE4" w:rsidR="0049434B" w:rsidRPr="0049434B" w:rsidRDefault="0049434B" w:rsidP="0049434B">
      <w:pPr>
        <w:rPr>
          <w:rFonts w:ascii="Cambria" w:hAnsi="Cambria"/>
          <w:lang w:val="pl-PL"/>
        </w:rPr>
      </w:pPr>
      <w:r w:rsidRPr="0049434B">
        <w:rPr>
          <w:rFonts w:ascii="Cambria" w:hAnsi="Cambria"/>
          <w:lang w:val="pl-PL"/>
        </w:rPr>
        <w:t>Data …………………………                                                            ………………………………………………</w:t>
      </w:r>
    </w:p>
    <w:p w14:paraId="7762DDDB" w14:textId="008DE2AC" w:rsidR="0049434B" w:rsidRPr="0049434B" w:rsidRDefault="0049434B" w:rsidP="0049434B">
      <w:pPr>
        <w:ind w:left="142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ab/>
      </w:r>
      <w:r>
        <w:rPr>
          <w:rFonts w:ascii="Cambria" w:hAnsi="Cambria"/>
          <w:lang w:val="pl-PL"/>
        </w:rPr>
        <w:tab/>
      </w:r>
      <w:r>
        <w:rPr>
          <w:rFonts w:ascii="Cambria" w:hAnsi="Cambria"/>
          <w:lang w:val="pl-PL"/>
        </w:rPr>
        <w:tab/>
      </w:r>
      <w:r>
        <w:rPr>
          <w:rFonts w:ascii="Cambria" w:hAnsi="Cambria"/>
          <w:lang w:val="pl-PL"/>
        </w:rPr>
        <w:tab/>
      </w:r>
      <w:r>
        <w:rPr>
          <w:rFonts w:ascii="Cambria" w:hAnsi="Cambria"/>
          <w:lang w:val="pl-PL"/>
        </w:rPr>
        <w:tab/>
      </w:r>
      <w:r>
        <w:rPr>
          <w:rFonts w:ascii="Cambria" w:hAnsi="Cambria"/>
          <w:lang w:val="pl-PL"/>
        </w:rPr>
        <w:tab/>
        <w:t xml:space="preserve">         </w:t>
      </w:r>
      <w:r w:rsidRPr="0049434B">
        <w:rPr>
          <w:rFonts w:ascii="Cambria" w:hAnsi="Cambria"/>
          <w:lang w:val="pl-PL"/>
        </w:rPr>
        <w:t>pieczątka i czytelny podpis Wykonawcy</w:t>
      </w:r>
    </w:p>
    <w:p w14:paraId="26E61957" w14:textId="77777777" w:rsidR="0049434B" w:rsidRPr="0049434B" w:rsidRDefault="0049434B" w:rsidP="0049434B">
      <w:pPr>
        <w:jc w:val="right"/>
        <w:rPr>
          <w:rFonts w:ascii="Cambria" w:hAnsi="Cambria"/>
          <w:lang w:val="pl-PL"/>
        </w:rPr>
      </w:pPr>
    </w:p>
    <w:p w14:paraId="6466DEF8" w14:textId="77777777" w:rsidR="0049434B" w:rsidRPr="0049434B" w:rsidRDefault="0049434B" w:rsidP="0049434B">
      <w:pPr>
        <w:jc w:val="right"/>
        <w:rPr>
          <w:rFonts w:ascii="Cambria" w:hAnsi="Cambria"/>
          <w:lang w:val="pl-PL"/>
        </w:rPr>
      </w:pPr>
    </w:p>
    <w:p w14:paraId="5984AB0E" w14:textId="77777777" w:rsidR="0049434B" w:rsidRPr="0049434B" w:rsidRDefault="0049434B" w:rsidP="0049434B">
      <w:pPr>
        <w:jc w:val="right"/>
        <w:rPr>
          <w:rFonts w:ascii="Cambria" w:hAnsi="Cambria"/>
          <w:lang w:val="pl-PL"/>
        </w:rPr>
      </w:pPr>
    </w:p>
    <w:p w14:paraId="51A3258E" w14:textId="77777777" w:rsidR="0049434B" w:rsidRPr="0049434B" w:rsidRDefault="0049434B" w:rsidP="0049434B">
      <w:pPr>
        <w:rPr>
          <w:rFonts w:ascii="Cambria" w:hAnsi="Cambria"/>
          <w:lang w:val="pl-PL"/>
        </w:rPr>
      </w:pPr>
      <w:r w:rsidRPr="0049434B">
        <w:rPr>
          <w:rFonts w:ascii="Cambria" w:hAnsi="Cambria"/>
          <w:lang w:val="pl-PL"/>
        </w:rPr>
        <w:t>* Uwaga: w odpowiednim kwadracie proszę zaznaczyć znakiem X</w:t>
      </w:r>
    </w:p>
    <w:p w14:paraId="7AE4A0E2" w14:textId="77777777" w:rsidR="0049434B" w:rsidRPr="0049434B" w:rsidRDefault="0049434B" w:rsidP="0049434B">
      <w:pPr>
        <w:jc w:val="right"/>
        <w:rPr>
          <w:rFonts w:ascii="Cambria" w:hAnsi="Cambria"/>
          <w:sz w:val="20"/>
          <w:szCs w:val="20"/>
          <w:lang w:val="pl-PL"/>
        </w:rPr>
      </w:pPr>
    </w:p>
    <w:sectPr w:rsidR="0049434B" w:rsidRPr="0049434B" w:rsidSect="00B615B1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-229" w:right="1418" w:bottom="2155" w:left="1684" w:header="0" w:footer="54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0F6EC" w14:textId="77777777" w:rsidR="00A1435E" w:rsidRDefault="00A1435E" w:rsidP="003D7AE0">
      <w:r>
        <w:separator/>
      </w:r>
    </w:p>
  </w:endnote>
  <w:endnote w:type="continuationSeparator" w:id="0">
    <w:p w14:paraId="5390F6ED" w14:textId="77777777" w:rsidR="00A1435E" w:rsidRDefault="00A1435E" w:rsidP="003D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439FA" w14:textId="21EA16A0" w:rsidR="009408EC" w:rsidRPr="009408EC" w:rsidRDefault="009408EC" w:rsidP="009408EC">
    <w:pPr>
      <w:suppressAutoHyphens/>
      <w:ind w:left="1418" w:hanging="1418"/>
      <w:jc w:val="center"/>
      <w:rPr>
        <w:rFonts w:cs="Arial"/>
        <w:b/>
        <w:i/>
        <w:color w:val="17365D"/>
        <w:lang w:val="pl-PL" w:eastAsia="ar-SA"/>
      </w:rPr>
    </w:pPr>
    <w:r w:rsidRPr="009408EC">
      <w:rPr>
        <w:rFonts w:cs="Arial"/>
        <w:b/>
        <w:i/>
        <w:color w:val="17365D"/>
        <w:sz w:val="18"/>
        <w:szCs w:val="18"/>
        <w:lang w:val="pl-PL" w:eastAsia="ar-SA"/>
      </w:rPr>
      <w:t>_______________________________________________________________________________________</w:t>
    </w:r>
  </w:p>
  <w:p w14:paraId="6E8102A9" w14:textId="77777777" w:rsidR="009408EC" w:rsidRPr="00B615B1" w:rsidRDefault="009408EC" w:rsidP="009408EC">
    <w:pPr>
      <w:suppressAutoHyphens/>
      <w:ind w:left="1418" w:hanging="1418"/>
      <w:jc w:val="center"/>
      <w:rPr>
        <w:rFonts w:ascii="Cambria" w:hAnsi="Cambria" w:cs="Arial"/>
        <w:b/>
        <w:i/>
        <w:color w:val="17365D"/>
        <w:lang w:val="pl-PL" w:eastAsia="ar-SA"/>
      </w:rPr>
    </w:pPr>
    <w:r w:rsidRPr="009408EC">
      <w:rPr>
        <w:rFonts w:ascii="Cambria" w:hAnsi="Cambria" w:cs="Arial"/>
        <w:b/>
        <w:i/>
        <w:color w:val="17365D"/>
        <w:lang w:val="pl-PL" w:eastAsia="ar-SA"/>
      </w:rPr>
      <w:t xml:space="preserve">Uniwersytet Gdański Dział Zamówień Publicznych, ul. </w:t>
    </w:r>
    <w:r w:rsidRPr="00B615B1">
      <w:rPr>
        <w:rFonts w:ascii="Cambria" w:hAnsi="Cambria" w:cs="Arial"/>
        <w:b/>
        <w:i/>
        <w:color w:val="17365D"/>
        <w:lang w:val="pl-PL" w:eastAsia="ar-SA"/>
      </w:rPr>
      <w:t xml:space="preserve">Bażyńskiego 8, 80-309 Gdańsk, </w:t>
    </w:r>
  </w:p>
  <w:p w14:paraId="664FFB3D" w14:textId="77777777" w:rsidR="009408EC" w:rsidRPr="00B615B1" w:rsidRDefault="009408EC" w:rsidP="009408EC">
    <w:pPr>
      <w:suppressAutoHyphens/>
      <w:ind w:left="1418" w:hanging="1418"/>
      <w:jc w:val="center"/>
      <w:rPr>
        <w:rFonts w:ascii="Cambria" w:hAnsi="Cambria" w:cs="Arial"/>
        <w:b/>
        <w:i/>
        <w:color w:val="17365D"/>
        <w:lang w:val="pl-PL" w:eastAsia="ar-SA"/>
      </w:rPr>
    </w:pPr>
    <w:r w:rsidRPr="00B615B1">
      <w:rPr>
        <w:rFonts w:ascii="Cambria" w:hAnsi="Cambria" w:cs="Arial"/>
        <w:b/>
        <w:i/>
        <w:color w:val="17365D"/>
        <w:lang w:val="pl-PL" w:eastAsia="ar-SA"/>
      </w:rPr>
      <w:t>fax. (58) 523-31-10</w:t>
    </w:r>
  </w:p>
  <w:p w14:paraId="5390F6F2" w14:textId="144BF016" w:rsidR="00B546F2" w:rsidRPr="00B615B1" w:rsidRDefault="00B546F2" w:rsidP="009408EC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0F6EA" w14:textId="77777777" w:rsidR="00A1435E" w:rsidRDefault="00A1435E" w:rsidP="003D7AE0">
      <w:r>
        <w:separator/>
      </w:r>
    </w:p>
  </w:footnote>
  <w:footnote w:type="continuationSeparator" w:id="0">
    <w:p w14:paraId="5390F6EB" w14:textId="77777777" w:rsidR="00A1435E" w:rsidRDefault="00A1435E" w:rsidP="003D7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0F6EE" w14:textId="77777777" w:rsidR="00B546F2" w:rsidRDefault="00B615B1">
    <w:pPr>
      <w:pStyle w:val="Nagwek"/>
    </w:pPr>
    <w:r>
      <w:rPr>
        <w:noProof/>
        <w:lang w:val="pl-PL" w:eastAsia="pl-PL"/>
      </w:rPr>
      <w:pict w14:anchorId="5390F6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3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0F6EF" w14:textId="18739F9C" w:rsidR="00B546F2" w:rsidRDefault="00B546F2" w:rsidP="00AB7963">
    <w:pPr>
      <w:rPr>
        <w:noProof/>
        <w:lang w:val="pl-PL" w:eastAsia="pl-PL"/>
      </w:rPr>
    </w:pPr>
  </w:p>
  <w:p w14:paraId="26BEDD38" w14:textId="77777777" w:rsidR="009408EC" w:rsidRDefault="009408EC" w:rsidP="00AB7963">
    <w:pPr>
      <w:rPr>
        <w:noProof/>
        <w:lang w:val="pl-PL" w:eastAsia="pl-PL"/>
      </w:rPr>
    </w:pPr>
  </w:p>
  <w:p w14:paraId="50D43456" w14:textId="77777777" w:rsidR="009408EC" w:rsidRDefault="009408EC" w:rsidP="009408EC"/>
  <w:p w14:paraId="77E8B7EE" w14:textId="77777777" w:rsidR="009408EC" w:rsidRPr="00FE16FA" w:rsidRDefault="009408EC" w:rsidP="009408EC">
    <w:pPr>
      <w:rPr>
        <w:rFonts w:ascii="Calibri" w:hAnsi="Calibri"/>
        <w:b/>
        <w:i/>
        <w:color w:val="17365D"/>
        <w:szCs w:val="22"/>
      </w:rPr>
    </w:pPr>
  </w:p>
  <w:p w14:paraId="33F6B017" w14:textId="3566B9E1" w:rsidR="009408EC" w:rsidRPr="00FE16FA" w:rsidRDefault="009408EC" w:rsidP="00B615B1">
    <w:pPr>
      <w:ind w:right="-319"/>
      <w:rPr>
        <w:rFonts w:ascii="Calibri" w:hAnsi="Calibri"/>
        <w:b/>
        <w:i/>
        <w:color w:val="17365D"/>
        <w:szCs w:val="22"/>
      </w:rPr>
    </w:pPr>
    <w:r>
      <w:rPr>
        <w:rFonts w:ascii="Calibri" w:hAnsi="Calibri"/>
        <w:b/>
        <w:i/>
        <w:noProof/>
        <w:color w:val="17365D"/>
        <w:szCs w:val="22"/>
        <w:lang w:val="pl-PL" w:eastAsia="pl-PL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2C830FE7" wp14:editId="40F5CCCC">
              <wp:simplePos x="0" y="0"/>
              <wp:positionH relativeFrom="page">
                <wp:posOffset>6957695</wp:posOffset>
              </wp:positionH>
              <wp:positionV relativeFrom="page">
                <wp:posOffset>7671435</wp:posOffset>
              </wp:positionV>
              <wp:extent cx="519430" cy="2183130"/>
              <wp:effectExtent l="0" t="0" r="0" b="0"/>
              <wp:wrapNone/>
              <wp:docPr id="18" name="Prostokąt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567A9D" w14:textId="77777777" w:rsidR="009408EC" w:rsidRPr="001C347A" w:rsidRDefault="009408EC" w:rsidP="009408EC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1C347A">
                            <w:rPr>
                              <w:rFonts w:ascii="Cambria" w:hAnsi="Cambria"/>
                            </w:rPr>
                            <w:t>Strona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B615B1" w:rsidRPr="00B615B1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8" o:spid="_x0000_s1026" style="position:absolute;margin-left:547.85pt;margin-top:604.05pt;width:40.9pt;height:171.9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" o:allowincell="f" filled="f" stroked="f">
              <v:textbox style="layout-flow:vertical;mso-layout-flow-alt:bottom-to-top;mso-fit-shape-to-text:t">
                <w:txbxContent>
                  <w:p w14:paraId="2B567A9D" w14:textId="77777777" w:rsidR="009408EC" w:rsidRPr="001C347A" w:rsidRDefault="009408EC" w:rsidP="009408EC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1C347A">
                      <w:rPr>
                        <w:rFonts w:ascii="Cambria" w:hAnsi="Cambria"/>
                      </w:rPr>
                      <w:t>Strona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B615B1" w:rsidRPr="00B615B1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Calibri" w:hAnsi="Calibri"/>
        <w:b/>
        <w:i/>
        <w:noProof/>
        <w:color w:val="17365D"/>
        <w:szCs w:val="22"/>
        <w:lang w:val="pl-PL" w:eastAsia="pl-PL"/>
      </w:rPr>
      <mc:AlternateContent>
        <mc:Choice Requires="wps">
          <w:drawing>
            <wp:anchor distT="0" distB="0" distL="114300" distR="114300" simplePos="0" relativeHeight="251675648" behindDoc="0" locked="0" layoutInCell="0" allowOverlap="1" wp14:anchorId="6CC9C91F" wp14:editId="143595B6">
              <wp:simplePos x="0" y="0"/>
              <wp:positionH relativeFrom="page">
                <wp:posOffset>6953250</wp:posOffset>
              </wp:positionH>
              <wp:positionV relativeFrom="page">
                <wp:posOffset>7173595</wp:posOffset>
              </wp:positionV>
              <wp:extent cx="532765" cy="2183130"/>
              <wp:effectExtent l="0" t="0" r="0" b="0"/>
              <wp:wrapNone/>
              <wp:docPr id="17" name="Prostokąt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04B3E7" w14:textId="77777777" w:rsidR="009408EC" w:rsidRPr="001C347A" w:rsidRDefault="009408EC" w:rsidP="009408EC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  <w:lang w:val="pl-PL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7" o:spid="_x0000_s1027" style="position:absolute;margin-left:547.5pt;margin-top:564.85pt;width:41.95pt;height:171.9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" o:allowincell="f" filled="f" stroked="f">
              <v:textbox style="layout-flow:vertical;mso-layout-flow-alt:bottom-to-top;mso-fit-shape-to-text:t">
                <w:txbxContent>
                  <w:p w14:paraId="4204B3E7" w14:textId="77777777" w:rsidR="009408EC" w:rsidRPr="001C347A" w:rsidRDefault="009408EC" w:rsidP="009408EC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  <w:lang w:val="pl-PL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19CE36BA" w14:textId="77777777" w:rsidR="009408EC" w:rsidRDefault="009408EC" w:rsidP="009408EC">
    <w:pPr>
      <w:tabs>
        <w:tab w:val="left" w:pos="4105"/>
        <w:tab w:val="left" w:pos="5149"/>
      </w:tabs>
      <w:rPr>
        <w:rFonts w:ascii="Cambria" w:hAnsi="Cambria" w:cs="Arial"/>
        <w:b/>
        <w:i/>
        <w:color w:val="17365D"/>
      </w:rPr>
    </w:pPr>
  </w:p>
  <w:p w14:paraId="4E2408DA" w14:textId="77777777" w:rsidR="009408EC" w:rsidRDefault="009408EC" w:rsidP="00AB796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0F6F3" w14:textId="77777777" w:rsidR="00B546F2" w:rsidRDefault="00B615B1">
    <w:pPr>
      <w:pStyle w:val="Nagwek"/>
    </w:pPr>
    <w:r>
      <w:rPr>
        <w:noProof/>
        <w:lang w:val="pl-PL" w:eastAsia="pl-PL"/>
      </w:rPr>
      <w:pict w14:anchorId="5390F6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2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8F6CFB"/>
    <w:multiLevelType w:val="hybridMultilevel"/>
    <w:tmpl w:val="564AD07E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02474F4"/>
    <w:multiLevelType w:val="hybridMultilevel"/>
    <w:tmpl w:val="93D48E70"/>
    <w:lvl w:ilvl="0" w:tplc="775EB2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4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5">
    <w:nsid w:val="26D02E6A"/>
    <w:multiLevelType w:val="hybridMultilevel"/>
    <w:tmpl w:val="6A4A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E0"/>
    <w:rsid w:val="00015A73"/>
    <w:rsid w:val="00017718"/>
    <w:rsid w:val="00044100"/>
    <w:rsid w:val="00065241"/>
    <w:rsid w:val="00071EC6"/>
    <w:rsid w:val="000816F1"/>
    <w:rsid w:val="00093573"/>
    <w:rsid w:val="000D123E"/>
    <w:rsid w:val="001061B0"/>
    <w:rsid w:val="00110678"/>
    <w:rsid w:val="00122C07"/>
    <w:rsid w:val="00124C8C"/>
    <w:rsid w:val="00131953"/>
    <w:rsid w:val="00141BA1"/>
    <w:rsid w:val="00150A97"/>
    <w:rsid w:val="0018164D"/>
    <w:rsid w:val="0019465F"/>
    <w:rsid w:val="00196ACE"/>
    <w:rsid w:val="001A5445"/>
    <w:rsid w:val="001B6D52"/>
    <w:rsid w:val="001C62C4"/>
    <w:rsid w:val="002229FA"/>
    <w:rsid w:val="00245694"/>
    <w:rsid w:val="002558F2"/>
    <w:rsid w:val="002568AD"/>
    <w:rsid w:val="00271447"/>
    <w:rsid w:val="002A2357"/>
    <w:rsid w:val="002B6FBE"/>
    <w:rsid w:val="002C5636"/>
    <w:rsid w:val="002D34FD"/>
    <w:rsid w:val="002D5547"/>
    <w:rsid w:val="002E73C1"/>
    <w:rsid w:val="003045A4"/>
    <w:rsid w:val="00316D23"/>
    <w:rsid w:val="00344402"/>
    <w:rsid w:val="0035651F"/>
    <w:rsid w:val="003636C7"/>
    <w:rsid w:val="0039754B"/>
    <w:rsid w:val="003D7AE0"/>
    <w:rsid w:val="003E2F0A"/>
    <w:rsid w:val="0040655C"/>
    <w:rsid w:val="004451BC"/>
    <w:rsid w:val="004601BB"/>
    <w:rsid w:val="00463EBE"/>
    <w:rsid w:val="00474EBD"/>
    <w:rsid w:val="00476145"/>
    <w:rsid w:val="004835FA"/>
    <w:rsid w:val="0048448A"/>
    <w:rsid w:val="0049434B"/>
    <w:rsid w:val="004B08C5"/>
    <w:rsid w:val="004C708D"/>
    <w:rsid w:val="004D114A"/>
    <w:rsid w:val="004D40E4"/>
    <w:rsid w:val="004D4A42"/>
    <w:rsid w:val="004F065F"/>
    <w:rsid w:val="004F19A7"/>
    <w:rsid w:val="005074EF"/>
    <w:rsid w:val="005345EC"/>
    <w:rsid w:val="005433E8"/>
    <w:rsid w:val="0055031B"/>
    <w:rsid w:val="005A0BD8"/>
    <w:rsid w:val="005B2D04"/>
    <w:rsid w:val="005B5E05"/>
    <w:rsid w:val="005C6647"/>
    <w:rsid w:val="005E2C13"/>
    <w:rsid w:val="005F3189"/>
    <w:rsid w:val="0060345E"/>
    <w:rsid w:val="0063276E"/>
    <w:rsid w:val="006456EA"/>
    <w:rsid w:val="00662480"/>
    <w:rsid w:val="006648C2"/>
    <w:rsid w:val="0066607F"/>
    <w:rsid w:val="00673E02"/>
    <w:rsid w:val="00674597"/>
    <w:rsid w:val="00686BA7"/>
    <w:rsid w:val="00687DA2"/>
    <w:rsid w:val="006C712B"/>
    <w:rsid w:val="00707094"/>
    <w:rsid w:val="00717FBA"/>
    <w:rsid w:val="00732EE4"/>
    <w:rsid w:val="00735C2E"/>
    <w:rsid w:val="00744571"/>
    <w:rsid w:val="0078141B"/>
    <w:rsid w:val="007873B3"/>
    <w:rsid w:val="007A472E"/>
    <w:rsid w:val="007C140F"/>
    <w:rsid w:val="007C6457"/>
    <w:rsid w:val="007C7467"/>
    <w:rsid w:val="007D0C2E"/>
    <w:rsid w:val="007E3F63"/>
    <w:rsid w:val="007F1F6F"/>
    <w:rsid w:val="007F34EE"/>
    <w:rsid w:val="00804337"/>
    <w:rsid w:val="00832762"/>
    <w:rsid w:val="00841ED1"/>
    <w:rsid w:val="008466C8"/>
    <w:rsid w:val="0085628B"/>
    <w:rsid w:val="00867527"/>
    <w:rsid w:val="00867F35"/>
    <w:rsid w:val="00874E5B"/>
    <w:rsid w:val="0088012E"/>
    <w:rsid w:val="00880E0F"/>
    <w:rsid w:val="00903533"/>
    <w:rsid w:val="00917EED"/>
    <w:rsid w:val="00925612"/>
    <w:rsid w:val="009408EC"/>
    <w:rsid w:val="009415D5"/>
    <w:rsid w:val="00942694"/>
    <w:rsid w:val="00945823"/>
    <w:rsid w:val="009765D8"/>
    <w:rsid w:val="0099503A"/>
    <w:rsid w:val="009A3A05"/>
    <w:rsid w:val="009C2A30"/>
    <w:rsid w:val="009D31D4"/>
    <w:rsid w:val="009F09A3"/>
    <w:rsid w:val="00A108EF"/>
    <w:rsid w:val="00A1435E"/>
    <w:rsid w:val="00A40261"/>
    <w:rsid w:val="00A95005"/>
    <w:rsid w:val="00AA0CB0"/>
    <w:rsid w:val="00AB7963"/>
    <w:rsid w:val="00AC6AE3"/>
    <w:rsid w:val="00AF6304"/>
    <w:rsid w:val="00B07A4F"/>
    <w:rsid w:val="00B320CE"/>
    <w:rsid w:val="00B42DDB"/>
    <w:rsid w:val="00B546F2"/>
    <w:rsid w:val="00B615B1"/>
    <w:rsid w:val="00B619D2"/>
    <w:rsid w:val="00B70615"/>
    <w:rsid w:val="00B7765A"/>
    <w:rsid w:val="00BE2950"/>
    <w:rsid w:val="00C0707A"/>
    <w:rsid w:val="00C2486D"/>
    <w:rsid w:val="00C3036F"/>
    <w:rsid w:val="00C468BF"/>
    <w:rsid w:val="00C707CF"/>
    <w:rsid w:val="00C716E9"/>
    <w:rsid w:val="00C737D0"/>
    <w:rsid w:val="00CA4806"/>
    <w:rsid w:val="00CA7528"/>
    <w:rsid w:val="00CB4DB2"/>
    <w:rsid w:val="00CC0186"/>
    <w:rsid w:val="00CC4CE0"/>
    <w:rsid w:val="00CD029C"/>
    <w:rsid w:val="00CD403A"/>
    <w:rsid w:val="00CE5479"/>
    <w:rsid w:val="00D002DE"/>
    <w:rsid w:val="00D12AC1"/>
    <w:rsid w:val="00D20FF3"/>
    <w:rsid w:val="00D60672"/>
    <w:rsid w:val="00D91CB1"/>
    <w:rsid w:val="00DC2D71"/>
    <w:rsid w:val="00DC448E"/>
    <w:rsid w:val="00DE5C08"/>
    <w:rsid w:val="00E22A4A"/>
    <w:rsid w:val="00E272FA"/>
    <w:rsid w:val="00E7530B"/>
    <w:rsid w:val="00EA3E1A"/>
    <w:rsid w:val="00EA3EAE"/>
    <w:rsid w:val="00EA42AD"/>
    <w:rsid w:val="00EB33C9"/>
    <w:rsid w:val="00EB3487"/>
    <w:rsid w:val="00EB600E"/>
    <w:rsid w:val="00ED68D6"/>
    <w:rsid w:val="00ED6D74"/>
    <w:rsid w:val="00F00CB7"/>
    <w:rsid w:val="00F27085"/>
    <w:rsid w:val="00F479D2"/>
    <w:rsid w:val="00F5265A"/>
    <w:rsid w:val="00FD0653"/>
    <w:rsid w:val="00FE5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5390F6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D2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16D2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basedOn w:val="Domylnaczcionkaakapitu"/>
    <w:uiPriority w:val="99"/>
    <w:rsid w:val="00316D23"/>
    <w:rPr>
      <w:rFonts w:cs="Times New Roman"/>
    </w:rPr>
  </w:style>
  <w:style w:type="character" w:customStyle="1" w:styleId="atn">
    <w:name w:val="atn"/>
    <w:basedOn w:val="Domylnaczcionkaakapitu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rsid w:val="00316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94269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37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37D0"/>
    <w:rPr>
      <w:rFonts w:ascii="Arial" w:eastAsia="Times New Roman" w:hAnsi="Arial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37D0"/>
    <w:rPr>
      <w:vertAlign w:val="superscript"/>
    </w:rPr>
  </w:style>
  <w:style w:type="paragraph" w:styleId="Legenda">
    <w:name w:val="caption"/>
    <w:basedOn w:val="Normalny"/>
    <w:next w:val="Normalny"/>
    <w:qFormat/>
    <w:rsid w:val="0035651F"/>
    <w:pPr>
      <w:spacing w:before="240"/>
      <w:jc w:val="center"/>
    </w:pPr>
    <w:rPr>
      <w:rFonts w:ascii="Verdana" w:hAnsi="Verdana"/>
      <w:b/>
      <w:sz w:val="24"/>
      <w:lang w:val="pl-PL" w:eastAsia="pl-PL"/>
    </w:rPr>
  </w:style>
  <w:style w:type="paragraph" w:customStyle="1" w:styleId="tyt">
    <w:name w:val="tyt"/>
    <w:basedOn w:val="Normalny"/>
    <w:rsid w:val="0035651F"/>
    <w:pPr>
      <w:keepNext/>
      <w:autoSpaceDE w:val="0"/>
      <w:autoSpaceDN w:val="0"/>
      <w:spacing w:before="60" w:after="60"/>
      <w:jc w:val="center"/>
    </w:pPr>
    <w:rPr>
      <w:rFonts w:ascii="Times New Roman" w:hAnsi="Times New Roman"/>
      <w:b/>
      <w:bCs/>
      <w:sz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D2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16D2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basedOn w:val="Domylnaczcionkaakapitu"/>
    <w:uiPriority w:val="99"/>
    <w:rsid w:val="00316D23"/>
    <w:rPr>
      <w:rFonts w:cs="Times New Roman"/>
    </w:rPr>
  </w:style>
  <w:style w:type="character" w:customStyle="1" w:styleId="atn">
    <w:name w:val="atn"/>
    <w:basedOn w:val="Domylnaczcionkaakapitu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rsid w:val="00316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94269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37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37D0"/>
    <w:rPr>
      <w:rFonts w:ascii="Arial" w:eastAsia="Times New Roman" w:hAnsi="Arial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37D0"/>
    <w:rPr>
      <w:vertAlign w:val="superscript"/>
    </w:rPr>
  </w:style>
  <w:style w:type="paragraph" w:styleId="Legenda">
    <w:name w:val="caption"/>
    <w:basedOn w:val="Normalny"/>
    <w:next w:val="Normalny"/>
    <w:qFormat/>
    <w:rsid w:val="0035651F"/>
    <w:pPr>
      <w:spacing w:before="240"/>
      <w:jc w:val="center"/>
    </w:pPr>
    <w:rPr>
      <w:rFonts w:ascii="Verdana" w:hAnsi="Verdana"/>
      <w:b/>
      <w:sz w:val="24"/>
      <w:lang w:val="pl-PL" w:eastAsia="pl-PL"/>
    </w:rPr>
  </w:style>
  <w:style w:type="paragraph" w:customStyle="1" w:styleId="tyt">
    <w:name w:val="tyt"/>
    <w:basedOn w:val="Normalny"/>
    <w:rsid w:val="0035651F"/>
    <w:pPr>
      <w:keepNext/>
      <w:autoSpaceDE w:val="0"/>
      <w:autoSpaceDN w:val="0"/>
      <w:spacing w:before="60" w:after="60"/>
      <w:jc w:val="center"/>
    </w:pPr>
    <w:rPr>
      <w:rFonts w:ascii="Times New Roman" w:hAnsi="Times New Roman"/>
      <w:b/>
      <w:bCs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30231F7040AC46B0E77E75BAD4A9FC" ma:contentTypeVersion="0" ma:contentTypeDescription="Utwórz nowy dokument." ma:contentTypeScope="" ma:versionID="7589700cd0dd7dae7e160578a2dc434c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61597-0983-4B56-ACA8-0E70EE87C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6533B2B-473C-4779-8BA1-CA829F2BC7B5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F1B89A1-9B6B-4FBF-BA4F-683D5EF3D1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E74655-5177-4988-8564-6B1836A9B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A0884939</Template>
  <TotalTime>4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dunaj</dc:creator>
  <cp:lastModifiedBy>Grazyna Rostek-Stypa</cp:lastModifiedBy>
  <cp:revision>6</cp:revision>
  <cp:lastPrinted>2015-11-23T12:07:00Z</cp:lastPrinted>
  <dcterms:created xsi:type="dcterms:W3CDTF">2015-10-05T09:03:00Z</dcterms:created>
  <dcterms:modified xsi:type="dcterms:W3CDTF">2015-11-23T12:07:00Z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0x0101007330231F7040AC46B0E77E75BAD4A9FC</vt:lpwstr>
  </property>
</Properties>
</file>