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4" w:rsidRPr="005A13C4" w:rsidRDefault="005A13C4" w:rsidP="005A13C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A13C4" w:rsidRPr="005A13C4" w:rsidRDefault="005A13C4" w:rsidP="005A13C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A13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5A13C4" w:rsidRPr="005A13C4" w:rsidRDefault="005A13C4" w:rsidP="005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A13C4" w:rsidRPr="005A13C4" w:rsidRDefault="005A13C4" w:rsidP="005A13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dostawa sprzętu laboratoryjnego w dwóch częściach: I - </w:t>
      </w:r>
      <w:proofErr w:type="spellStart"/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mikrowirówki</w:t>
      </w:r>
      <w:proofErr w:type="spellEnd"/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laboratoryjnej o wszechstronnym zastosowaniu z chłodzeniem i rotorem na 48 próbówek 1,5/2 ml II - wytrząsarki otwartej z platformą dedykowaną do kolb 250 </w:t>
      </w:r>
      <w:proofErr w:type="spellStart"/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</w:t>
      </w:r>
      <w:proofErr w:type="spellEnd"/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(70 x 250 </w:t>
      </w:r>
      <w:proofErr w:type="spellStart"/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</w:t>
      </w:r>
      <w:proofErr w:type="spellEnd"/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dla Wydziału Biotechnologii Uniwersytetu Gdańskiego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171341 - 2015; data zamieszczenia: 23.11.2015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A13C4" w:rsidRPr="005A13C4" w:rsidTr="005A13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A13C4" w:rsidRPr="005A13C4" w:rsidTr="005A13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A13C4" w:rsidRPr="005A13C4" w:rsidTr="005A13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5A13C4" w:rsidRPr="005A13C4" w:rsidRDefault="005A13C4" w:rsidP="005A1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laboratoryjnego w dwóch częściach: I - </w:t>
      </w:r>
      <w:proofErr w:type="spellStart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mikrowirówki</w:t>
      </w:r>
      <w:proofErr w:type="spellEnd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laboratoryjnej o wszechstronnym zastosowaniu z chłodzeniem i rotorem na 48 próbówek 1,5/2 ml II - wytrząsarki otwartej z platformą dedykowaną do kolb 250 </w:t>
      </w:r>
      <w:proofErr w:type="spellStart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spellEnd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(70 x 250 </w:t>
      </w:r>
      <w:proofErr w:type="spellStart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mL</w:t>
      </w:r>
      <w:proofErr w:type="spellEnd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Wydziału Biotechnologii Uniwersytetu Gdańskiego.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A13C4" w:rsidRPr="005A13C4" w:rsidTr="005A13C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A13C4" w:rsidRPr="005A13C4" w:rsidRDefault="005A13C4" w:rsidP="005A1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5A13C4" w:rsidRPr="005A13C4" w:rsidRDefault="005A13C4" w:rsidP="005A1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42.90.00.00-5.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A13C4" w:rsidRPr="005A13C4" w:rsidRDefault="005A13C4" w:rsidP="005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A13C4" w:rsidRPr="005A13C4" w:rsidRDefault="005A13C4" w:rsidP="005A1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3C4" w:rsidRPr="005A13C4" w:rsidRDefault="005A13C4" w:rsidP="005A1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5A13C4" w:rsidRPr="005A13C4" w:rsidRDefault="005A13C4" w:rsidP="005A1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A13C4" w:rsidRPr="005A13C4" w:rsidRDefault="005A13C4" w:rsidP="005A13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3C4" w:rsidRPr="005A13C4" w:rsidRDefault="005A13C4" w:rsidP="005A1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5A13C4" w:rsidRPr="005A13C4" w:rsidRDefault="005A13C4" w:rsidP="005A1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A13C4" w:rsidRPr="005A13C4" w:rsidRDefault="005A13C4" w:rsidP="005A13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3C4" w:rsidRPr="005A13C4" w:rsidRDefault="005A13C4" w:rsidP="005A1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5A13C4" w:rsidRPr="005A13C4" w:rsidRDefault="005A13C4" w:rsidP="005A1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3C4" w:rsidRPr="005A13C4" w:rsidRDefault="005A13C4" w:rsidP="005A1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5A13C4" w:rsidRPr="005A13C4" w:rsidRDefault="005A13C4" w:rsidP="005A1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3C4" w:rsidRPr="005A13C4" w:rsidRDefault="005A13C4" w:rsidP="005A13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precyzuje w powyższym zakresie żadnych wymagań, których spełnianie Wykonawca jest zobowiązany wykazać w sposób szczególny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A13C4" w:rsidRPr="005A13C4" w:rsidRDefault="005A13C4" w:rsidP="005A13C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A13C4" w:rsidRPr="005A13C4" w:rsidRDefault="005A13C4" w:rsidP="005A13C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A13C4" w:rsidRPr="005A13C4" w:rsidRDefault="005A13C4" w:rsidP="005A13C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13C4" w:rsidRPr="005A13C4" w:rsidRDefault="005A13C4" w:rsidP="005A13C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A13C4" w:rsidRPr="005A13C4" w:rsidRDefault="005A13C4" w:rsidP="005A13C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13C4" w:rsidRPr="005A13C4" w:rsidRDefault="005A13C4" w:rsidP="005A13C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A13C4" w:rsidRPr="005A13C4" w:rsidRDefault="005A13C4" w:rsidP="005A13C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A13C4" w:rsidRPr="005A13C4" w:rsidRDefault="005A13C4" w:rsidP="005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A13C4" w:rsidRPr="005A13C4" w:rsidRDefault="005A13C4" w:rsidP="005A13C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5A13C4" w:rsidRPr="005A13C4" w:rsidRDefault="005A13C4" w:rsidP="005A13C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oferowana dostawa odpowiada wymaganiom określonym przez Zamawiającego, Zamawiający żąda: a) specyfikacji technicznej producenta 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 Dopuszcza się dokumenty producenta w języku angielskim.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A13C4" w:rsidRPr="005A13C4" w:rsidRDefault="005A13C4" w:rsidP="005A13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5A13C4" w:rsidRPr="005A13C4" w:rsidRDefault="005A13C4" w:rsidP="005A13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dostawy - 10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A13C4" w:rsidRPr="005A13C4" w:rsidTr="005A13C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A13C4" w:rsidRPr="005A13C4" w:rsidRDefault="005A13C4" w:rsidP="005A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A1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strony, z zastrzeżeniem § 10 ust. 3. 3. Wniosek o wprowadzenie zmian, o których mowa w ust. 1 pkt. 1 - 4 musi być złożony na piśmie i uzasadniony.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pok. 115, Dział Zamówień Uniwersytetu Gdańskiego.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03.12.2015 godzina 10:15, miejsce: 80-309 Gdańsk, ul. Bażyńskiego 8, pok. 115, Dział Zamówień Uniwersytetu Gdańskiego.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</w:t>
      </w:r>
      <w:proofErr w:type="spellStart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mikrowirówka</w:t>
      </w:r>
      <w:proofErr w:type="spellEnd"/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laboratoryjna o wszechstronnym zastosowaniu z chłodzeniem i rotorem na 48 próbówek 1,5/2 ml.</w:t>
      </w:r>
    </w:p>
    <w:p w:rsidR="005A13C4" w:rsidRPr="005A13C4" w:rsidRDefault="005A13C4" w:rsidP="005A1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Załącznika nr 2.</w:t>
      </w:r>
    </w:p>
    <w:p w:rsidR="005A13C4" w:rsidRPr="005A13C4" w:rsidRDefault="005A13C4" w:rsidP="005A1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42.90.00.00-5.</w:t>
      </w:r>
    </w:p>
    <w:p w:rsidR="005A13C4" w:rsidRPr="005A13C4" w:rsidRDefault="005A13C4" w:rsidP="005A1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5A13C4" w:rsidRPr="005A13C4" w:rsidRDefault="005A13C4" w:rsidP="005A1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A13C4" w:rsidRPr="005A13C4" w:rsidRDefault="005A13C4" w:rsidP="005A1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5A13C4" w:rsidRPr="005A13C4" w:rsidRDefault="005A13C4" w:rsidP="005A13C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dostawy - 10</w:t>
      </w:r>
    </w:p>
    <w:p w:rsidR="005A13C4" w:rsidRPr="005A13C4" w:rsidRDefault="005A13C4" w:rsidP="005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3C4" w:rsidRPr="005A13C4" w:rsidRDefault="005A13C4" w:rsidP="005A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- wytrząsarka otwarta z platformą dedykowaną do kolb 250 ml (70 x 250 ml).</w:t>
      </w:r>
    </w:p>
    <w:p w:rsidR="005A13C4" w:rsidRPr="005A13C4" w:rsidRDefault="005A13C4" w:rsidP="005A13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2.</w:t>
      </w:r>
    </w:p>
    <w:p w:rsidR="005A13C4" w:rsidRPr="005A13C4" w:rsidRDefault="005A13C4" w:rsidP="005A13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42.90.00.00-5.</w:t>
      </w:r>
    </w:p>
    <w:p w:rsidR="005A13C4" w:rsidRPr="005A13C4" w:rsidRDefault="005A13C4" w:rsidP="005A13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5A13C4" w:rsidRPr="005A13C4" w:rsidRDefault="005A13C4" w:rsidP="005A13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A13C4" w:rsidRPr="005A13C4" w:rsidRDefault="005A13C4" w:rsidP="005A13C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5A13C4" w:rsidRPr="005A13C4" w:rsidRDefault="005A13C4" w:rsidP="005A13C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C4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dostawy - 10</w:t>
      </w:r>
    </w:p>
    <w:p w:rsidR="005A13C4" w:rsidRPr="005A13C4" w:rsidRDefault="005A13C4" w:rsidP="005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3C4" w:rsidRPr="005A13C4" w:rsidRDefault="005A13C4" w:rsidP="005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84E" w:rsidRDefault="0054484E">
      <w:bookmarkStart w:id="0" w:name="_GoBack"/>
      <w:bookmarkEnd w:id="0"/>
    </w:p>
    <w:sectPr w:rsidR="0054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CB3"/>
    <w:multiLevelType w:val="multilevel"/>
    <w:tmpl w:val="66A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828F3"/>
    <w:multiLevelType w:val="multilevel"/>
    <w:tmpl w:val="5CF2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02E9D"/>
    <w:multiLevelType w:val="multilevel"/>
    <w:tmpl w:val="173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404C"/>
    <w:multiLevelType w:val="multilevel"/>
    <w:tmpl w:val="CDB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32C66"/>
    <w:multiLevelType w:val="multilevel"/>
    <w:tmpl w:val="DF8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62326"/>
    <w:multiLevelType w:val="multilevel"/>
    <w:tmpl w:val="4F7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674EF"/>
    <w:multiLevelType w:val="multilevel"/>
    <w:tmpl w:val="976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823A0"/>
    <w:multiLevelType w:val="multilevel"/>
    <w:tmpl w:val="E6A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755B2"/>
    <w:multiLevelType w:val="multilevel"/>
    <w:tmpl w:val="C73E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936E7"/>
    <w:multiLevelType w:val="multilevel"/>
    <w:tmpl w:val="D57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C4"/>
    <w:rsid w:val="0054484E"/>
    <w:rsid w:val="005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6A159D32</Template>
  <TotalTime>1</TotalTime>
  <Pages>6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2015-11-23T12:34:00Z</dcterms:created>
  <dcterms:modified xsi:type="dcterms:W3CDTF">2015-11-23T12:35:00Z</dcterms:modified>
</cp:coreProperties>
</file>