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89" w:rsidRPr="006C7889" w:rsidRDefault="006C7889" w:rsidP="006C788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C7889" w:rsidRPr="006C7889" w:rsidRDefault="006C7889" w:rsidP="006C788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C7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6C7889" w:rsidRPr="006C7889" w:rsidRDefault="006C7889" w:rsidP="006C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C7889" w:rsidRPr="006C7889" w:rsidRDefault="006C7889" w:rsidP="006C78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wirówki stołowej z chłodzeniem wyposażonej w dwa rodzaje wirnika (</w:t>
      </w:r>
      <w:proofErr w:type="spellStart"/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stałokątowy</w:t>
      </w:r>
      <w:proofErr w:type="spellEnd"/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wychylny) na próbówki typu </w:t>
      </w:r>
      <w:proofErr w:type="spellStart"/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Falcon</w:t>
      </w:r>
      <w:proofErr w:type="spellEnd"/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15/50 ml dla Wydziału Biologii Uniwersytetu Gdańskiego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173151 - 2015; data zamieszczenia: 25.11.2015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C7889" w:rsidRPr="006C7889" w:rsidTr="006C78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C7889" w:rsidRPr="006C7889" w:rsidTr="006C78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C7889" w:rsidRPr="006C7889" w:rsidTr="006C78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6C7889" w:rsidRPr="006C7889" w:rsidRDefault="006C7889" w:rsidP="006C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wirówki stołowej z chłodzeniem wyposażonej w dwa rodzaje wirnika (</w:t>
      </w:r>
      <w:proofErr w:type="spellStart"/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stałokątowy</w:t>
      </w:r>
      <w:proofErr w:type="spellEnd"/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wychylny) na próbówki typu </w:t>
      </w:r>
      <w:proofErr w:type="spellStart"/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Falcon</w:t>
      </w:r>
      <w:proofErr w:type="spellEnd"/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15/50 ml dla Wydziału Biologii Uniwersytetu Gdańskiego.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C7889" w:rsidRPr="006C7889" w:rsidTr="006C788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C7889" w:rsidRPr="006C7889" w:rsidRDefault="006C7889" w:rsidP="006C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C7889" w:rsidRPr="006C7889" w:rsidRDefault="006C7889" w:rsidP="006C78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42.90.00.00-5.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C7889" w:rsidRPr="006C7889" w:rsidRDefault="006C7889" w:rsidP="006C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C7889" w:rsidRPr="006C7889" w:rsidRDefault="006C7889" w:rsidP="006C78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C7889" w:rsidRPr="006C7889" w:rsidRDefault="006C7889" w:rsidP="006C78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7889" w:rsidRPr="006C7889" w:rsidRDefault="006C7889" w:rsidP="006C78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C7889" w:rsidRPr="006C7889" w:rsidRDefault="006C7889" w:rsidP="006C78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C7889" w:rsidRPr="006C7889" w:rsidRDefault="006C7889" w:rsidP="006C78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7889" w:rsidRPr="006C7889" w:rsidRDefault="006C7889" w:rsidP="006C78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C7889" w:rsidRPr="006C7889" w:rsidRDefault="006C7889" w:rsidP="006C78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C7889" w:rsidRPr="006C7889" w:rsidRDefault="006C7889" w:rsidP="006C78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7889" w:rsidRPr="006C7889" w:rsidRDefault="006C7889" w:rsidP="006C78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C7889" w:rsidRPr="006C7889" w:rsidRDefault="006C7889" w:rsidP="006C78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C7889" w:rsidRPr="006C7889" w:rsidRDefault="006C7889" w:rsidP="006C78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7889" w:rsidRPr="006C7889" w:rsidRDefault="006C7889" w:rsidP="006C78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C7889" w:rsidRPr="006C7889" w:rsidRDefault="006C7889" w:rsidP="006C78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C7889" w:rsidRPr="006C7889" w:rsidRDefault="006C7889" w:rsidP="006C78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C7889" w:rsidRPr="006C7889" w:rsidRDefault="006C7889" w:rsidP="006C78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C7889" w:rsidRPr="006C7889" w:rsidRDefault="006C7889" w:rsidP="006C78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C7889" w:rsidRPr="006C7889" w:rsidRDefault="006C7889" w:rsidP="006C78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C7889" w:rsidRPr="006C7889" w:rsidRDefault="006C7889" w:rsidP="006C78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C7889" w:rsidRPr="006C7889" w:rsidRDefault="006C7889" w:rsidP="006C78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C7889" w:rsidRPr="006C7889" w:rsidRDefault="006C7889" w:rsidP="006C788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C7889" w:rsidRPr="006C7889" w:rsidRDefault="006C7889" w:rsidP="006C788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C7889" w:rsidRPr="006C7889" w:rsidRDefault="006C7889" w:rsidP="006C78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C7889" w:rsidRPr="006C7889" w:rsidRDefault="006C7889" w:rsidP="006C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6C7889" w:rsidRPr="006C7889" w:rsidRDefault="006C7889" w:rsidP="006C788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6C7889" w:rsidRPr="006C7889" w:rsidRDefault="006C7889" w:rsidP="006C788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producenta sprzętu - specyfikacja producenta musi zawierać jego identyfikację, czyli np. podpis producenta lub jego znak firmowy czy adres strony internetowej w przypadku wydruku kart katalogowych z Internetu. Autentyczność specyfikacji musi zostać poświadczona przez Wykonawcę, przez umieszczenie zapisu np.: potwierdzam autentyczność dokumentu. Dopuszcza się dokumenty producenta w języku angielskim.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C7889" w:rsidRPr="006C7889" w:rsidRDefault="006C7889" w:rsidP="006C78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C7889" w:rsidRPr="006C7889" w:rsidRDefault="006C7889" w:rsidP="006C78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Siła wirowania </w:t>
      </w:r>
      <w:proofErr w:type="spellStart"/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rcf</w:t>
      </w:r>
      <w:proofErr w:type="spellEnd"/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C7889" w:rsidRPr="006C7889" w:rsidTr="006C788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889" w:rsidRPr="006C7889" w:rsidRDefault="006C7889" w:rsidP="006C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C7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strony, z zastrzeżeniem § 10 ust. 3. 3. Wniosek o wprowadzenie zmian, o których mowa w ust. 1 pkt. 1 - 4 musi być złożony na piśmie i uzasadniony.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pok. 115, Dział Zamówień Publicznych Uniwersytetu Gdańskiego.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04.12.2015 godzina 10:00, miejsce: 80-309 Gdańsk, ul. Bażyńskiego 8, pok. 115, Dział Zamówień Publicznych Uniwersytetu Gdańskiego.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C7889" w:rsidRPr="006C7889" w:rsidRDefault="006C7889" w:rsidP="006C7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C788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C7889" w:rsidRPr="006C7889" w:rsidRDefault="006C7889" w:rsidP="006C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F31" w:rsidRDefault="00DF6F31">
      <w:bookmarkStart w:id="0" w:name="_GoBack"/>
      <w:bookmarkEnd w:id="0"/>
    </w:p>
    <w:sectPr w:rsidR="00DF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26F"/>
    <w:multiLevelType w:val="multilevel"/>
    <w:tmpl w:val="4536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17123"/>
    <w:multiLevelType w:val="multilevel"/>
    <w:tmpl w:val="17C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A5A95"/>
    <w:multiLevelType w:val="multilevel"/>
    <w:tmpl w:val="89D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52D64"/>
    <w:multiLevelType w:val="multilevel"/>
    <w:tmpl w:val="3988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2979F6"/>
    <w:multiLevelType w:val="multilevel"/>
    <w:tmpl w:val="456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83B67"/>
    <w:multiLevelType w:val="multilevel"/>
    <w:tmpl w:val="2CA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6E1405"/>
    <w:multiLevelType w:val="multilevel"/>
    <w:tmpl w:val="933C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1365E5"/>
    <w:multiLevelType w:val="multilevel"/>
    <w:tmpl w:val="B05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89"/>
    <w:rsid w:val="006C7889"/>
    <w:rsid w:val="00D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D28DD0D7</Template>
  <TotalTime>0</TotalTime>
  <Pages>5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2015-11-25T12:21:00Z</dcterms:created>
  <dcterms:modified xsi:type="dcterms:W3CDTF">2015-11-25T12:21:00Z</dcterms:modified>
</cp:coreProperties>
</file>