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14D" w:rsidRPr="0042214D" w:rsidRDefault="0042214D" w:rsidP="0042214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14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42214D" w:rsidRPr="0042214D" w:rsidRDefault="0042214D" w:rsidP="0042214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4221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338990-2015 z dnia 2015-12-11 r.</w:t>
        </w:r>
      </w:hyperlink>
      <w:r w:rsidRPr="0042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Gdańsk</w:t>
      </w:r>
      <w:r w:rsidRPr="0042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Kod Klasyfikacji Wspólnego Słownika Zamówień (CPV): 38500000. 2. Przedmiotem zamówienia publicznego jest dostawa i instalacja systemu wysokoprzepustowego sekwencjonowania równoległego z wyposażeniem i szkoleniem zwanego w dalszej...</w:t>
      </w:r>
      <w:r w:rsidRPr="0042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2015-12-21 </w:t>
      </w:r>
    </w:p>
    <w:p w:rsidR="0042214D" w:rsidRPr="0042214D" w:rsidRDefault="0042214D" w:rsidP="00422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14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2214D" w:rsidRPr="0042214D" w:rsidRDefault="0042214D" w:rsidP="004221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356786 - 2015; data zamieszczenia: 30.12.2015</w:t>
      </w:r>
      <w:r w:rsidRPr="0042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2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42214D" w:rsidRPr="0042214D" w:rsidRDefault="0042214D" w:rsidP="00422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2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42214D" w:rsidRPr="0042214D" w:rsidRDefault="0042214D" w:rsidP="00422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42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338990 - 2015 data 11.12.2015 r.</w:t>
      </w:r>
    </w:p>
    <w:p w:rsidR="0042214D" w:rsidRPr="0042214D" w:rsidRDefault="0042214D" w:rsidP="00422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14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42214D" w:rsidRPr="0042214D" w:rsidRDefault="0042214D" w:rsidP="00422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14D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Gdański, ul. Bażyńskiego 8, 80-309 Gdańsk, woj. pomorskie, tel. 58 523 23 20, fax. 58 523 31 10.</w:t>
      </w:r>
    </w:p>
    <w:p w:rsidR="0042214D" w:rsidRPr="0042214D" w:rsidRDefault="0042214D" w:rsidP="00422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14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42214D" w:rsidRPr="0042214D" w:rsidRDefault="0042214D" w:rsidP="00422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42214D" w:rsidRPr="0042214D" w:rsidRDefault="0042214D" w:rsidP="004221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2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42214D" w:rsidRPr="0042214D" w:rsidRDefault="0042214D" w:rsidP="004221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42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30.12.2015 godzina 10:00, miejsce: Uniwersytet Gdański Dział Zamówień Publicznych pokój 115 </w:t>
      </w:r>
      <w:proofErr w:type="spellStart"/>
      <w:r w:rsidRPr="0042214D">
        <w:rPr>
          <w:rFonts w:ascii="Times New Roman" w:eastAsia="Times New Roman" w:hAnsi="Times New Roman" w:cs="Times New Roman"/>
          <w:sz w:val="24"/>
          <w:szCs w:val="24"/>
          <w:lang w:eastAsia="pl-PL"/>
        </w:rPr>
        <w:t>ul.Bażyńskiego</w:t>
      </w:r>
      <w:proofErr w:type="spellEnd"/>
      <w:r w:rsidRPr="0042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80-309 Gdańsk..</w:t>
      </w:r>
    </w:p>
    <w:p w:rsidR="0042214D" w:rsidRPr="0042214D" w:rsidRDefault="0042214D" w:rsidP="004221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42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04.01.2016 godzina 10:00, miejsce: Uniwersytet Gdański Dział Zamówień Publicznych pokój 115 </w:t>
      </w:r>
      <w:proofErr w:type="spellStart"/>
      <w:r w:rsidRPr="0042214D">
        <w:rPr>
          <w:rFonts w:ascii="Times New Roman" w:eastAsia="Times New Roman" w:hAnsi="Times New Roman" w:cs="Times New Roman"/>
          <w:sz w:val="24"/>
          <w:szCs w:val="24"/>
          <w:lang w:eastAsia="pl-PL"/>
        </w:rPr>
        <w:t>ul.Bażyńskiego</w:t>
      </w:r>
      <w:proofErr w:type="spellEnd"/>
      <w:r w:rsidRPr="0042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80-309 Gdańsk..</w:t>
      </w:r>
    </w:p>
    <w:p w:rsidR="0042214D" w:rsidRPr="0042214D" w:rsidRDefault="0042214D" w:rsidP="00422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D64" w:rsidRDefault="0042214D">
      <w:bookmarkStart w:id="0" w:name="_GoBack"/>
      <w:bookmarkEnd w:id="0"/>
    </w:p>
    <w:sectPr w:rsidR="00082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E7481"/>
    <w:multiLevelType w:val="multilevel"/>
    <w:tmpl w:val="AB60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4D"/>
    <w:rsid w:val="0042214D"/>
    <w:rsid w:val="005605F0"/>
    <w:rsid w:val="00EC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60882-44D5-4323-991B-A0505F9B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2214D"/>
  </w:style>
  <w:style w:type="character" w:styleId="Hipercze">
    <w:name w:val="Hyperlink"/>
    <w:basedOn w:val="Domylnaczcionkaakapitu"/>
    <w:uiPriority w:val="99"/>
    <w:semiHidden/>
    <w:unhideWhenUsed/>
    <w:rsid w:val="0042214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2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2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42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6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6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38990&amp;rok=2015-12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FD858A65</Template>
  <TotalTime>0</TotalTime>
  <Pages>1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Sikorska</dc:creator>
  <cp:keywords/>
  <dc:description/>
  <cp:lastModifiedBy>Karolina Sikorska</cp:lastModifiedBy>
  <cp:revision>1</cp:revision>
  <dcterms:created xsi:type="dcterms:W3CDTF">2015-12-30T08:56:00Z</dcterms:created>
  <dcterms:modified xsi:type="dcterms:W3CDTF">2015-12-30T08:56:00Z</dcterms:modified>
</cp:coreProperties>
</file>