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E84E92" w14:textId="77777777" w:rsidR="00A36A52" w:rsidRDefault="00A36A52" w:rsidP="00A36A52">
      <w:pPr>
        <w:rPr>
          <w:rFonts w:ascii="Calibri" w:hAnsi="Calibri"/>
          <w:b/>
          <w:i/>
          <w:color w:val="17365D"/>
          <w:szCs w:val="22"/>
        </w:rPr>
      </w:pPr>
    </w:p>
    <w:p w14:paraId="071B24D0" w14:textId="716327E4" w:rsidR="00A36A52" w:rsidRDefault="00A36A52" w:rsidP="00A36A52">
      <w:pPr>
        <w:rPr>
          <w:rFonts w:ascii="Calibri" w:hAnsi="Calibri"/>
          <w:b/>
          <w:i/>
          <w:color w:val="17365D"/>
          <w:szCs w:val="22"/>
        </w:rPr>
      </w:pP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59264" behindDoc="1" locked="0" layoutInCell="1" allowOverlap="1" wp14:anchorId="66971407" wp14:editId="0C27F543">
            <wp:simplePos x="0" y="0"/>
            <wp:positionH relativeFrom="margin">
              <wp:posOffset>2270125</wp:posOffset>
            </wp:positionH>
            <wp:positionV relativeFrom="paragraph">
              <wp:posOffset>64135</wp:posOffset>
            </wp:positionV>
            <wp:extent cx="1073150" cy="57594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61312" behindDoc="1" locked="0" layoutInCell="1" allowOverlap="1" wp14:anchorId="139A621A" wp14:editId="5909AE60">
            <wp:simplePos x="0" y="0"/>
            <wp:positionH relativeFrom="margin">
              <wp:posOffset>4592955</wp:posOffset>
            </wp:positionH>
            <wp:positionV relativeFrom="margin">
              <wp:posOffset>-1200785</wp:posOffset>
            </wp:positionV>
            <wp:extent cx="1555115" cy="636905"/>
            <wp:effectExtent l="0" t="0" r="698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5FF703" w14:textId="3B48BCD1" w:rsidR="00A36A52" w:rsidRPr="005D2C3E" w:rsidRDefault="00A36A52" w:rsidP="00A36A52">
      <w:pPr>
        <w:tabs>
          <w:tab w:val="right" w:pos="8804"/>
        </w:tabs>
        <w:rPr>
          <w:rFonts w:ascii="Calibri" w:hAnsi="Calibri"/>
          <w:b/>
          <w:i/>
          <w:color w:val="17365D"/>
          <w:szCs w:val="22"/>
        </w:rPr>
      </w:pP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4B24894" wp14:editId="03FE5729">
            <wp:simplePos x="0" y="0"/>
            <wp:positionH relativeFrom="margin">
              <wp:align>left</wp:align>
            </wp:positionH>
            <wp:positionV relativeFrom="paragraph">
              <wp:posOffset>-99695</wp:posOffset>
            </wp:positionV>
            <wp:extent cx="857250" cy="575945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i/>
          <w:color w:val="17365D"/>
          <w:szCs w:val="22"/>
        </w:rPr>
        <w:tab/>
      </w:r>
      <w:r>
        <w:rPr>
          <w:rFonts w:ascii="Calibri" w:hAnsi="Calibri"/>
          <w:b/>
          <w:i/>
          <w:noProof/>
          <w:color w:val="17365D"/>
          <w:szCs w:val="22"/>
          <w:lang w:val="pl-PL" w:eastAsia="pl-PL"/>
        </w:rPr>
        <w:drawing>
          <wp:inline distT="0" distB="0" distL="0" distR="0" wp14:anchorId="78C744AB" wp14:editId="069B22D4">
            <wp:extent cx="1562100" cy="5524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8CAA50" w14:textId="77777777" w:rsidR="00A36A52" w:rsidRDefault="00A36A52" w:rsidP="00D856FD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</w:p>
    <w:p w14:paraId="70BBE7C4" w14:textId="78EDC5F6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załącznik nr 2 do SIWZ - postępowanie nr  A120-211-</w:t>
      </w:r>
      <w:r w:rsidR="00322599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2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/1</w:t>
      </w:r>
      <w:r w:rsidR="00A36A52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6</w:t>
      </w:r>
      <w:r w:rsidRPr="00D856FD"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  <w:t>/GR</w:t>
      </w:r>
      <w:r w:rsidR="00A36A52">
        <w:rPr>
          <w:rFonts w:ascii="Cambria" w:hAnsi="Cambria"/>
          <w:b/>
          <w:i/>
          <w:color w:val="0F243E"/>
          <w:sz w:val="18"/>
          <w:szCs w:val="18"/>
        </w:rPr>
        <w:pict w14:anchorId="053581A9">
          <v:rect id="_x0000_i1025" style="width:474.8pt;height:1pt" o:hralign="center" o:hrstd="t" o:hrnoshade="t" o:hr="t" fillcolor="#4f657d" stroked="f"/>
        </w:pict>
      </w:r>
    </w:p>
    <w:p w14:paraId="73B72CF5" w14:textId="77777777" w:rsidR="00D856FD" w:rsidRPr="00351258" w:rsidRDefault="00D856FD" w:rsidP="00D856FD">
      <w:pPr>
        <w:jc w:val="center"/>
        <w:rPr>
          <w:rFonts w:ascii="Cambria" w:hAnsi="Cambria"/>
          <w:b/>
          <w:i/>
          <w:color w:val="0F243E"/>
          <w:sz w:val="18"/>
          <w:szCs w:val="18"/>
          <w:lang w:val="pl-PL"/>
        </w:rPr>
      </w:pPr>
    </w:p>
    <w:p w14:paraId="55449C6D" w14:textId="77777777" w:rsidR="00D856FD" w:rsidRPr="00D856FD" w:rsidRDefault="00D856FD" w:rsidP="00D856FD">
      <w:pPr>
        <w:jc w:val="center"/>
        <w:rPr>
          <w:rFonts w:ascii="Cambria" w:hAnsi="Cambria"/>
          <w:b/>
          <w:i/>
          <w:noProof/>
          <w:color w:val="0F243E"/>
          <w:sz w:val="18"/>
          <w:szCs w:val="18"/>
          <w:lang w:val="pl-PL" w:eastAsia="pl-PL"/>
        </w:rPr>
      </w:pPr>
    </w:p>
    <w:p w14:paraId="161DB2EE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OŚWIADCZENIE</w:t>
      </w:r>
    </w:p>
    <w:p w14:paraId="0C66174D" w14:textId="77777777" w:rsidR="00D856FD" w:rsidRPr="00D856FD" w:rsidRDefault="00D856FD" w:rsidP="00D85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rFonts w:ascii="Cambria" w:hAnsi="Cambria"/>
          <w:b/>
          <w:lang w:val="pl-PL"/>
        </w:rPr>
      </w:pPr>
      <w:r w:rsidRPr="00D856FD">
        <w:rPr>
          <w:rFonts w:ascii="Cambria" w:hAnsi="Cambria"/>
          <w:b/>
          <w:lang w:val="pl-PL"/>
        </w:rPr>
        <w:t>o spełnianiu warunków udziału w postępowaniu</w:t>
      </w:r>
    </w:p>
    <w:p w14:paraId="43989959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503FC3E6" w14:textId="77777777" w:rsidR="00D856FD" w:rsidRPr="00D856FD" w:rsidRDefault="00D856FD" w:rsidP="00D856FD">
      <w:pPr>
        <w:jc w:val="both"/>
        <w:rPr>
          <w:rFonts w:ascii="Cambria" w:hAnsi="Cambria"/>
          <w:kern w:val="26"/>
          <w:sz w:val="20"/>
          <w:szCs w:val="20"/>
          <w:lang w:val="pl-PL"/>
        </w:rPr>
      </w:pPr>
    </w:p>
    <w:p w14:paraId="394B1CDB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Przystępując do udziału w postępowaniu o udzielenie zamówienia publicznego oświadczam, że spełniam warunki określone w art. 22 ust. 1 ustawy z dnia 29 stycznia 2004 r. Prawo zamówień publicznych (</w:t>
      </w:r>
      <w:proofErr w:type="spellStart"/>
      <w:r w:rsidRPr="00D856FD">
        <w:rPr>
          <w:rFonts w:ascii="Cambria" w:hAnsi="Cambria"/>
          <w:lang w:val="pl-PL"/>
        </w:rPr>
        <w:t>Dz.U</w:t>
      </w:r>
      <w:proofErr w:type="spellEnd"/>
      <w:r w:rsidRPr="00D856FD">
        <w:rPr>
          <w:rFonts w:ascii="Cambria" w:hAnsi="Cambria"/>
          <w:lang w:val="pl-PL"/>
        </w:rPr>
        <w:t xml:space="preserve">. z 2010 r. Nr 113, poz.759 z </w:t>
      </w:r>
      <w:proofErr w:type="spellStart"/>
      <w:r w:rsidRPr="00D856FD">
        <w:rPr>
          <w:rFonts w:ascii="Cambria" w:hAnsi="Cambria"/>
          <w:lang w:val="pl-PL"/>
        </w:rPr>
        <w:t>późn</w:t>
      </w:r>
      <w:proofErr w:type="spellEnd"/>
      <w:r w:rsidRPr="00D856FD">
        <w:rPr>
          <w:rFonts w:ascii="Cambria" w:hAnsi="Cambria"/>
          <w:lang w:val="pl-PL"/>
        </w:rPr>
        <w:t>. zm.) dotyczące:</w:t>
      </w:r>
    </w:p>
    <w:p w14:paraId="119ED048" w14:textId="77777777" w:rsidR="00D856FD" w:rsidRPr="00D856FD" w:rsidRDefault="00D856FD" w:rsidP="00D856FD">
      <w:pPr>
        <w:jc w:val="both"/>
        <w:rPr>
          <w:rFonts w:ascii="Cambria" w:hAnsi="Cambria"/>
          <w:lang w:val="pl-PL"/>
        </w:rPr>
      </w:pPr>
    </w:p>
    <w:p w14:paraId="14A9220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posiadania uprawnień do wykonywania określonej działalności lub czynności, jeżeli przepisy nakładają obowiązek ich posiadania;</w:t>
      </w:r>
    </w:p>
    <w:p w14:paraId="378AAE59" w14:textId="77777777" w:rsidR="00D856FD" w:rsidRPr="001B1ED9" w:rsidRDefault="00D856FD" w:rsidP="00D856FD">
      <w:pPr>
        <w:numPr>
          <w:ilvl w:val="0"/>
          <w:numId w:val="7"/>
        </w:numPr>
        <w:jc w:val="both"/>
        <w:rPr>
          <w:rFonts w:ascii="Cambria" w:hAnsi="Cambria"/>
        </w:rPr>
      </w:pPr>
      <w:proofErr w:type="spellStart"/>
      <w:r w:rsidRPr="001B1ED9">
        <w:rPr>
          <w:rFonts w:ascii="Cambria" w:hAnsi="Cambria"/>
        </w:rPr>
        <w:t>posiadania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wiedzy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doświadczenia</w:t>
      </w:r>
      <w:proofErr w:type="spellEnd"/>
      <w:r w:rsidRPr="001B1ED9">
        <w:rPr>
          <w:rFonts w:ascii="Cambria" w:hAnsi="Cambria"/>
        </w:rPr>
        <w:t>;</w:t>
      </w:r>
    </w:p>
    <w:p w14:paraId="5E4F5D54" w14:textId="77777777" w:rsidR="00D856FD" w:rsidRPr="00D856FD" w:rsidRDefault="00D856FD" w:rsidP="00D856FD">
      <w:pPr>
        <w:numPr>
          <w:ilvl w:val="0"/>
          <w:numId w:val="7"/>
        </w:numPr>
        <w:jc w:val="both"/>
        <w:rPr>
          <w:rFonts w:ascii="Cambria" w:hAnsi="Cambria"/>
          <w:lang w:val="pl-PL"/>
        </w:rPr>
      </w:pPr>
      <w:r w:rsidRPr="00D856FD">
        <w:rPr>
          <w:rFonts w:ascii="Cambria" w:hAnsi="Cambria"/>
          <w:lang w:val="pl-PL"/>
        </w:rPr>
        <w:t>dysponowania odpowiednim potencjałem technicznym oraz osobami zdolnymi do wykonywania zamówienia;</w:t>
      </w:r>
    </w:p>
    <w:p w14:paraId="25BC46EB" w14:textId="77777777" w:rsidR="00D856FD" w:rsidRPr="00B4585A" w:rsidRDefault="00D856FD" w:rsidP="00D856FD">
      <w:pPr>
        <w:numPr>
          <w:ilvl w:val="0"/>
          <w:numId w:val="7"/>
        </w:numPr>
        <w:jc w:val="both"/>
        <w:rPr>
          <w:rFonts w:ascii="Cambria" w:hAnsi="Cambria"/>
          <w:sz w:val="20"/>
          <w:szCs w:val="20"/>
        </w:rPr>
      </w:pPr>
      <w:proofErr w:type="spellStart"/>
      <w:r w:rsidRPr="001B1ED9">
        <w:rPr>
          <w:rFonts w:ascii="Cambria" w:hAnsi="Cambria"/>
        </w:rPr>
        <w:t>sytuacji</w:t>
      </w:r>
      <w:proofErr w:type="spellEnd"/>
      <w:r w:rsidRPr="001B1ED9">
        <w:rPr>
          <w:rFonts w:ascii="Cambria" w:hAnsi="Cambria"/>
        </w:rPr>
        <w:t xml:space="preserve"> </w:t>
      </w:r>
      <w:proofErr w:type="spellStart"/>
      <w:r w:rsidRPr="001B1ED9">
        <w:rPr>
          <w:rFonts w:ascii="Cambria" w:hAnsi="Cambria"/>
        </w:rPr>
        <w:t>ekonomicznej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finansowej</w:t>
      </w:r>
      <w:proofErr w:type="spellEnd"/>
      <w:r w:rsidRPr="001B1ED9">
        <w:rPr>
          <w:rFonts w:ascii="Cambria" w:hAnsi="Cambria"/>
        </w:rPr>
        <w:t>.</w:t>
      </w:r>
      <w:r w:rsidRPr="001B1ED9">
        <w:rPr>
          <w:rFonts w:ascii="Cambria" w:hAnsi="Cambria"/>
          <w:i/>
        </w:rPr>
        <w:tab/>
      </w:r>
      <w:r w:rsidRPr="00B4585A">
        <w:rPr>
          <w:rFonts w:ascii="Cambria" w:hAnsi="Cambria"/>
          <w:i/>
          <w:sz w:val="20"/>
          <w:szCs w:val="20"/>
        </w:rPr>
        <w:tab/>
      </w:r>
    </w:p>
    <w:p w14:paraId="42F97253" w14:textId="77777777" w:rsidR="00D856FD" w:rsidRPr="00B4585A" w:rsidRDefault="00D856FD" w:rsidP="00D856FD">
      <w:pPr>
        <w:jc w:val="both"/>
        <w:rPr>
          <w:rFonts w:ascii="Cambria" w:hAnsi="Cambria"/>
          <w:sz w:val="20"/>
          <w:szCs w:val="20"/>
        </w:rPr>
      </w:pPr>
    </w:p>
    <w:p w14:paraId="76A3A288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7E9F2713" w14:textId="77777777" w:rsidR="00D856FD" w:rsidRPr="00B4585A" w:rsidRDefault="00D856FD" w:rsidP="00D856FD">
      <w:pPr>
        <w:jc w:val="center"/>
        <w:rPr>
          <w:rFonts w:ascii="Cambria" w:hAnsi="Cambria"/>
          <w:sz w:val="20"/>
          <w:szCs w:val="20"/>
        </w:rPr>
      </w:pPr>
    </w:p>
    <w:p w14:paraId="3AAB04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DE61043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0E0AB7DB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4C3BF40C" w14:textId="77777777" w:rsidR="00D856FD" w:rsidRPr="001B1ED9" w:rsidRDefault="00D856FD" w:rsidP="00D856FD">
      <w:pPr>
        <w:rPr>
          <w:rFonts w:ascii="Cambria" w:hAnsi="Cambria"/>
        </w:rPr>
      </w:pPr>
      <w:r w:rsidRPr="00B4585A">
        <w:rPr>
          <w:rFonts w:ascii="Cambria" w:hAnsi="Cambria"/>
          <w:sz w:val="20"/>
          <w:szCs w:val="20"/>
        </w:rPr>
        <w:t xml:space="preserve">                                                          </w:t>
      </w:r>
      <w:r>
        <w:rPr>
          <w:rFonts w:ascii="Cambria" w:hAnsi="Cambria"/>
          <w:sz w:val="20"/>
          <w:szCs w:val="20"/>
        </w:rPr>
        <w:t xml:space="preserve">                                                </w:t>
      </w:r>
      <w:r w:rsidRPr="001B1ED9">
        <w:rPr>
          <w:rFonts w:ascii="Cambria" w:hAnsi="Cambria"/>
        </w:rPr>
        <w:t>…………………………………………………</w:t>
      </w:r>
    </w:p>
    <w:p w14:paraId="330E3FA2" w14:textId="77777777" w:rsidR="00D856FD" w:rsidRPr="001B1ED9" w:rsidRDefault="00D856FD" w:rsidP="00D856FD">
      <w:pPr>
        <w:jc w:val="center"/>
        <w:rPr>
          <w:rFonts w:ascii="Cambria" w:hAnsi="Cambria"/>
        </w:rPr>
      </w:pPr>
      <w:r w:rsidRPr="001B1ED9">
        <w:rPr>
          <w:rFonts w:ascii="Cambria" w:hAnsi="Cambria"/>
        </w:rPr>
        <w:t xml:space="preserve">                                                                    </w:t>
      </w:r>
      <w:r w:rsidRPr="001B1ED9">
        <w:rPr>
          <w:rFonts w:ascii="Cambria" w:hAnsi="Cambria"/>
        </w:rPr>
        <w:tab/>
      </w:r>
      <w:proofErr w:type="spellStart"/>
      <w:r w:rsidRPr="001B1ED9">
        <w:rPr>
          <w:rFonts w:ascii="Cambria" w:hAnsi="Cambria"/>
        </w:rPr>
        <w:t>pieczątka</w:t>
      </w:r>
      <w:proofErr w:type="spellEnd"/>
      <w:r w:rsidRPr="001B1ED9">
        <w:rPr>
          <w:rFonts w:ascii="Cambria" w:hAnsi="Cambria"/>
        </w:rPr>
        <w:t xml:space="preserve"> i </w:t>
      </w:r>
      <w:proofErr w:type="spellStart"/>
      <w:r w:rsidRPr="001B1ED9">
        <w:rPr>
          <w:rFonts w:ascii="Cambria" w:hAnsi="Cambria"/>
        </w:rPr>
        <w:t>podpis</w:t>
      </w:r>
      <w:proofErr w:type="spellEnd"/>
      <w:r w:rsidRPr="001B1ED9">
        <w:rPr>
          <w:rFonts w:ascii="Cambria" w:hAnsi="Cambria"/>
        </w:rPr>
        <w:t xml:space="preserve"> Wykonawcy</w:t>
      </w:r>
    </w:p>
    <w:p w14:paraId="44AC0A6F" w14:textId="77777777" w:rsidR="00D856FD" w:rsidRPr="00B4585A" w:rsidRDefault="00D856FD" w:rsidP="00D856FD">
      <w:pPr>
        <w:jc w:val="right"/>
        <w:rPr>
          <w:rFonts w:ascii="Cambria" w:hAnsi="Cambria"/>
          <w:sz w:val="20"/>
          <w:szCs w:val="20"/>
        </w:rPr>
      </w:pPr>
    </w:p>
    <w:p w14:paraId="17192356" w14:textId="77777777" w:rsidR="00D856FD" w:rsidRPr="00B4585A" w:rsidRDefault="00D856FD" w:rsidP="00D856FD">
      <w:pPr>
        <w:rPr>
          <w:rFonts w:ascii="Cambria" w:hAnsi="Cambria"/>
          <w:sz w:val="20"/>
          <w:szCs w:val="20"/>
        </w:rPr>
      </w:pPr>
    </w:p>
    <w:p w14:paraId="3A6D5A02" w14:textId="77777777" w:rsidR="00D856FD" w:rsidRPr="002F3D63" w:rsidRDefault="00D856FD" w:rsidP="00D856FD"/>
    <w:p w14:paraId="37333819" w14:textId="77777777" w:rsidR="00017718" w:rsidRPr="00FD0653" w:rsidRDefault="00017718" w:rsidP="00FD0653"/>
    <w:sectPr w:rsidR="00017718" w:rsidRPr="00FD0653" w:rsidSect="0032259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389" w:right="1418" w:bottom="2155" w:left="1684" w:header="0" w:footer="53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3381C" w14:textId="77777777" w:rsidR="00A1435E" w:rsidRDefault="00A1435E" w:rsidP="003D7AE0">
      <w:r>
        <w:separator/>
      </w:r>
    </w:p>
  </w:endnote>
  <w:endnote w:type="continuationSeparator" w:id="0">
    <w:p w14:paraId="3733381D" w14:textId="77777777" w:rsidR="00A1435E" w:rsidRDefault="00A1435E" w:rsidP="003D7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A89E66" w14:textId="77777777" w:rsidR="00A36A52" w:rsidRDefault="00A36A5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755D1A" w14:textId="77777777" w:rsidR="00A36A52" w:rsidRPr="00A36A52" w:rsidRDefault="00A36A52" w:rsidP="00A36A52">
    <w:pPr>
      <w:pStyle w:val="Stopka"/>
      <w:tabs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Projekt pt. „Nowe technologie farmakologicznej stymulacji regeneracji” (akronim REGENNOVA)</w:t>
    </w:r>
  </w:p>
  <w:p w14:paraId="0881800C" w14:textId="77777777" w:rsidR="00A36A52" w:rsidRPr="00A36A52" w:rsidRDefault="00A36A52" w:rsidP="00A36A52">
    <w:pPr>
      <w:pStyle w:val="Stopka"/>
      <w:tabs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realizowany w ramach programu strategicznego  „PROFILAKTYKA I LECZENIE CHORÓB CYWILIZACYJNYCH – STRATEGMED”</w:t>
    </w:r>
  </w:p>
  <w:p w14:paraId="6B19F86A" w14:textId="77777777" w:rsidR="00A36A52" w:rsidRPr="00A36A52" w:rsidRDefault="00A36A52" w:rsidP="00A36A52">
    <w:pPr>
      <w:pStyle w:val="Stopka"/>
      <w:tabs>
        <w:tab w:val="clear" w:pos="4536"/>
        <w:tab w:val="clear" w:pos="9072"/>
        <w:tab w:val="left" w:pos="2742"/>
      </w:tabs>
      <w:jc w:val="center"/>
      <w:rPr>
        <w:sz w:val="18"/>
        <w:lang w:val="pl-PL"/>
      </w:rPr>
    </w:pPr>
    <w:r w:rsidRPr="00A36A52">
      <w:rPr>
        <w:sz w:val="18"/>
        <w:lang w:val="pl-PL"/>
      </w:rPr>
      <w:t>umowa nr STRATEGMED1/235077/9/NCBR/2014</w:t>
    </w:r>
    <w:bookmarkStart w:id="0" w:name="_GoBack"/>
    <w:bookmarkEnd w:id="0"/>
  </w:p>
  <w:p w14:paraId="1DA9E9C7" w14:textId="5E5BF337" w:rsidR="00351258" w:rsidRPr="00351258" w:rsidRDefault="00351258" w:rsidP="00351258">
    <w:pPr>
      <w:suppressAutoHyphens/>
      <w:ind w:left="1418" w:hanging="1418"/>
      <w:jc w:val="center"/>
      <w:rPr>
        <w:rFonts w:cs="Arial"/>
        <w:b/>
        <w:i/>
        <w:color w:val="17365D"/>
        <w:lang w:val="pl-PL" w:eastAsia="ar-SA"/>
      </w:rPr>
    </w:pPr>
    <w:r w:rsidRPr="00351258">
      <w:rPr>
        <w:rFonts w:cs="Arial"/>
        <w:b/>
        <w:i/>
        <w:color w:val="17365D"/>
        <w:sz w:val="18"/>
        <w:szCs w:val="18"/>
        <w:lang w:val="pl-PL" w:eastAsia="ar-SA"/>
      </w:rPr>
      <w:t>______________________________________________________________________________________</w:t>
    </w:r>
  </w:p>
  <w:p w14:paraId="1A7A2BF8" w14:textId="77777777" w:rsidR="00351258" w:rsidRPr="00A36A52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351258">
      <w:rPr>
        <w:rFonts w:ascii="Cambria" w:hAnsi="Cambria" w:cs="Arial"/>
        <w:b/>
        <w:i/>
        <w:color w:val="17365D"/>
        <w:lang w:val="pl-PL" w:eastAsia="ar-SA"/>
      </w:rPr>
      <w:t xml:space="preserve">Uniwersytet Gdański Dział Zamówień Publicznych, ul. </w:t>
    </w:r>
    <w:r w:rsidRPr="00A36A52">
      <w:rPr>
        <w:rFonts w:ascii="Cambria" w:hAnsi="Cambria" w:cs="Arial"/>
        <w:b/>
        <w:i/>
        <w:color w:val="17365D"/>
        <w:lang w:val="pl-PL" w:eastAsia="ar-SA"/>
      </w:rPr>
      <w:t xml:space="preserve">Bażyńskiego 8, 80-309 Gdańsk, </w:t>
    </w:r>
  </w:p>
  <w:p w14:paraId="5BF5972B" w14:textId="77777777" w:rsidR="00351258" w:rsidRPr="00A36A52" w:rsidRDefault="00351258" w:rsidP="00351258">
    <w:pPr>
      <w:suppressAutoHyphens/>
      <w:ind w:left="1418" w:hanging="1418"/>
      <w:jc w:val="center"/>
      <w:rPr>
        <w:rFonts w:ascii="Cambria" w:hAnsi="Cambria" w:cs="Arial"/>
        <w:b/>
        <w:i/>
        <w:color w:val="17365D"/>
        <w:lang w:val="pl-PL" w:eastAsia="ar-SA"/>
      </w:rPr>
    </w:pPr>
    <w:r w:rsidRPr="00A36A52">
      <w:rPr>
        <w:rFonts w:ascii="Cambria" w:hAnsi="Cambria" w:cs="Arial"/>
        <w:b/>
        <w:i/>
        <w:color w:val="17365D"/>
        <w:lang w:val="pl-PL" w:eastAsia="ar-SA"/>
      </w:rPr>
      <w:t>fax. (58) 523-31-10</w:t>
    </w:r>
  </w:p>
  <w:p w14:paraId="37333822" w14:textId="6D05009D" w:rsidR="00B546F2" w:rsidRPr="00A36A52" w:rsidRDefault="00B546F2" w:rsidP="00351258">
    <w:pPr>
      <w:ind w:left="1418" w:hanging="1418"/>
      <w:jc w:val="center"/>
      <w:rPr>
        <w:b/>
        <w:lang w:val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A0DA9" w14:textId="77777777" w:rsidR="00A36A52" w:rsidRDefault="00A36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33381A" w14:textId="77777777" w:rsidR="00A1435E" w:rsidRDefault="00A1435E" w:rsidP="003D7AE0">
      <w:r>
        <w:separator/>
      </w:r>
    </w:p>
  </w:footnote>
  <w:footnote w:type="continuationSeparator" w:id="0">
    <w:p w14:paraId="3733381B" w14:textId="77777777" w:rsidR="00A1435E" w:rsidRDefault="00A1435E" w:rsidP="003D7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1E" w14:textId="77777777" w:rsidR="00B546F2" w:rsidRDefault="00A36A52">
    <w:pPr>
      <w:pStyle w:val="Nagwek"/>
    </w:pPr>
    <w:r>
      <w:rPr>
        <w:noProof/>
        <w:lang w:val="pl-PL" w:eastAsia="pl-PL"/>
      </w:rPr>
      <w:pict w14:anchorId="37333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3" o:spid="_x0000_s205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CE6C5" w14:textId="77777777" w:rsidR="00A36A52" w:rsidRDefault="00A36A52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333823" w14:textId="77777777" w:rsidR="00B546F2" w:rsidRDefault="00A36A52">
    <w:pPr>
      <w:pStyle w:val="Nagwek"/>
    </w:pPr>
    <w:r>
      <w:rPr>
        <w:noProof/>
        <w:lang w:val="pl-PL" w:eastAsia="pl-PL"/>
      </w:rPr>
      <w:pict w14:anchorId="3733382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38442" o:spid="_x0000_s2058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Watermar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2474F4"/>
    <w:multiLevelType w:val="hybridMultilevel"/>
    <w:tmpl w:val="93D48E70"/>
    <w:lvl w:ilvl="0" w:tplc="775EB2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>
    <w:nsid w:val="26D02E6A"/>
    <w:multiLevelType w:val="hybridMultilevel"/>
    <w:tmpl w:val="6A4A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5C522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E0"/>
    <w:rsid w:val="00015A73"/>
    <w:rsid w:val="00017718"/>
    <w:rsid w:val="00044100"/>
    <w:rsid w:val="00065241"/>
    <w:rsid w:val="00071EC6"/>
    <w:rsid w:val="000816F1"/>
    <w:rsid w:val="00093573"/>
    <w:rsid w:val="000D123E"/>
    <w:rsid w:val="001061B0"/>
    <w:rsid w:val="00110678"/>
    <w:rsid w:val="00122C07"/>
    <w:rsid w:val="00124C8C"/>
    <w:rsid w:val="00131953"/>
    <w:rsid w:val="00141BA1"/>
    <w:rsid w:val="00150A97"/>
    <w:rsid w:val="0018164D"/>
    <w:rsid w:val="0019465F"/>
    <w:rsid w:val="00196ACE"/>
    <w:rsid w:val="001A5445"/>
    <w:rsid w:val="001B6D52"/>
    <w:rsid w:val="001C62C4"/>
    <w:rsid w:val="002229FA"/>
    <w:rsid w:val="00245694"/>
    <w:rsid w:val="002558F2"/>
    <w:rsid w:val="002568AD"/>
    <w:rsid w:val="00271447"/>
    <w:rsid w:val="002A2357"/>
    <w:rsid w:val="002B6FBE"/>
    <w:rsid w:val="002C5636"/>
    <w:rsid w:val="002D34FD"/>
    <w:rsid w:val="002D5547"/>
    <w:rsid w:val="002E73C1"/>
    <w:rsid w:val="003045A4"/>
    <w:rsid w:val="00316D23"/>
    <w:rsid w:val="00322599"/>
    <w:rsid w:val="00344402"/>
    <w:rsid w:val="00351258"/>
    <w:rsid w:val="003636C7"/>
    <w:rsid w:val="0039754B"/>
    <w:rsid w:val="003D7AE0"/>
    <w:rsid w:val="003E2F0A"/>
    <w:rsid w:val="0040655C"/>
    <w:rsid w:val="004451BC"/>
    <w:rsid w:val="004601BB"/>
    <w:rsid w:val="00463EBE"/>
    <w:rsid w:val="00474EBD"/>
    <w:rsid w:val="00476145"/>
    <w:rsid w:val="004835FA"/>
    <w:rsid w:val="0048448A"/>
    <w:rsid w:val="004B08C5"/>
    <w:rsid w:val="004C708D"/>
    <w:rsid w:val="004D114A"/>
    <w:rsid w:val="004D40E4"/>
    <w:rsid w:val="004D4A42"/>
    <w:rsid w:val="004F065F"/>
    <w:rsid w:val="004F19A7"/>
    <w:rsid w:val="005074EF"/>
    <w:rsid w:val="005345EC"/>
    <w:rsid w:val="005433E8"/>
    <w:rsid w:val="0055031B"/>
    <w:rsid w:val="005A0BD8"/>
    <w:rsid w:val="005B2D04"/>
    <w:rsid w:val="005B5E05"/>
    <w:rsid w:val="005C6647"/>
    <w:rsid w:val="005E2C13"/>
    <w:rsid w:val="005F3189"/>
    <w:rsid w:val="0060345E"/>
    <w:rsid w:val="0063276E"/>
    <w:rsid w:val="006456EA"/>
    <w:rsid w:val="00662480"/>
    <w:rsid w:val="006648C2"/>
    <w:rsid w:val="0066607F"/>
    <w:rsid w:val="00673E02"/>
    <w:rsid w:val="00674597"/>
    <w:rsid w:val="00686BA7"/>
    <w:rsid w:val="00687DA2"/>
    <w:rsid w:val="006C712B"/>
    <w:rsid w:val="00707094"/>
    <w:rsid w:val="00717FBA"/>
    <w:rsid w:val="00732EE4"/>
    <w:rsid w:val="00735C2E"/>
    <w:rsid w:val="00744571"/>
    <w:rsid w:val="0078141B"/>
    <w:rsid w:val="007873B3"/>
    <w:rsid w:val="007A472E"/>
    <w:rsid w:val="007C140F"/>
    <w:rsid w:val="007C6457"/>
    <w:rsid w:val="007C7467"/>
    <w:rsid w:val="007D0C2E"/>
    <w:rsid w:val="007E3F63"/>
    <w:rsid w:val="007F1F6F"/>
    <w:rsid w:val="007F34EE"/>
    <w:rsid w:val="00804337"/>
    <w:rsid w:val="00832762"/>
    <w:rsid w:val="00841ED1"/>
    <w:rsid w:val="008466C8"/>
    <w:rsid w:val="0085628B"/>
    <w:rsid w:val="00867527"/>
    <w:rsid w:val="00867F35"/>
    <w:rsid w:val="00874E5B"/>
    <w:rsid w:val="0088012E"/>
    <w:rsid w:val="00880E0F"/>
    <w:rsid w:val="00903533"/>
    <w:rsid w:val="009124AE"/>
    <w:rsid w:val="00917EED"/>
    <w:rsid w:val="00925612"/>
    <w:rsid w:val="009415D5"/>
    <w:rsid w:val="00942694"/>
    <w:rsid w:val="00945823"/>
    <w:rsid w:val="009765D8"/>
    <w:rsid w:val="0099503A"/>
    <w:rsid w:val="009A3A05"/>
    <w:rsid w:val="009C2A30"/>
    <w:rsid w:val="009D31D4"/>
    <w:rsid w:val="009F09A3"/>
    <w:rsid w:val="00A108EF"/>
    <w:rsid w:val="00A1435E"/>
    <w:rsid w:val="00A36A52"/>
    <w:rsid w:val="00A40261"/>
    <w:rsid w:val="00A95005"/>
    <w:rsid w:val="00AA0CB0"/>
    <w:rsid w:val="00AB7963"/>
    <w:rsid w:val="00AC6AE3"/>
    <w:rsid w:val="00AF6304"/>
    <w:rsid w:val="00B07A4F"/>
    <w:rsid w:val="00B320CE"/>
    <w:rsid w:val="00B42DDB"/>
    <w:rsid w:val="00B546F2"/>
    <w:rsid w:val="00B619D2"/>
    <w:rsid w:val="00B70615"/>
    <w:rsid w:val="00B7765A"/>
    <w:rsid w:val="00BE2950"/>
    <w:rsid w:val="00BF7B82"/>
    <w:rsid w:val="00C0707A"/>
    <w:rsid w:val="00C2486D"/>
    <w:rsid w:val="00C3036F"/>
    <w:rsid w:val="00C468BF"/>
    <w:rsid w:val="00C707CF"/>
    <w:rsid w:val="00C716E9"/>
    <w:rsid w:val="00C737D0"/>
    <w:rsid w:val="00CA4806"/>
    <w:rsid w:val="00CA7528"/>
    <w:rsid w:val="00CB4DB2"/>
    <w:rsid w:val="00CC0186"/>
    <w:rsid w:val="00CC4CE0"/>
    <w:rsid w:val="00CD029C"/>
    <w:rsid w:val="00CD403A"/>
    <w:rsid w:val="00CE5479"/>
    <w:rsid w:val="00D002DE"/>
    <w:rsid w:val="00D12AC1"/>
    <w:rsid w:val="00D20FF3"/>
    <w:rsid w:val="00D60672"/>
    <w:rsid w:val="00D856FD"/>
    <w:rsid w:val="00D91CB1"/>
    <w:rsid w:val="00DC2D71"/>
    <w:rsid w:val="00DC448E"/>
    <w:rsid w:val="00DE5C08"/>
    <w:rsid w:val="00E22A4A"/>
    <w:rsid w:val="00E272FA"/>
    <w:rsid w:val="00E7530B"/>
    <w:rsid w:val="00EA3E1A"/>
    <w:rsid w:val="00EA3EAE"/>
    <w:rsid w:val="00EA42AD"/>
    <w:rsid w:val="00EB33C9"/>
    <w:rsid w:val="00EB3487"/>
    <w:rsid w:val="00EB600E"/>
    <w:rsid w:val="00ED68D6"/>
    <w:rsid w:val="00ED6D74"/>
    <w:rsid w:val="00F00CB7"/>
    <w:rsid w:val="00F27085"/>
    <w:rsid w:val="00F479D2"/>
    <w:rsid w:val="00F5265A"/>
    <w:rsid w:val="00FD0653"/>
    <w:rsid w:val="00FE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73338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6D2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6D2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6D2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6D2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16D2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D7AE0"/>
  </w:style>
  <w:style w:type="paragraph" w:styleId="Stopka">
    <w:name w:val="footer"/>
    <w:basedOn w:val="Normalny"/>
    <w:link w:val="StopkaZnak"/>
    <w:uiPriority w:val="99"/>
    <w:unhideWhenUsed/>
    <w:rsid w:val="003D7AE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D7AE0"/>
  </w:style>
  <w:style w:type="paragraph" w:styleId="Tekstdymka">
    <w:name w:val="Balloon Text"/>
    <w:basedOn w:val="Normalny"/>
    <w:link w:val="TekstdymkaZnak"/>
    <w:uiPriority w:val="99"/>
    <w:semiHidden/>
    <w:unhideWhenUsed/>
    <w:rsid w:val="003D7A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7A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16D2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16D2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16D2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16D2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16D2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16D2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16D2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16D2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99"/>
    <w:rsid w:val="00316D23"/>
    <w:pPr>
      <w:spacing w:before="120" w:after="120"/>
    </w:pPr>
  </w:style>
  <w:style w:type="paragraph" w:styleId="Spistreci2">
    <w:name w:val="toc 2"/>
    <w:basedOn w:val="Normalny"/>
    <w:next w:val="Normalny"/>
    <w:uiPriority w:val="99"/>
    <w:rsid w:val="00316D2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16D23"/>
    <w:pPr>
      <w:ind w:left="480"/>
    </w:pPr>
  </w:style>
  <w:style w:type="paragraph" w:styleId="Spistreci4">
    <w:name w:val="toc 4"/>
    <w:basedOn w:val="Normalny"/>
    <w:next w:val="Normalny"/>
    <w:uiPriority w:val="99"/>
    <w:rsid w:val="00316D23"/>
    <w:pPr>
      <w:ind w:left="720"/>
    </w:pPr>
  </w:style>
  <w:style w:type="paragraph" w:customStyle="1" w:styleId="Normal-klein">
    <w:name w:val="Normal-klein"/>
    <w:basedOn w:val="Normalny"/>
    <w:uiPriority w:val="99"/>
    <w:rsid w:val="00316D23"/>
    <w:rPr>
      <w:sz w:val="18"/>
    </w:rPr>
  </w:style>
  <w:style w:type="character" w:customStyle="1" w:styleId="hps">
    <w:name w:val="hps"/>
    <w:basedOn w:val="Domylnaczcionkaakapitu"/>
    <w:uiPriority w:val="99"/>
    <w:rsid w:val="00316D23"/>
    <w:rPr>
      <w:rFonts w:cs="Times New Roman"/>
    </w:rPr>
  </w:style>
  <w:style w:type="character" w:customStyle="1" w:styleId="atn">
    <w:name w:val="atn"/>
    <w:basedOn w:val="Domylnaczcionkaakapitu"/>
    <w:uiPriority w:val="99"/>
    <w:rsid w:val="00316D2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16D2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6D2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16D2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16D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6D2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16D2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16D2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16D2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16D23"/>
    <w:rPr>
      <w:rFonts w:cs="Times New Roman"/>
      <w:color w:val="0000FF"/>
      <w:u w:val="single"/>
    </w:rPr>
  </w:style>
  <w:style w:type="paragraph" w:customStyle="1" w:styleId="Default">
    <w:name w:val="Default"/>
    <w:rsid w:val="00316D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uiPriority w:val="34"/>
    <w:qFormat/>
    <w:rsid w:val="00316D23"/>
    <w:pPr>
      <w:ind w:left="720"/>
    </w:pPr>
  </w:style>
  <w:style w:type="paragraph" w:customStyle="1" w:styleId="BodyText23">
    <w:name w:val="Body Text 23"/>
    <w:uiPriority w:val="99"/>
    <w:rsid w:val="00316D2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16D2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16D2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6D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16D2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6D2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16D2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94269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737D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737D0"/>
    <w:rPr>
      <w:rFonts w:ascii="Arial" w:eastAsia="Times New Roman" w:hAnsi="Arial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737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6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30231F7040AC46B0E77E75BAD4A9FC" ma:contentTypeVersion="0" ma:contentTypeDescription="Utwórz nowy dokument." ma:contentTypeScope="" ma:versionID="7589700cd0dd7dae7e160578a2dc434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597-0983-4B56-ACA8-0E70EE87C4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6533B2B-473C-4779-8BA1-CA829F2BC7B5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F1B89A1-9B6B-4FBF-BA4F-683D5EF3D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EBDF960-DE3F-48A6-A1DE-D47F31DAB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14D1E85F</Template>
  <TotalTime>11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dunaj</dc:creator>
  <cp:lastModifiedBy>Grazyna Rostek-Stypa</cp:lastModifiedBy>
  <cp:revision>8</cp:revision>
  <cp:lastPrinted>2015-11-23T12:06:00Z</cp:lastPrinted>
  <dcterms:created xsi:type="dcterms:W3CDTF">2015-10-05T09:03:00Z</dcterms:created>
  <dcterms:modified xsi:type="dcterms:W3CDTF">2016-01-11T13:05:00Z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0x0101007330231F7040AC46B0E77E75BAD4A9FC</vt:lpwstr>
  </property>
</Properties>
</file>